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16F" w:rsidRPr="00C56DBF" w:rsidRDefault="00307DD4" w:rsidP="00C56DBF">
      <w:pPr>
        <w:pStyle w:val="Heading1"/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3674496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3381375</wp:posOffset>
                </wp:positionV>
                <wp:extent cx="2650493" cy="173355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3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7DD4" w:rsidRPr="005F6318" w:rsidRDefault="00307DD4" w:rsidP="00307DD4">
                            <w:pPr>
                              <w:snapToGrid w:val="0"/>
                              <w:spacing w:after="120" w:line="300" w:lineRule="auto"/>
                              <w:rPr>
                                <w:b/>
                                <w:color w:val="auto"/>
                                <w:lang w:eastAsia="zh-TW"/>
                              </w:rPr>
                            </w:pPr>
                            <w:r w:rsidRPr="005F6318">
                              <w:rPr>
                                <w:rFonts w:hint="eastAsia"/>
                                <w:b/>
                                <w:color w:val="auto"/>
                                <w:lang w:eastAsia="zh-TW"/>
                              </w:rPr>
                              <w:t>活動規則與注意事項</w:t>
                            </w:r>
                            <w:r w:rsidRPr="005F6318">
                              <w:rPr>
                                <w:rFonts w:hint="eastAsia"/>
                                <w:b/>
                                <w:color w:val="auto"/>
                                <w:lang w:eastAsia="zh-TW"/>
                              </w:rPr>
                              <w:t xml:space="preserve"> </w:t>
                            </w:r>
                            <w:r w:rsidRPr="005F6318">
                              <w:rPr>
                                <w:b/>
                                <w:color w:val="auto"/>
                                <w:lang w:eastAsia="zh-TW"/>
                              </w:rPr>
                              <w:t>(</w:t>
                            </w:r>
                            <w:r w:rsidRPr="005F6318">
                              <w:rPr>
                                <w:rFonts w:hint="eastAsia"/>
                                <w:b/>
                                <w:color w:val="auto"/>
                                <w:lang w:eastAsia="zh-TW"/>
                              </w:rPr>
                              <w:t>簡易版</w:t>
                            </w:r>
                            <w:r w:rsidRPr="005F6318">
                              <w:rPr>
                                <w:rFonts w:hint="eastAsia"/>
                                <w:b/>
                                <w:color w:val="auto"/>
                                <w:lang w:eastAsia="zh-TW"/>
                              </w:rPr>
                              <w:t>)</w:t>
                            </w:r>
                          </w:p>
                          <w:p w:rsidR="00307DD4" w:rsidRPr="005F6318" w:rsidRDefault="00307DD4" w:rsidP="005F6318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spacing w:before="0" w:after="100" w:afterAutospacing="1" w:line="360" w:lineRule="auto"/>
                              <w:ind w:left="360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5F6318">
                              <w:rPr>
                                <w:rFonts w:hint="eastAsia"/>
                                <w:b w:val="0"/>
                                <w:color w:val="auto"/>
                                <w:sz w:val="22"/>
                                <w:szCs w:val="22"/>
                                <w:lang w:eastAsia="zh-TW"/>
                              </w:rPr>
                              <w:t>請勿攜帶或穿著尖銳物件</w:t>
                            </w:r>
                          </w:p>
                          <w:p w:rsidR="00307DD4" w:rsidRDefault="005F6318" w:rsidP="005F63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00" w:afterAutospacing="1" w:line="360" w:lineRule="auto"/>
                              <w:ind w:left="360"/>
                              <w:rPr>
                                <w:color w:val="auto"/>
                                <w:lang w:eastAsia="zh-TW"/>
                              </w:rPr>
                            </w:pPr>
                            <w:r w:rsidRPr="005F6318">
                              <w:rPr>
                                <w:rFonts w:hint="eastAsia"/>
                                <w:color w:val="auto"/>
                                <w:lang w:eastAsia="zh-TW"/>
                              </w:rPr>
                              <w:t>請勿穿著不雅或恐怖</w:t>
                            </w:r>
                            <w:r w:rsidRPr="005F6318">
                              <w:rPr>
                                <w:color w:val="auto"/>
                                <w:lang w:eastAsia="zh-TW"/>
                              </w:rPr>
                              <w:t>服裝</w:t>
                            </w:r>
                          </w:p>
                          <w:p w:rsidR="005F6318" w:rsidRPr="005F6318" w:rsidRDefault="005F6318" w:rsidP="005F63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00" w:afterAutospacing="1" w:line="360" w:lineRule="auto"/>
                              <w:ind w:left="360"/>
                              <w:rPr>
                                <w:color w:val="auto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TW"/>
                              </w:rPr>
                              <w:t>請勿穿著具歧視意圖標示</w:t>
                            </w:r>
                          </w:p>
                          <w:p w:rsidR="005F6318" w:rsidRDefault="005F6318" w:rsidP="005F63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00" w:afterAutospacing="1" w:line="360" w:lineRule="auto"/>
                              <w:ind w:left="360"/>
                              <w:rPr>
                                <w:color w:val="auto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TW"/>
                              </w:rPr>
                              <w:t>請穿著舒適服裝與鞋子</w:t>
                            </w:r>
                          </w:p>
                          <w:p w:rsidR="005F6318" w:rsidRPr="005F6318" w:rsidRDefault="005F6318" w:rsidP="005F63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00" w:afterAutospacing="1" w:line="360" w:lineRule="auto"/>
                              <w:ind w:left="360"/>
                              <w:rPr>
                                <w:color w:val="auto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TW"/>
                              </w:rPr>
                              <w:t>未遵守</w:t>
                            </w:r>
                            <w:r>
                              <w:rPr>
                                <w:color w:val="auto"/>
                                <w:lang w:eastAsia="zh-TW"/>
                              </w:rPr>
                              <w:t>規則者</w:t>
                            </w:r>
                            <w:r>
                              <w:rPr>
                                <w:rFonts w:hint="eastAsia"/>
                                <w:color w:val="auto"/>
                                <w:lang w:eastAsia="zh-TW"/>
                              </w:rPr>
                              <w:t>,</w:t>
                            </w:r>
                            <w:r>
                              <w:rPr>
                                <w:color w:val="auto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lang w:eastAsia="zh-TW"/>
                              </w:rPr>
                              <w:t>將喪失參與活動資格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6" type="#_x0000_t202" style="position:absolute;margin-left:-11.25pt;margin-top:266.25pt;width:208.7pt;height:136.5pt;z-index:25367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" filled="f" stroked="f" strokeweight=".5pt">
                <v:textbox>
                  <w:txbxContent>
                    <w:p w:rsidR="00307DD4" w:rsidRPr="005F6318" w:rsidRDefault="00307DD4" w:rsidP="00307DD4">
                      <w:pPr>
                        <w:snapToGrid w:val="0"/>
                        <w:spacing w:after="120" w:line="300" w:lineRule="auto"/>
                        <w:rPr>
                          <w:b/>
                          <w:color w:val="auto"/>
                          <w:lang w:eastAsia="zh-TW"/>
                        </w:rPr>
                      </w:pPr>
                      <w:r w:rsidRPr="005F6318">
                        <w:rPr>
                          <w:rFonts w:hint="eastAsia"/>
                          <w:b/>
                          <w:color w:val="auto"/>
                          <w:lang w:eastAsia="zh-TW"/>
                        </w:rPr>
                        <w:t>活動規則與注意事項</w:t>
                      </w:r>
                      <w:r w:rsidRPr="005F6318">
                        <w:rPr>
                          <w:rFonts w:hint="eastAsia"/>
                          <w:b/>
                          <w:color w:val="auto"/>
                          <w:lang w:eastAsia="zh-TW"/>
                        </w:rPr>
                        <w:t xml:space="preserve"> </w:t>
                      </w:r>
                      <w:r w:rsidRPr="005F6318">
                        <w:rPr>
                          <w:b/>
                          <w:color w:val="auto"/>
                          <w:lang w:eastAsia="zh-TW"/>
                        </w:rPr>
                        <w:t>(</w:t>
                      </w:r>
                      <w:r w:rsidRPr="005F6318">
                        <w:rPr>
                          <w:rFonts w:hint="eastAsia"/>
                          <w:b/>
                          <w:color w:val="auto"/>
                          <w:lang w:eastAsia="zh-TW"/>
                        </w:rPr>
                        <w:t>簡易版</w:t>
                      </w:r>
                      <w:r w:rsidRPr="005F6318">
                        <w:rPr>
                          <w:rFonts w:hint="eastAsia"/>
                          <w:b/>
                          <w:color w:val="auto"/>
                          <w:lang w:eastAsia="zh-TW"/>
                        </w:rPr>
                        <w:t>)</w:t>
                      </w:r>
                    </w:p>
                    <w:p w:rsidR="00307DD4" w:rsidRPr="005F6318" w:rsidRDefault="00307DD4" w:rsidP="005F6318">
                      <w:pPr>
                        <w:pStyle w:val="Heading1"/>
                        <w:numPr>
                          <w:ilvl w:val="0"/>
                          <w:numId w:val="3"/>
                        </w:numPr>
                        <w:spacing w:before="0" w:after="100" w:afterAutospacing="1" w:line="360" w:lineRule="auto"/>
                        <w:ind w:left="360"/>
                        <w:rPr>
                          <w:b w:val="0"/>
                          <w:color w:val="auto"/>
                          <w:sz w:val="22"/>
                          <w:szCs w:val="22"/>
                          <w:lang w:eastAsia="zh-TW"/>
                        </w:rPr>
                      </w:pPr>
                      <w:r w:rsidRPr="005F6318">
                        <w:rPr>
                          <w:rFonts w:hint="eastAsia"/>
                          <w:b w:val="0"/>
                          <w:color w:val="auto"/>
                          <w:sz w:val="22"/>
                          <w:szCs w:val="22"/>
                          <w:lang w:eastAsia="zh-TW"/>
                        </w:rPr>
                        <w:t>請勿攜帶或穿著尖銳物件</w:t>
                      </w:r>
                    </w:p>
                    <w:p w:rsidR="00307DD4" w:rsidRDefault="005F6318" w:rsidP="005F63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00" w:afterAutospacing="1" w:line="360" w:lineRule="auto"/>
                        <w:ind w:left="360"/>
                        <w:rPr>
                          <w:color w:val="auto"/>
                          <w:lang w:eastAsia="zh-TW"/>
                        </w:rPr>
                      </w:pPr>
                      <w:r w:rsidRPr="005F6318">
                        <w:rPr>
                          <w:rFonts w:hint="eastAsia"/>
                          <w:color w:val="auto"/>
                          <w:lang w:eastAsia="zh-TW"/>
                        </w:rPr>
                        <w:t>請勿穿著不雅或恐怖</w:t>
                      </w:r>
                      <w:r w:rsidRPr="005F6318">
                        <w:rPr>
                          <w:color w:val="auto"/>
                          <w:lang w:eastAsia="zh-TW"/>
                        </w:rPr>
                        <w:t>服裝</w:t>
                      </w:r>
                    </w:p>
                    <w:p w:rsidR="005F6318" w:rsidRPr="005F6318" w:rsidRDefault="005F6318" w:rsidP="005F63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00" w:afterAutospacing="1" w:line="360" w:lineRule="auto"/>
                        <w:ind w:left="360"/>
                        <w:rPr>
                          <w:color w:val="auto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TW"/>
                        </w:rPr>
                        <w:t>請勿穿著具歧視意圖標示</w:t>
                      </w:r>
                    </w:p>
                    <w:p w:rsidR="005F6318" w:rsidRDefault="005F6318" w:rsidP="005F63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00" w:afterAutospacing="1" w:line="360" w:lineRule="auto"/>
                        <w:ind w:left="360"/>
                        <w:rPr>
                          <w:color w:val="auto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TW"/>
                        </w:rPr>
                        <w:t>請穿著舒適服裝與鞋子</w:t>
                      </w:r>
                    </w:p>
                    <w:p w:rsidR="005F6318" w:rsidRPr="005F6318" w:rsidRDefault="005F6318" w:rsidP="005F63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00" w:afterAutospacing="1" w:line="360" w:lineRule="auto"/>
                        <w:ind w:left="360"/>
                        <w:rPr>
                          <w:color w:val="auto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TW"/>
                        </w:rPr>
                        <w:t>未遵守</w:t>
                      </w:r>
                      <w:r>
                        <w:rPr>
                          <w:color w:val="auto"/>
                          <w:lang w:eastAsia="zh-TW"/>
                        </w:rPr>
                        <w:t>規則者</w:t>
                      </w:r>
                      <w:r>
                        <w:rPr>
                          <w:rFonts w:hint="eastAsia"/>
                          <w:color w:val="auto"/>
                          <w:lang w:eastAsia="zh-TW"/>
                        </w:rPr>
                        <w:t>,</w:t>
                      </w:r>
                      <w:r>
                        <w:rPr>
                          <w:color w:val="auto"/>
                          <w:lang w:eastAsia="zh-TW"/>
                        </w:rPr>
                        <w:t xml:space="preserve"> </w:t>
                      </w:r>
                      <w:r>
                        <w:rPr>
                          <w:color w:val="auto"/>
                          <w:lang w:eastAsia="zh-TW"/>
                        </w:rPr>
                        <w:t>將喪失參與活動資格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3672448" behindDoc="0" locked="0" layoutInCell="1" allowOverlap="1" wp14:anchorId="54FEB554" wp14:editId="4A7F44D6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932805" cy="1891665"/>
                <wp:effectExtent l="0" t="0" r="0" b="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DD4" w:rsidRPr="00307DD4" w:rsidRDefault="00307DD4" w:rsidP="00307DD4">
                            <w:pPr>
                              <w:pStyle w:val="Eventnameinside"/>
                              <w:spacing w:after="120"/>
                              <w:jc w:val="center"/>
                              <w:rPr>
                                <w:b/>
                                <w:sz w:val="48"/>
                                <w:szCs w:val="52"/>
                                <w:lang w:eastAsia="zh-TW"/>
                              </w:rPr>
                            </w:pPr>
                            <w:r w:rsidRPr="00307DD4">
                              <w:rPr>
                                <w:rFonts w:hint="eastAsia"/>
                                <w:b/>
                                <w:sz w:val="48"/>
                                <w:szCs w:val="52"/>
                                <w:lang w:eastAsia="zh-TW"/>
                              </w:rPr>
                              <w:t>克里夫蘭中文書院</w:t>
                            </w:r>
                            <w:r w:rsidRPr="00307DD4">
                              <w:rPr>
                                <w:rFonts w:hint="eastAsia"/>
                                <w:b/>
                                <w:sz w:val="48"/>
                                <w:szCs w:val="52"/>
                                <w:lang w:eastAsia="zh-TW"/>
                              </w:rPr>
                              <w:t xml:space="preserve"> </w:t>
                            </w:r>
                            <w:r w:rsidRPr="00307DD4">
                              <w:rPr>
                                <w:rFonts w:hint="eastAsia"/>
                                <w:b/>
                                <w:sz w:val="48"/>
                                <w:szCs w:val="52"/>
                                <w:lang w:eastAsia="zh-TW"/>
                              </w:rPr>
                              <w:t>第</w:t>
                            </w:r>
                            <w:r w:rsidR="004D16F0">
                              <w:rPr>
                                <w:rFonts w:hint="eastAsia"/>
                                <w:b/>
                                <w:sz w:val="48"/>
                                <w:szCs w:val="52"/>
                                <w:lang w:eastAsia="zh-TW"/>
                              </w:rPr>
                              <w:t>六屆</w:t>
                            </w:r>
                            <w:r w:rsidRPr="00307DD4">
                              <w:rPr>
                                <w:rFonts w:hint="eastAsia"/>
                                <w:b/>
                                <w:sz w:val="48"/>
                                <w:szCs w:val="52"/>
                                <w:lang w:eastAsia="zh-TW"/>
                              </w:rPr>
                              <w:t xml:space="preserve"> </w:t>
                            </w:r>
                            <w:r w:rsidRPr="00307DD4">
                              <w:rPr>
                                <w:rFonts w:hint="eastAsia"/>
                                <w:b/>
                                <w:sz w:val="48"/>
                                <w:szCs w:val="52"/>
                                <w:lang w:eastAsia="zh-TW"/>
                              </w:rPr>
                              <w:t>萬聖節</w:t>
                            </w:r>
                            <w:r w:rsidRPr="00307DD4">
                              <w:rPr>
                                <w:rFonts w:hint="eastAsia"/>
                                <w:b/>
                                <w:sz w:val="48"/>
                                <w:szCs w:val="52"/>
                                <w:lang w:eastAsia="zh-TW"/>
                              </w:rPr>
                              <w:t xml:space="preserve"> </w:t>
                            </w:r>
                            <w:r w:rsidRPr="00307DD4">
                              <w:rPr>
                                <w:rFonts w:hint="eastAsia"/>
                                <w:b/>
                                <w:sz w:val="48"/>
                                <w:szCs w:val="52"/>
                                <w:lang w:eastAsia="zh-TW"/>
                              </w:rPr>
                              <w:t>變裝遊行</w:t>
                            </w:r>
                          </w:p>
                          <w:p w:rsidR="00E91F58" w:rsidRPr="00780142" w:rsidRDefault="00E91F58" w:rsidP="00E91F58">
                            <w:pPr>
                              <w:pStyle w:val="Eventnameinsid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CAoC </w:t>
                            </w:r>
                            <w:r w:rsidR="00CC26BB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  <w:r w:rsidRPr="00B54DF1">
                              <w:rPr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Annual Halloween Parade</w:t>
                            </w:r>
                          </w:p>
                          <w:p w:rsidR="00E91F58" w:rsidRPr="001D57DD" w:rsidRDefault="00E91F58" w:rsidP="00E91F58">
                            <w:pPr>
                              <w:pStyle w:val="Eventdetails"/>
                              <w:rPr>
                                <w:sz w:val="36"/>
                                <w:szCs w:val="36"/>
                              </w:rPr>
                            </w:pPr>
                            <w:r w:rsidRPr="001D57DD">
                              <w:rPr>
                                <w:rStyle w:val="EventdetailsChar"/>
                                <w:sz w:val="36"/>
                                <w:szCs w:val="36"/>
                              </w:rPr>
                              <w:t>Date and Time:</w:t>
                            </w:r>
                            <w:r w:rsidRPr="001D57D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10/2</w:t>
                            </w:r>
                            <w:r w:rsidR="00FF3B42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/201</w:t>
                            </w:r>
                            <w:r w:rsidR="00FF3B42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57DD">
                              <w:rPr>
                                <w:sz w:val="36"/>
                                <w:szCs w:val="36"/>
                              </w:rPr>
                              <w:t xml:space="preserve">at </w:t>
                            </w:r>
                            <w:r w:rsidR="004E3BD9">
                              <w:rPr>
                                <w:sz w:val="36"/>
                                <w:szCs w:val="36"/>
                              </w:rPr>
                              <w:t>10:</w:t>
                            </w:r>
                            <w:r w:rsidR="00FF3B42">
                              <w:rPr>
                                <w:sz w:val="36"/>
                                <w:szCs w:val="36"/>
                              </w:rPr>
                              <w:t>50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AM</w:t>
                            </w:r>
                          </w:p>
                          <w:p w:rsidR="00E91F58" w:rsidRDefault="00E91F58" w:rsidP="00E91F58">
                            <w:pPr>
                              <w:pStyle w:val="Eventdetails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Shaker Heights Middle School Cafeteria</w:t>
                            </w:r>
                          </w:p>
                          <w:p w:rsidR="00E91F58" w:rsidRPr="001D57DD" w:rsidRDefault="00E91F58" w:rsidP="00E91F58">
                            <w:pPr>
                              <w:pStyle w:val="Eventdetails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** Sponsored by CAoC PTO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EB554" id="Text Box 310" o:spid="_x0000_s1027" type="#_x0000_t202" style="position:absolute;margin-left:1in;margin-top:0;width:467.15pt;height:148.95pt;z-index:2536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" filled="f" stroked="f">
                <v:textbox>
                  <w:txbxContent>
                    <w:p w:rsidR="00307DD4" w:rsidRPr="00307DD4" w:rsidRDefault="00307DD4" w:rsidP="00307DD4">
                      <w:pPr>
                        <w:pStyle w:val="Eventnameinside"/>
                        <w:spacing w:after="120"/>
                        <w:jc w:val="center"/>
                        <w:rPr>
                          <w:b/>
                          <w:sz w:val="48"/>
                          <w:szCs w:val="52"/>
                          <w:lang w:eastAsia="zh-TW"/>
                        </w:rPr>
                      </w:pPr>
                      <w:r w:rsidRPr="00307DD4">
                        <w:rPr>
                          <w:rFonts w:hint="eastAsia"/>
                          <w:b/>
                          <w:sz w:val="48"/>
                          <w:szCs w:val="52"/>
                          <w:lang w:eastAsia="zh-TW"/>
                        </w:rPr>
                        <w:t>克里夫蘭中文書院</w:t>
                      </w:r>
                      <w:r w:rsidRPr="00307DD4">
                        <w:rPr>
                          <w:rFonts w:hint="eastAsia"/>
                          <w:b/>
                          <w:sz w:val="48"/>
                          <w:szCs w:val="52"/>
                          <w:lang w:eastAsia="zh-TW"/>
                        </w:rPr>
                        <w:t xml:space="preserve"> </w:t>
                      </w:r>
                      <w:r w:rsidRPr="00307DD4">
                        <w:rPr>
                          <w:rFonts w:hint="eastAsia"/>
                          <w:b/>
                          <w:sz w:val="48"/>
                          <w:szCs w:val="52"/>
                          <w:lang w:eastAsia="zh-TW"/>
                        </w:rPr>
                        <w:t>第</w:t>
                      </w:r>
                      <w:r w:rsidR="004D16F0">
                        <w:rPr>
                          <w:rFonts w:hint="eastAsia"/>
                          <w:b/>
                          <w:sz w:val="48"/>
                          <w:szCs w:val="52"/>
                          <w:lang w:eastAsia="zh-TW"/>
                        </w:rPr>
                        <w:t>六屆</w:t>
                      </w:r>
                      <w:r w:rsidRPr="00307DD4">
                        <w:rPr>
                          <w:rFonts w:hint="eastAsia"/>
                          <w:b/>
                          <w:sz w:val="48"/>
                          <w:szCs w:val="52"/>
                          <w:lang w:eastAsia="zh-TW"/>
                        </w:rPr>
                        <w:t xml:space="preserve"> </w:t>
                      </w:r>
                      <w:r w:rsidRPr="00307DD4">
                        <w:rPr>
                          <w:rFonts w:hint="eastAsia"/>
                          <w:b/>
                          <w:sz w:val="48"/>
                          <w:szCs w:val="52"/>
                          <w:lang w:eastAsia="zh-TW"/>
                        </w:rPr>
                        <w:t>萬聖節</w:t>
                      </w:r>
                      <w:r w:rsidRPr="00307DD4">
                        <w:rPr>
                          <w:rFonts w:hint="eastAsia"/>
                          <w:b/>
                          <w:sz w:val="48"/>
                          <w:szCs w:val="52"/>
                          <w:lang w:eastAsia="zh-TW"/>
                        </w:rPr>
                        <w:t xml:space="preserve"> </w:t>
                      </w:r>
                      <w:r w:rsidRPr="00307DD4">
                        <w:rPr>
                          <w:rFonts w:hint="eastAsia"/>
                          <w:b/>
                          <w:sz w:val="48"/>
                          <w:szCs w:val="52"/>
                          <w:lang w:eastAsia="zh-TW"/>
                        </w:rPr>
                        <w:t>變裝遊行</w:t>
                      </w:r>
                    </w:p>
                    <w:p w:rsidR="00E91F58" w:rsidRPr="00780142" w:rsidRDefault="00E91F58" w:rsidP="00E91F58">
                      <w:pPr>
                        <w:pStyle w:val="Eventnameinside"/>
                        <w:jc w:val="center"/>
                        <w:rPr>
                          <w:b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CAoC </w:t>
                      </w:r>
                      <w:r w:rsidR="00CC26BB">
                        <w:rPr>
                          <w:sz w:val="52"/>
                          <w:szCs w:val="52"/>
                        </w:rPr>
                        <w:t>6</w:t>
                      </w:r>
                      <w:r w:rsidRPr="00B54DF1">
                        <w:rPr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sz w:val="52"/>
                          <w:szCs w:val="52"/>
                        </w:rPr>
                        <w:t xml:space="preserve"> Annual Halloween Parade</w:t>
                      </w:r>
                    </w:p>
                    <w:p w:rsidR="00E91F58" w:rsidRPr="001D57DD" w:rsidRDefault="00E91F58" w:rsidP="00E91F58">
                      <w:pPr>
                        <w:pStyle w:val="Eventdetails"/>
                        <w:rPr>
                          <w:sz w:val="36"/>
                          <w:szCs w:val="36"/>
                        </w:rPr>
                      </w:pPr>
                      <w:r w:rsidRPr="001D57DD">
                        <w:rPr>
                          <w:rStyle w:val="EventdetailsChar"/>
                          <w:sz w:val="36"/>
                          <w:szCs w:val="36"/>
                        </w:rPr>
                        <w:t>Date and Time:</w:t>
                      </w:r>
                      <w:r w:rsidRPr="001D57DD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10/2</w:t>
                      </w:r>
                      <w:r w:rsidR="00FF3B42">
                        <w:rPr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sz w:val="36"/>
                          <w:szCs w:val="36"/>
                        </w:rPr>
                        <w:t>/201</w:t>
                      </w:r>
                      <w:r w:rsidR="00FF3B42">
                        <w:rPr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1D57DD">
                        <w:rPr>
                          <w:sz w:val="36"/>
                          <w:szCs w:val="36"/>
                        </w:rPr>
                        <w:t xml:space="preserve">at </w:t>
                      </w:r>
                      <w:r w:rsidR="004E3BD9">
                        <w:rPr>
                          <w:sz w:val="36"/>
                          <w:szCs w:val="36"/>
                        </w:rPr>
                        <w:t>10:</w:t>
                      </w:r>
                      <w:r w:rsidR="00FF3B42">
                        <w:rPr>
                          <w:sz w:val="36"/>
                          <w:szCs w:val="36"/>
                        </w:rPr>
                        <w:t>50</w:t>
                      </w:r>
                      <w:r>
                        <w:rPr>
                          <w:sz w:val="36"/>
                          <w:szCs w:val="36"/>
                        </w:rPr>
                        <w:t xml:space="preserve"> AM</w:t>
                      </w:r>
                    </w:p>
                    <w:p w:rsidR="00E91F58" w:rsidRDefault="00E91F58" w:rsidP="00E91F58">
                      <w:pPr>
                        <w:pStyle w:val="Eventdetails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Shaker Heights Middle School Cafeteria</w:t>
                      </w:r>
                    </w:p>
                    <w:p w:rsidR="00E91F58" w:rsidRPr="001D57DD" w:rsidRDefault="00E91F58" w:rsidP="00E91F58">
                      <w:pPr>
                        <w:pStyle w:val="Eventdetails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** Sponsored by CAoC PTO **</w:t>
                      </w:r>
                    </w:p>
                  </w:txbxContent>
                </v:textbox>
              </v:shape>
            </w:pict>
          </mc:Fallback>
        </mc:AlternateContent>
      </w:r>
      <w:r w:rsidR="00E91F58"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3673472" behindDoc="0" locked="0" layoutInCell="1" allowOverlap="1" wp14:anchorId="5E50E4F7" wp14:editId="606CD11D">
                <wp:simplePos x="0" y="0"/>
                <wp:positionH relativeFrom="margin">
                  <wp:posOffset>2426335</wp:posOffset>
                </wp:positionH>
                <wp:positionV relativeFrom="paragraph">
                  <wp:posOffset>2052723</wp:posOffset>
                </wp:positionV>
                <wp:extent cx="4545965" cy="7933690"/>
                <wp:effectExtent l="0" t="0" r="0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793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F58" w:rsidRPr="00B54DF1" w:rsidRDefault="00E91F58" w:rsidP="00E91F58">
                            <w:pPr>
                              <w:spacing w:after="0" w:line="240" w:lineRule="auto"/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</w:pPr>
                            <w:bookmarkStart w:id="0" w:name="_GoBack"/>
                            <w:r w:rsidRPr="00B54DF1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4"/>
                                <w:lang w:bidi="ar-SA"/>
                              </w:rPr>
                              <w:t>COSTUME GUIDELINES &amp; RULES:</w:t>
                            </w:r>
                          </w:p>
                          <w:p w:rsidR="00E91F58" w:rsidRPr="00B54DF1" w:rsidRDefault="00E91F58" w:rsidP="00E91F58">
                            <w:pPr>
                              <w:spacing w:after="0" w:line="240" w:lineRule="auto"/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</w:pPr>
                            <w:r w:rsidRPr="00B54DF1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> </w:t>
                            </w:r>
                          </w:p>
                          <w:p w:rsidR="00E91F58" w:rsidRPr="00B54DF1" w:rsidRDefault="00E91F58" w:rsidP="00307DD4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</w:pPr>
                            <w:r w:rsidRPr="00B54DF1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 xml:space="preserve">Students should only dress in costume on 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>the day of Parade</w:t>
                            </w:r>
                            <w:r w:rsidRPr="00B54DF1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>.</w:t>
                            </w:r>
                            <w:r w:rsidR="00307DD4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 xml:space="preserve">  Parents and Teachers are encouraged to participate.  Students</w:t>
                            </w:r>
                            <w:r w:rsidRPr="00B54DF1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 xml:space="preserve"> will w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 xml:space="preserve">ait to be led to the cafeteria </w:t>
                            </w:r>
                            <w:r w:rsidRPr="00B54DF1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 xml:space="preserve">by their teachers during the regular break time. </w:t>
                            </w:r>
                            <w:r w:rsidR="00307DD4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 xml:space="preserve"> The event participants</w:t>
                            </w:r>
                            <w:r w:rsidRPr="00B54DF1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 xml:space="preserve"> must follow the Halloween dress rule listed below. </w:t>
                            </w:r>
                          </w:p>
                          <w:p w:rsidR="00E91F58" w:rsidRPr="00B54DF1" w:rsidRDefault="00E91F58" w:rsidP="00E91F58">
                            <w:pPr>
                              <w:spacing w:after="0" w:line="240" w:lineRule="auto"/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</w:pPr>
                            <w:r w:rsidRPr="00B54DF1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> </w:t>
                            </w:r>
                          </w:p>
                          <w:p w:rsidR="00E91F58" w:rsidRPr="00B54DF1" w:rsidRDefault="00E91F58" w:rsidP="00E91F58">
                            <w:pPr>
                              <w:spacing w:after="0" w:line="240" w:lineRule="auto"/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</w:pPr>
                            <w:r w:rsidRPr="00B54DF1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4"/>
                                <w:lang w:bidi="ar-SA"/>
                              </w:rPr>
                              <w:t>COSTUMES ARE OPTIONAL.</w:t>
                            </w:r>
                          </w:p>
                          <w:p w:rsidR="00E91F58" w:rsidRPr="00B54DF1" w:rsidRDefault="00E91F58" w:rsidP="00E91F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</w:pPr>
                            <w:r w:rsidRPr="00B54DF1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>Costumes should be appropriate for school. Your teacher will reserve the right to ask you to change it if they feel it is not appropriate.</w:t>
                            </w:r>
                          </w:p>
                          <w:p w:rsidR="00E91F58" w:rsidRPr="00B54DF1" w:rsidRDefault="00E91F58" w:rsidP="00E91F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</w:pPr>
                            <w:r w:rsidRPr="00B54DF1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>Costumes are intended for fun but should not interfere with school work.  </w:t>
                            </w:r>
                          </w:p>
                          <w:p w:rsidR="00E91F58" w:rsidRPr="00B54DF1" w:rsidRDefault="00E91F58" w:rsidP="00E91F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</w:pPr>
                            <w:r w:rsidRPr="00B54DF1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>Costumes may not demean any race, religion, nationality, handicapped condition or gender.</w:t>
                            </w:r>
                          </w:p>
                          <w:p w:rsidR="00E91F58" w:rsidRDefault="00E91F58" w:rsidP="00E91F58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</w:pPr>
                            <w:r w:rsidRPr="00B54DF1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4"/>
                                <w:lang w:bidi="ar-SA"/>
                              </w:rPr>
                              <w:t xml:space="preserve">NO MASKS </w:t>
                            </w: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4"/>
                                <w:lang w:bidi="ar-SA"/>
                              </w:rPr>
                              <w:t xml:space="preserve">OR </w:t>
                            </w:r>
                            <w:r w:rsidRPr="00B54DF1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4"/>
                                <w:lang w:bidi="ar-SA"/>
                              </w:rPr>
                              <w:t>HORROR COSTUMES</w:t>
                            </w:r>
                            <w:r w:rsidRPr="00B54DF1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>including c</w:t>
                            </w:r>
                            <w:r w:rsidRPr="00B54DF1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>ostumes with aids inappropriate for school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 xml:space="preserve">. Costumes </w:t>
                            </w:r>
                            <w:r w:rsidRPr="00B54DF1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>should not depict gangs or horror characters, or be scary. For example; blood dripping from a mask, axe, knife, etc.</w:t>
                            </w:r>
                          </w:p>
                          <w:p w:rsidR="00E91F58" w:rsidRPr="00B54DF1" w:rsidRDefault="00E91F58" w:rsidP="00E91F58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</w:pPr>
                            <w:r w:rsidRPr="00B54DF1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>Do not wear or carry knives, pitchforks, guns, swords or any item that would be considered a weapon (including fake fingernails).</w:t>
                            </w:r>
                          </w:p>
                          <w:p w:rsidR="00E91F58" w:rsidRDefault="00E91F58" w:rsidP="00E91F58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4"/>
                                <w:lang w:bidi="ar-SA"/>
                              </w:rPr>
                            </w:pPr>
                            <w:r w:rsidRPr="00B54DF1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>Costumes can be worn to school, but they should be comfortable for school and allow you to sit at your desk. </w:t>
                            </w:r>
                            <w:r w:rsidRPr="00B54DF1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4"/>
                                <w:lang w:bidi="ar-SA"/>
                              </w:rPr>
                              <w:t>Shoes must be worn and should be comfortable.</w:t>
                            </w:r>
                          </w:p>
                          <w:p w:rsidR="00E91F58" w:rsidRPr="00B54DF1" w:rsidRDefault="00E91F58" w:rsidP="00E91F58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Calibri" w:eastAsia="Times New Roman" w:hAnsi="Calibri"/>
                                <w:color w:val="FFFF00"/>
                                <w:sz w:val="24"/>
                                <w:lang w:bidi="ar-SA"/>
                              </w:rPr>
                            </w:pPr>
                            <w:r w:rsidRPr="00B54DF1">
                              <w:rPr>
                                <w:rFonts w:ascii="Calibri" w:eastAsia="Times New Roman" w:hAnsi="Calibri"/>
                                <w:color w:val="FFFF00"/>
                                <w:sz w:val="24"/>
                                <w:lang w:bidi="ar-SA"/>
                              </w:rPr>
                              <w:t>Come prepared in the morning with all parts of your costumes completed.</w:t>
                            </w:r>
                          </w:p>
                          <w:p w:rsidR="00E91F58" w:rsidRPr="00B54DF1" w:rsidRDefault="00E91F58" w:rsidP="00E91F58">
                            <w:pPr>
                              <w:pStyle w:val="Heading1"/>
                              <w:rPr>
                                <w:lang w:bidi="ar-SA"/>
                              </w:rPr>
                            </w:pPr>
                          </w:p>
                          <w:p w:rsidR="00E91F58" w:rsidRPr="00B54DF1" w:rsidRDefault="00E91F58" w:rsidP="00E91F58">
                            <w:pPr>
                              <w:spacing w:after="0" w:line="240" w:lineRule="auto"/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</w:pPr>
                            <w:r w:rsidRPr="00B54DF1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lang w:bidi="ar-SA"/>
                              </w:rPr>
                              <w:t> </w:t>
                            </w:r>
                          </w:p>
                          <w:bookmarkEnd w:id="0"/>
                          <w:p w:rsidR="00E91F58" w:rsidRDefault="00E91F58" w:rsidP="00E91F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0E4F7" id="Text Box 311" o:spid="_x0000_s1028" type="#_x0000_t202" style="position:absolute;margin-left:191.05pt;margin-top:161.65pt;width:357.95pt;height:624.7pt;z-index:25367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" filled="f" stroked="f">
                <v:textbox>
                  <w:txbxContent>
                    <w:p w:rsidR="00E91F58" w:rsidRPr="00B54DF1" w:rsidRDefault="00E91F58" w:rsidP="00E91F58">
                      <w:pPr>
                        <w:spacing w:after="0" w:line="240" w:lineRule="auto"/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</w:pPr>
                      <w:bookmarkStart w:id="1" w:name="_GoBack"/>
                      <w:r w:rsidRPr="00B54DF1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sz w:val="24"/>
                          <w:lang w:bidi="ar-SA"/>
                        </w:rPr>
                        <w:t>COSTUME GUIDELINES &amp; RULES:</w:t>
                      </w:r>
                    </w:p>
                    <w:p w:rsidR="00E91F58" w:rsidRPr="00B54DF1" w:rsidRDefault="00E91F58" w:rsidP="00E91F58">
                      <w:pPr>
                        <w:spacing w:after="0" w:line="240" w:lineRule="auto"/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</w:pPr>
                      <w:r w:rsidRPr="00B54DF1"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> </w:t>
                      </w:r>
                    </w:p>
                    <w:p w:rsidR="00E91F58" w:rsidRPr="00B54DF1" w:rsidRDefault="00E91F58" w:rsidP="00307DD4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</w:pPr>
                      <w:r w:rsidRPr="00B54DF1"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 xml:space="preserve">Students should only dress in costume on 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>the day of Parade</w:t>
                      </w:r>
                      <w:r w:rsidRPr="00B54DF1"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>.</w:t>
                      </w:r>
                      <w:r w:rsidR="00307DD4"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 xml:space="preserve">  Parents and Teachers are encouraged to participate.  Students</w:t>
                      </w:r>
                      <w:r w:rsidRPr="00B54DF1"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 xml:space="preserve"> will w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 xml:space="preserve">ait to be led to the cafeteria </w:t>
                      </w:r>
                      <w:r w:rsidRPr="00B54DF1"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 xml:space="preserve">by their teachers during the regular break time. </w:t>
                      </w:r>
                      <w:r w:rsidR="00307DD4"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 xml:space="preserve"> The event participants</w:t>
                      </w:r>
                      <w:r w:rsidRPr="00B54DF1"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 xml:space="preserve"> must follow the Halloween dress rule listed below. </w:t>
                      </w:r>
                    </w:p>
                    <w:p w:rsidR="00E91F58" w:rsidRPr="00B54DF1" w:rsidRDefault="00E91F58" w:rsidP="00E91F58">
                      <w:pPr>
                        <w:spacing w:after="0" w:line="240" w:lineRule="auto"/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</w:pPr>
                      <w:r w:rsidRPr="00B54DF1"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> </w:t>
                      </w:r>
                    </w:p>
                    <w:p w:rsidR="00E91F58" w:rsidRPr="00B54DF1" w:rsidRDefault="00E91F58" w:rsidP="00E91F58">
                      <w:pPr>
                        <w:spacing w:after="0" w:line="240" w:lineRule="auto"/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</w:pPr>
                      <w:r w:rsidRPr="00B54DF1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sz w:val="24"/>
                          <w:lang w:bidi="ar-SA"/>
                        </w:rPr>
                        <w:t>COSTUMES ARE OPTIONAL.</w:t>
                      </w:r>
                    </w:p>
                    <w:p w:rsidR="00E91F58" w:rsidRPr="00B54DF1" w:rsidRDefault="00E91F58" w:rsidP="00E91F58">
                      <w:pPr>
                        <w:spacing w:before="100" w:beforeAutospacing="1" w:after="100" w:afterAutospacing="1" w:line="240" w:lineRule="auto"/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</w:pPr>
                      <w:r w:rsidRPr="00B54DF1"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>Costumes should be appropriate for school. Your teacher will reserve the right to ask you to change it if they feel it is not appropriate.</w:t>
                      </w:r>
                    </w:p>
                    <w:p w:rsidR="00E91F58" w:rsidRPr="00B54DF1" w:rsidRDefault="00E91F58" w:rsidP="00E91F58">
                      <w:pPr>
                        <w:spacing w:before="100" w:beforeAutospacing="1" w:after="100" w:afterAutospacing="1" w:line="240" w:lineRule="auto"/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</w:pPr>
                      <w:r w:rsidRPr="00B54DF1"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>Costumes are intended for fun but should not interfere with school work.  </w:t>
                      </w:r>
                    </w:p>
                    <w:p w:rsidR="00E91F58" w:rsidRPr="00B54DF1" w:rsidRDefault="00E91F58" w:rsidP="00E91F58">
                      <w:pPr>
                        <w:spacing w:before="100" w:beforeAutospacing="1" w:after="100" w:afterAutospacing="1" w:line="240" w:lineRule="auto"/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</w:pPr>
                      <w:r w:rsidRPr="00B54DF1"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>Costumes may not demean any race, religion, nationality, handicapped condition or gender.</w:t>
                      </w:r>
                    </w:p>
                    <w:p w:rsidR="00E91F58" w:rsidRDefault="00E91F58" w:rsidP="00E91F58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</w:pPr>
                      <w:r w:rsidRPr="00B54DF1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sz w:val="24"/>
                          <w:lang w:bidi="ar-SA"/>
                        </w:rPr>
                        <w:t xml:space="preserve">NO MASKS </w:t>
                      </w:r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sz w:val="24"/>
                          <w:lang w:bidi="ar-SA"/>
                        </w:rPr>
                        <w:t xml:space="preserve">OR </w:t>
                      </w:r>
                      <w:r w:rsidRPr="00B54DF1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sz w:val="24"/>
                          <w:lang w:bidi="ar-SA"/>
                        </w:rPr>
                        <w:t>HORROR COSTUMES</w:t>
                      </w:r>
                      <w:r w:rsidRPr="00B54DF1"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> 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>including c</w:t>
                      </w:r>
                      <w:r w:rsidRPr="00B54DF1"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>ostumes with aids inappropriate for school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 xml:space="preserve">. Costumes </w:t>
                      </w:r>
                      <w:r w:rsidRPr="00B54DF1"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>should not depict gangs or horror characters, or be scary. For example; blood dripping from a mask, axe, knife, etc.</w:t>
                      </w:r>
                    </w:p>
                    <w:p w:rsidR="00E91F58" w:rsidRPr="00B54DF1" w:rsidRDefault="00E91F58" w:rsidP="00E91F58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</w:pPr>
                      <w:r w:rsidRPr="00B54DF1"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>Do not wear or carry knives, pitchforks, guns, swords or any item that would be considered a weapon (including fake fingernails).</w:t>
                      </w:r>
                    </w:p>
                    <w:p w:rsidR="00E91F58" w:rsidRDefault="00E91F58" w:rsidP="00E91F58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Calibri" w:eastAsia="Times New Roman" w:hAnsi="Calibri"/>
                          <w:b/>
                          <w:color w:val="000000"/>
                          <w:sz w:val="24"/>
                          <w:lang w:bidi="ar-SA"/>
                        </w:rPr>
                      </w:pPr>
                      <w:r w:rsidRPr="00B54DF1"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>Costumes can be worn to school, but they should be comfortable for school and allow you to sit at your desk. </w:t>
                      </w:r>
                      <w:r w:rsidRPr="00B54DF1">
                        <w:rPr>
                          <w:rFonts w:ascii="Calibri" w:eastAsia="Times New Roman" w:hAnsi="Calibri"/>
                          <w:b/>
                          <w:color w:val="000000"/>
                          <w:sz w:val="24"/>
                          <w:lang w:bidi="ar-SA"/>
                        </w:rPr>
                        <w:t>Shoes must be worn and should be comfortable.</w:t>
                      </w:r>
                    </w:p>
                    <w:p w:rsidR="00E91F58" w:rsidRPr="00B54DF1" w:rsidRDefault="00E91F58" w:rsidP="00E91F58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Calibri" w:eastAsia="Times New Roman" w:hAnsi="Calibri"/>
                          <w:color w:val="FFFF00"/>
                          <w:sz w:val="24"/>
                          <w:lang w:bidi="ar-SA"/>
                        </w:rPr>
                      </w:pPr>
                      <w:r w:rsidRPr="00B54DF1">
                        <w:rPr>
                          <w:rFonts w:ascii="Calibri" w:eastAsia="Times New Roman" w:hAnsi="Calibri"/>
                          <w:color w:val="FFFF00"/>
                          <w:sz w:val="24"/>
                          <w:lang w:bidi="ar-SA"/>
                        </w:rPr>
                        <w:t>Come prepared in the morning with all parts of your costumes completed.</w:t>
                      </w:r>
                    </w:p>
                    <w:p w:rsidR="00E91F58" w:rsidRPr="00B54DF1" w:rsidRDefault="00E91F58" w:rsidP="00E91F58">
                      <w:pPr>
                        <w:pStyle w:val="Heading1"/>
                        <w:rPr>
                          <w:lang w:bidi="ar-SA"/>
                        </w:rPr>
                      </w:pPr>
                    </w:p>
                    <w:p w:rsidR="00E91F58" w:rsidRPr="00B54DF1" w:rsidRDefault="00E91F58" w:rsidP="00E91F58">
                      <w:pPr>
                        <w:spacing w:after="0" w:line="240" w:lineRule="auto"/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</w:pPr>
                      <w:r w:rsidRPr="00B54DF1">
                        <w:rPr>
                          <w:rFonts w:ascii="Calibri" w:eastAsia="Times New Roman" w:hAnsi="Calibri"/>
                          <w:color w:val="000000"/>
                          <w:sz w:val="24"/>
                          <w:lang w:bidi="ar-SA"/>
                        </w:rPr>
                        <w:t> </w:t>
                      </w:r>
                    </w:p>
                    <w:bookmarkEnd w:id="1"/>
                    <w:p w:rsidR="00E91F58" w:rsidRDefault="00E91F58" w:rsidP="00E91F58"/>
                  </w:txbxContent>
                </v:textbox>
                <w10:wrap anchorx="margin"/>
              </v:shape>
            </w:pict>
          </mc:Fallback>
        </mc:AlternateContent>
      </w:r>
      <w:r w:rsidR="00E91F58"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88953" behindDoc="0" locked="0" layoutInCell="1" allowOverlap="1" wp14:anchorId="7D079618" wp14:editId="271618B9">
                <wp:simplePos x="0" y="0"/>
                <wp:positionH relativeFrom="page">
                  <wp:posOffset>127635</wp:posOffset>
                </wp:positionH>
                <wp:positionV relativeFrom="page">
                  <wp:posOffset>71755</wp:posOffset>
                </wp:positionV>
                <wp:extent cx="7543800" cy="9829800"/>
                <wp:effectExtent l="3810" t="0" r="0" b="1905"/>
                <wp:wrapNone/>
                <wp:docPr id="309" name="Rectangle 6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982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41591" id="Rectangle 614" o:spid="_x0000_s1026" style="position:absolute;margin-left:10.05pt;margin-top:5.65pt;width:594pt;height:774pt;z-index:2516889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" fillcolor="#dbe5f1 [660]" stroked="f" strokecolor="#c2d69b [1942]" strokeweight="1pt">
                <v:shadow color="#4e6128 [1606]" opacity=".5" offset="1pt"/>
                <w10:wrap anchorx="page" anchory="page"/>
              </v:rect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104775</wp:posOffset>
                </wp:positionV>
                <wp:extent cx="593090" cy="328295"/>
                <wp:effectExtent l="0" t="57150" r="0" b="81280"/>
                <wp:wrapNone/>
                <wp:docPr id="308" name="Freeform 7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3610" flipH="1">
                          <a:off x="0" y="0"/>
                          <a:ext cx="593090" cy="328295"/>
                        </a:xfrm>
                        <a:custGeom>
                          <a:avLst/>
                          <a:gdLst>
                            <a:gd name="T0" fmla="*/ 370 w 475"/>
                            <a:gd name="T1" fmla="*/ 235 h 270"/>
                            <a:gd name="T2" fmla="*/ 385 w 475"/>
                            <a:gd name="T3" fmla="*/ 190 h 270"/>
                            <a:gd name="T4" fmla="*/ 405 w 475"/>
                            <a:gd name="T5" fmla="*/ 170 h 270"/>
                            <a:gd name="T6" fmla="*/ 435 w 475"/>
                            <a:gd name="T7" fmla="*/ 185 h 270"/>
                            <a:gd name="T8" fmla="*/ 475 w 475"/>
                            <a:gd name="T9" fmla="*/ 225 h 270"/>
                            <a:gd name="T10" fmla="*/ 465 w 475"/>
                            <a:gd name="T11" fmla="*/ 195 h 270"/>
                            <a:gd name="T12" fmla="*/ 435 w 475"/>
                            <a:gd name="T13" fmla="*/ 130 h 270"/>
                            <a:gd name="T14" fmla="*/ 415 w 475"/>
                            <a:gd name="T15" fmla="*/ 100 h 270"/>
                            <a:gd name="T16" fmla="*/ 385 w 475"/>
                            <a:gd name="T17" fmla="*/ 145 h 270"/>
                            <a:gd name="T18" fmla="*/ 345 w 475"/>
                            <a:gd name="T19" fmla="*/ 170 h 270"/>
                            <a:gd name="T20" fmla="*/ 315 w 475"/>
                            <a:gd name="T21" fmla="*/ 175 h 270"/>
                            <a:gd name="T22" fmla="*/ 290 w 475"/>
                            <a:gd name="T23" fmla="*/ 125 h 270"/>
                            <a:gd name="T24" fmla="*/ 255 w 475"/>
                            <a:gd name="T25" fmla="*/ 170 h 270"/>
                            <a:gd name="T26" fmla="*/ 240 w 475"/>
                            <a:gd name="T27" fmla="*/ 165 h 270"/>
                            <a:gd name="T28" fmla="*/ 220 w 475"/>
                            <a:gd name="T29" fmla="*/ 90 h 270"/>
                            <a:gd name="T30" fmla="*/ 180 w 475"/>
                            <a:gd name="T31" fmla="*/ 130 h 270"/>
                            <a:gd name="T32" fmla="*/ 155 w 475"/>
                            <a:gd name="T33" fmla="*/ 105 h 270"/>
                            <a:gd name="T34" fmla="*/ 130 w 475"/>
                            <a:gd name="T35" fmla="*/ 55 h 270"/>
                            <a:gd name="T36" fmla="*/ 130 w 475"/>
                            <a:gd name="T37" fmla="*/ 0 h 270"/>
                            <a:gd name="T38" fmla="*/ 95 w 475"/>
                            <a:gd name="T39" fmla="*/ 10 h 270"/>
                            <a:gd name="T40" fmla="*/ 30 w 475"/>
                            <a:gd name="T41" fmla="*/ 45 h 270"/>
                            <a:gd name="T42" fmla="*/ 0 w 475"/>
                            <a:gd name="T43" fmla="*/ 70 h 270"/>
                            <a:gd name="T44" fmla="*/ 55 w 475"/>
                            <a:gd name="T45" fmla="*/ 65 h 270"/>
                            <a:gd name="T46" fmla="*/ 90 w 475"/>
                            <a:gd name="T47" fmla="*/ 80 h 270"/>
                            <a:gd name="T48" fmla="*/ 95 w 475"/>
                            <a:gd name="T49" fmla="*/ 115 h 270"/>
                            <a:gd name="T50" fmla="*/ 80 w 475"/>
                            <a:gd name="T51" fmla="*/ 170 h 270"/>
                            <a:gd name="T52" fmla="*/ 115 w 475"/>
                            <a:gd name="T53" fmla="*/ 150 h 270"/>
                            <a:gd name="T54" fmla="*/ 140 w 475"/>
                            <a:gd name="T55" fmla="*/ 150 h 270"/>
                            <a:gd name="T56" fmla="*/ 155 w 475"/>
                            <a:gd name="T57" fmla="*/ 165 h 270"/>
                            <a:gd name="T58" fmla="*/ 160 w 475"/>
                            <a:gd name="T59" fmla="*/ 200 h 270"/>
                            <a:gd name="T60" fmla="*/ 170 w 475"/>
                            <a:gd name="T61" fmla="*/ 195 h 270"/>
                            <a:gd name="T62" fmla="*/ 185 w 475"/>
                            <a:gd name="T63" fmla="*/ 200 h 270"/>
                            <a:gd name="T64" fmla="*/ 195 w 475"/>
                            <a:gd name="T65" fmla="*/ 230 h 270"/>
                            <a:gd name="T66" fmla="*/ 185 w 475"/>
                            <a:gd name="T67" fmla="*/ 270 h 270"/>
                            <a:gd name="T68" fmla="*/ 225 w 475"/>
                            <a:gd name="T69" fmla="*/ 220 h 270"/>
                            <a:gd name="T70" fmla="*/ 245 w 475"/>
                            <a:gd name="T71" fmla="*/ 215 h 270"/>
                            <a:gd name="T72" fmla="*/ 265 w 475"/>
                            <a:gd name="T73" fmla="*/ 235 h 270"/>
                            <a:gd name="T74" fmla="*/ 275 w 475"/>
                            <a:gd name="T75" fmla="*/ 250 h 270"/>
                            <a:gd name="T76" fmla="*/ 305 w 475"/>
                            <a:gd name="T77" fmla="*/ 215 h 270"/>
                            <a:gd name="T78" fmla="*/ 325 w 475"/>
                            <a:gd name="T79" fmla="*/ 210 h 270"/>
                            <a:gd name="T80" fmla="*/ 370 w 475"/>
                            <a:gd name="T81" fmla="*/ 23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75" h="270">
                              <a:moveTo>
                                <a:pt x="370" y="235"/>
                              </a:moveTo>
                              <a:lnTo>
                                <a:pt x="370" y="235"/>
                              </a:lnTo>
                              <a:lnTo>
                                <a:pt x="375" y="210"/>
                              </a:lnTo>
                              <a:lnTo>
                                <a:pt x="385" y="190"/>
                              </a:lnTo>
                              <a:lnTo>
                                <a:pt x="395" y="175"/>
                              </a:lnTo>
                              <a:lnTo>
                                <a:pt x="405" y="170"/>
                              </a:lnTo>
                              <a:lnTo>
                                <a:pt x="420" y="175"/>
                              </a:lnTo>
                              <a:lnTo>
                                <a:pt x="435" y="185"/>
                              </a:lnTo>
                              <a:lnTo>
                                <a:pt x="455" y="200"/>
                              </a:lnTo>
                              <a:lnTo>
                                <a:pt x="475" y="225"/>
                              </a:lnTo>
                              <a:lnTo>
                                <a:pt x="465" y="195"/>
                              </a:lnTo>
                              <a:lnTo>
                                <a:pt x="450" y="160"/>
                              </a:lnTo>
                              <a:lnTo>
                                <a:pt x="435" y="130"/>
                              </a:lnTo>
                              <a:lnTo>
                                <a:pt x="415" y="100"/>
                              </a:lnTo>
                              <a:lnTo>
                                <a:pt x="405" y="125"/>
                              </a:lnTo>
                              <a:lnTo>
                                <a:pt x="385" y="145"/>
                              </a:lnTo>
                              <a:lnTo>
                                <a:pt x="365" y="160"/>
                              </a:lnTo>
                              <a:lnTo>
                                <a:pt x="345" y="170"/>
                              </a:lnTo>
                              <a:lnTo>
                                <a:pt x="315" y="175"/>
                              </a:lnTo>
                              <a:lnTo>
                                <a:pt x="280" y="175"/>
                              </a:lnTo>
                              <a:lnTo>
                                <a:pt x="290" y="125"/>
                              </a:lnTo>
                              <a:lnTo>
                                <a:pt x="255" y="170"/>
                              </a:lnTo>
                              <a:lnTo>
                                <a:pt x="240" y="165"/>
                              </a:lnTo>
                              <a:lnTo>
                                <a:pt x="205" y="150"/>
                              </a:lnTo>
                              <a:lnTo>
                                <a:pt x="220" y="90"/>
                              </a:lnTo>
                              <a:lnTo>
                                <a:pt x="180" y="130"/>
                              </a:lnTo>
                              <a:lnTo>
                                <a:pt x="155" y="105"/>
                              </a:lnTo>
                              <a:lnTo>
                                <a:pt x="140" y="80"/>
                              </a:lnTo>
                              <a:lnTo>
                                <a:pt x="130" y="55"/>
                              </a:lnTo>
                              <a:lnTo>
                                <a:pt x="125" y="30"/>
                              </a:lnTo>
                              <a:lnTo>
                                <a:pt x="130" y="0"/>
                              </a:lnTo>
                              <a:lnTo>
                                <a:pt x="95" y="10"/>
                              </a:lnTo>
                              <a:lnTo>
                                <a:pt x="65" y="25"/>
                              </a:lnTo>
                              <a:lnTo>
                                <a:pt x="30" y="45"/>
                              </a:lnTo>
                              <a:lnTo>
                                <a:pt x="0" y="70"/>
                              </a:lnTo>
                              <a:lnTo>
                                <a:pt x="35" y="65"/>
                              </a:lnTo>
                              <a:lnTo>
                                <a:pt x="55" y="65"/>
                              </a:lnTo>
                              <a:lnTo>
                                <a:pt x="75" y="70"/>
                              </a:lnTo>
                              <a:lnTo>
                                <a:pt x="90" y="80"/>
                              </a:lnTo>
                              <a:lnTo>
                                <a:pt x="95" y="95"/>
                              </a:lnTo>
                              <a:lnTo>
                                <a:pt x="95" y="115"/>
                              </a:lnTo>
                              <a:lnTo>
                                <a:pt x="90" y="140"/>
                              </a:lnTo>
                              <a:lnTo>
                                <a:pt x="80" y="170"/>
                              </a:lnTo>
                              <a:lnTo>
                                <a:pt x="115" y="150"/>
                              </a:lnTo>
                              <a:lnTo>
                                <a:pt x="130" y="150"/>
                              </a:lnTo>
                              <a:lnTo>
                                <a:pt x="140" y="150"/>
                              </a:lnTo>
                              <a:lnTo>
                                <a:pt x="150" y="155"/>
                              </a:lnTo>
                              <a:lnTo>
                                <a:pt x="155" y="165"/>
                              </a:lnTo>
                              <a:lnTo>
                                <a:pt x="160" y="180"/>
                              </a:lnTo>
                              <a:lnTo>
                                <a:pt x="160" y="200"/>
                              </a:lnTo>
                              <a:lnTo>
                                <a:pt x="170" y="195"/>
                              </a:lnTo>
                              <a:lnTo>
                                <a:pt x="180" y="195"/>
                              </a:lnTo>
                              <a:lnTo>
                                <a:pt x="185" y="200"/>
                              </a:lnTo>
                              <a:lnTo>
                                <a:pt x="190" y="205"/>
                              </a:lnTo>
                              <a:lnTo>
                                <a:pt x="195" y="230"/>
                              </a:lnTo>
                              <a:lnTo>
                                <a:pt x="185" y="270"/>
                              </a:lnTo>
                              <a:lnTo>
                                <a:pt x="210" y="235"/>
                              </a:lnTo>
                              <a:lnTo>
                                <a:pt x="225" y="220"/>
                              </a:lnTo>
                              <a:lnTo>
                                <a:pt x="235" y="215"/>
                              </a:lnTo>
                              <a:lnTo>
                                <a:pt x="245" y="215"/>
                              </a:lnTo>
                              <a:lnTo>
                                <a:pt x="255" y="225"/>
                              </a:lnTo>
                              <a:lnTo>
                                <a:pt x="265" y="235"/>
                              </a:lnTo>
                              <a:lnTo>
                                <a:pt x="275" y="250"/>
                              </a:lnTo>
                              <a:lnTo>
                                <a:pt x="290" y="220"/>
                              </a:lnTo>
                              <a:lnTo>
                                <a:pt x="305" y="215"/>
                              </a:lnTo>
                              <a:lnTo>
                                <a:pt x="315" y="210"/>
                              </a:lnTo>
                              <a:lnTo>
                                <a:pt x="325" y="210"/>
                              </a:lnTo>
                              <a:lnTo>
                                <a:pt x="340" y="215"/>
                              </a:lnTo>
                              <a:lnTo>
                                <a:pt x="370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A6F5" id="Freeform 790" o:spid="_x0000_s1026" style="position:absolute;margin-left:32.8pt;margin-top:8.25pt;width:46.7pt;height:25.85pt;rotation:1394158fd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" path="m370,235r,l375,210r10,-20l395,175r10,-5l420,175r15,10l455,200r20,25l465,195,450,160,435,130,415,100r-10,25l385,145r-20,15l345,170r-30,5l280,175r10,-50l255,170r-15,-5l205,150,220,90r-40,40l155,105,140,80,130,55,125,30,130,,95,10,65,25,30,45,,70,35,65r20,l75,70,90,80r5,15l95,115r-5,25l80,170r35,-20l130,150r10,l150,155r5,10l160,180r,20l170,195r10,l185,200r5,5l195,230r-10,40l210,235r15,-15l235,215r10,l255,225r10,10l275,250r15,-30l305,215r10,-5l325,210r15,5l370,235xe" fillcolor="black [3213]" strokecolor="#938953 [1614]" strokeweight=".25pt">
                <v:path arrowok="t" o:connecttype="custom" o:connectlocs="461986,285738;480715,231022;505687,206704;543146,224943;593090,273579;580604,237102;543146,158068;518173,121591;480715,176307;430771,206704;393312,212784;362097,151988;318396,206704;299667,200625;274694,109432;224750,158068;193535,127670;162319,66875;162319,0;118618,12159;37458,54716;0,85114;68674,79034;112375,97273;118618,139829;99889,206704;143590,182386;174805,182386;193535,200625;199778,243181;212264,237102;230993,243181;243479,279659;230993,328295;280937,267500;305910,261420;330882,285738;343368,303977;380826,261420;405798,255341;461986,285738" o:connectangles="0,0,0,0,0,0,0,0,0,0,0,0,0,0,0,0,0,0,0,0,0,0,0,0,0,0,0,0,0,0,0,0,0,0,0,0,0,0,0,0,0"/>
              </v:shape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3671424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3351530</wp:posOffset>
                </wp:positionV>
                <wp:extent cx="445770" cy="231775"/>
                <wp:effectExtent l="17780" t="17780" r="22225" b="45720"/>
                <wp:wrapNone/>
                <wp:docPr id="296" name="Group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231775"/>
                          <a:chOff x="10" y="10"/>
                          <a:chExt cx="3064" cy="1587"/>
                        </a:xfrm>
                      </wpg:grpSpPr>
                      <wps:wsp>
                        <wps:cNvPr id="297" name="Freeform 11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064" cy="1587"/>
                          </a:xfrm>
                          <a:custGeom>
                            <a:avLst/>
                            <a:gdLst>
                              <a:gd name="T0" fmla="*/ 3034 w 3064"/>
                              <a:gd name="T1" fmla="*/ 651 h 1587"/>
                              <a:gd name="T2" fmla="*/ 3064 w 3064"/>
                              <a:gd name="T3" fmla="*/ 541 h 1587"/>
                              <a:gd name="T4" fmla="*/ 3024 w 3064"/>
                              <a:gd name="T5" fmla="*/ 466 h 1587"/>
                              <a:gd name="T6" fmla="*/ 2809 w 3064"/>
                              <a:gd name="T7" fmla="*/ 486 h 1587"/>
                              <a:gd name="T8" fmla="*/ 2419 w 3064"/>
                              <a:gd name="T9" fmla="*/ 686 h 1587"/>
                              <a:gd name="T10" fmla="*/ 2214 w 3064"/>
                              <a:gd name="T11" fmla="*/ 546 h 1587"/>
                              <a:gd name="T12" fmla="*/ 2109 w 3064"/>
                              <a:gd name="T13" fmla="*/ 360 h 1587"/>
                              <a:gd name="T14" fmla="*/ 2194 w 3064"/>
                              <a:gd name="T15" fmla="*/ 245 h 1587"/>
                              <a:gd name="T16" fmla="*/ 2184 w 3064"/>
                              <a:gd name="T17" fmla="*/ 130 h 1587"/>
                              <a:gd name="T18" fmla="*/ 2099 w 3064"/>
                              <a:gd name="T19" fmla="*/ 45 h 1587"/>
                              <a:gd name="T20" fmla="*/ 1984 w 3064"/>
                              <a:gd name="T21" fmla="*/ 10 h 1587"/>
                              <a:gd name="T22" fmla="*/ 1839 w 3064"/>
                              <a:gd name="T23" fmla="*/ 85 h 1587"/>
                              <a:gd name="T24" fmla="*/ 1614 w 3064"/>
                              <a:gd name="T25" fmla="*/ 5 h 1587"/>
                              <a:gd name="T26" fmla="*/ 1370 w 3064"/>
                              <a:gd name="T27" fmla="*/ 20 h 1587"/>
                              <a:gd name="T28" fmla="*/ 1185 w 3064"/>
                              <a:gd name="T29" fmla="*/ 55 h 1587"/>
                              <a:gd name="T30" fmla="*/ 1070 w 3064"/>
                              <a:gd name="T31" fmla="*/ 10 h 1587"/>
                              <a:gd name="T32" fmla="*/ 920 w 3064"/>
                              <a:gd name="T33" fmla="*/ 70 h 1587"/>
                              <a:gd name="T34" fmla="*/ 860 w 3064"/>
                              <a:gd name="T35" fmla="*/ 170 h 1587"/>
                              <a:gd name="T36" fmla="*/ 875 w 3064"/>
                              <a:gd name="T37" fmla="*/ 285 h 1587"/>
                              <a:gd name="T38" fmla="*/ 950 w 3064"/>
                              <a:gd name="T39" fmla="*/ 360 h 1587"/>
                              <a:gd name="T40" fmla="*/ 805 w 3064"/>
                              <a:gd name="T41" fmla="*/ 651 h 1587"/>
                              <a:gd name="T42" fmla="*/ 535 w 3064"/>
                              <a:gd name="T43" fmla="*/ 616 h 1587"/>
                              <a:gd name="T44" fmla="*/ 175 w 3064"/>
                              <a:gd name="T45" fmla="*/ 466 h 1587"/>
                              <a:gd name="T46" fmla="*/ 40 w 3064"/>
                              <a:gd name="T47" fmla="*/ 466 h 1587"/>
                              <a:gd name="T48" fmla="*/ 0 w 3064"/>
                              <a:gd name="T49" fmla="*/ 576 h 1587"/>
                              <a:gd name="T50" fmla="*/ 55 w 3064"/>
                              <a:gd name="T51" fmla="*/ 696 h 1587"/>
                              <a:gd name="T52" fmla="*/ 185 w 3064"/>
                              <a:gd name="T53" fmla="*/ 836 h 1587"/>
                              <a:gd name="T54" fmla="*/ 465 w 3064"/>
                              <a:gd name="T55" fmla="*/ 1016 h 1587"/>
                              <a:gd name="T56" fmla="*/ 30 w 3064"/>
                              <a:gd name="T57" fmla="*/ 1277 h 1587"/>
                              <a:gd name="T58" fmla="*/ 125 w 3064"/>
                              <a:gd name="T59" fmla="*/ 1332 h 1587"/>
                              <a:gd name="T60" fmla="*/ 115 w 3064"/>
                              <a:gd name="T61" fmla="*/ 1437 h 1587"/>
                              <a:gd name="T62" fmla="*/ 240 w 3064"/>
                              <a:gd name="T63" fmla="*/ 1397 h 1587"/>
                              <a:gd name="T64" fmla="*/ 355 w 3064"/>
                              <a:gd name="T65" fmla="*/ 1422 h 1587"/>
                              <a:gd name="T66" fmla="*/ 930 w 3064"/>
                              <a:gd name="T67" fmla="*/ 1212 h 1587"/>
                              <a:gd name="T68" fmla="*/ 1020 w 3064"/>
                              <a:gd name="T69" fmla="*/ 1472 h 1587"/>
                              <a:gd name="T70" fmla="*/ 1085 w 3064"/>
                              <a:gd name="T71" fmla="*/ 1477 h 1587"/>
                              <a:gd name="T72" fmla="*/ 1130 w 3064"/>
                              <a:gd name="T73" fmla="*/ 1557 h 1587"/>
                              <a:gd name="T74" fmla="*/ 1175 w 3064"/>
                              <a:gd name="T75" fmla="*/ 1557 h 1587"/>
                              <a:gd name="T76" fmla="*/ 1260 w 3064"/>
                              <a:gd name="T77" fmla="*/ 1557 h 1587"/>
                              <a:gd name="T78" fmla="*/ 1350 w 3064"/>
                              <a:gd name="T79" fmla="*/ 1367 h 1587"/>
                              <a:gd name="T80" fmla="*/ 1609 w 3064"/>
                              <a:gd name="T81" fmla="*/ 1377 h 1587"/>
                              <a:gd name="T82" fmla="*/ 1759 w 3064"/>
                              <a:gd name="T83" fmla="*/ 1572 h 1587"/>
                              <a:gd name="T84" fmla="*/ 1844 w 3064"/>
                              <a:gd name="T85" fmla="*/ 1547 h 1587"/>
                              <a:gd name="T86" fmla="*/ 1904 w 3064"/>
                              <a:gd name="T87" fmla="*/ 1587 h 1587"/>
                              <a:gd name="T88" fmla="*/ 1934 w 3064"/>
                              <a:gd name="T89" fmla="*/ 1492 h 1587"/>
                              <a:gd name="T90" fmla="*/ 2014 w 3064"/>
                              <a:gd name="T91" fmla="*/ 1472 h 1587"/>
                              <a:gd name="T92" fmla="*/ 2029 w 3064"/>
                              <a:gd name="T93" fmla="*/ 1267 h 1587"/>
                              <a:gd name="T94" fmla="*/ 2229 w 3064"/>
                              <a:gd name="T95" fmla="*/ 1156 h 1587"/>
                              <a:gd name="T96" fmla="*/ 2734 w 3064"/>
                              <a:gd name="T97" fmla="*/ 1407 h 1587"/>
                              <a:gd name="T98" fmla="*/ 2864 w 3064"/>
                              <a:gd name="T99" fmla="*/ 1407 h 1587"/>
                              <a:gd name="T100" fmla="*/ 2934 w 3064"/>
                              <a:gd name="T101" fmla="*/ 1407 h 1587"/>
                              <a:gd name="T102" fmla="*/ 2954 w 3064"/>
                              <a:gd name="T103" fmla="*/ 1312 h 1587"/>
                              <a:gd name="T104" fmla="*/ 2414 w 3064"/>
                              <a:gd name="T105" fmla="*/ 1096 h 1587"/>
                              <a:gd name="T106" fmla="*/ 2674 w 3064"/>
                              <a:gd name="T107" fmla="*/ 971 h 1587"/>
                              <a:gd name="T108" fmla="*/ 2929 w 3064"/>
                              <a:gd name="T109" fmla="*/ 786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064" h="1587">
                                <a:moveTo>
                                  <a:pt x="2979" y="736"/>
                                </a:moveTo>
                                <a:lnTo>
                                  <a:pt x="2979" y="736"/>
                                </a:lnTo>
                                <a:lnTo>
                                  <a:pt x="3009" y="696"/>
                                </a:lnTo>
                                <a:lnTo>
                                  <a:pt x="3034" y="651"/>
                                </a:lnTo>
                                <a:lnTo>
                                  <a:pt x="3054" y="616"/>
                                </a:lnTo>
                                <a:lnTo>
                                  <a:pt x="3064" y="576"/>
                                </a:lnTo>
                                <a:lnTo>
                                  <a:pt x="3064" y="541"/>
                                </a:lnTo>
                                <a:lnTo>
                                  <a:pt x="3059" y="516"/>
                                </a:lnTo>
                                <a:lnTo>
                                  <a:pt x="3044" y="491"/>
                                </a:lnTo>
                                <a:lnTo>
                                  <a:pt x="3024" y="466"/>
                                </a:lnTo>
                                <a:lnTo>
                                  <a:pt x="2994" y="461"/>
                                </a:lnTo>
                                <a:lnTo>
                                  <a:pt x="2959" y="461"/>
                                </a:lnTo>
                                <a:lnTo>
                                  <a:pt x="2889" y="466"/>
                                </a:lnTo>
                                <a:lnTo>
                                  <a:pt x="2809" y="486"/>
                                </a:lnTo>
                                <a:lnTo>
                                  <a:pt x="2719" y="516"/>
                                </a:lnTo>
                                <a:lnTo>
                                  <a:pt x="2629" y="561"/>
                                </a:lnTo>
                                <a:lnTo>
                                  <a:pt x="2524" y="616"/>
                                </a:lnTo>
                                <a:lnTo>
                                  <a:pt x="2419" y="686"/>
                                </a:lnTo>
                                <a:lnTo>
                                  <a:pt x="2304" y="771"/>
                                </a:lnTo>
                                <a:lnTo>
                                  <a:pt x="2259" y="651"/>
                                </a:lnTo>
                                <a:lnTo>
                                  <a:pt x="2214" y="546"/>
                                </a:lnTo>
                                <a:lnTo>
                                  <a:pt x="2164" y="446"/>
                                </a:lnTo>
                                <a:lnTo>
                                  <a:pt x="2109" y="360"/>
                                </a:lnTo>
                                <a:lnTo>
                                  <a:pt x="2149" y="325"/>
                                </a:lnTo>
                                <a:lnTo>
                                  <a:pt x="2179" y="285"/>
                                </a:lnTo>
                                <a:lnTo>
                                  <a:pt x="2194" y="245"/>
                                </a:lnTo>
                                <a:lnTo>
                                  <a:pt x="2199" y="205"/>
                                </a:lnTo>
                                <a:lnTo>
                                  <a:pt x="2194" y="170"/>
                                </a:lnTo>
                                <a:lnTo>
                                  <a:pt x="2184" y="130"/>
                                </a:lnTo>
                                <a:lnTo>
                                  <a:pt x="2164" y="100"/>
                                </a:lnTo>
                                <a:lnTo>
                                  <a:pt x="2134" y="70"/>
                                </a:lnTo>
                                <a:lnTo>
                                  <a:pt x="2099" y="45"/>
                                </a:lnTo>
                                <a:lnTo>
                                  <a:pt x="2064" y="25"/>
                                </a:lnTo>
                                <a:lnTo>
                                  <a:pt x="2024" y="15"/>
                                </a:lnTo>
                                <a:lnTo>
                                  <a:pt x="1984" y="10"/>
                                </a:lnTo>
                                <a:lnTo>
                                  <a:pt x="1944" y="15"/>
                                </a:lnTo>
                                <a:lnTo>
                                  <a:pt x="1904" y="30"/>
                                </a:lnTo>
                                <a:lnTo>
                                  <a:pt x="1869" y="55"/>
                                </a:lnTo>
                                <a:lnTo>
                                  <a:pt x="1839" y="85"/>
                                </a:lnTo>
                                <a:lnTo>
                                  <a:pt x="1764" y="45"/>
                                </a:lnTo>
                                <a:lnTo>
                                  <a:pt x="1689" y="20"/>
                                </a:lnTo>
                                <a:lnTo>
                                  <a:pt x="1614" y="5"/>
                                </a:lnTo>
                                <a:lnTo>
                                  <a:pt x="1530" y="0"/>
                                </a:lnTo>
                                <a:lnTo>
                                  <a:pt x="1450" y="5"/>
                                </a:lnTo>
                                <a:lnTo>
                                  <a:pt x="1370" y="20"/>
                                </a:lnTo>
                                <a:lnTo>
                                  <a:pt x="1290" y="50"/>
                                </a:lnTo>
                                <a:lnTo>
                                  <a:pt x="1220" y="90"/>
                                </a:lnTo>
                                <a:lnTo>
                                  <a:pt x="1185" y="55"/>
                                </a:lnTo>
                                <a:lnTo>
                                  <a:pt x="1150" y="30"/>
                                </a:lnTo>
                                <a:lnTo>
                                  <a:pt x="1110" y="15"/>
                                </a:lnTo>
                                <a:lnTo>
                                  <a:pt x="1070" y="10"/>
                                </a:lnTo>
                                <a:lnTo>
                                  <a:pt x="1030" y="15"/>
                                </a:lnTo>
                                <a:lnTo>
                                  <a:pt x="990" y="25"/>
                                </a:lnTo>
                                <a:lnTo>
                                  <a:pt x="955" y="45"/>
                                </a:lnTo>
                                <a:lnTo>
                                  <a:pt x="920" y="70"/>
                                </a:lnTo>
                                <a:lnTo>
                                  <a:pt x="890" y="100"/>
                                </a:lnTo>
                                <a:lnTo>
                                  <a:pt x="870" y="130"/>
                                </a:lnTo>
                                <a:lnTo>
                                  <a:pt x="860" y="170"/>
                                </a:lnTo>
                                <a:lnTo>
                                  <a:pt x="855" y="205"/>
                                </a:lnTo>
                                <a:lnTo>
                                  <a:pt x="860" y="245"/>
                                </a:lnTo>
                                <a:lnTo>
                                  <a:pt x="875" y="285"/>
                                </a:lnTo>
                                <a:lnTo>
                                  <a:pt x="905" y="325"/>
                                </a:lnTo>
                                <a:lnTo>
                                  <a:pt x="945" y="360"/>
                                </a:lnTo>
                                <a:lnTo>
                                  <a:pt x="950" y="360"/>
                                </a:lnTo>
                                <a:lnTo>
                                  <a:pt x="900" y="451"/>
                                </a:lnTo>
                                <a:lnTo>
                                  <a:pt x="850" y="546"/>
                                </a:lnTo>
                                <a:lnTo>
                                  <a:pt x="805" y="651"/>
                                </a:lnTo>
                                <a:lnTo>
                                  <a:pt x="760" y="771"/>
                                </a:lnTo>
                                <a:lnTo>
                                  <a:pt x="645" y="686"/>
                                </a:lnTo>
                                <a:lnTo>
                                  <a:pt x="535" y="616"/>
                                </a:lnTo>
                                <a:lnTo>
                                  <a:pt x="435" y="561"/>
                                </a:lnTo>
                                <a:lnTo>
                                  <a:pt x="340" y="516"/>
                                </a:lnTo>
                                <a:lnTo>
                                  <a:pt x="255" y="486"/>
                                </a:lnTo>
                                <a:lnTo>
                                  <a:pt x="175" y="466"/>
                                </a:lnTo>
                                <a:lnTo>
                                  <a:pt x="105" y="461"/>
                                </a:lnTo>
                                <a:lnTo>
                                  <a:pt x="70" y="461"/>
                                </a:lnTo>
                                <a:lnTo>
                                  <a:pt x="40" y="466"/>
                                </a:lnTo>
                                <a:lnTo>
                                  <a:pt x="15" y="491"/>
                                </a:lnTo>
                                <a:lnTo>
                                  <a:pt x="5" y="516"/>
                                </a:lnTo>
                                <a:lnTo>
                                  <a:pt x="0" y="541"/>
                                </a:lnTo>
                                <a:lnTo>
                                  <a:pt x="0" y="576"/>
                                </a:lnTo>
                                <a:lnTo>
                                  <a:pt x="10" y="616"/>
                                </a:lnTo>
                                <a:lnTo>
                                  <a:pt x="25" y="651"/>
                                </a:lnTo>
                                <a:lnTo>
                                  <a:pt x="55" y="696"/>
                                </a:lnTo>
                                <a:lnTo>
                                  <a:pt x="85" y="736"/>
                                </a:lnTo>
                                <a:lnTo>
                                  <a:pt x="135" y="786"/>
                                </a:lnTo>
                                <a:lnTo>
                                  <a:pt x="185" y="836"/>
                                </a:lnTo>
                                <a:lnTo>
                                  <a:pt x="245" y="886"/>
                                </a:lnTo>
                                <a:lnTo>
                                  <a:pt x="315" y="931"/>
                                </a:lnTo>
                                <a:lnTo>
                                  <a:pt x="385" y="971"/>
                                </a:lnTo>
                                <a:lnTo>
                                  <a:pt x="465" y="1016"/>
                                </a:lnTo>
                                <a:lnTo>
                                  <a:pt x="555" y="1056"/>
                                </a:lnTo>
                                <a:lnTo>
                                  <a:pt x="645" y="1096"/>
                                </a:lnTo>
                                <a:lnTo>
                                  <a:pt x="30" y="1277"/>
                                </a:lnTo>
                                <a:lnTo>
                                  <a:pt x="65" y="1287"/>
                                </a:lnTo>
                                <a:lnTo>
                                  <a:pt x="90" y="1297"/>
                                </a:lnTo>
                                <a:lnTo>
                                  <a:pt x="110" y="1312"/>
                                </a:lnTo>
                                <a:lnTo>
                                  <a:pt x="125" y="1332"/>
                                </a:lnTo>
                                <a:lnTo>
                                  <a:pt x="130" y="1352"/>
                                </a:lnTo>
                                <a:lnTo>
                                  <a:pt x="135" y="1377"/>
                                </a:lnTo>
                                <a:lnTo>
                                  <a:pt x="125" y="1407"/>
                                </a:lnTo>
                                <a:lnTo>
                                  <a:pt x="115" y="1437"/>
                                </a:lnTo>
                                <a:lnTo>
                                  <a:pt x="160" y="1422"/>
                                </a:lnTo>
                                <a:lnTo>
                                  <a:pt x="200" y="1407"/>
                                </a:lnTo>
                                <a:lnTo>
                                  <a:pt x="240" y="1397"/>
                                </a:lnTo>
                                <a:lnTo>
                                  <a:pt x="275" y="1397"/>
                                </a:lnTo>
                                <a:lnTo>
                                  <a:pt x="305" y="1397"/>
                                </a:lnTo>
                                <a:lnTo>
                                  <a:pt x="330" y="1407"/>
                                </a:lnTo>
                                <a:lnTo>
                                  <a:pt x="355" y="1422"/>
                                </a:lnTo>
                                <a:lnTo>
                                  <a:pt x="375" y="1437"/>
                                </a:lnTo>
                                <a:lnTo>
                                  <a:pt x="835" y="1156"/>
                                </a:lnTo>
                                <a:lnTo>
                                  <a:pt x="930" y="1212"/>
                                </a:lnTo>
                                <a:lnTo>
                                  <a:pt x="1025" y="1262"/>
                                </a:lnTo>
                                <a:lnTo>
                                  <a:pt x="1120" y="1302"/>
                                </a:lnTo>
                                <a:lnTo>
                                  <a:pt x="1220" y="1337"/>
                                </a:lnTo>
                                <a:lnTo>
                                  <a:pt x="1020" y="1472"/>
                                </a:lnTo>
                                <a:lnTo>
                                  <a:pt x="1045" y="1472"/>
                                </a:lnTo>
                                <a:lnTo>
                                  <a:pt x="1070" y="1472"/>
                                </a:lnTo>
                                <a:lnTo>
                                  <a:pt x="1085" y="1477"/>
                                </a:lnTo>
                                <a:lnTo>
                                  <a:pt x="1100" y="1492"/>
                                </a:lnTo>
                                <a:lnTo>
                                  <a:pt x="1115" y="1507"/>
                                </a:lnTo>
                                <a:lnTo>
                                  <a:pt x="1125" y="1527"/>
                                </a:lnTo>
                                <a:lnTo>
                                  <a:pt x="1130" y="1557"/>
                                </a:lnTo>
                                <a:lnTo>
                                  <a:pt x="1135" y="1587"/>
                                </a:lnTo>
                                <a:lnTo>
                                  <a:pt x="1155" y="1572"/>
                                </a:lnTo>
                                <a:lnTo>
                                  <a:pt x="1175" y="1557"/>
                                </a:lnTo>
                                <a:lnTo>
                                  <a:pt x="1195" y="1547"/>
                                </a:lnTo>
                                <a:lnTo>
                                  <a:pt x="1215" y="1547"/>
                                </a:lnTo>
                                <a:lnTo>
                                  <a:pt x="1235" y="1547"/>
                                </a:lnTo>
                                <a:lnTo>
                                  <a:pt x="1260" y="1557"/>
                                </a:lnTo>
                                <a:lnTo>
                                  <a:pt x="1280" y="1572"/>
                                </a:lnTo>
                                <a:lnTo>
                                  <a:pt x="1300" y="1587"/>
                                </a:lnTo>
                                <a:lnTo>
                                  <a:pt x="1350" y="1367"/>
                                </a:lnTo>
                                <a:lnTo>
                                  <a:pt x="1440" y="1377"/>
                                </a:lnTo>
                                <a:lnTo>
                                  <a:pt x="1530" y="1377"/>
                                </a:lnTo>
                                <a:lnTo>
                                  <a:pt x="1609" y="1377"/>
                                </a:lnTo>
                                <a:lnTo>
                                  <a:pt x="1684" y="1367"/>
                                </a:lnTo>
                                <a:lnTo>
                                  <a:pt x="1739" y="1587"/>
                                </a:lnTo>
                                <a:lnTo>
                                  <a:pt x="1759" y="1572"/>
                                </a:lnTo>
                                <a:lnTo>
                                  <a:pt x="1779" y="1557"/>
                                </a:lnTo>
                                <a:lnTo>
                                  <a:pt x="1799" y="1547"/>
                                </a:lnTo>
                                <a:lnTo>
                                  <a:pt x="1819" y="1547"/>
                                </a:lnTo>
                                <a:lnTo>
                                  <a:pt x="1844" y="1547"/>
                                </a:lnTo>
                                <a:lnTo>
                                  <a:pt x="1864" y="1557"/>
                                </a:lnTo>
                                <a:lnTo>
                                  <a:pt x="1884" y="1572"/>
                                </a:lnTo>
                                <a:lnTo>
                                  <a:pt x="1904" y="1587"/>
                                </a:lnTo>
                                <a:lnTo>
                                  <a:pt x="1909" y="1557"/>
                                </a:lnTo>
                                <a:lnTo>
                                  <a:pt x="1914" y="1527"/>
                                </a:lnTo>
                                <a:lnTo>
                                  <a:pt x="1924" y="1507"/>
                                </a:lnTo>
                                <a:lnTo>
                                  <a:pt x="1934" y="1492"/>
                                </a:lnTo>
                                <a:lnTo>
                                  <a:pt x="1949" y="1477"/>
                                </a:lnTo>
                                <a:lnTo>
                                  <a:pt x="1969" y="1472"/>
                                </a:lnTo>
                                <a:lnTo>
                                  <a:pt x="1989" y="1472"/>
                                </a:lnTo>
                                <a:lnTo>
                                  <a:pt x="2014" y="1472"/>
                                </a:lnTo>
                                <a:lnTo>
                                  <a:pt x="1824" y="1342"/>
                                </a:lnTo>
                                <a:lnTo>
                                  <a:pt x="1929" y="1312"/>
                                </a:lnTo>
                                <a:lnTo>
                                  <a:pt x="2029" y="1267"/>
                                </a:lnTo>
                                <a:lnTo>
                                  <a:pt x="2129" y="1217"/>
                                </a:lnTo>
                                <a:lnTo>
                                  <a:pt x="2224" y="1156"/>
                                </a:lnTo>
                                <a:lnTo>
                                  <a:pt x="2229" y="1156"/>
                                </a:lnTo>
                                <a:lnTo>
                                  <a:pt x="2689" y="1437"/>
                                </a:lnTo>
                                <a:lnTo>
                                  <a:pt x="2709" y="1422"/>
                                </a:lnTo>
                                <a:lnTo>
                                  <a:pt x="2734" y="1407"/>
                                </a:lnTo>
                                <a:lnTo>
                                  <a:pt x="2759" y="1397"/>
                                </a:lnTo>
                                <a:lnTo>
                                  <a:pt x="2789" y="1397"/>
                                </a:lnTo>
                                <a:lnTo>
                                  <a:pt x="2824" y="1397"/>
                                </a:lnTo>
                                <a:lnTo>
                                  <a:pt x="2864" y="1407"/>
                                </a:lnTo>
                                <a:lnTo>
                                  <a:pt x="2904" y="1422"/>
                                </a:lnTo>
                                <a:lnTo>
                                  <a:pt x="2949" y="1437"/>
                                </a:lnTo>
                                <a:lnTo>
                                  <a:pt x="2934" y="1407"/>
                                </a:lnTo>
                                <a:lnTo>
                                  <a:pt x="2929" y="1377"/>
                                </a:lnTo>
                                <a:lnTo>
                                  <a:pt x="2929" y="1352"/>
                                </a:lnTo>
                                <a:lnTo>
                                  <a:pt x="2939" y="1332"/>
                                </a:lnTo>
                                <a:lnTo>
                                  <a:pt x="2954" y="1312"/>
                                </a:lnTo>
                                <a:lnTo>
                                  <a:pt x="2974" y="1297"/>
                                </a:lnTo>
                                <a:lnTo>
                                  <a:pt x="2999" y="1287"/>
                                </a:lnTo>
                                <a:lnTo>
                                  <a:pt x="3034" y="1277"/>
                                </a:lnTo>
                                <a:lnTo>
                                  <a:pt x="2414" y="1096"/>
                                </a:lnTo>
                                <a:lnTo>
                                  <a:pt x="2509" y="1056"/>
                                </a:lnTo>
                                <a:lnTo>
                                  <a:pt x="2594" y="1016"/>
                                </a:lnTo>
                                <a:lnTo>
                                  <a:pt x="2674" y="971"/>
                                </a:lnTo>
                                <a:lnTo>
                                  <a:pt x="2749" y="931"/>
                                </a:lnTo>
                                <a:lnTo>
                                  <a:pt x="2814" y="886"/>
                                </a:lnTo>
                                <a:lnTo>
                                  <a:pt x="2874" y="836"/>
                                </a:lnTo>
                                <a:lnTo>
                                  <a:pt x="2929" y="786"/>
                                </a:lnTo>
                                <a:lnTo>
                                  <a:pt x="2979" y="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145"/>
                        <wps:cNvSpPr>
                          <a:spLocks/>
                        </wps:cNvSpPr>
                        <wps:spPr bwMode="auto">
                          <a:xfrm>
                            <a:off x="2249" y="586"/>
                            <a:ext cx="650" cy="570"/>
                          </a:xfrm>
                          <a:custGeom>
                            <a:avLst/>
                            <a:gdLst>
                              <a:gd name="T0" fmla="*/ 0 w 650"/>
                              <a:gd name="T1" fmla="*/ 570 h 570"/>
                              <a:gd name="T2" fmla="*/ 0 w 650"/>
                              <a:gd name="T3" fmla="*/ 570 h 570"/>
                              <a:gd name="T4" fmla="*/ 60 w 650"/>
                              <a:gd name="T5" fmla="*/ 515 h 570"/>
                              <a:gd name="T6" fmla="*/ 125 w 650"/>
                              <a:gd name="T7" fmla="*/ 450 h 570"/>
                              <a:gd name="T8" fmla="*/ 125 w 650"/>
                              <a:gd name="T9" fmla="*/ 450 h 570"/>
                              <a:gd name="T10" fmla="*/ 265 w 650"/>
                              <a:gd name="T11" fmla="*/ 295 h 570"/>
                              <a:gd name="T12" fmla="*/ 265 w 650"/>
                              <a:gd name="T13" fmla="*/ 295 h 570"/>
                              <a:gd name="T14" fmla="*/ 355 w 650"/>
                              <a:gd name="T15" fmla="*/ 205 h 570"/>
                              <a:gd name="T16" fmla="*/ 450 w 650"/>
                              <a:gd name="T17" fmla="*/ 125 h 570"/>
                              <a:gd name="T18" fmla="*/ 550 w 650"/>
                              <a:gd name="T19" fmla="*/ 55 h 570"/>
                              <a:gd name="T20" fmla="*/ 600 w 650"/>
                              <a:gd name="T21" fmla="*/ 25 h 570"/>
                              <a:gd name="T22" fmla="*/ 650 w 650"/>
                              <a:gd name="T23" fmla="*/ 0 h 570"/>
                              <a:gd name="T24" fmla="*/ 650 w 650"/>
                              <a:gd name="T25" fmla="*/ 0 h 570"/>
                              <a:gd name="T26" fmla="*/ 555 w 650"/>
                              <a:gd name="T27" fmla="*/ 40 h 570"/>
                              <a:gd name="T28" fmla="*/ 505 w 650"/>
                              <a:gd name="T29" fmla="*/ 65 h 570"/>
                              <a:gd name="T30" fmla="*/ 455 w 650"/>
                              <a:gd name="T31" fmla="*/ 95 h 570"/>
                              <a:gd name="T32" fmla="*/ 405 w 650"/>
                              <a:gd name="T33" fmla="*/ 130 h 570"/>
                              <a:gd name="T34" fmla="*/ 355 w 650"/>
                              <a:gd name="T35" fmla="*/ 170 h 570"/>
                              <a:gd name="T36" fmla="*/ 305 w 650"/>
                              <a:gd name="T37" fmla="*/ 215 h 570"/>
                              <a:gd name="T38" fmla="*/ 255 w 650"/>
                              <a:gd name="T39" fmla="*/ 265 h 570"/>
                              <a:gd name="T40" fmla="*/ 115 w 650"/>
                              <a:gd name="T41" fmla="*/ 455 h 570"/>
                              <a:gd name="T42" fmla="*/ 115 w 650"/>
                              <a:gd name="T43" fmla="*/ 455 h 570"/>
                              <a:gd name="T44" fmla="*/ 50 w 650"/>
                              <a:gd name="T45" fmla="*/ 520 h 570"/>
                              <a:gd name="T46" fmla="*/ 0 w 650"/>
                              <a:gd name="T47" fmla="*/ 570 h 570"/>
                              <a:gd name="T48" fmla="*/ 0 w 650"/>
                              <a:gd name="T49" fmla="*/ 5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0" h="570">
                                <a:moveTo>
                                  <a:pt x="0" y="570"/>
                                </a:moveTo>
                                <a:lnTo>
                                  <a:pt x="0" y="570"/>
                                </a:lnTo>
                                <a:lnTo>
                                  <a:pt x="60" y="515"/>
                                </a:lnTo>
                                <a:lnTo>
                                  <a:pt x="125" y="450"/>
                                </a:lnTo>
                                <a:lnTo>
                                  <a:pt x="265" y="295"/>
                                </a:lnTo>
                                <a:lnTo>
                                  <a:pt x="355" y="205"/>
                                </a:lnTo>
                                <a:lnTo>
                                  <a:pt x="450" y="125"/>
                                </a:lnTo>
                                <a:lnTo>
                                  <a:pt x="550" y="55"/>
                                </a:lnTo>
                                <a:lnTo>
                                  <a:pt x="600" y="25"/>
                                </a:lnTo>
                                <a:lnTo>
                                  <a:pt x="650" y="0"/>
                                </a:lnTo>
                                <a:lnTo>
                                  <a:pt x="555" y="40"/>
                                </a:lnTo>
                                <a:lnTo>
                                  <a:pt x="505" y="65"/>
                                </a:lnTo>
                                <a:lnTo>
                                  <a:pt x="455" y="95"/>
                                </a:lnTo>
                                <a:lnTo>
                                  <a:pt x="405" y="130"/>
                                </a:lnTo>
                                <a:lnTo>
                                  <a:pt x="355" y="170"/>
                                </a:lnTo>
                                <a:lnTo>
                                  <a:pt x="305" y="215"/>
                                </a:lnTo>
                                <a:lnTo>
                                  <a:pt x="255" y="265"/>
                                </a:lnTo>
                                <a:lnTo>
                                  <a:pt x="115" y="455"/>
                                </a:lnTo>
                                <a:lnTo>
                                  <a:pt x="50" y="52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146"/>
                        <wps:cNvSpPr>
                          <a:spLocks/>
                        </wps:cNvSpPr>
                        <wps:spPr bwMode="auto">
                          <a:xfrm>
                            <a:off x="185" y="586"/>
                            <a:ext cx="650" cy="570"/>
                          </a:xfrm>
                          <a:custGeom>
                            <a:avLst/>
                            <a:gdLst>
                              <a:gd name="T0" fmla="*/ 390 w 650"/>
                              <a:gd name="T1" fmla="*/ 270 h 570"/>
                              <a:gd name="T2" fmla="*/ 390 w 650"/>
                              <a:gd name="T3" fmla="*/ 270 h 570"/>
                              <a:gd name="T4" fmla="*/ 340 w 650"/>
                              <a:gd name="T5" fmla="*/ 215 h 570"/>
                              <a:gd name="T6" fmla="*/ 290 w 650"/>
                              <a:gd name="T7" fmla="*/ 170 h 570"/>
                              <a:gd name="T8" fmla="*/ 240 w 650"/>
                              <a:gd name="T9" fmla="*/ 130 h 570"/>
                              <a:gd name="T10" fmla="*/ 190 w 650"/>
                              <a:gd name="T11" fmla="*/ 95 h 570"/>
                              <a:gd name="T12" fmla="*/ 140 w 650"/>
                              <a:gd name="T13" fmla="*/ 65 h 570"/>
                              <a:gd name="T14" fmla="*/ 95 w 650"/>
                              <a:gd name="T15" fmla="*/ 40 h 570"/>
                              <a:gd name="T16" fmla="*/ 45 w 650"/>
                              <a:gd name="T17" fmla="*/ 20 h 570"/>
                              <a:gd name="T18" fmla="*/ 0 w 650"/>
                              <a:gd name="T19" fmla="*/ 0 h 570"/>
                              <a:gd name="T20" fmla="*/ 0 w 650"/>
                              <a:gd name="T21" fmla="*/ 0 h 570"/>
                              <a:gd name="T22" fmla="*/ 50 w 650"/>
                              <a:gd name="T23" fmla="*/ 25 h 570"/>
                              <a:gd name="T24" fmla="*/ 100 w 650"/>
                              <a:gd name="T25" fmla="*/ 55 h 570"/>
                              <a:gd name="T26" fmla="*/ 195 w 650"/>
                              <a:gd name="T27" fmla="*/ 125 h 570"/>
                              <a:gd name="T28" fmla="*/ 290 w 650"/>
                              <a:gd name="T29" fmla="*/ 205 h 570"/>
                              <a:gd name="T30" fmla="*/ 385 w 650"/>
                              <a:gd name="T31" fmla="*/ 295 h 570"/>
                              <a:gd name="T32" fmla="*/ 385 w 650"/>
                              <a:gd name="T33" fmla="*/ 295 h 570"/>
                              <a:gd name="T34" fmla="*/ 520 w 650"/>
                              <a:gd name="T35" fmla="*/ 450 h 570"/>
                              <a:gd name="T36" fmla="*/ 520 w 650"/>
                              <a:gd name="T37" fmla="*/ 450 h 570"/>
                              <a:gd name="T38" fmla="*/ 590 w 650"/>
                              <a:gd name="T39" fmla="*/ 515 h 570"/>
                              <a:gd name="T40" fmla="*/ 650 w 650"/>
                              <a:gd name="T41" fmla="*/ 570 h 570"/>
                              <a:gd name="T42" fmla="*/ 650 w 650"/>
                              <a:gd name="T43" fmla="*/ 570 h 570"/>
                              <a:gd name="T44" fmla="*/ 600 w 650"/>
                              <a:gd name="T45" fmla="*/ 520 h 570"/>
                              <a:gd name="T46" fmla="*/ 535 w 650"/>
                              <a:gd name="T47" fmla="*/ 455 h 570"/>
                              <a:gd name="T48" fmla="*/ 390 w 650"/>
                              <a:gd name="T49" fmla="*/ 2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0" h="570">
                                <a:moveTo>
                                  <a:pt x="390" y="270"/>
                                </a:moveTo>
                                <a:lnTo>
                                  <a:pt x="390" y="270"/>
                                </a:lnTo>
                                <a:lnTo>
                                  <a:pt x="340" y="215"/>
                                </a:lnTo>
                                <a:lnTo>
                                  <a:pt x="290" y="170"/>
                                </a:lnTo>
                                <a:lnTo>
                                  <a:pt x="240" y="130"/>
                                </a:lnTo>
                                <a:lnTo>
                                  <a:pt x="190" y="95"/>
                                </a:lnTo>
                                <a:lnTo>
                                  <a:pt x="140" y="65"/>
                                </a:lnTo>
                                <a:lnTo>
                                  <a:pt x="95" y="40"/>
                                </a:lnTo>
                                <a:lnTo>
                                  <a:pt x="45" y="20"/>
                                </a:lnTo>
                                <a:lnTo>
                                  <a:pt x="0" y="0"/>
                                </a:lnTo>
                                <a:lnTo>
                                  <a:pt x="50" y="25"/>
                                </a:lnTo>
                                <a:lnTo>
                                  <a:pt x="100" y="55"/>
                                </a:lnTo>
                                <a:lnTo>
                                  <a:pt x="195" y="125"/>
                                </a:lnTo>
                                <a:lnTo>
                                  <a:pt x="290" y="205"/>
                                </a:lnTo>
                                <a:lnTo>
                                  <a:pt x="385" y="295"/>
                                </a:lnTo>
                                <a:lnTo>
                                  <a:pt x="520" y="450"/>
                                </a:lnTo>
                                <a:lnTo>
                                  <a:pt x="590" y="515"/>
                                </a:lnTo>
                                <a:lnTo>
                                  <a:pt x="650" y="570"/>
                                </a:lnTo>
                                <a:lnTo>
                                  <a:pt x="600" y="520"/>
                                </a:lnTo>
                                <a:lnTo>
                                  <a:pt x="535" y="455"/>
                                </a:lnTo>
                                <a:lnTo>
                                  <a:pt x="39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47"/>
                        <wps:cNvSpPr>
                          <a:spLocks/>
                        </wps:cNvSpPr>
                        <wps:spPr bwMode="auto">
                          <a:xfrm>
                            <a:off x="1809" y="15"/>
                            <a:ext cx="410" cy="391"/>
                          </a:xfrm>
                          <a:custGeom>
                            <a:avLst/>
                            <a:gdLst>
                              <a:gd name="T0" fmla="*/ 315 w 410"/>
                              <a:gd name="T1" fmla="*/ 360 h 391"/>
                              <a:gd name="T2" fmla="*/ 315 w 410"/>
                              <a:gd name="T3" fmla="*/ 360 h 391"/>
                              <a:gd name="T4" fmla="*/ 315 w 410"/>
                              <a:gd name="T5" fmla="*/ 360 h 391"/>
                              <a:gd name="T6" fmla="*/ 315 w 410"/>
                              <a:gd name="T7" fmla="*/ 360 h 391"/>
                              <a:gd name="T8" fmla="*/ 360 w 410"/>
                              <a:gd name="T9" fmla="*/ 325 h 391"/>
                              <a:gd name="T10" fmla="*/ 390 w 410"/>
                              <a:gd name="T11" fmla="*/ 285 h 391"/>
                              <a:gd name="T12" fmla="*/ 405 w 410"/>
                              <a:gd name="T13" fmla="*/ 245 h 391"/>
                              <a:gd name="T14" fmla="*/ 410 w 410"/>
                              <a:gd name="T15" fmla="*/ 225 h 391"/>
                              <a:gd name="T16" fmla="*/ 410 w 410"/>
                              <a:gd name="T17" fmla="*/ 200 h 391"/>
                              <a:gd name="T18" fmla="*/ 410 w 410"/>
                              <a:gd name="T19" fmla="*/ 200 h 391"/>
                              <a:gd name="T20" fmla="*/ 405 w 410"/>
                              <a:gd name="T21" fmla="*/ 160 h 391"/>
                              <a:gd name="T22" fmla="*/ 395 w 410"/>
                              <a:gd name="T23" fmla="*/ 125 h 391"/>
                              <a:gd name="T24" fmla="*/ 370 w 410"/>
                              <a:gd name="T25" fmla="*/ 90 h 391"/>
                              <a:gd name="T26" fmla="*/ 340 w 410"/>
                              <a:gd name="T27" fmla="*/ 55 h 391"/>
                              <a:gd name="T28" fmla="*/ 340 w 410"/>
                              <a:gd name="T29" fmla="*/ 55 h 391"/>
                              <a:gd name="T30" fmla="*/ 305 w 410"/>
                              <a:gd name="T31" fmla="*/ 30 h 391"/>
                              <a:gd name="T32" fmla="*/ 265 w 410"/>
                              <a:gd name="T33" fmla="*/ 10 h 391"/>
                              <a:gd name="T34" fmla="*/ 225 w 410"/>
                              <a:gd name="T35" fmla="*/ 0 h 391"/>
                              <a:gd name="T36" fmla="*/ 185 w 410"/>
                              <a:gd name="T37" fmla="*/ 0 h 391"/>
                              <a:gd name="T38" fmla="*/ 185 w 410"/>
                              <a:gd name="T39" fmla="*/ 0 h 391"/>
                              <a:gd name="T40" fmla="*/ 140 w 410"/>
                              <a:gd name="T41" fmla="*/ 5 h 391"/>
                              <a:gd name="T42" fmla="*/ 100 w 410"/>
                              <a:gd name="T43" fmla="*/ 15 h 391"/>
                              <a:gd name="T44" fmla="*/ 65 w 410"/>
                              <a:gd name="T45" fmla="*/ 40 h 391"/>
                              <a:gd name="T46" fmla="*/ 30 w 410"/>
                              <a:gd name="T47" fmla="*/ 75 h 391"/>
                              <a:gd name="T48" fmla="*/ 30 w 410"/>
                              <a:gd name="T49" fmla="*/ 75 h 391"/>
                              <a:gd name="T50" fmla="*/ 20 w 410"/>
                              <a:gd name="T51" fmla="*/ 90 h 391"/>
                              <a:gd name="T52" fmla="*/ 20 w 410"/>
                              <a:gd name="T53" fmla="*/ 90 h 391"/>
                              <a:gd name="T54" fmla="*/ 5 w 410"/>
                              <a:gd name="T55" fmla="*/ 110 h 391"/>
                              <a:gd name="T56" fmla="*/ 0 w 410"/>
                              <a:gd name="T57" fmla="*/ 135 h 391"/>
                              <a:gd name="T58" fmla="*/ 0 w 410"/>
                              <a:gd name="T59" fmla="*/ 165 h 391"/>
                              <a:gd name="T60" fmla="*/ 5 w 410"/>
                              <a:gd name="T61" fmla="*/ 200 h 391"/>
                              <a:gd name="T62" fmla="*/ 5 w 410"/>
                              <a:gd name="T63" fmla="*/ 200 h 391"/>
                              <a:gd name="T64" fmla="*/ 15 w 410"/>
                              <a:gd name="T65" fmla="*/ 230 h 391"/>
                              <a:gd name="T66" fmla="*/ 30 w 410"/>
                              <a:gd name="T67" fmla="*/ 260 h 391"/>
                              <a:gd name="T68" fmla="*/ 50 w 410"/>
                              <a:gd name="T69" fmla="*/ 285 h 391"/>
                              <a:gd name="T70" fmla="*/ 70 w 410"/>
                              <a:gd name="T71" fmla="*/ 315 h 391"/>
                              <a:gd name="T72" fmla="*/ 70 w 410"/>
                              <a:gd name="T73" fmla="*/ 315 h 391"/>
                              <a:gd name="T74" fmla="*/ 100 w 410"/>
                              <a:gd name="T75" fmla="*/ 340 h 391"/>
                              <a:gd name="T76" fmla="*/ 125 w 410"/>
                              <a:gd name="T77" fmla="*/ 360 h 391"/>
                              <a:gd name="T78" fmla="*/ 155 w 410"/>
                              <a:gd name="T79" fmla="*/ 375 h 391"/>
                              <a:gd name="T80" fmla="*/ 185 w 410"/>
                              <a:gd name="T81" fmla="*/ 385 h 391"/>
                              <a:gd name="T82" fmla="*/ 185 w 410"/>
                              <a:gd name="T83" fmla="*/ 385 h 391"/>
                              <a:gd name="T84" fmla="*/ 220 w 410"/>
                              <a:gd name="T85" fmla="*/ 391 h 391"/>
                              <a:gd name="T86" fmla="*/ 255 w 410"/>
                              <a:gd name="T87" fmla="*/ 391 h 391"/>
                              <a:gd name="T88" fmla="*/ 285 w 410"/>
                              <a:gd name="T89" fmla="*/ 380 h 391"/>
                              <a:gd name="T90" fmla="*/ 315 w 410"/>
                              <a:gd name="T91" fmla="*/ 360 h 391"/>
                              <a:gd name="T92" fmla="*/ 315 w 410"/>
                              <a:gd name="T93" fmla="*/ 36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0" h="391">
                                <a:moveTo>
                                  <a:pt x="315" y="360"/>
                                </a:moveTo>
                                <a:lnTo>
                                  <a:pt x="315" y="360"/>
                                </a:lnTo>
                                <a:lnTo>
                                  <a:pt x="360" y="325"/>
                                </a:lnTo>
                                <a:lnTo>
                                  <a:pt x="390" y="285"/>
                                </a:lnTo>
                                <a:lnTo>
                                  <a:pt x="405" y="245"/>
                                </a:lnTo>
                                <a:lnTo>
                                  <a:pt x="410" y="225"/>
                                </a:lnTo>
                                <a:lnTo>
                                  <a:pt x="410" y="200"/>
                                </a:lnTo>
                                <a:lnTo>
                                  <a:pt x="405" y="160"/>
                                </a:lnTo>
                                <a:lnTo>
                                  <a:pt x="395" y="125"/>
                                </a:lnTo>
                                <a:lnTo>
                                  <a:pt x="370" y="90"/>
                                </a:lnTo>
                                <a:lnTo>
                                  <a:pt x="340" y="55"/>
                                </a:lnTo>
                                <a:lnTo>
                                  <a:pt x="305" y="30"/>
                                </a:lnTo>
                                <a:lnTo>
                                  <a:pt x="265" y="10"/>
                                </a:lnTo>
                                <a:lnTo>
                                  <a:pt x="225" y="0"/>
                                </a:lnTo>
                                <a:lnTo>
                                  <a:pt x="185" y="0"/>
                                </a:lnTo>
                                <a:lnTo>
                                  <a:pt x="140" y="5"/>
                                </a:lnTo>
                                <a:lnTo>
                                  <a:pt x="100" y="15"/>
                                </a:lnTo>
                                <a:lnTo>
                                  <a:pt x="65" y="40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5" y="110"/>
                                </a:lnTo>
                                <a:lnTo>
                                  <a:pt x="0" y="135"/>
                                </a:lnTo>
                                <a:lnTo>
                                  <a:pt x="0" y="165"/>
                                </a:lnTo>
                                <a:lnTo>
                                  <a:pt x="5" y="200"/>
                                </a:lnTo>
                                <a:lnTo>
                                  <a:pt x="15" y="230"/>
                                </a:lnTo>
                                <a:lnTo>
                                  <a:pt x="30" y="260"/>
                                </a:lnTo>
                                <a:lnTo>
                                  <a:pt x="50" y="285"/>
                                </a:lnTo>
                                <a:lnTo>
                                  <a:pt x="70" y="315"/>
                                </a:lnTo>
                                <a:lnTo>
                                  <a:pt x="100" y="340"/>
                                </a:lnTo>
                                <a:lnTo>
                                  <a:pt x="125" y="360"/>
                                </a:lnTo>
                                <a:lnTo>
                                  <a:pt x="155" y="375"/>
                                </a:lnTo>
                                <a:lnTo>
                                  <a:pt x="185" y="385"/>
                                </a:lnTo>
                                <a:lnTo>
                                  <a:pt x="220" y="391"/>
                                </a:lnTo>
                                <a:lnTo>
                                  <a:pt x="255" y="391"/>
                                </a:lnTo>
                                <a:lnTo>
                                  <a:pt x="285" y="380"/>
                                </a:lnTo>
                                <a:lnTo>
                                  <a:pt x="315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148"/>
                        <wps:cNvSpPr>
                          <a:spLocks/>
                        </wps:cNvSpPr>
                        <wps:spPr bwMode="auto">
                          <a:xfrm>
                            <a:off x="1834" y="681"/>
                            <a:ext cx="315" cy="671"/>
                          </a:xfrm>
                          <a:custGeom>
                            <a:avLst/>
                            <a:gdLst>
                              <a:gd name="T0" fmla="*/ 225 w 315"/>
                              <a:gd name="T1" fmla="*/ 400 h 671"/>
                              <a:gd name="T2" fmla="*/ 225 w 315"/>
                              <a:gd name="T3" fmla="*/ 400 h 671"/>
                              <a:gd name="T4" fmla="*/ 250 w 315"/>
                              <a:gd name="T5" fmla="*/ 355 h 671"/>
                              <a:gd name="T6" fmla="*/ 265 w 315"/>
                              <a:gd name="T7" fmla="*/ 310 h 671"/>
                              <a:gd name="T8" fmla="*/ 280 w 315"/>
                              <a:gd name="T9" fmla="*/ 265 h 671"/>
                              <a:gd name="T10" fmla="*/ 290 w 315"/>
                              <a:gd name="T11" fmla="*/ 215 h 671"/>
                              <a:gd name="T12" fmla="*/ 305 w 315"/>
                              <a:gd name="T13" fmla="*/ 115 h 671"/>
                              <a:gd name="T14" fmla="*/ 315 w 315"/>
                              <a:gd name="T15" fmla="*/ 0 h 671"/>
                              <a:gd name="T16" fmla="*/ 315 w 315"/>
                              <a:gd name="T17" fmla="*/ 0 h 671"/>
                              <a:gd name="T18" fmla="*/ 300 w 315"/>
                              <a:gd name="T19" fmla="*/ 105 h 671"/>
                              <a:gd name="T20" fmla="*/ 275 w 315"/>
                              <a:gd name="T21" fmla="*/ 200 h 671"/>
                              <a:gd name="T22" fmla="*/ 250 w 315"/>
                              <a:gd name="T23" fmla="*/ 285 h 671"/>
                              <a:gd name="T24" fmla="*/ 215 w 315"/>
                              <a:gd name="T25" fmla="*/ 355 h 671"/>
                              <a:gd name="T26" fmla="*/ 215 w 315"/>
                              <a:gd name="T27" fmla="*/ 355 h 671"/>
                              <a:gd name="T28" fmla="*/ 175 w 315"/>
                              <a:gd name="T29" fmla="*/ 425 h 671"/>
                              <a:gd name="T30" fmla="*/ 125 w 315"/>
                              <a:gd name="T31" fmla="*/ 505 h 671"/>
                              <a:gd name="T32" fmla="*/ 70 w 315"/>
                              <a:gd name="T33" fmla="*/ 586 h 671"/>
                              <a:gd name="T34" fmla="*/ 0 w 315"/>
                              <a:gd name="T35" fmla="*/ 671 h 671"/>
                              <a:gd name="T36" fmla="*/ 0 w 315"/>
                              <a:gd name="T37" fmla="*/ 671 h 671"/>
                              <a:gd name="T38" fmla="*/ 55 w 315"/>
                              <a:gd name="T39" fmla="*/ 616 h 671"/>
                              <a:gd name="T40" fmla="*/ 105 w 315"/>
                              <a:gd name="T41" fmla="*/ 566 h 671"/>
                              <a:gd name="T42" fmla="*/ 145 w 315"/>
                              <a:gd name="T43" fmla="*/ 520 h 671"/>
                              <a:gd name="T44" fmla="*/ 175 w 315"/>
                              <a:gd name="T45" fmla="*/ 480 h 671"/>
                              <a:gd name="T46" fmla="*/ 215 w 315"/>
                              <a:gd name="T47" fmla="*/ 420 h 671"/>
                              <a:gd name="T48" fmla="*/ 225 w 315"/>
                              <a:gd name="T49" fmla="*/ 400 h 671"/>
                              <a:gd name="T50" fmla="*/ 225 w 315"/>
                              <a:gd name="T51" fmla="*/ 40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15" h="671">
                                <a:moveTo>
                                  <a:pt x="225" y="400"/>
                                </a:moveTo>
                                <a:lnTo>
                                  <a:pt x="225" y="400"/>
                                </a:lnTo>
                                <a:lnTo>
                                  <a:pt x="250" y="355"/>
                                </a:lnTo>
                                <a:lnTo>
                                  <a:pt x="265" y="310"/>
                                </a:lnTo>
                                <a:lnTo>
                                  <a:pt x="280" y="265"/>
                                </a:lnTo>
                                <a:lnTo>
                                  <a:pt x="290" y="215"/>
                                </a:lnTo>
                                <a:lnTo>
                                  <a:pt x="305" y="115"/>
                                </a:lnTo>
                                <a:lnTo>
                                  <a:pt x="315" y="0"/>
                                </a:lnTo>
                                <a:lnTo>
                                  <a:pt x="300" y="105"/>
                                </a:lnTo>
                                <a:lnTo>
                                  <a:pt x="275" y="200"/>
                                </a:lnTo>
                                <a:lnTo>
                                  <a:pt x="250" y="285"/>
                                </a:lnTo>
                                <a:lnTo>
                                  <a:pt x="215" y="355"/>
                                </a:lnTo>
                                <a:lnTo>
                                  <a:pt x="175" y="425"/>
                                </a:lnTo>
                                <a:lnTo>
                                  <a:pt x="125" y="505"/>
                                </a:lnTo>
                                <a:lnTo>
                                  <a:pt x="70" y="586"/>
                                </a:lnTo>
                                <a:lnTo>
                                  <a:pt x="0" y="671"/>
                                </a:lnTo>
                                <a:lnTo>
                                  <a:pt x="55" y="616"/>
                                </a:lnTo>
                                <a:lnTo>
                                  <a:pt x="105" y="566"/>
                                </a:lnTo>
                                <a:lnTo>
                                  <a:pt x="145" y="520"/>
                                </a:lnTo>
                                <a:lnTo>
                                  <a:pt x="175" y="480"/>
                                </a:lnTo>
                                <a:lnTo>
                                  <a:pt x="215" y="420"/>
                                </a:lnTo>
                                <a:lnTo>
                                  <a:pt x="225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149"/>
                        <wps:cNvSpPr>
                          <a:spLocks/>
                        </wps:cNvSpPr>
                        <wps:spPr bwMode="auto">
                          <a:xfrm>
                            <a:off x="855" y="15"/>
                            <a:ext cx="410" cy="391"/>
                          </a:xfrm>
                          <a:custGeom>
                            <a:avLst/>
                            <a:gdLst>
                              <a:gd name="T0" fmla="*/ 95 w 410"/>
                              <a:gd name="T1" fmla="*/ 360 h 391"/>
                              <a:gd name="T2" fmla="*/ 95 w 410"/>
                              <a:gd name="T3" fmla="*/ 360 h 391"/>
                              <a:gd name="T4" fmla="*/ 100 w 410"/>
                              <a:gd name="T5" fmla="*/ 365 h 391"/>
                              <a:gd name="T6" fmla="*/ 100 w 410"/>
                              <a:gd name="T7" fmla="*/ 365 h 391"/>
                              <a:gd name="T8" fmla="*/ 130 w 410"/>
                              <a:gd name="T9" fmla="*/ 380 h 391"/>
                              <a:gd name="T10" fmla="*/ 160 w 410"/>
                              <a:gd name="T11" fmla="*/ 391 h 391"/>
                              <a:gd name="T12" fmla="*/ 190 w 410"/>
                              <a:gd name="T13" fmla="*/ 391 h 391"/>
                              <a:gd name="T14" fmla="*/ 225 w 410"/>
                              <a:gd name="T15" fmla="*/ 385 h 391"/>
                              <a:gd name="T16" fmla="*/ 225 w 410"/>
                              <a:gd name="T17" fmla="*/ 385 h 391"/>
                              <a:gd name="T18" fmla="*/ 255 w 410"/>
                              <a:gd name="T19" fmla="*/ 375 h 391"/>
                              <a:gd name="T20" fmla="*/ 285 w 410"/>
                              <a:gd name="T21" fmla="*/ 360 h 391"/>
                              <a:gd name="T22" fmla="*/ 310 w 410"/>
                              <a:gd name="T23" fmla="*/ 340 h 391"/>
                              <a:gd name="T24" fmla="*/ 340 w 410"/>
                              <a:gd name="T25" fmla="*/ 315 h 391"/>
                              <a:gd name="T26" fmla="*/ 340 w 410"/>
                              <a:gd name="T27" fmla="*/ 315 h 391"/>
                              <a:gd name="T28" fmla="*/ 365 w 410"/>
                              <a:gd name="T29" fmla="*/ 285 h 391"/>
                              <a:gd name="T30" fmla="*/ 380 w 410"/>
                              <a:gd name="T31" fmla="*/ 260 h 391"/>
                              <a:gd name="T32" fmla="*/ 395 w 410"/>
                              <a:gd name="T33" fmla="*/ 230 h 391"/>
                              <a:gd name="T34" fmla="*/ 405 w 410"/>
                              <a:gd name="T35" fmla="*/ 200 h 391"/>
                              <a:gd name="T36" fmla="*/ 405 w 410"/>
                              <a:gd name="T37" fmla="*/ 200 h 391"/>
                              <a:gd name="T38" fmla="*/ 410 w 410"/>
                              <a:gd name="T39" fmla="*/ 165 h 391"/>
                              <a:gd name="T40" fmla="*/ 410 w 410"/>
                              <a:gd name="T41" fmla="*/ 135 h 391"/>
                              <a:gd name="T42" fmla="*/ 405 w 410"/>
                              <a:gd name="T43" fmla="*/ 110 h 391"/>
                              <a:gd name="T44" fmla="*/ 390 w 410"/>
                              <a:gd name="T45" fmla="*/ 90 h 391"/>
                              <a:gd name="T46" fmla="*/ 390 w 410"/>
                              <a:gd name="T47" fmla="*/ 90 h 391"/>
                              <a:gd name="T48" fmla="*/ 380 w 410"/>
                              <a:gd name="T49" fmla="*/ 80 h 391"/>
                              <a:gd name="T50" fmla="*/ 380 w 410"/>
                              <a:gd name="T51" fmla="*/ 80 h 391"/>
                              <a:gd name="T52" fmla="*/ 350 w 410"/>
                              <a:gd name="T53" fmla="*/ 45 h 391"/>
                              <a:gd name="T54" fmla="*/ 310 w 410"/>
                              <a:gd name="T55" fmla="*/ 20 h 391"/>
                              <a:gd name="T56" fmla="*/ 270 w 410"/>
                              <a:gd name="T57" fmla="*/ 5 h 391"/>
                              <a:gd name="T58" fmla="*/ 225 w 410"/>
                              <a:gd name="T59" fmla="*/ 0 h 391"/>
                              <a:gd name="T60" fmla="*/ 225 w 410"/>
                              <a:gd name="T61" fmla="*/ 0 h 391"/>
                              <a:gd name="T62" fmla="*/ 185 w 410"/>
                              <a:gd name="T63" fmla="*/ 0 h 391"/>
                              <a:gd name="T64" fmla="*/ 145 w 410"/>
                              <a:gd name="T65" fmla="*/ 10 h 391"/>
                              <a:gd name="T66" fmla="*/ 105 w 410"/>
                              <a:gd name="T67" fmla="*/ 30 h 391"/>
                              <a:gd name="T68" fmla="*/ 70 w 410"/>
                              <a:gd name="T69" fmla="*/ 55 h 391"/>
                              <a:gd name="T70" fmla="*/ 70 w 410"/>
                              <a:gd name="T71" fmla="*/ 55 h 391"/>
                              <a:gd name="T72" fmla="*/ 40 w 410"/>
                              <a:gd name="T73" fmla="*/ 90 h 391"/>
                              <a:gd name="T74" fmla="*/ 20 w 410"/>
                              <a:gd name="T75" fmla="*/ 125 h 391"/>
                              <a:gd name="T76" fmla="*/ 5 w 410"/>
                              <a:gd name="T77" fmla="*/ 160 h 391"/>
                              <a:gd name="T78" fmla="*/ 0 w 410"/>
                              <a:gd name="T79" fmla="*/ 200 h 391"/>
                              <a:gd name="T80" fmla="*/ 0 w 410"/>
                              <a:gd name="T81" fmla="*/ 200 h 391"/>
                              <a:gd name="T82" fmla="*/ 0 w 410"/>
                              <a:gd name="T83" fmla="*/ 225 h 391"/>
                              <a:gd name="T84" fmla="*/ 5 w 410"/>
                              <a:gd name="T85" fmla="*/ 245 h 391"/>
                              <a:gd name="T86" fmla="*/ 25 w 410"/>
                              <a:gd name="T87" fmla="*/ 285 h 391"/>
                              <a:gd name="T88" fmla="*/ 55 w 410"/>
                              <a:gd name="T89" fmla="*/ 325 h 391"/>
                              <a:gd name="T90" fmla="*/ 95 w 410"/>
                              <a:gd name="T91" fmla="*/ 360 h 391"/>
                              <a:gd name="T92" fmla="*/ 95 w 410"/>
                              <a:gd name="T93" fmla="*/ 36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0" h="391">
                                <a:moveTo>
                                  <a:pt x="95" y="360"/>
                                </a:moveTo>
                                <a:lnTo>
                                  <a:pt x="95" y="360"/>
                                </a:lnTo>
                                <a:lnTo>
                                  <a:pt x="100" y="365"/>
                                </a:lnTo>
                                <a:lnTo>
                                  <a:pt x="130" y="380"/>
                                </a:lnTo>
                                <a:lnTo>
                                  <a:pt x="160" y="391"/>
                                </a:lnTo>
                                <a:lnTo>
                                  <a:pt x="190" y="391"/>
                                </a:lnTo>
                                <a:lnTo>
                                  <a:pt x="225" y="385"/>
                                </a:lnTo>
                                <a:lnTo>
                                  <a:pt x="255" y="375"/>
                                </a:lnTo>
                                <a:lnTo>
                                  <a:pt x="285" y="360"/>
                                </a:lnTo>
                                <a:lnTo>
                                  <a:pt x="310" y="340"/>
                                </a:lnTo>
                                <a:lnTo>
                                  <a:pt x="340" y="315"/>
                                </a:lnTo>
                                <a:lnTo>
                                  <a:pt x="365" y="285"/>
                                </a:lnTo>
                                <a:lnTo>
                                  <a:pt x="380" y="260"/>
                                </a:lnTo>
                                <a:lnTo>
                                  <a:pt x="395" y="230"/>
                                </a:lnTo>
                                <a:lnTo>
                                  <a:pt x="405" y="200"/>
                                </a:lnTo>
                                <a:lnTo>
                                  <a:pt x="410" y="165"/>
                                </a:lnTo>
                                <a:lnTo>
                                  <a:pt x="410" y="135"/>
                                </a:lnTo>
                                <a:lnTo>
                                  <a:pt x="405" y="110"/>
                                </a:lnTo>
                                <a:lnTo>
                                  <a:pt x="390" y="90"/>
                                </a:lnTo>
                                <a:lnTo>
                                  <a:pt x="380" y="80"/>
                                </a:lnTo>
                                <a:lnTo>
                                  <a:pt x="350" y="45"/>
                                </a:lnTo>
                                <a:lnTo>
                                  <a:pt x="310" y="20"/>
                                </a:lnTo>
                                <a:lnTo>
                                  <a:pt x="270" y="5"/>
                                </a:lnTo>
                                <a:lnTo>
                                  <a:pt x="225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0"/>
                                </a:lnTo>
                                <a:lnTo>
                                  <a:pt x="105" y="30"/>
                                </a:lnTo>
                                <a:lnTo>
                                  <a:pt x="70" y="55"/>
                                </a:lnTo>
                                <a:lnTo>
                                  <a:pt x="40" y="90"/>
                                </a:lnTo>
                                <a:lnTo>
                                  <a:pt x="20" y="125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25"/>
                                </a:lnTo>
                                <a:lnTo>
                                  <a:pt x="5" y="245"/>
                                </a:lnTo>
                                <a:lnTo>
                                  <a:pt x="25" y="285"/>
                                </a:lnTo>
                                <a:lnTo>
                                  <a:pt x="55" y="325"/>
                                </a:lnTo>
                                <a:lnTo>
                                  <a:pt x="95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150"/>
                        <wps:cNvSpPr>
                          <a:spLocks/>
                        </wps:cNvSpPr>
                        <wps:spPr bwMode="auto">
                          <a:xfrm>
                            <a:off x="970" y="120"/>
                            <a:ext cx="190" cy="185"/>
                          </a:xfrm>
                          <a:custGeom>
                            <a:avLst/>
                            <a:gdLst>
                              <a:gd name="T0" fmla="*/ 190 w 190"/>
                              <a:gd name="T1" fmla="*/ 25 h 185"/>
                              <a:gd name="T2" fmla="*/ 190 w 190"/>
                              <a:gd name="T3" fmla="*/ 25 h 185"/>
                              <a:gd name="T4" fmla="*/ 180 w 190"/>
                              <a:gd name="T5" fmla="*/ 10 h 185"/>
                              <a:gd name="T6" fmla="*/ 180 w 190"/>
                              <a:gd name="T7" fmla="*/ 10 h 185"/>
                              <a:gd name="T8" fmla="*/ 170 w 190"/>
                              <a:gd name="T9" fmla="*/ 5 h 185"/>
                              <a:gd name="T10" fmla="*/ 155 w 190"/>
                              <a:gd name="T11" fmla="*/ 0 h 185"/>
                              <a:gd name="T12" fmla="*/ 155 w 190"/>
                              <a:gd name="T13" fmla="*/ 0 h 185"/>
                              <a:gd name="T14" fmla="*/ 145 w 190"/>
                              <a:gd name="T15" fmla="*/ 5 h 185"/>
                              <a:gd name="T16" fmla="*/ 135 w 190"/>
                              <a:gd name="T17" fmla="*/ 10 h 185"/>
                              <a:gd name="T18" fmla="*/ 105 w 190"/>
                              <a:gd name="T19" fmla="*/ 35 h 185"/>
                              <a:gd name="T20" fmla="*/ 105 w 190"/>
                              <a:gd name="T21" fmla="*/ 35 h 185"/>
                              <a:gd name="T22" fmla="*/ 100 w 190"/>
                              <a:gd name="T23" fmla="*/ 35 h 185"/>
                              <a:gd name="T24" fmla="*/ 100 w 190"/>
                              <a:gd name="T25" fmla="*/ 35 h 185"/>
                              <a:gd name="T26" fmla="*/ 75 w 190"/>
                              <a:gd name="T27" fmla="*/ 40 h 185"/>
                              <a:gd name="T28" fmla="*/ 55 w 190"/>
                              <a:gd name="T29" fmla="*/ 50 h 185"/>
                              <a:gd name="T30" fmla="*/ 55 w 190"/>
                              <a:gd name="T31" fmla="*/ 50 h 185"/>
                              <a:gd name="T32" fmla="*/ 40 w 190"/>
                              <a:gd name="T33" fmla="*/ 70 h 185"/>
                              <a:gd name="T34" fmla="*/ 35 w 190"/>
                              <a:gd name="T35" fmla="*/ 95 h 185"/>
                              <a:gd name="T36" fmla="*/ 35 w 190"/>
                              <a:gd name="T37" fmla="*/ 95 h 185"/>
                              <a:gd name="T38" fmla="*/ 35 w 190"/>
                              <a:gd name="T39" fmla="*/ 105 h 185"/>
                              <a:gd name="T40" fmla="*/ 10 w 190"/>
                              <a:gd name="T41" fmla="*/ 130 h 185"/>
                              <a:gd name="T42" fmla="*/ 10 w 190"/>
                              <a:gd name="T43" fmla="*/ 130 h 185"/>
                              <a:gd name="T44" fmla="*/ 0 w 190"/>
                              <a:gd name="T45" fmla="*/ 140 h 185"/>
                              <a:gd name="T46" fmla="*/ 0 w 190"/>
                              <a:gd name="T47" fmla="*/ 150 h 185"/>
                              <a:gd name="T48" fmla="*/ 0 w 190"/>
                              <a:gd name="T49" fmla="*/ 150 h 185"/>
                              <a:gd name="T50" fmla="*/ 0 w 190"/>
                              <a:gd name="T51" fmla="*/ 165 h 185"/>
                              <a:gd name="T52" fmla="*/ 5 w 190"/>
                              <a:gd name="T53" fmla="*/ 175 h 185"/>
                              <a:gd name="T54" fmla="*/ 5 w 190"/>
                              <a:gd name="T55" fmla="*/ 175 h 185"/>
                              <a:gd name="T56" fmla="*/ 20 w 190"/>
                              <a:gd name="T57" fmla="*/ 185 h 185"/>
                              <a:gd name="T58" fmla="*/ 30 w 190"/>
                              <a:gd name="T59" fmla="*/ 185 h 185"/>
                              <a:gd name="T60" fmla="*/ 30 w 190"/>
                              <a:gd name="T61" fmla="*/ 185 h 185"/>
                              <a:gd name="T62" fmla="*/ 35 w 190"/>
                              <a:gd name="T63" fmla="*/ 185 h 185"/>
                              <a:gd name="T64" fmla="*/ 35 w 190"/>
                              <a:gd name="T65" fmla="*/ 185 h 185"/>
                              <a:gd name="T66" fmla="*/ 55 w 190"/>
                              <a:gd name="T67" fmla="*/ 180 h 185"/>
                              <a:gd name="T68" fmla="*/ 80 w 190"/>
                              <a:gd name="T69" fmla="*/ 150 h 185"/>
                              <a:gd name="T70" fmla="*/ 80 w 190"/>
                              <a:gd name="T71" fmla="*/ 150 h 185"/>
                              <a:gd name="T72" fmla="*/ 95 w 190"/>
                              <a:gd name="T73" fmla="*/ 155 h 185"/>
                              <a:gd name="T74" fmla="*/ 95 w 190"/>
                              <a:gd name="T75" fmla="*/ 155 h 185"/>
                              <a:gd name="T76" fmla="*/ 115 w 190"/>
                              <a:gd name="T77" fmla="*/ 150 h 185"/>
                              <a:gd name="T78" fmla="*/ 135 w 190"/>
                              <a:gd name="T79" fmla="*/ 135 h 185"/>
                              <a:gd name="T80" fmla="*/ 135 w 190"/>
                              <a:gd name="T81" fmla="*/ 135 h 185"/>
                              <a:gd name="T82" fmla="*/ 150 w 190"/>
                              <a:gd name="T83" fmla="*/ 120 h 185"/>
                              <a:gd name="T84" fmla="*/ 155 w 190"/>
                              <a:gd name="T85" fmla="*/ 95 h 185"/>
                              <a:gd name="T86" fmla="*/ 155 w 190"/>
                              <a:gd name="T87" fmla="*/ 95 h 185"/>
                              <a:gd name="T88" fmla="*/ 155 w 190"/>
                              <a:gd name="T89" fmla="*/ 85 h 185"/>
                              <a:gd name="T90" fmla="*/ 180 w 190"/>
                              <a:gd name="T91" fmla="*/ 60 h 185"/>
                              <a:gd name="T92" fmla="*/ 180 w 190"/>
                              <a:gd name="T93" fmla="*/ 60 h 185"/>
                              <a:gd name="T94" fmla="*/ 185 w 190"/>
                              <a:gd name="T95" fmla="*/ 50 h 185"/>
                              <a:gd name="T96" fmla="*/ 190 w 190"/>
                              <a:gd name="T97" fmla="*/ 35 h 185"/>
                              <a:gd name="T98" fmla="*/ 190 w 190"/>
                              <a:gd name="T99" fmla="*/ 35 h 185"/>
                              <a:gd name="T100" fmla="*/ 190 w 190"/>
                              <a:gd name="T101" fmla="*/ 25 h 185"/>
                              <a:gd name="T102" fmla="*/ 190 w 190"/>
                              <a:gd name="T103" fmla="*/ 2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0" h="185">
                                <a:moveTo>
                                  <a:pt x="190" y="25"/>
                                </a:moveTo>
                                <a:lnTo>
                                  <a:pt x="190" y="25"/>
                                </a:lnTo>
                                <a:lnTo>
                                  <a:pt x="180" y="10"/>
                                </a:lnTo>
                                <a:lnTo>
                                  <a:pt x="170" y="5"/>
                                </a:lnTo>
                                <a:lnTo>
                                  <a:pt x="155" y="0"/>
                                </a:lnTo>
                                <a:lnTo>
                                  <a:pt x="145" y="5"/>
                                </a:lnTo>
                                <a:lnTo>
                                  <a:pt x="135" y="10"/>
                                </a:lnTo>
                                <a:lnTo>
                                  <a:pt x="105" y="35"/>
                                </a:lnTo>
                                <a:lnTo>
                                  <a:pt x="100" y="35"/>
                                </a:lnTo>
                                <a:lnTo>
                                  <a:pt x="75" y="40"/>
                                </a:lnTo>
                                <a:lnTo>
                                  <a:pt x="55" y="50"/>
                                </a:lnTo>
                                <a:lnTo>
                                  <a:pt x="40" y="70"/>
                                </a:lnTo>
                                <a:lnTo>
                                  <a:pt x="35" y="95"/>
                                </a:lnTo>
                                <a:lnTo>
                                  <a:pt x="35" y="105"/>
                                </a:lnTo>
                                <a:lnTo>
                                  <a:pt x="10" y="130"/>
                                </a:lnTo>
                                <a:lnTo>
                                  <a:pt x="0" y="140"/>
                                </a:lnTo>
                                <a:lnTo>
                                  <a:pt x="0" y="150"/>
                                </a:lnTo>
                                <a:lnTo>
                                  <a:pt x="0" y="165"/>
                                </a:lnTo>
                                <a:lnTo>
                                  <a:pt x="5" y="175"/>
                                </a:lnTo>
                                <a:lnTo>
                                  <a:pt x="20" y="185"/>
                                </a:lnTo>
                                <a:lnTo>
                                  <a:pt x="30" y="185"/>
                                </a:lnTo>
                                <a:lnTo>
                                  <a:pt x="35" y="185"/>
                                </a:lnTo>
                                <a:lnTo>
                                  <a:pt x="55" y="180"/>
                                </a:lnTo>
                                <a:lnTo>
                                  <a:pt x="80" y="150"/>
                                </a:lnTo>
                                <a:lnTo>
                                  <a:pt x="95" y="155"/>
                                </a:lnTo>
                                <a:lnTo>
                                  <a:pt x="115" y="150"/>
                                </a:lnTo>
                                <a:lnTo>
                                  <a:pt x="135" y="135"/>
                                </a:lnTo>
                                <a:lnTo>
                                  <a:pt x="150" y="120"/>
                                </a:lnTo>
                                <a:lnTo>
                                  <a:pt x="155" y="95"/>
                                </a:lnTo>
                                <a:lnTo>
                                  <a:pt x="155" y="85"/>
                                </a:lnTo>
                                <a:lnTo>
                                  <a:pt x="180" y="60"/>
                                </a:lnTo>
                                <a:lnTo>
                                  <a:pt x="185" y="50"/>
                                </a:lnTo>
                                <a:lnTo>
                                  <a:pt x="190" y="35"/>
                                </a:lnTo>
                                <a:lnTo>
                                  <a:pt x="19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151"/>
                        <wps:cNvSpPr>
                          <a:spLocks/>
                        </wps:cNvSpPr>
                        <wps:spPr bwMode="auto">
                          <a:xfrm>
                            <a:off x="910" y="676"/>
                            <a:ext cx="320" cy="671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671"/>
                              <a:gd name="T2" fmla="*/ 0 w 320"/>
                              <a:gd name="T3" fmla="*/ 0 h 671"/>
                              <a:gd name="T4" fmla="*/ 0 w 320"/>
                              <a:gd name="T5" fmla="*/ 45 h 671"/>
                              <a:gd name="T6" fmla="*/ 5 w 320"/>
                              <a:gd name="T7" fmla="*/ 95 h 671"/>
                              <a:gd name="T8" fmla="*/ 10 w 320"/>
                              <a:gd name="T9" fmla="*/ 145 h 671"/>
                              <a:gd name="T10" fmla="*/ 20 w 320"/>
                              <a:gd name="T11" fmla="*/ 200 h 671"/>
                              <a:gd name="T12" fmla="*/ 35 w 320"/>
                              <a:gd name="T13" fmla="*/ 250 h 671"/>
                              <a:gd name="T14" fmla="*/ 55 w 320"/>
                              <a:gd name="T15" fmla="*/ 305 h 671"/>
                              <a:gd name="T16" fmla="*/ 70 w 320"/>
                              <a:gd name="T17" fmla="*/ 355 h 671"/>
                              <a:gd name="T18" fmla="*/ 95 w 320"/>
                              <a:gd name="T19" fmla="*/ 395 h 671"/>
                              <a:gd name="T20" fmla="*/ 95 w 320"/>
                              <a:gd name="T21" fmla="*/ 395 h 671"/>
                              <a:gd name="T22" fmla="*/ 135 w 320"/>
                              <a:gd name="T23" fmla="*/ 455 h 671"/>
                              <a:gd name="T24" fmla="*/ 185 w 320"/>
                              <a:gd name="T25" fmla="*/ 520 h 671"/>
                              <a:gd name="T26" fmla="*/ 320 w 320"/>
                              <a:gd name="T27" fmla="*/ 671 h 671"/>
                              <a:gd name="T28" fmla="*/ 320 w 320"/>
                              <a:gd name="T29" fmla="*/ 671 h 671"/>
                              <a:gd name="T30" fmla="*/ 250 w 320"/>
                              <a:gd name="T31" fmla="*/ 586 h 671"/>
                              <a:gd name="T32" fmla="*/ 190 w 320"/>
                              <a:gd name="T33" fmla="*/ 500 h 671"/>
                              <a:gd name="T34" fmla="*/ 140 w 320"/>
                              <a:gd name="T35" fmla="*/ 425 h 671"/>
                              <a:gd name="T36" fmla="*/ 100 w 320"/>
                              <a:gd name="T37" fmla="*/ 355 h 671"/>
                              <a:gd name="T38" fmla="*/ 100 w 320"/>
                              <a:gd name="T39" fmla="*/ 355 h 671"/>
                              <a:gd name="T40" fmla="*/ 70 w 320"/>
                              <a:gd name="T41" fmla="*/ 280 h 671"/>
                              <a:gd name="T42" fmla="*/ 40 w 320"/>
                              <a:gd name="T43" fmla="*/ 195 h 671"/>
                              <a:gd name="T44" fmla="*/ 20 w 320"/>
                              <a:gd name="T45" fmla="*/ 105 h 671"/>
                              <a:gd name="T46" fmla="*/ 0 w 320"/>
                              <a:gd name="T47" fmla="*/ 0 h 671"/>
                              <a:gd name="T48" fmla="*/ 0 w 320"/>
                              <a:gd name="T49" fmla="*/ 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20" h="6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5" y="95"/>
                                </a:lnTo>
                                <a:lnTo>
                                  <a:pt x="10" y="145"/>
                                </a:lnTo>
                                <a:lnTo>
                                  <a:pt x="20" y="200"/>
                                </a:lnTo>
                                <a:lnTo>
                                  <a:pt x="35" y="250"/>
                                </a:lnTo>
                                <a:lnTo>
                                  <a:pt x="55" y="305"/>
                                </a:lnTo>
                                <a:lnTo>
                                  <a:pt x="70" y="355"/>
                                </a:lnTo>
                                <a:lnTo>
                                  <a:pt x="95" y="395"/>
                                </a:lnTo>
                                <a:lnTo>
                                  <a:pt x="135" y="455"/>
                                </a:lnTo>
                                <a:lnTo>
                                  <a:pt x="185" y="520"/>
                                </a:lnTo>
                                <a:lnTo>
                                  <a:pt x="320" y="671"/>
                                </a:lnTo>
                                <a:lnTo>
                                  <a:pt x="250" y="586"/>
                                </a:lnTo>
                                <a:lnTo>
                                  <a:pt x="190" y="500"/>
                                </a:lnTo>
                                <a:lnTo>
                                  <a:pt x="140" y="425"/>
                                </a:lnTo>
                                <a:lnTo>
                                  <a:pt x="100" y="355"/>
                                </a:lnTo>
                                <a:lnTo>
                                  <a:pt x="70" y="280"/>
                                </a:lnTo>
                                <a:lnTo>
                                  <a:pt x="40" y="195"/>
                                </a:lnTo>
                                <a:lnTo>
                                  <a:pt x="20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52"/>
                        <wps:cNvSpPr>
                          <a:spLocks noEditPoints="1"/>
                        </wps:cNvSpPr>
                        <wps:spPr bwMode="auto">
                          <a:xfrm>
                            <a:off x="1075" y="566"/>
                            <a:ext cx="904" cy="826"/>
                          </a:xfrm>
                          <a:custGeom>
                            <a:avLst/>
                            <a:gdLst>
                              <a:gd name="T0" fmla="*/ 175 w 904"/>
                              <a:gd name="T1" fmla="*/ 155 h 826"/>
                              <a:gd name="T2" fmla="*/ 175 w 904"/>
                              <a:gd name="T3" fmla="*/ 155 h 826"/>
                              <a:gd name="T4" fmla="*/ 240 w 904"/>
                              <a:gd name="T5" fmla="*/ 175 h 826"/>
                              <a:gd name="T6" fmla="*/ 305 w 904"/>
                              <a:gd name="T7" fmla="*/ 185 h 826"/>
                              <a:gd name="T8" fmla="*/ 370 w 904"/>
                              <a:gd name="T9" fmla="*/ 195 h 826"/>
                              <a:gd name="T10" fmla="*/ 440 w 904"/>
                              <a:gd name="T11" fmla="*/ 195 h 826"/>
                              <a:gd name="T12" fmla="*/ 504 w 904"/>
                              <a:gd name="T13" fmla="*/ 195 h 826"/>
                              <a:gd name="T14" fmla="*/ 569 w 904"/>
                              <a:gd name="T15" fmla="*/ 185 h 826"/>
                              <a:gd name="T16" fmla="*/ 639 w 904"/>
                              <a:gd name="T17" fmla="*/ 175 h 826"/>
                              <a:gd name="T18" fmla="*/ 709 w 904"/>
                              <a:gd name="T19" fmla="*/ 155 h 826"/>
                              <a:gd name="T20" fmla="*/ 709 w 904"/>
                              <a:gd name="T21" fmla="*/ 155 h 826"/>
                              <a:gd name="T22" fmla="*/ 639 w 904"/>
                              <a:gd name="T23" fmla="*/ 185 h 826"/>
                              <a:gd name="T24" fmla="*/ 574 w 904"/>
                              <a:gd name="T25" fmla="*/ 200 h 826"/>
                              <a:gd name="T26" fmla="*/ 504 w 904"/>
                              <a:gd name="T27" fmla="*/ 210 h 826"/>
                              <a:gd name="T28" fmla="*/ 440 w 904"/>
                              <a:gd name="T29" fmla="*/ 215 h 826"/>
                              <a:gd name="T30" fmla="*/ 375 w 904"/>
                              <a:gd name="T31" fmla="*/ 210 h 826"/>
                              <a:gd name="T32" fmla="*/ 310 w 904"/>
                              <a:gd name="T33" fmla="*/ 200 h 826"/>
                              <a:gd name="T34" fmla="*/ 240 w 904"/>
                              <a:gd name="T35" fmla="*/ 185 h 826"/>
                              <a:gd name="T36" fmla="*/ 175 w 904"/>
                              <a:gd name="T37" fmla="*/ 155 h 826"/>
                              <a:gd name="T38" fmla="*/ 175 w 904"/>
                              <a:gd name="T39" fmla="*/ 155 h 826"/>
                              <a:gd name="T40" fmla="*/ 619 w 904"/>
                              <a:gd name="T41" fmla="*/ 816 h 826"/>
                              <a:gd name="T42" fmla="*/ 619 w 904"/>
                              <a:gd name="T43" fmla="*/ 811 h 826"/>
                              <a:gd name="T44" fmla="*/ 619 w 904"/>
                              <a:gd name="T45" fmla="*/ 811 h 826"/>
                              <a:gd name="T46" fmla="*/ 689 w 904"/>
                              <a:gd name="T47" fmla="*/ 721 h 826"/>
                              <a:gd name="T48" fmla="*/ 749 w 904"/>
                              <a:gd name="T49" fmla="*/ 630 h 826"/>
                              <a:gd name="T50" fmla="*/ 804 w 904"/>
                              <a:gd name="T51" fmla="*/ 530 h 826"/>
                              <a:gd name="T52" fmla="*/ 844 w 904"/>
                              <a:gd name="T53" fmla="*/ 430 h 826"/>
                              <a:gd name="T54" fmla="*/ 874 w 904"/>
                              <a:gd name="T55" fmla="*/ 330 h 826"/>
                              <a:gd name="T56" fmla="*/ 894 w 904"/>
                              <a:gd name="T57" fmla="*/ 220 h 826"/>
                              <a:gd name="T58" fmla="*/ 904 w 904"/>
                              <a:gd name="T59" fmla="*/ 115 h 826"/>
                              <a:gd name="T60" fmla="*/ 899 w 904"/>
                              <a:gd name="T61" fmla="*/ 0 h 826"/>
                              <a:gd name="T62" fmla="*/ 899 w 904"/>
                              <a:gd name="T63" fmla="*/ 0 h 826"/>
                              <a:gd name="T64" fmla="*/ 789 w 904"/>
                              <a:gd name="T65" fmla="*/ 40 h 826"/>
                              <a:gd name="T66" fmla="*/ 674 w 904"/>
                              <a:gd name="T67" fmla="*/ 70 h 826"/>
                              <a:gd name="T68" fmla="*/ 564 w 904"/>
                              <a:gd name="T69" fmla="*/ 85 h 826"/>
                              <a:gd name="T70" fmla="*/ 450 w 904"/>
                              <a:gd name="T71" fmla="*/ 90 h 826"/>
                              <a:gd name="T72" fmla="*/ 340 w 904"/>
                              <a:gd name="T73" fmla="*/ 85 h 826"/>
                              <a:gd name="T74" fmla="*/ 225 w 904"/>
                              <a:gd name="T75" fmla="*/ 70 h 826"/>
                              <a:gd name="T76" fmla="*/ 115 w 904"/>
                              <a:gd name="T77" fmla="*/ 40 h 826"/>
                              <a:gd name="T78" fmla="*/ 0 w 904"/>
                              <a:gd name="T79" fmla="*/ 0 h 826"/>
                              <a:gd name="T80" fmla="*/ 0 w 904"/>
                              <a:gd name="T81" fmla="*/ 0 h 826"/>
                              <a:gd name="T82" fmla="*/ 0 w 904"/>
                              <a:gd name="T83" fmla="*/ 115 h 826"/>
                              <a:gd name="T84" fmla="*/ 10 w 904"/>
                              <a:gd name="T85" fmla="*/ 220 h 826"/>
                              <a:gd name="T86" fmla="*/ 30 w 904"/>
                              <a:gd name="T87" fmla="*/ 330 h 826"/>
                              <a:gd name="T88" fmla="*/ 60 w 904"/>
                              <a:gd name="T89" fmla="*/ 430 h 826"/>
                              <a:gd name="T90" fmla="*/ 100 w 904"/>
                              <a:gd name="T91" fmla="*/ 530 h 826"/>
                              <a:gd name="T92" fmla="*/ 150 w 904"/>
                              <a:gd name="T93" fmla="*/ 630 h 826"/>
                              <a:gd name="T94" fmla="*/ 210 w 904"/>
                              <a:gd name="T95" fmla="*/ 721 h 826"/>
                              <a:gd name="T96" fmla="*/ 285 w 904"/>
                              <a:gd name="T97" fmla="*/ 811 h 826"/>
                              <a:gd name="T98" fmla="*/ 285 w 904"/>
                              <a:gd name="T99" fmla="*/ 811 h 826"/>
                              <a:gd name="T100" fmla="*/ 375 w 904"/>
                              <a:gd name="T101" fmla="*/ 821 h 826"/>
                              <a:gd name="T102" fmla="*/ 465 w 904"/>
                              <a:gd name="T103" fmla="*/ 826 h 826"/>
                              <a:gd name="T104" fmla="*/ 465 w 904"/>
                              <a:gd name="T105" fmla="*/ 826 h 826"/>
                              <a:gd name="T106" fmla="*/ 539 w 904"/>
                              <a:gd name="T107" fmla="*/ 821 h 826"/>
                              <a:gd name="T108" fmla="*/ 619 w 904"/>
                              <a:gd name="T109" fmla="*/ 816 h 826"/>
                              <a:gd name="T110" fmla="*/ 619 w 904"/>
                              <a:gd name="T111" fmla="*/ 816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04" h="826">
                                <a:moveTo>
                                  <a:pt x="175" y="155"/>
                                </a:moveTo>
                                <a:lnTo>
                                  <a:pt x="175" y="155"/>
                                </a:lnTo>
                                <a:lnTo>
                                  <a:pt x="240" y="175"/>
                                </a:lnTo>
                                <a:lnTo>
                                  <a:pt x="305" y="185"/>
                                </a:lnTo>
                                <a:lnTo>
                                  <a:pt x="370" y="195"/>
                                </a:lnTo>
                                <a:lnTo>
                                  <a:pt x="440" y="195"/>
                                </a:lnTo>
                                <a:lnTo>
                                  <a:pt x="504" y="195"/>
                                </a:lnTo>
                                <a:lnTo>
                                  <a:pt x="569" y="185"/>
                                </a:lnTo>
                                <a:lnTo>
                                  <a:pt x="639" y="175"/>
                                </a:lnTo>
                                <a:lnTo>
                                  <a:pt x="709" y="155"/>
                                </a:lnTo>
                                <a:lnTo>
                                  <a:pt x="639" y="185"/>
                                </a:lnTo>
                                <a:lnTo>
                                  <a:pt x="574" y="200"/>
                                </a:lnTo>
                                <a:lnTo>
                                  <a:pt x="504" y="210"/>
                                </a:lnTo>
                                <a:lnTo>
                                  <a:pt x="440" y="215"/>
                                </a:lnTo>
                                <a:lnTo>
                                  <a:pt x="375" y="210"/>
                                </a:lnTo>
                                <a:lnTo>
                                  <a:pt x="310" y="200"/>
                                </a:lnTo>
                                <a:lnTo>
                                  <a:pt x="240" y="185"/>
                                </a:lnTo>
                                <a:lnTo>
                                  <a:pt x="175" y="155"/>
                                </a:lnTo>
                                <a:close/>
                                <a:moveTo>
                                  <a:pt x="619" y="816"/>
                                </a:moveTo>
                                <a:lnTo>
                                  <a:pt x="619" y="811"/>
                                </a:lnTo>
                                <a:lnTo>
                                  <a:pt x="689" y="721"/>
                                </a:lnTo>
                                <a:lnTo>
                                  <a:pt x="749" y="630"/>
                                </a:lnTo>
                                <a:lnTo>
                                  <a:pt x="804" y="530"/>
                                </a:lnTo>
                                <a:lnTo>
                                  <a:pt x="844" y="430"/>
                                </a:lnTo>
                                <a:lnTo>
                                  <a:pt x="874" y="330"/>
                                </a:lnTo>
                                <a:lnTo>
                                  <a:pt x="894" y="220"/>
                                </a:lnTo>
                                <a:lnTo>
                                  <a:pt x="904" y="115"/>
                                </a:lnTo>
                                <a:lnTo>
                                  <a:pt x="899" y="0"/>
                                </a:lnTo>
                                <a:lnTo>
                                  <a:pt x="789" y="40"/>
                                </a:lnTo>
                                <a:lnTo>
                                  <a:pt x="674" y="70"/>
                                </a:lnTo>
                                <a:lnTo>
                                  <a:pt x="564" y="85"/>
                                </a:lnTo>
                                <a:lnTo>
                                  <a:pt x="450" y="90"/>
                                </a:lnTo>
                                <a:lnTo>
                                  <a:pt x="340" y="85"/>
                                </a:lnTo>
                                <a:lnTo>
                                  <a:pt x="225" y="70"/>
                                </a:lnTo>
                                <a:lnTo>
                                  <a:pt x="115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0" y="220"/>
                                </a:lnTo>
                                <a:lnTo>
                                  <a:pt x="30" y="330"/>
                                </a:lnTo>
                                <a:lnTo>
                                  <a:pt x="60" y="430"/>
                                </a:lnTo>
                                <a:lnTo>
                                  <a:pt x="100" y="530"/>
                                </a:lnTo>
                                <a:lnTo>
                                  <a:pt x="150" y="630"/>
                                </a:lnTo>
                                <a:lnTo>
                                  <a:pt x="210" y="721"/>
                                </a:lnTo>
                                <a:lnTo>
                                  <a:pt x="285" y="811"/>
                                </a:lnTo>
                                <a:lnTo>
                                  <a:pt x="375" y="821"/>
                                </a:lnTo>
                                <a:lnTo>
                                  <a:pt x="465" y="826"/>
                                </a:lnTo>
                                <a:lnTo>
                                  <a:pt x="539" y="821"/>
                                </a:lnTo>
                                <a:lnTo>
                                  <a:pt x="619" y="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53"/>
                        <wps:cNvSpPr>
                          <a:spLocks/>
                        </wps:cNvSpPr>
                        <wps:spPr bwMode="auto">
                          <a:xfrm>
                            <a:off x="1255" y="721"/>
                            <a:ext cx="529" cy="60"/>
                          </a:xfrm>
                          <a:custGeom>
                            <a:avLst/>
                            <a:gdLst>
                              <a:gd name="T0" fmla="*/ 529 w 529"/>
                              <a:gd name="T1" fmla="*/ 0 h 60"/>
                              <a:gd name="T2" fmla="*/ 529 w 529"/>
                              <a:gd name="T3" fmla="*/ 0 h 60"/>
                              <a:gd name="T4" fmla="*/ 464 w 529"/>
                              <a:gd name="T5" fmla="*/ 15 h 60"/>
                              <a:gd name="T6" fmla="*/ 394 w 529"/>
                              <a:gd name="T7" fmla="*/ 30 h 60"/>
                              <a:gd name="T8" fmla="*/ 329 w 529"/>
                              <a:gd name="T9" fmla="*/ 35 h 60"/>
                              <a:gd name="T10" fmla="*/ 260 w 529"/>
                              <a:gd name="T11" fmla="*/ 40 h 60"/>
                              <a:gd name="T12" fmla="*/ 195 w 529"/>
                              <a:gd name="T13" fmla="*/ 35 h 60"/>
                              <a:gd name="T14" fmla="*/ 130 w 529"/>
                              <a:gd name="T15" fmla="*/ 30 h 60"/>
                              <a:gd name="T16" fmla="*/ 65 w 529"/>
                              <a:gd name="T17" fmla="*/ 15 h 60"/>
                              <a:gd name="T18" fmla="*/ 0 w 529"/>
                              <a:gd name="T19" fmla="*/ 0 h 60"/>
                              <a:gd name="T20" fmla="*/ 0 w 529"/>
                              <a:gd name="T21" fmla="*/ 0 h 60"/>
                              <a:gd name="T22" fmla="*/ 65 w 529"/>
                              <a:gd name="T23" fmla="*/ 25 h 60"/>
                              <a:gd name="T24" fmla="*/ 130 w 529"/>
                              <a:gd name="T25" fmla="*/ 45 h 60"/>
                              <a:gd name="T26" fmla="*/ 195 w 529"/>
                              <a:gd name="T27" fmla="*/ 55 h 60"/>
                              <a:gd name="T28" fmla="*/ 265 w 529"/>
                              <a:gd name="T29" fmla="*/ 60 h 60"/>
                              <a:gd name="T30" fmla="*/ 329 w 529"/>
                              <a:gd name="T31" fmla="*/ 55 h 60"/>
                              <a:gd name="T32" fmla="*/ 394 w 529"/>
                              <a:gd name="T33" fmla="*/ 45 h 60"/>
                              <a:gd name="T34" fmla="*/ 464 w 529"/>
                              <a:gd name="T35" fmla="*/ 25 h 60"/>
                              <a:gd name="T36" fmla="*/ 529 w 529"/>
                              <a:gd name="T37" fmla="*/ 0 h 60"/>
                              <a:gd name="T38" fmla="*/ 529 w 529"/>
                              <a:gd name="T3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29" h="60">
                                <a:moveTo>
                                  <a:pt x="529" y="0"/>
                                </a:moveTo>
                                <a:lnTo>
                                  <a:pt x="529" y="0"/>
                                </a:lnTo>
                                <a:lnTo>
                                  <a:pt x="464" y="15"/>
                                </a:lnTo>
                                <a:lnTo>
                                  <a:pt x="394" y="30"/>
                                </a:lnTo>
                                <a:lnTo>
                                  <a:pt x="329" y="35"/>
                                </a:lnTo>
                                <a:lnTo>
                                  <a:pt x="260" y="40"/>
                                </a:lnTo>
                                <a:lnTo>
                                  <a:pt x="195" y="35"/>
                                </a:lnTo>
                                <a:lnTo>
                                  <a:pt x="130" y="30"/>
                                </a:lnTo>
                                <a:lnTo>
                                  <a:pt x="65" y="15"/>
                                </a:ln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lnTo>
                                  <a:pt x="130" y="45"/>
                                </a:lnTo>
                                <a:lnTo>
                                  <a:pt x="195" y="55"/>
                                </a:lnTo>
                                <a:lnTo>
                                  <a:pt x="265" y="60"/>
                                </a:lnTo>
                                <a:lnTo>
                                  <a:pt x="329" y="55"/>
                                </a:lnTo>
                                <a:lnTo>
                                  <a:pt x="394" y="45"/>
                                </a:lnTo>
                                <a:lnTo>
                                  <a:pt x="464" y="25"/>
                                </a:lnTo>
                                <a:lnTo>
                                  <a:pt x="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154"/>
                        <wps:cNvSpPr>
                          <a:spLocks/>
                        </wps:cNvSpPr>
                        <wps:spPr bwMode="auto">
                          <a:xfrm>
                            <a:off x="1919" y="120"/>
                            <a:ext cx="195" cy="185"/>
                          </a:xfrm>
                          <a:custGeom>
                            <a:avLst/>
                            <a:gdLst>
                              <a:gd name="T0" fmla="*/ 95 w 195"/>
                              <a:gd name="T1" fmla="*/ 35 h 185"/>
                              <a:gd name="T2" fmla="*/ 95 w 195"/>
                              <a:gd name="T3" fmla="*/ 35 h 185"/>
                              <a:gd name="T4" fmla="*/ 85 w 195"/>
                              <a:gd name="T5" fmla="*/ 35 h 185"/>
                              <a:gd name="T6" fmla="*/ 60 w 195"/>
                              <a:gd name="T7" fmla="*/ 10 h 185"/>
                              <a:gd name="T8" fmla="*/ 60 w 195"/>
                              <a:gd name="T9" fmla="*/ 10 h 185"/>
                              <a:gd name="T10" fmla="*/ 50 w 195"/>
                              <a:gd name="T11" fmla="*/ 5 h 185"/>
                              <a:gd name="T12" fmla="*/ 35 w 195"/>
                              <a:gd name="T13" fmla="*/ 0 h 185"/>
                              <a:gd name="T14" fmla="*/ 35 w 195"/>
                              <a:gd name="T15" fmla="*/ 0 h 185"/>
                              <a:gd name="T16" fmla="*/ 20 w 195"/>
                              <a:gd name="T17" fmla="*/ 5 h 185"/>
                              <a:gd name="T18" fmla="*/ 10 w 195"/>
                              <a:gd name="T19" fmla="*/ 10 h 185"/>
                              <a:gd name="T20" fmla="*/ 10 w 195"/>
                              <a:gd name="T21" fmla="*/ 10 h 185"/>
                              <a:gd name="T22" fmla="*/ 5 w 195"/>
                              <a:gd name="T23" fmla="*/ 25 h 185"/>
                              <a:gd name="T24" fmla="*/ 5 w 195"/>
                              <a:gd name="T25" fmla="*/ 25 h 185"/>
                              <a:gd name="T26" fmla="*/ 0 w 195"/>
                              <a:gd name="T27" fmla="*/ 35 h 185"/>
                              <a:gd name="T28" fmla="*/ 0 w 195"/>
                              <a:gd name="T29" fmla="*/ 35 h 185"/>
                              <a:gd name="T30" fmla="*/ 5 w 195"/>
                              <a:gd name="T31" fmla="*/ 50 h 185"/>
                              <a:gd name="T32" fmla="*/ 15 w 195"/>
                              <a:gd name="T33" fmla="*/ 60 h 185"/>
                              <a:gd name="T34" fmla="*/ 40 w 195"/>
                              <a:gd name="T35" fmla="*/ 85 h 185"/>
                              <a:gd name="T36" fmla="*/ 40 w 195"/>
                              <a:gd name="T37" fmla="*/ 85 h 185"/>
                              <a:gd name="T38" fmla="*/ 40 w 195"/>
                              <a:gd name="T39" fmla="*/ 95 h 185"/>
                              <a:gd name="T40" fmla="*/ 40 w 195"/>
                              <a:gd name="T41" fmla="*/ 95 h 185"/>
                              <a:gd name="T42" fmla="*/ 45 w 195"/>
                              <a:gd name="T43" fmla="*/ 120 h 185"/>
                              <a:gd name="T44" fmla="*/ 55 w 195"/>
                              <a:gd name="T45" fmla="*/ 135 h 185"/>
                              <a:gd name="T46" fmla="*/ 55 w 195"/>
                              <a:gd name="T47" fmla="*/ 135 h 185"/>
                              <a:gd name="T48" fmla="*/ 75 w 195"/>
                              <a:gd name="T49" fmla="*/ 150 h 185"/>
                              <a:gd name="T50" fmla="*/ 100 w 195"/>
                              <a:gd name="T51" fmla="*/ 155 h 185"/>
                              <a:gd name="T52" fmla="*/ 100 w 195"/>
                              <a:gd name="T53" fmla="*/ 155 h 185"/>
                              <a:gd name="T54" fmla="*/ 110 w 195"/>
                              <a:gd name="T55" fmla="*/ 150 h 185"/>
                              <a:gd name="T56" fmla="*/ 140 w 195"/>
                              <a:gd name="T57" fmla="*/ 180 h 185"/>
                              <a:gd name="T58" fmla="*/ 140 w 195"/>
                              <a:gd name="T59" fmla="*/ 180 h 185"/>
                              <a:gd name="T60" fmla="*/ 145 w 195"/>
                              <a:gd name="T61" fmla="*/ 185 h 185"/>
                              <a:gd name="T62" fmla="*/ 155 w 195"/>
                              <a:gd name="T63" fmla="*/ 185 h 185"/>
                              <a:gd name="T64" fmla="*/ 155 w 195"/>
                              <a:gd name="T65" fmla="*/ 185 h 185"/>
                              <a:gd name="T66" fmla="*/ 160 w 195"/>
                              <a:gd name="T67" fmla="*/ 185 h 185"/>
                              <a:gd name="T68" fmla="*/ 160 w 195"/>
                              <a:gd name="T69" fmla="*/ 185 h 185"/>
                              <a:gd name="T70" fmla="*/ 175 w 195"/>
                              <a:gd name="T71" fmla="*/ 185 h 185"/>
                              <a:gd name="T72" fmla="*/ 185 w 195"/>
                              <a:gd name="T73" fmla="*/ 175 h 185"/>
                              <a:gd name="T74" fmla="*/ 185 w 195"/>
                              <a:gd name="T75" fmla="*/ 175 h 185"/>
                              <a:gd name="T76" fmla="*/ 190 w 195"/>
                              <a:gd name="T77" fmla="*/ 165 h 185"/>
                              <a:gd name="T78" fmla="*/ 195 w 195"/>
                              <a:gd name="T79" fmla="*/ 150 h 185"/>
                              <a:gd name="T80" fmla="*/ 195 w 195"/>
                              <a:gd name="T81" fmla="*/ 150 h 185"/>
                              <a:gd name="T82" fmla="*/ 190 w 195"/>
                              <a:gd name="T83" fmla="*/ 140 h 185"/>
                              <a:gd name="T84" fmla="*/ 185 w 195"/>
                              <a:gd name="T85" fmla="*/ 130 h 185"/>
                              <a:gd name="T86" fmla="*/ 155 w 195"/>
                              <a:gd name="T87" fmla="*/ 105 h 185"/>
                              <a:gd name="T88" fmla="*/ 155 w 195"/>
                              <a:gd name="T89" fmla="*/ 105 h 185"/>
                              <a:gd name="T90" fmla="*/ 155 w 195"/>
                              <a:gd name="T91" fmla="*/ 95 h 185"/>
                              <a:gd name="T92" fmla="*/ 155 w 195"/>
                              <a:gd name="T93" fmla="*/ 95 h 185"/>
                              <a:gd name="T94" fmla="*/ 150 w 195"/>
                              <a:gd name="T95" fmla="*/ 70 h 185"/>
                              <a:gd name="T96" fmla="*/ 140 w 195"/>
                              <a:gd name="T97" fmla="*/ 50 h 185"/>
                              <a:gd name="T98" fmla="*/ 140 w 195"/>
                              <a:gd name="T99" fmla="*/ 50 h 185"/>
                              <a:gd name="T100" fmla="*/ 120 w 195"/>
                              <a:gd name="T101" fmla="*/ 40 h 185"/>
                              <a:gd name="T102" fmla="*/ 95 w 195"/>
                              <a:gd name="T103" fmla="*/ 35 h 185"/>
                              <a:gd name="T104" fmla="*/ 95 w 195"/>
                              <a:gd name="T105" fmla="*/ 3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5" h="185">
                                <a:moveTo>
                                  <a:pt x="95" y="35"/>
                                </a:moveTo>
                                <a:lnTo>
                                  <a:pt x="95" y="35"/>
                                </a:lnTo>
                                <a:lnTo>
                                  <a:pt x="85" y="35"/>
                                </a:lnTo>
                                <a:lnTo>
                                  <a:pt x="60" y="10"/>
                                </a:lnTo>
                                <a:lnTo>
                                  <a:pt x="50" y="5"/>
                                </a:lnTo>
                                <a:lnTo>
                                  <a:pt x="35" y="0"/>
                                </a:lnTo>
                                <a:lnTo>
                                  <a:pt x="20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25"/>
                                </a:lnTo>
                                <a:lnTo>
                                  <a:pt x="0" y="35"/>
                                </a:lnTo>
                                <a:lnTo>
                                  <a:pt x="5" y="50"/>
                                </a:lnTo>
                                <a:lnTo>
                                  <a:pt x="15" y="60"/>
                                </a:lnTo>
                                <a:lnTo>
                                  <a:pt x="40" y="85"/>
                                </a:lnTo>
                                <a:lnTo>
                                  <a:pt x="40" y="95"/>
                                </a:lnTo>
                                <a:lnTo>
                                  <a:pt x="45" y="120"/>
                                </a:lnTo>
                                <a:lnTo>
                                  <a:pt x="55" y="135"/>
                                </a:lnTo>
                                <a:lnTo>
                                  <a:pt x="75" y="150"/>
                                </a:lnTo>
                                <a:lnTo>
                                  <a:pt x="10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140" y="180"/>
                                </a:lnTo>
                                <a:lnTo>
                                  <a:pt x="145" y="185"/>
                                </a:lnTo>
                                <a:lnTo>
                                  <a:pt x="155" y="185"/>
                                </a:lnTo>
                                <a:lnTo>
                                  <a:pt x="160" y="185"/>
                                </a:lnTo>
                                <a:lnTo>
                                  <a:pt x="175" y="185"/>
                                </a:lnTo>
                                <a:lnTo>
                                  <a:pt x="185" y="175"/>
                                </a:lnTo>
                                <a:lnTo>
                                  <a:pt x="190" y="165"/>
                                </a:lnTo>
                                <a:lnTo>
                                  <a:pt x="195" y="150"/>
                                </a:lnTo>
                                <a:lnTo>
                                  <a:pt x="190" y="140"/>
                                </a:lnTo>
                                <a:lnTo>
                                  <a:pt x="185" y="130"/>
                                </a:lnTo>
                                <a:lnTo>
                                  <a:pt x="155" y="105"/>
                                </a:lnTo>
                                <a:lnTo>
                                  <a:pt x="155" y="95"/>
                                </a:lnTo>
                                <a:lnTo>
                                  <a:pt x="150" y="70"/>
                                </a:lnTo>
                                <a:lnTo>
                                  <a:pt x="140" y="50"/>
                                </a:lnTo>
                                <a:lnTo>
                                  <a:pt x="120" y="40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90AF7" id="Group 1143" o:spid="_x0000_s1026" style="position:absolute;margin-left:506.15pt;margin-top:263.9pt;width:35.1pt;height:18.25pt;z-index:253671424" coordorigin="10,10" coordsize="3064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">
                <v:shape id="Freeform 1144" o:spid="_x0000_s1027" style="position:absolute;left:10;top:10;width:3064;height:1587;visibility:visible;mso-wrap-style:square;v-text-anchor:top" coordsize="3064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" path="m2979,736r,l3009,696r25,-45l3054,616r10,-40l3064,541r-5,-25l3044,491r-20,-25l2994,461r-35,l2889,466r-80,20l2719,516r-90,45l2524,616r-105,70l2304,771,2259,651,2214,546,2164,446r-55,-86l2149,325r30,-40l2194,245r5,-40l2194,170r-10,-40l2164,100,2134,70,2099,45,2064,25,2024,15r-40,-5l1944,15r-40,15l1869,55r-30,30l1764,45,1689,20,1614,5,1530,r-80,5l1370,20r-80,30l1220,90,1185,55,1150,30,1110,15r-40,-5l1030,15,990,25,955,45,920,70r-30,30l870,130r-10,40l855,205r5,40l875,285r30,40l945,360r5,l900,451r-50,95l805,651,760,771,645,686,535,616,435,561,340,516,255,486,175,466r-70,-5l70,461r-30,5l15,491,5,516,,541r,35l10,616r15,35l55,696r30,40l135,786r50,50l245,886r70,45l385,971r80,45l555,1056r90,40l30,1277r35,10l90,1297r20,15l125,1332r5,20l135,1377r-10,30l115,1437r45,-15l200,1407r40,-10l275,1397r30,l330,1407r25,15l375,1437,835,1156r95,56l1025,1262r95,40l1220,1337r-200,135l1045,1472r25,l1085,1477r15,15l1115,1507r10,20l1130,1557r5,30l1155,1572r20,-15l1195,1547r20,l1235,1547r25,10l1280,1572r20,15l1350,1367r90,10l1530,1377r79,l1684,1367r55,220l1759,1572r20,-15l1799,1547r20,l1844,1547r20,10l1884,1572r20,15l1909,1557r5,-30l1924,1507r10,-15l1949,1477r20,-5l1989,1472r25,l1824,1342r105,-30l2029,1267r100,-50l2224,1156r5,l2689,1437r20,-15l2734,1407r25,-10l2789,1397r35,l2864,1407r40,15l2949,1437r-15,-30l2929,1377r,-25l2939,1332r15,-20l2974,1297r25,-10l3034,1277,2414,1096r95,-40l2594,1016r80,-45l2749,931r65,-45l2874,836r55,-50l2979,736xe" fillcolor="#c2d69b [1942]" strokecolor="#76923c [2406]" strokeweight=".25pt">
                  <v:path arrowok="t" o:connecttype="custom" o:connectlocs="3034,651;3064,541;3024,466;2809,486;2419,686;2214,546;2109,360;2194,245;2184,130;2099,45;1984,10;1839,85;1614,5;1370,20;1185,55;1070,10;920,70;860,170;875,285;950,360;805,651;535,616;175,466;40,466;0,576;55,696;185,836;465,1016;30,1277;125,1332;115,1437;240,1397;355,1422;930,1212;1020,1472;1085,1477;1130,1557;1175,1557;1260,1557;1350,1367;1609,1377;1759,1572;1844,1547;1904,1587;1934,1492;2014,1472;2029,1267;2229,1156;2734,1407;2864,1407;2934,1407;2954,1312;2414,1096;2674,971;2929,786" o:connectangles="0,0,0,0,0,0,0,0,0,0,0,0,0,0,0,0,0,0,0,0,0,0,0,0,0,0,0,0,0,0,0,0,0,0,0,0,0,0,0,0,0,0,0,0,0,0,0,0,0,0,0,0,0,0,0"/>
                </v:shape>
                <v:shape id="Freeform 1145" o:spid="_x0000_s1028" style="position:absolute;left:2249;top:586;width:650;height:570;visibility:visible;mso-wrap-style:square;v-text-anchor:top" coordsize="6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" path="m,570r,l60,515r65,-65l265,295r90,-90l450,125,550,55,600,25,650,,555,40,505,65,455,95r-50,35l355,170r-50,45l255,265,115,455,50,520,,570xe" strokecolor="#76923c [2406]" strokeweight=".25pt">
                  <v:path arrowok="t" o:connecttype="custom" o:connectlocs="0,570;0,570;60,515;125,450;125,450;265,295;265,295;355,205;450,125;550,55;600,25;650,0;650,0;555,40;505,65;455,95;405,130;355,170;305,215;255,265;115,455;115,455;50,520;0,570;0,570" o:connectangles="0,0,0,0,0,0,0,0,0,0,0,0,0,0,0,0,0,0,0,0,0,0,0,0,0"/>
                </v:shape>
                <v:shape id="Freeform 1146" o:spid="_x0000_s1029" style="position:absolute;left:185;top:586;width:650;height:570;visibility:visible;mso-wrap-style:square;v-text-anchor:top" coordsize="6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" path="m390,270r,l340,215,290,170,240,130,190,95,140,65,95,40,45,20,,,50,25r50,30l195,125r95,80l385,295,520,450r70,65l650,570,600,520,535,455,390,270xe" strokecolor="#76923c [2406]" strokeweight=".25pt">
                  <v:path arrowok="t" o:connecttype="custom" o:connectlocs="390,270;390,270;340,215;290,170;240,130;190,95;140,65;95,40;45,20;0,0;0,0;50,25;100,55;195,125;290,205;385,295;385,295;520,450;520,450;590,515;650,570;650,570;600,520;535,455;390,270" o:connectangles="0,0,0,0,0,0,0,0,0,0,0,0,0,0,0,0,0,0,0,0,0,0,0,0,0"/>
                </v:shape>
                <v:shape id="Freeform 1147" o:spid="_x0000_s1030" style="position:absolute;left:1809;top:15;width:410;height:391;visibility:visible;mso-wrap-style:square;v-text-anchor:top" coordsize="41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" path="m315,360r,l360,325r30,-40l405,245r5,-20l410,200r-5,-40l395,125,370,90,340,55,305,30,265,10,225,,185,,140,5,100,15,65,40,30,75,20,90,5,110,,135r,30l5,200r10,30l30,260r20,25l70,315r30,25l125,360r30,15l185,385r35,6l255,391r30,-11l315,360xe" fillcolor="#e36c0a [2409]" strokecolor="#fabf8f [1945]" strokeweight=".25pt">
                  <v:path arrowok="t" o:connecttype="custom" o:connectlocs="315,360;315,360;315,360;315,360;360,325;390,285;405,245;410,225;410,200;410,200;405,160;395,125;370,90;340,55;340,55;305,30;265,10;225,0;185,0;185,0;140,5;100,15;65,40;30,75;30,75;20,90;20,90;5,110;0,135;0,165;5,200;5,200;15,230;30,260;50,285;70,315;70,315;100,340;125,360;155,375;185,385;185,385;220,391;255,391;285,380;315,360;315,360" o:connectangles="0,0,0,0,0,0,0,0,0,0,0,0,0,0,0,0,0,0,0,0,0,0,0,0,0,0,0,0,0,0,0,0,0,0,0,0,0,0,0,0,0,0,0,0,0,0,0"/>
                </v:shape>
                <v:shape id="Freeform 1148" o:spid="_x0000_s1031" style="position:absolute;left:1834;top:681;width:315;height:671;visibility:visible;mso-wrap-style:square;v-text-anchor:top" coordsize="31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" path="m225,400r,l250,355r15,-45l280,265r10,-50l305,115,315,,300,105r-25,95l250,285r-35,70l175,425r-50,80l70,586,,671,55,616r50,-50l145,520r30,-40l215,420r10,-20xe" strokecolor="#76923c [2406]" strokeweight=".25pt">
                  <v:path arrowok="t" o:connecttype="custom" o:connectlocs="225,400;225,400;250,355;265,310;280,265;290,215;305,115;315,0;315,0;300,105;275,200;250,285;215,355;215,355;175,425;125,505;70,586;0,671;0,671;55,616;105,566;145,520;175,480;215,420;225,400;225,400" o:connectangles="0,0,0,0,0,0,0,0,0,0,0,0,0,0,0,0,0,0,0,0,0,0,0,0,0,0"/>
                </v:shape>
                <v:shape id="Freeform 1149" o:spid="_x0000_s1032" style="position:absolute;left:855;top:15;width:410;height:391;visibility:visible;mso-wrap-style:square;v-text-anchor:top" coordsize="41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" path="m95,360r,l100,365r30,15l160,391r30,l225,385r30,-10l285,360r25,-20l340,315r25,-30l380,260r15,-30l405,200r5,-35l410,135r-5,-25l390,90,380,80,350,45,310,20,270,5,225,,185,,145,10,105,30,70,55,40,90,20,125,5,160,,200r,25l5,245r20,40l55,325r40,35xe" fillcolor="#e36c0a [2409]" strokecolor="#fabf8f [1945]" strokeweight=".25pt">
                  <v:path arrowok="t" o:connecttype="custom" o:connectlocs="95,360;95,360;100,365;100,365;130,380;160,391;190,391;225,385;225,385;255,375;285,360;310,340;340,315;340,315;365,285;380,260;395,230;405,200;405,200;410,165;410,135;405,110;390,90;390,90;380,80;380,80;350,45;310,20;270,5;225,0;225,0;185,0;145,10;105,30;70,55;70,55;40,90;20,125;5,160;0,200;0,200;0,225;5,245;25,285;55,325;95,360;95,360" o:connectangles="0,0,0,0,0,0,0,0,0,0,0,0,0,0,0,0,0,0,0,0,0,0,0,0,0,0,0,0,0,0,0,0,0,0,0,0,0,0,0,0,0,0,0,0,0,0,0"/>
                </v:shape>
                <v:shape id="Freeform 1150" o:spid="_x0000_s1033" style="position:absolute;left:970;top:120;width:190;height:185;visibility:visible;mso-wrap-style:square;v-text-anchor:top" coordsize="19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" path="m190,25r,l180,10,170,5,155,,145,5r-10,5l105,35r-5,l75,40,55,50,40,70,35,95r,10l10,130,,140r,10l,165r5,10l20,185r10,l35,185r20,-5l80,150r15,5l115,150r20,-15l150,120r5,-25l155,85,180,60r5,-10l190,35r,-10xe" fillcolor="#974706 [1609]" strokecolor="#fabf8f [1945]" strokeweight=".25pt">
                  <v:path arrowok="t" o:connecttype="custom" o:connectlocs="190,25;190,25;180,10;180,10;170,5;155,0;155,0;145,5;135,10;105,35;105,35;100,35;100,35;75,40;55,50;55,50;40,70;35,95;35,95;35,105;10,130;10,130;0,140;0,150;0,150;0,165;5,175;5,175;20,185;30,185;30,185;35,185;35,185;55,180;80,150;80,150;95,155;95,155;115,150;135,135;135,135;150,120;155,95;155,95;155,85;180,60;180,60;185,50;190,35;190,35;190,25;190,25" o:connectangles="0,0,0,0,0,0,0,0,0,0,0,0,0,0,0,0,0,0,0,0,0,0,0,0,0,0,0,0,0,0,0,0,0,0,0,0,0,0,0,0,0,0,0,0,0,0,0,0,0,0,0,0"/>
                </v:shape>
                <v:shape id="Freeform 1151" o:spid="_x0000_s1034" style="position:absolute;left:910;top:676;width:320;height:671;visibility:visible;mso-wrap-style:square;v-text-anchor:top" coordsize="32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" path="m,l,,,45,5,95r5,50l20,200r15,50l55,305r15,50l95,395r40,60l185,520,320,671,250,586,190,500,140,425,100,355,70,280,40,195,20,105,,xe" strokecolor="#76923c [2406]" strokeweight=".25pt">
                  <v:path arrowok="t" o:connecttype="custom" o:connectlocs="0,0;0,0;0,45;5,95;10,145;20,200;35,250;55,305;70,355;95,395;95,395;135,455;185,520;320,671;320,671;250,586;190,500;140,425;100,355;100,355;70,280;40,195;20,105;0,0;0,0" o:connectangles="0,0,0,0,0,0,0,0,0,0,0,0,0,0,0,0,0,0,0,0,0,0,0,0,0"/>
                </v:shape>
                <v:shape id="Freeform 1152" o:spid="_x0000_s1035" style="position:absolute;left:1075;top:566;width:904;height:826;visibility:visible;mso-wrap-style:square;v-text-anchor:top" coordsize="90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" path="m175,155r,l240,175r65,10l370,195r70,l504,195r65,-10l639,175r70,-20l639,185r-65,15l504,210r-64,5l375,210,310,200,240,185,175,155xm619,816r,-5l689,721r60,-91l804,530,844,430,874,330,894,220,904,115,899,,789,40,674,70,564,85,450,90,340,85,225,70,115,40,,,,115,10,220,30,330,60,430r40,100l150,630r60,91l285,811r90,10l465,826r74,-5l619,816xe" fillcolor="#d6e3bc [1302]" strokecolor="#76923c [2406]" strokeweight=".25pt">
                  <v:path arrowok="t" o:connecttype="custom" o:connectlocs="175,155;175,155;240,175;305,185;370,195;440,195;504,195;569,185;639,175;709,155;709,155;639,185;574,200;504,210;440,215;375,210;310,200;240,185;175,155;175,155;619,816;619,811;619,811;689,721;749,630;804,530;844,430;874,330;894,220;904,115;899,0;899,0;789,40;674,70;564,85;450,90;340,85;225,70;115,40;0,0;0,0;0,115;10,220;30,330;60,430;100,530;150,630;210,721;285,811;285,811;375,821;465,826;465,826;539,821;619,816;619,816" o:connectangles="0,0,0,0,0,0,0,0,0,0,0,0,0,0,0,0,0,0,0,0,0,0,0,0,0,0,0,0,0,0,0,0,0,0,0,0,0,0,0,0,0,0,0,0,0,0,0,0,0,0,0,0,0,0,0,0"/>
                  <o:lock v:ext="edit" verticies="t"/>
                </v:shape>
                <v:shape id="Freeform 1153" o:spid="_x0000_s1036" style="position:absolute;left:1255;top:721;width:529;height:60;visibility:visible;mso-wrap-style:square;v-text-anchor:top" coordsize="52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" path="m529,r,l464,15,394,30r-65,5l260,40,195,35,130,30,65,15,,,65,25r65,20l195,55r70,5l329,55,394,45,464,25,529,xe" strokecolor="#76923c [2406]" strokeweight=".25pt">
                  <v:path arrowok="t" o:connecttype="custom" o:connectlocs="529,0;529,0;464,15;394,30;329,35;260,40;195,35;130,30;65,15;0,0;0,0;65,25;130,45;195,55;265,60;329,55;394,45;464,25;529,0;529,0" o:connectangles="0,0,0,0,0,0,0,0,0,0,0,0,0,0,0,0,0,0,0,0"/>
                </v:shape>
                <v:shape id="Freeform 1154" o:spid="_x0000_s1037" style="position:absolute;left:1919;top:120;width:195;height:185;visibility:visible;mso-wrap-style:square;v-text-anchor:top" coordsize="19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" path="m95,35r,l85,35,60,10,50,5,35,,20,5,10,10,5,25,,35,5,50,15,60,40,85r,10l45,120r10,15l75,150r25,5l110,150r30,30l145,185r10,l160,185r15,l185,175r5,-10l195,150r-5,-10l185,130,155,105r,-10l150,70,140,50,120,40,95,35xe" fillcolor="#974706 [1609]" strokecolor="#fabf8f [1945]" strokeweight=".25pt">
                  <v:path arrowok="t" o:connecttype="custom" o:connectlocs="95,35;95,35;85,35;60,10;60,10;50,5;35,0;35,0;20,5;10,10;10,10;5,25;5,25;0,35;0,35;5,50;15,60;40,85;40,85;40,95;40,95;45,120;55,135;55,135;75,150;100,155;100,155;110,150;140,180;140,180;145,185;155,185;155,185;160,185;160,185;175,185;185,175;185,175;190,165;195,150;195,150;190,140;185,130;155,105;155,105;155,95;155,95;150,70;140,50;140,50;120,40;95,35;95,35" o:connectangles="0,0,0,0,0,0,0,0,0,0,0,0,0,0,0,0,0,0,0,0,0,0,0,0,0,0,0,0,0,0,0,0,0,0,0,0,0,0,0,0,0,0,0,0,0,0,0,0,0,0,0,0,0"/>
                </v:shape>
              </v:group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1696122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3686175</wp:posOffset>
                </wp:positionV>
                <wp:extent cx="883920" cy="577215"/>
                <wp:effectExtent l="13335" t="19050" r="17145" b="13335"/>
                <wp:wrapNone/>
                <wp:docPr id="275" name="Gro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883920" cy="577215"/>
                          <a:chOff x="9296" y="2527"/>
                          <a:chExt cx="2443" cy="1593"/>
                        </a:xfrm>
                      </wpg:grpSpPr>
                      <wps:wsp>
                        <wps:cNvPr id="276" name="Freeform 897"/>
                        <wps:cNvSpPr>
                          <a:spLocks/>
                        </wps:cNvSpPr>
                        <wps:spPr bwMode="auto">
                          <a:xfrm rot="2887918">
                            <a:off x="9706" y="2973"/>
                            <a:ext cx="367" cy="594"/>
                          </a:xfrm>
                          <a:custGeom>
                            <a:avLst/>
                            <a:gdLst>
                              <a:gd name="T0" fmla="*/ 330 w 330"/>
                              <a:gd name="T1" fmla="*/ 209 h 534"/>
                              <a:gd name="T2" fmla="*/ 140 w 330"/>
                              <a:gd name="T3" fmla="*/ 0 h 534"/>
                              <a:gd name="T4" fmla="*/ 140 w 330"/>
                              <a:gd name="T5" fmla="*/ 0 h 534"/>
                              <a:gd name="T6" fmla="*/ 90 w 330"/>
                              <a:gd name="T7" fmla="*/ 90 h 534"/>
                              <a:gd name="T8" fmla="*/ 50 w 330"/>
                              <a:gd name="T9" fmla="*/ 165 h 534"/>
                              <a:gd name="T10" fmla="*/ 20 w 330"/>
                              <a:gd name="T11" fmla="*/ 234 h 534"/>
                              <a:gd name="T12" fmla="*/ 5 w 330"/>
                              <a:gd name="T13" fmla="*/ 299 h 534"/>
                              <a:gd name="T14" fmla="*/ 5 w 330"/>
                              <a:gd name="T15" fmla="*/ 299 h 534"/>
                              <a:gd name="T16" fmla="*/ 0 w 330"/>
                              <a:gd name="T17" fmla="*/ 359 h 534"/>
                              <a:gd name="T18" fmla="*/ 0 w 330"/>
                              <a:gd name="T19" fmla="*/ 389 h 534"/>
                              <a:gd name="T20" fmla="*/ 5 w 330"/>
                              <a:gd name="T21" fmla="*/ 414 h 534"/>
                              <a:gd name="T22" fmla="*/ 15 w 330"/>
                              <a:gd name="T23" fmla="*/ 439 h 534"/>
                              <a:gd name="T24" fmla="*/ 25 w 330"/>
                              <a:gd name="T25" fmla="*/ 464 h 534"/>
                              <a:gd name="T26" fmla="*/ 35 w 330"/>
                              <a:gd name="T27" fmla="*/ 484 h 534"/>
                              <a:gd name="T28" fmla="*/ 50 w 330"/>
                              <a:gd name="T29" fmla="*/ 504 h 534"/>
                              <a:gd name="T30" fmla="*/ 50 w 330"/>
                              <a:gd name="T31" fmla="*/ 504 h 534"/>
                              <a:gd name="T32" fmla="*/ 65 w 330"/>
                              <a:gd name="T33" fmla="*/ 519 h 534"/>
                              <a:gd name="T34" fmla="*/ 80 w 330"/>
                              <a:gd name="T35" fmla="*/ 529 h 534"/>
                              <a:gd name="T36" fmla="*/ 95 w 330"/>
                              <a:gd name="T37" fmla="*/ 534 h 534"/>
                              <a:gd name="T38" fmla="*/ 110 w 330"/>
                              <a:gd name="T39" fmla="*/ 534 h 534"/>
                              <a:gd name="T40" fmla="*/ 125 w 330"/>
                              <a:gd name="T41" fmla="*/ 529 h 534"/>
                              <a:gd name="T42" fmla="*/ 140 w 330"/>
                              <a:gd name="T43" fmla="*/ 519 h 534"/>
                              <a:gd name="T44" fmla="*/ 175 w 330"/>
                              <a:gd name="T45" fmla="*/ 494 h 534"/>
                              <a:gd name="T46" fmla="*/ 210 w 330"/>
                              <a:gd name="T47" fmla="*/ 449 h 534"/>
                              <a:gd name="T48" fmla="*/ 245 w 330"/>
                              <a:gd name="T49" fmla="*/ 384 h 534"/>
                              <a:gd name="T50" fmla="*/ 290 w 330"/>
                              <a:gd name="T51" fmla="*/ 304 h 534"/>
                              <a:gd name="T52" fmla="*/ 330 w 330"/>
                              <a:gd name="T53" fmla="*/ 209 h 534"/>
                              <a:gd name="T54" fmla="*/ 330 w 330"/>
                              <a:gd name="T55" fmla="*/ 20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30" h="534">
                                <a:moveTo>
                                  <a:pt x="330" y="209"/>
                                </a:moveTo>
                                <a:lnTo>
                                  <a:pt x="140" y="0"/>
                                </a:lnTo>
                                <a:lnTo>
                                  <a:pt x="90" y="90"/>
                                </a:lnTo>
                                <a:lnTo>
                                  <a:pt x="50" y="165"/>
                                </a:lnTo>
                                <a:lnTo>
                                  <a:pt x="20" y="234"/>
                                </a:lnTo>
                                <a:lnTo>
                                  <a:pt x="5" y="299"/>
                                </a:lnTo>
                                <a:lnTo>
                                  <a:pt x="0" y="359"/>
                                </a:lnTo>
                                <a:lnTo>
                                  <a:pt x="0" y="389"/>
                                </a:lnTo>
                                <a:lnTo>
                                  <a:pt x="5" y="414"/>
                                </a:lnTo>
                                <a:lnTo>
                                  <a:pt x="15" y="439"/>
                                </a:lnTo>
                                <a:lnTo>
                                  <a:pt x="25" y="464"/>
                                </a:lnTo>
                                <a:lnTo>
                                  <a:pt x="35" y="484"/>
                                </a:lnTo>
                                <a:lnTo>
                                  <a:pt x="50" y="504"/>
                                </a:lnTo>
                                <a:lnTo>
                                  <a:pt x="65" y="519"/>
                                </a:lnTo>
                                <a:lnTo>
                                  <a:pt x="80" y="529"/>
                                </a:lnTo>
                                <a:lnTo>
                                  <a:pt x="95" y="534"/>
                                </a:lnTo>
                                <a:lnTo>
                                  <a:pt x="110" y="534"/>
                                </a:lnTo>
                                <a:lnTo>
                                  <a:pt x="125" y="529"/>
                                </a:lnTo>
                                <a:lnTo>
                                  <a:pt x="140" y="519"/>
                                </a:lnTo>
                                <a:lnTo>
                                  <a:pt x="175" y="494"/>
                                </a:lnTo>
                                <a:lnTo>
                                  <a:pt x="210" y="449"/>
                                </a:lnTo>
                                <a:lnTo>
                                  <a:pt x="245" y="384"/>
                                </a:lnTo>
                                <a:lnTo>
                                  <a:pt x="290" y="304"/>
                                </a:lnTo>
                                <a:lnTo>
                                  <a:pt x="33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7" name="Group 898"/>
                        <wpg:cNvGrpSpPr>
                          <a:grpSpLocks/>
                        </wpg:cNvGrpSpPr>
                        <wpg:grpSpPr bwMode="auto">
                          <a:xfrm>
                            <a:off x="9296" y="2854"/>
                            <a:ext cx="2443" cy="1266"/>
                            <a:chOff x="7366" y="2781"/>
                            <a:chExt cx="2443" cy="1266"/>
                          </a:xfrm>
                        </wpg:grpSpPr>
                        <wps:wsp>
                          <wps:cNvPr id="278" name="Freeform 899"/>
                          <wps:cNvSpPr>
                            <a:spLocks/>
                          </wps:cNvSpPr>
                          <wps:spPr bwMode="auto">
                            <a:xfrm>
                              <a:off x="7366" y="2781"/>
                              <a:ext cx="2443" cy="1266"/>
                            </a:xfrm>
                            <a:custGeom>
                              <a:avLst/>
                              <a:gdLst>
                                <a:gd name="T0" fmla="*/ 3034 w 3064"/>
                                <a:gd name="T1" fmla="*/ 651 h 1587"/>
                                <a:gd name="T2" fmla="*/ 3064 w 3064"/>
                                <a:gd name="T3" fmla="*/ 541 h 1587"/>
                                <a:gd name="T4" fmla="*/ 3024 w 3064"/>
                                <a:gd name="T5" fmla="*/ 466 h 1587"/>
                                <a:gd name="T6" fmla="*/ 2809 w 3064"/>
                                <a:gd name="T7" fmla="*/ 486 h 1587"/>
                                <a:gd name="T8" fmla="*/ 2419 w 3064"/>
                                <a:gd name="T9" fmla="*/ 686 h 1587"/>
                                <a:gd name="T10" fmla="*/ 2214 w 3064"/>
                                <a:gd name="T11" fmla="*/ 546 h 1587"/>
                                <a:gd name="T12" fmla="*/ 2109 w 3064"/>
                                <a:gd name="T13" fmla="*/ 360 h 1587"/>
                                <a:gd name="T14" fmla="*/ 2194 w 3064"/>
                                <a:gd name="T15" fmla="*/ 245 h 1587"/>
                                <a:gd name="T16" fmla="*/ 2184 w 3064"/>
                                <a:gd name="T17" fmla="*/ 130 h 1587"/>
                                <a:gd name="T18" fmla="*/ 2099 w 3064"/>
                                <a:gd name="T19" fmla="*/ 45 h 1587"/>
                                <a:gd name="T20" fmla="*/ 1984 w 3064"/>
                                <a:gd name="T21" fmla="*/ 10 h 1587"/>
                                <a:gd name="T22" fmla="*/ 1839 w 3064"/>
                                <a:gd name="T23" fmla="*/ 85 h 1587"/>
                                <a:gd name="T24" fmla="*/ 1614 w 3064"/>
                                <a:gd name="T25" fmla="*/ 5 h 1587"/>
                                <a:gd name="T26" fmla="*/ 1370 w 3064"/>
                                <a:gd name="T27" fmla="*/ 20 h 1587"/>
                                <a:gd name="T28" fmla="*/ 1185 w 3064"/>
                                <a:gd name="T29" fmla="*/ 55 h 1587"/>
                                <a:gd name="T30" fmla="*/ 1070 w 3064"/>
                                <a:gd name="T31" fmla="*/ 10 h 1587"/>
                                <a:gd name="T32" fmla="*/ 920 w 3064"/>
                                <a:gd name="T33" fmla="*/ 70 h 1587"/>
                                <a:gd name="T34" fmla="*/ 860 w 3064"/>
                                <a:gd name="T35" fmla="*/ 170 h 1587"/>
                                <a:gd name="T36" fmla="*/ 875 w 3064"/>
                                <a:gd name="T37" fmla="*/ 285 h 1587"/>
                                <a:gd name="T38" fmla="*/ 950 w 3064"/>
                                <a:gd name="T39" fmla="*/ 360 h 1587"/>
                                <a:gd name="T40" fmla="*/ 805 w 3064"/>
                                <a:gd name="T41" fmla="*/ 651 h 1587"/>
                                <a:gd name="T42" fmla="*/ 535 w 3064"/>
                                <a:gd name="T43" fmla="*/ 616 h 1587"/>
                                <a:gd name="T44" fmla="*/ 175 w 3064"/>
                                <a:gd name="T45" fmla="*/ 466 h 1587"/>
                                <a:gd name="T46" fmla="*/ 40 w 3064"/>
                                <a:gd name="T47" fmla="*/ 466 h 1587"/>
                                <a:gd name="T48" fmla="*/ 0 w 3064"/>
                                <a:gd name="T49" fmla="*/ 576 h 1587"/>
                                <a:gd name="T50" fmla="*/ 55 w 3064"/>
                                <a:gd name="T51" fmla="*/ 696 h 1587"/>
                                <a:gd name="T52" fmla="*/ 185 w 3064"/>
                                <a:gd name="T53" fmla="*/ 836 h 1587"/>
                                <a:gd name="T54" fmla="*/ 465 w 3064"/>
                                <a:gd name="T55" fmla="*/ 1016 h 1587"/>
                                <a:gd name="T56" fmla="*/ 30 w 3064"/>
                                <a:gd name="T57" fmla="*/ 1277 h 1587"/>
                                <a:gd name="T58" fmla="*/ 125 w 3064"/>
                                <a:gd name="T59" fmla="*/ 1332 h 1587"/>
                                <a:gd name="T60" fmla="*/ 115 w 3064"/>
                                <a:gd name="T61" fmla="*/ 1437 h 1587"/>
                                <a:gd name="T62" fmla="*/ 240 w 3064"/>
                                <a:gd name="T63" fmla="*/ 1397 h 1587"/>
                                <a:gd name="T64" fmla="*/ 355 w 3064"/>
                                <a:gd name="T65" fmla="*/ 1422 h 1587"/>
                                <a:gd name="T66" fmla="*/ 930 w 3064"/>
                                <a:gd name="T67" fmla="*/ 1212 h 1587"/>
                                <a:gd name="T68" fmla="*/ 1020 w 3064"/>
                                <a:gd name="T69" fmla="*/ 1472 h 1587"/>
                                <a:gd name="T70" fmla="*/ 1085 w 3064"/>
                                <a:gd name="T71" fmla="*/ 1477 h 1587"/>
                                <a:gd name="T72" fmla="*/ 1130 w 3064"/>
                                <a:gd name="T73" fmla="*/ 1557 h 1587"/>
                                <a:gd name="T74" fmla="*/ 1175 w 3064"/>
                                <a:gd name="T75" fmla="*/ 1557 h 1587"/>
                                <a:gd name="T76" fmla="*/ 1260 w 3064"/>
                                <a:gd name="T77" fmla="*/ 1557 h 1587"/>
                                <a:gd name="T78" fmla="*/ 1350 w 3064"/>
                                <a:gd name="T79" fmla="*/ 1367 h 1587"/>
                                <a:gd name="T80" fmla="*/ 1609 w 3064"/>
                                <a:gd name="T81" fmla="*/ 1377 h 1587"/>
                                <a:gd name="T82" fmla="*/ 1759 w 3064"/>
                                <a:gd name="T83" fmla="*/ 1572 h 1587"/>
                                <a:gd name="T84" fmla="*/ 1844 w 3064"/>
                                <a:gd name="T85" fmla="*/ 1547 h 1587"/>
                                <a:gd name="T86" fmla="*/ 1904 w 3064"/>
                                <a:gd name="T87" fmla="*/ 1587 h 1587"/>
                                <a:gd name="T88" fmla="*/ 1934 w 3064"/>
                                <a:gd name="T89" fmla="*/ 1492 h 1587"/>
                                <a:gd name="T90" fmla="*/ 2014 w 3064"/>
                                <a:gd name="T91" fmla="*/ 1472 h 1587"/>
                                <a:gd name="T92" fmla="*/ 2029 w 3064"/>
                                <a:gd name="T93" fmla="*/ 1267 h 1587"/>
                                <a:gd name="T94" fmla="*/ 2229 w 3064"/>
                                <a:gd name="T95" fmla="*/ 1156 h 1587"/>
                                <a:gd name="T96" fmla="*/ 2734 w 3064"/>
                                <a:gd name="T97" fmla="*/ 1407 h 1587"/>
                                <a:gd name="T98" fmla="*/ 2864 w 3064"/>
                                <a:gd name="T99" fmla="*/ 1407 h 1587"/>
                                <a:gd name="T100" fmla="*/ 2934 w 3064"/>
                                <a:gd name="T101" fmla="*/ 1407 h 1587"/>
                                <a:gd name="T102" fmla="*/ 2954 w 3064"/>
                                <a:gd name="T103" fmla="*/ 1312 h 1587"/>
                                <a:gd name="T104" fmla="*/ 2414 w 3064"/>
                                <a:gd name="T105" fmla="*/ 1096 h 1587"/>
                                <a:gd name="T106" fmla="*/ 2674 w 3064"/>
                                <a:gd name="T107" fmla="*/ 971 h 1587"/>
                                <a:gd name="T108" fmla="*/ 2929 w 3064"/>
                                <a:gd name="T109" fmla="*/ 786 h 15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064" h="1587">
                                  <a:moveTo>
                                    <a:pt x="2979" y="736"/>
                                  </a:moveTo>
                                  <a:lnTo>
                                    <a:pt x="2979" y="736"/>
                                  </a:lnTo>
                                  <a:lnTo>
                                    <a:pt x="3009" y="696"/>
                                  </a:lnTo>
                                  <a:lnTo>
                                    <a:pt x="3034" y="651"/>
                                  </a:lnTo>
                                  <a:lnTo>
                                    <a:pt x="3054" y="616"/>
                                  </a:lnTo>
                                  <a:lnTo>
                                    <a:pt x="3064" y="576"/>
                                  </a:lnTo>
                                  <a:lnTo>
                                    <a:pt x="3064" y="541"/>
                                  </a:lnTo>
                                  <a:lnTo>
                                    <a:pt x="3059" y="516"/>
                                  </a:lnTo>
                                  <a:lnTo>
                                    <a:pt x="3044" y="491"/>
                                  </a:lnTo>
                                  <a:lnTo>
                                    <a:pt x="3024" y="466"/>
                                  </a:lnTo>
                                  <a:lnTo>
                                    <a:pt x="2994" y="461"/>
                                  </a:lnTo>
                                  <a:lnTo>
                                    <a:pt x="2959" y="461"/>
                                  </a:lnTo>
                                  <a:lnTo>
                                    <a:pt x="2889" y="466"/>
                                  </a:lnTo>
                                  <a:lnTo>
                                    <a:pt x="2809" y="486"/>
                                  </a:lnTo>
                                  <a:lnTo>
                                    <a:pt x="2719" y="516"/>
                                  </a:lnTo>
                                  <a:lnTo>
                                    <a:pt x="2629" y="561"/>
                                  </a:lnTo>
                                  <a:lnTo>
                                    <a:pt x="2524" y="616"/>
                                  </a:lnTo>
                                  <a:lnTo>
                                    <a:pt x="2419" y="686"/>
                                  </a:lnTo>
                                  <a:lnTo>
                                    <a:pt x="2304" y="771"/>
                                  </a:lnTo>
                                  <a:lnTo>
                                    <a:pt x="2259" y="651"/>
                                  </a:lnTo>
                                  <a:lnTo>
                                    <a:pt x="2214" y="546"/>
                                  </a:lnTo>
                                  <a:lnTo>
                                    <a:pt x="2164" y="446"/>
                                  </a:lnTo>
                                  <a:lnTo>
                                    <a:pt x="2109" y="360"/>
                                  </a:lnTo>
                                  <a:lnTo>
                                    <a:pt x="2149" y="325"/>
                                  </a:lnTo>
                                  <a:lnTo>
                                    <a:pt x="2179" y="285"/>
                                  </a:lnTo>
                                  <a:lnTo>
                                    <a:pt x="2194" y="245"/>
                                  </a:lnTo>
                                  <a:lnTo>
                                    <a:pt x="2199" y="205"/>
                                  </a:lnTo>
                                  <a:lnTo>
                                    <a:pt x="2194" y="170"/>
                                  </a:lnTo>
                                  <a:lnTo>
                                    <a:pt x="2184" y="130"/>
                                  </a:lnTo>
                                  <a:lnTo>
                                    <a:pt x="2164" y="100"/>
                                  </a:lnTo>
                                  <a:lnTo>
                                    <a:pt x="2134" y="70"/>
                                  </a:lnTo>
                                  <a:lnTo>
                                    <a:pt x="2099" y="45"/>
                                  </a:lnTo>
                                  <a:lnTo>
                                    <a:pt x="2064" y="25"/>
                                  </a:lnTo>
                                  <a:lnTo>
                                    <a:pt x="2024" y="15"/>
                                  </a:lnTo>
                                  <a:lnTo>
                                    <a:pt x="1984" y="10"/>
                                  </a:lnTo>
                                  <a:lnTo>
                                    <a:pt x="1944" y="15"/>
                                  </a:lnTo>
                                  <a:lnTo>
                                    <a:pt x="1904" y="30"/>
                                  </a:lnTo>
                                  <a:lnTo>
                                    <a:pt x="1869" y="55"/>
                                  </a:lnTo>
                                  <a:lnTo>
                                    <a:pt x="1839" y="85"/>
                                  </a:lnTo>
                                  <a:lnTo>
                                    <a:pt x="1764" y="45"/>
                                  </a:lnTo>
                                  <a:lnTo>
                                    <a:pt x="1689" y="20"/>
                                  </a:lnTo>
                                  <a:lnTo>
                                    <a:pt x="1614" y="5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450" y="5"/>
                                  </a:lnTo>
                                  <a:lnTo>
                                    <a:pt x="1370" y="20"/>
                                  </a:lnTo>
                                  <a:lnTo>
                                    <a:pt x="1290" y="50"/>
                                  </a:lnTo>
                                  <a:lnTo>
                                    <a:pt x="1220" y="90"/>
                                  </a:lnTo>
                                  <a:lnTo>
                                    <a:pt x="1185" y="55"/>
                                  </a:lnTo>
                                  <a:lnTo>
                                    <a:pt x="1150" y="30"/>
                                  </a:lnTo>
                                  <a:lnTo>
                                    <a:pt x="1110" y="15"/>
                                  </a:lnTo>
                                  <a:lnTo>
                                    <a:pt x="1070" y="10"/>
                                  </a:lnTo>
                                  <a:lnTo>
                                    <a:pt x="1030" y="15"/>
                                  </a:lnTo>
                                  <a:lnTo>
                                    <a:pt x="990" y="25"/>
                                  </a:lnTo>
                                  <a:lnTo>
                                    <a:pt x="955" y="45"/>
                                  </a:lnTo>
                                  <a:lnTo>
                                    <a:pt x="920" y="70"/>
                                  </a:lnTo>
                                  <a:lnTo>
                                    <a:pt x="890" y="100"/>
                                  </a:lnTo>
                                  <a:lnTo>
                                    <a:pt x="870" y="130"/>
                                  </a:lnTo>
                                  <a:lnTo>
                                    <a:pt x="860" y="170"/>
                                  </a:lnTo>
                                  <a:lnTo>
                                    <a:pt x="855" y="205"/>
                                  </a:lnTo>
                                  <a:lnTo>
                                    <a:pt x="860" y="245"/>
                                  </a:lnTo>
                                  <a:lnTo>
                                    <a:pt x="875" y="285"/>
                                  </a:lnTo>
                                  <a:lnTo>
                                    <a:pt x="905" y="325"/>
                                  </a:lnTo>
                                  <a:lnTo>
                                    <a:pt x="945" y="360"/>
                                  </a:lnTo>
                                  <a:lnTo>
                                    <a:pt x="950" y="360"/>
                                  </a:lnTo>
                                  <a:lnTo>
                                    <a:pt x="900" y="451"/>
                                  </a:lnTo>
                                  <a:lnTo>
                                    <a:pt x="850" y="546"/>
                                  </a:lnTo>
                                  <a:lnTo>
                                    <a:pt x="805" y="651"/>
                                  </a:lnTo>
                                  <a:lnTo>
                                    <a:pt x="760" y="771"/>
                                  </a:lnTo>
                                  <a:lnTo>
                                    <a:pt x="645" y="686"/>
                                  </a:lnTo>
                                  <a:lnTo>
                                    <a:pt x="535" y="616"/>
                                  </a:lnTo>
                                  <a:lnTo>
                                    <a:pt x="435" y="561"/>
                                  </a:lnTo>
                                  <a:lnTo>
                                    <a:pt x="340" y="516"/>
                                  </a:lnTo>
                                  <a:lnTo>
                                    <a:pt x="255" y="486"/>
                                  </a:lnTo>
                                  <a:lnTo>
                                    <a:pt x="175" y="466"/>
                                  </a:lnTo>
                                  <a:lnTo>
                                    <a:pt x="105" y="461"/>
                                  </a:lnTo>
                                  <a:lnTo>
                                    <a:pt x="70" y="461"/>
                                  </a:lnTo>
                                  <a:lnTo>
                                    <a:pt x="40" y="466"/>
                                  </a:lnTo>
                                  <a:lnTo>
                                    <a:pt x="15" y="491"/>
                                  </a:lnTo>
                                  <a:lnTo>
                                    <a:pt x="5" y="516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10" y="616"/>
                                  </a:lnTo>
                                  <a:lnTo>
                                    <a:pt x="25" y="651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85" y="736"/>
                                  </a:lnTo>
                                  <a:lnTo>
                                    <a:pt x="135" y="786"/>
                                  </a:lnTo>
                                  <a:lnTo>
                                    <a:pt x="185" y="836"/>
                                  </a:lnTo>
                                  <a:lnTo>
                                    <a:pt x="245" y="886"/>
                                  </a:lnTo>
                                  <a:lnTo>
                                    <a:pt x="315" y="931"/>
                                  </a:lnTo>
                                  <a:lnTo>
                                    <a:pt x="385" y="971"/>
                                  </a:lnTo>
                                  <a:lnTo>
                                    <a:pt x="465" y="1016"/>
                                  </a:lnTo>
                                  <a:lnTo>
                                    <a:pt x="555" y="1056"/>
                                  </a:lnTo>
                                  <a:lnTo>
                                    <a:pt x="645" y="1096"/>
                                  </a:lnTo>
                                  <a:lnTo>
                                    <a:pt x="30" y="1277"/>
                                  </a:lnTo>
                                  <a:lnTo>
                                    <a:pt x="65" y="1287"/>
                                  </a:lnTo>
                                  <a:lnTo>
                                    <a:pt x="90" y="1297"/>
                                  </a:lnTo>
                                  <a:lnTo>
                                    <a:pt x="110" y="1312"/>
                                  </a:lnTo>
                                  <a:lnTo>
                                    <a:pt x="125" y="1332"/>
                                  </a:lnTo>
                                  <a:lnTo>
                                    <a:pt x="130" y="1352"/>
                                  </a:lnTo>
                                  <a:lnTo>
                                    <a:pt x="135" y="1377"/>
                                  </a:lnTo>
                                  <a:lnTo>
                                    <a:pt x="125" y="1407"/>
                                  </a:lnTo>
                                  <a:lnTo>
                                    <a:pt x="115" y="1437"/>
                                  </a:lnTo>
                                  <a:lnTo>
                                    <a:pt x="160" y="1422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240" y="1397"/>
                                  </a:lnTo>
                                  <a:lnTo>
                                    <a:pt x="275" y="1397"/>
                                  </a:lnTo>
                                  <a:lnTo>
                                    <a:pt x="305" y="1397"/>
                                  </a:lnTo>
                                  <a:lnTo>
                                    <a:pt x="330" y="1407"/>
                                  </a:lnTo>
                                  <a:lnTo>
                                    <a:pt x="355" y="1422"/>
                                  </a:lnTo>
                                  <a:lnTo>
                                    <a:pt x="375" y="1437"/>
                                  </a:lnTo>
                                  <a:lnTo>
                                    <a:pt x="835" y="1156"/>
                                  </a:lnTo>
                                  <a:lnTo>
                                    <a:pt x="930" y="1212"/>
                                  </a:lnTo>
                                  <a:lnTo>
                                    <a:pt x="1025" y="1262"/>
                                  </a:lnTo>
                                  <a:lnTo>
                                    <a:pt x="1120" y="1302"/>
                                  </a:lnTo>
                                  <a:lnTo>
                                    <a:pt x="1220" y="1337"/>
                                  </a:lnTo>
                                  <a:lnTo>
                                    <a:pt x="1020" y="1472"/>
                                  </a:lnTo>
                                  <a:lnTo>
                                    <a:pt x="1045" y="1472"/>
                                  </a:lnTo>
                                  <a:lnTo>
                                    <a:pt x="1070" y="1472"/>
                                  </a:lnTo>
                                  <a:lnTo>
                                    <a:pt x="1085" y="1477"/>
                                  </a:lnTo>
                                  <a:lnTo>
                                    <a:pt x="1100" y="1492"/>
                                  </a:lnTo>
                                  <a:lnTo>
                                    <a:pt x="1115" y="1507"/>
                                  </a:lnTo>
                                  <a:lnTo>
                                    <a:pt x="1125" y="1527"/>
                                  </a:lnTo>
                                  <a:lnTo>
                                    <a:pt x="1130" y="1557"/>
                                  </a:lnTo>
                                  <a:lnTo>
                                    <a:pt x="1135" y="1587"/>
                                  </a:lnTo>
                                  <a:lnTo>
                                    <a:pt x="1155" y="1572"/>
                                  </a:lnTo>
                                  <a:lnTo>
                                    <a:pt x="1175" y="1557"/>
                                  </a:lnTo>
                                  <a:lnTo>
                                    <a:pt x="1195" y="1547"/>
                                  </a:lnTo>
                                  <a:lnTo>
                                    <a:pt x="1215" y="1547"/>
                                  </a:lnTo>
                                  <a:lnTo>
                                    <a:pt x="1235" y="1547"/>
                                  </a:lnTo>
                                  <a:lnTo>
                                    <a:pt x="1260" y="1557"/>
                                  </a:lnTo>
                                  <a:lnTo>
                                    <a:pt x="1280" y="1572"/>
                                  </a:lnTo>
                                  <a:lnTo>
                                    <a:pt x="1300" y="1587"/>
                                  </a:lnTo>
                                  <a:lnTo>
                                    <a:pt x="1350" y="1367"/>
                                  </a:lnTo>
                                  <a:lnTo>
                                    <a:pt x="1440" y="1377"/>
                                  </a:lnTo>
                                  <a:lnTo>
                                    <a:pt x="1530" y="1377"/>
                                  </a:lnTo>
                                  <a:lnTo>
                                    <a:pt x="1609" y="1377"/>
                                  </a:lnTo>
                                  <a:lnTo>
                                    <a:pt x="1684" y="1367"/>
                                  </a:lnTo>
                                  <a:lnTo>
                                    <a:pt x="1739" y="1587"/>
                                  </a:lnTo>
                                  <a:lnTo>
                                    <a:pt x="1759" y="1572"/>
                                  </a:lnTo>
                                  <a:lnTo>
                                    <a:pt x="1779" y="1557"/>
                                  </a:lnTo>
                                  <a:lnTo>
                                    <a:pt x="1799" y="1547"/>
                                  </a:lnTo>
                                  <a:lnTo>
                                    <a:pt x="1819" y="1547"/>
                                  </a:lnTo>
                                  <a:lnTo>
                                    <a:pt x="1844" y="1547"/>
                                  </a:lnTo>
                                  <a:lnTo>
                                    <a:pt x="1864" y="1557"/>
                                  </a:lnTo>
                                  <a:lnTo>
                                    <a:pt x="1884" y="1572"/>
                                  </a:lnTo>
                                  <a:lnTo>
                                    <a:pt x="1904" y="1587"/>
                                  </a:lnTo>
                                  <a:lnTo>
                                    <a:pt x="1909" y="1557"/>
                                  </a:lnTo>
                                  <a:lnTo>
                                    <a:pt x="1914" y="1527"/>
                                  </a:lnTo>
                                  <a:lnTo>
                                    <a:pt x="1924" y="1507"/>
                                  </a:lnTo>
                                  <a:lnTo>
                                    <a:pt x="1934" y="1492"/>
                                  </a:lnTo>
                                  <a:lnTo>
                                    <a:pt x="1949" y="1477"/>
                                  </a:lnTo>
                                  <a:lnTo>
                                    <a:pt x="1969" y="1472"/>
                                  </a:lnTo>
                                  <a:lnTo>
                                    <a:pt x="1989" y="1472"/>
                                  </a:lnTo>
                                  <a:lnTo>
                                    <a:pt x="2014" y="1472"/>
                                  </a:lnTo>
                                  <a:lnTo>
                                    <a:pt x="1824" y="1342"/>
                                  </a:lnTo>
                                  <a:lnTo>
                                    <a:pt x="1929" y="1312"/>
                                  </a:lnTo>
                                  <a:lnTo>
                                    <a:pt x="2029" y="1267"/>
                                  </a:lnTo>
                                  <a:lnTo>
                                    <a:pt x="2129" y="1217"/>
                                  </a:lnTo>
                                  <a:lnTo>
                                    <a:pt x="2224" y="1156"/>
                                  </a:lnTo>
                                  <a:lnTo>
                                    <a:pt x="2229" y="1156"/>
                                  </a:lnTo>
                                  <a:lnTo>
                                    <a:pt x="2689" y="1437"/>
                                  </a:lnTo>
                                  <a:lnTo>
                                    <a:pt x="2709" y="1422"/>
                                  </a:lnTo>
                                  <a:lnTo>
                                    <a:pt x="2734" y="1407"/>
                                  </a:lnTo>
                                  <a:lnTo>
                                    <a:pt x="2759" y="1397"/>
                                  </a:lnTo>
                                  <a:lnTo>
                                    <a:pt x="2789" y="1397"/>
                                  </a:lnTo>
                                  <a:lnTo>
                                    <a:pt x="2824" y="1397"/>
                                  </a:lnTo>
                                  <a:lnTo>
                                    <a:pt x="2864" y="1407"/>
                                  </a:lnTo>
                                  <a:lnTo>
                                    <a:pt x="2904" y="1422"/>
                                  </a:lnTo>
                                  <a:lnTo>
                                    <a:pt x="2949" y="1437"/>
                                  </a:lnTo>
                                  <a:lnTo>
                                    <a:pt x="2934" y="1407"/>
                                  </a:lnTo>
                                  <a:lnTo>
                                    <a:pt x="2929" y="1377"/>
                                  </a:lnTo>
                                  <a:lnTo>
                                    <a:pt x="2929" y="1352"/>
                                  </a:lnTo>
                                  <a:lnTo>
                                    <a:pt x="2939" y="1332"/>
                                  </a:lnTo>
                                  <a:lnTo>
                                    <a:pt x="2954" y="1312"/>
                                  </a:lnTo>
                                  <a:lnTo>
                                    <a:pt x="2974" y="1297"/>
                                  </a:lnTo>
                                  <a:lnTo>
                                    <a:pt x="2999" y="1287"/>
                                  </a:lnTo>
                                  <a:lnTo>
                                    <a:pt x="3034" y="1277"/>
                                  </a:lnTo>
                                  <a:lnTo>
                                    <a:pt x="2414" y="1096"/>
                                  </a:lnTo>
                                  <a:lnTo>
                                    <a:pt x="2509" y="1056"/>
                                  </a:lnTo>
                                  <a:lnTo>
                                    <a:pt x="2594" y="1016"/>
                                  </a:lnTo>
                                  <a:lnTo>
                                    <a:pt x="2674" y="971"/>
                                  </a:lnTo>
                                  <a:lnTo>
                                    <a:pt x="2749" y="931"/>
                                  </a:lnTo>
                                  <a:lnTo>
                                    <a:pt x="2814" y="886"/>
                                  </a:lnTo>
                                  <a:lnTo>
                                    <a:pt x="2874" y="836"/>
                                  </a:lnTo>
                                  <a:lnTo>
                                    <a:pt x="2929" y="786"/>
                                  </a:lnTo>
                                  <a:lnTo>
                                    <a:pt x="2979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900"/>
                          <wps:cNvSpPr>
                            <a:spLocks/>
                          </wps:cNvSpPr>
                          <wps:spPr bwMode="auto">
                            <a:xfrm>
                              <a:off x="9151" y="3240"/>
                              <a:ext cx="518" cy="455"/>
                            </a:xfrm>
                            <a:custGeom>
                              <a:avLst/>
                              <a:gdLst>
                                <a:gd name="T0" fmla="*/ 0 w 650"/>
                                <a:gd name="T1" fmla="*/ 570 h 570"/>
                                <a:gd name="T2" fmla="*/ 0 w 650"/>
                                <a:gd name="T3" fmla="*/ 570 h 570"/>
                                <a:gd name="T4" fmla="*/ 60 w 650"/>
                                <a:gd name="T5" fmla="*/ 515 h 570"/>
                                <a:gd name="T6" fmla="*/ 125 w 650"/>
                                <a:gd name="T7" fmla="*/ 450 h 570"/>
                                <a:gd name="T8" fmla="*/ 125 w 650"/>
                                <a:gd name="T9" fmla="*/ 450 h 570"/>
                                <a:gd name="T10" fmla="*/ 265 w 650"/>
                                <a:gd name="T11" fmla="*/ 295 h 570"/>
                                <a:gd name="T12" fmla="*/ 265 w 650"/>
                                <a:gd name="T13" fmla="*/ 295 h 570"/>
                                <a:gd name="T14" fmla="*/ 355 w 650"/>
                                <a:gd name="T15" fmla="*/ 205 h 570"/>
                                <a:gd name="T16" fmla="*/ 450 w 650"/>
                                <a:gd name="T17" fmla="*/ 125 h 570"/>
                                <a:gd name="T18" fmla="*/ 550 w 650"/>
                                <a:gd name="T19" fmla="*/ 55 h 570"/>
                                <a:gd name="T20" fmla="*/ 600 w 650"/>
                                <a:gd name="T21" fmla="*/ 25 h 570"/>
                                <a:gd name="T22" fmla="*/ 650 w 650"/>
                                <a:gd name="T23" fmla="*/ 0 h 570"/>
                                <a:gd name="T24" fmla="*/ 650 w 650"/>
                                <a:gd name="T25" fmla="*/ 0 h 570"/>
                                <a:gd name="T26" fmla="*/ 555 w 650"/>
                                <a:gd name="T27" fmla="*/ 40 h 570"/>
                                <a:gd name="T28" fmla="*/ 505 w 650"/>
                                <a:gd name="T29" fmla="*/ 65 h 570"/>
                                <a:gd name="T30" fmla="*/ 455 w 650"/>
                                <a:gd name="T31" fmla="*/ 95 h 570"/>
                                <a:gd name="T32" fmla="*/ 405 w 650"/>
                                <a:gd name="T33" fmla="*/ 130 h 570"/>
                                <a:gd name="T34" fmla="*/ 355 w 650"/>
                                <a:gd name="T35" fmla="*/ 170 h 570"/>
                                <a:gd name="T36" fmla="*/ 305 w 650"/>
                                <a:gd name="T37" fmla="*/ 215 h 570"/>
                                <a:gd name="T38" fmla="*/ 255 w 650"/>
                                <a:gd name="T39" fmla="*/ 265 h 570"/>
                                <a:gd name="T40" fmla="*/ 115 w 650"/>
                                <a:gd name="T41" fmla="*/ 455 h 570"/>
                                <a:gd name="T42" fmla="*/ 115 w 650"/>
                                <a:gd name="T43" fmla="*/ 455 h 570"/>
                                <a:gd name="T44" fmla="*/ 50 w 650"/>
                                <a:gd name="T45" fmla="*/ 520 h 570"/>
                                <a:gd name="T46" fmla="*/ 0 w 650"/>
                                <a:gd name="T47" fmla="*/ 570 h 570"/>
                                <a:gd name="T48" fmla="*/ 0 w 650"/>
                                <a:gd name="T49" fmla="*/ 5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50" h="570">
                                  <a:moveTo>
                                    <a:pt x="0" y="570"/>
                                  </a:moveTo>
                                  <a:lnTo>
                                    <a:pt x="0" y="570"/>
                                  </a:lnTo>
                                  <a:lnTo>
                                    <a:pt x="60" y="515"/>
                                  </a:lnTo>
                                  <a:lnTo>
                                    <a:pt x="125" y="450"/>
                                  </a:lnTo>
                                  <a:lnTo>
                                    <a:pt x="265" y="295"/>
                                  </a:lnTo>
                                  <a:lnTo>
                                    <a:pt x="355" y="205"/>
                                  </a:lnTo>
                                  <a:lnTo>
                                    <a:pt x="450" y="125"/>
                                  </a:lnTo>
                                  <a:lnTo>
                                    <a:pt x="550" y="55"/>
                                  </a:lnTo>
                                  <a:lnTo>
                                    <a:pt x="600" y="25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555" y="40"/>
                                  </a:lnTo>
                                  <a:lnTo>
                                    <a:pt x="505" y="65"/>
                                  </a:lnTo>
                                  <a:lnTo>
                                    <a:pt x="455" y="95"/>
                                  </a:lnTo>
                                  <a:lnTo>
                                    <a:pt x="405" y="130"/>
                                  </a:lnTo>
                                  <a:lnTo>
                                    <a:pt x="355" y="170"/>
                                  </a:lnTo>
                                  <a:lnTo>
                                    <a:pt x="305" y="215"/>
                                  </a:lnTo>
                                  <a:lnTo>
                                    <a:pt x="255" y="265"/>
                                  </a:lnTo>
                                  <a:lnTo>
                                    <a:pt x="115" y="45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901"/>
                          <wps:cNvSpPr>
                            <a:spLocks/>
                          </wps:cNvSpPr>
                          <wps:spPr bwMode="auto">
                            <a:xfrm>
                              <a:off x="7506" y="3240"/>
                              <a:ext cx="518" cy="455"/>
                            </a:xfrm>
                            <a:custGeom>
                              <a:avLst/>
                              <a:gdLst>
                                <a:gd name="T0" fmla="*/ 390 w 650"/>
                                <a:gd name="T1" fmla="*/ 270 h 570"/>
                                <a:gd name="T2" fmla="*/ 390 w 650"/>
                                <a:gd name="T3" fmla="*/ 270 h 570"/>
                                <a:gd name="T4" fmla="*/ 340 w 650"/>
                                <a:gd name="T5" fmla="*/ 215 h 570"/>
                                <a:gd name="T6" fmla="*/ 290 w 650"/>
                                <a:gd name="T7" fmla="*/ 170 h 570"/>
                                <a:gd name="T8" fmla="*/ 240 w 650"/>
                                <a:gd name="T9" fmla="*/ 130 h 570"/>
                                <a:gd name="T10" fmla="*/ 190 w 650"/>
                                <a:gd name="T11" fmla="*/ 95 h 570"/>
                                <a:gd name="T12" fmla="*/ 140 w 650"/>
                                <a:gd name="T13" fmla="*/ 65 h 570"/>
                                <a:gd name="T14" fmla="*/ 95 w 650"/>
                                <a:gd name="T15" fmla="*/ 40 h 570"/>
                                <a:gd name="T16" fmla="*/ 45 w 650"/>
                                <a:gd name="T17" fmla="*/ 20 h 570"/>
                                <a:gd name="T18" fmla="*/ 0 w 650"/>
                                <a:gd name="T19" fmla="*/ 0 h 570"/>
                                <a:gd name="T20" fmla="*/ 0 w 650"/>
                                <a:gd name="T21" fmla="*/ 0 h 570"/>
                                <a:gd name="T22" fmla="*/ 50 w 650"/>
                                <a:gd name="T23" fmla="*/ 25 h 570"/>
                                <a:gd name="T24" fmla="*/ 100 w 650"/>
                                <a:gd name="T25" fmla="*/ 55 h 570"/>
                                <a:gd name="T26" fmla="*/ 195 w 650"/>
                                <a:gd name="T27" fmla="*/ 125 h 570"/>
                                <a:gd name="T28" fmla="*/ 290 w 650"/>
                                <a:gd name="T29" fmla="*/ 205 h 570"/>
                                <a:gd name="T30" fmla="*/ 385 w 650"/>
                                <a:gd name="T31" fmla="*/ 295 h 570"/>
                                <a:gd name="T32" fmla="*/ 385 w 650"/>
                                <a:gd name="T33" fmla="*/ 295 h 570"/>
                                <a:gd name="T34" fmla="*/ 520 w 650"/>
                                <a:gd name="T35" fmla="*/ 450 h 570"/>
                                <a:gd name="T36" fmla="*/ 520 w 650"/>
                                <a:gd name="T37" fmla="*/ 450 h 570"/>
                                <a:gd name="T38" fmla="*/ 590 w 650"/>
                                <a:gd name="T39" fmla="*/ 515 h 570"/>
                                <a:gd name="T40" fmla="*/ 650 w 650"/>
                                <a:gd name="T41" fmla="*/ 570 h 570"/>
                                <a:gd name="T42" fmla="*/ 650 w 650"/>
                                <a:gd name="T43" fmla="*/ 570 h 570"/>
                                <a:gd name="T44" fmla="*/ 600 w 650"/>
                                <a:gd name="T45" fmla="*/ 520 h 570"/>
                                <a:gd name="T46" fmla="*/ 535 w 650"/>
                                <a:gd name="T47" fmla="*/ 455 h 570"/>
                                <a:gd name="T48" fmla="*/ 390 w 650"/>
                                <a:gd name="T49" fmla="*/ 2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50" h="570">
                                  <a:moveTo>
                                    <a:pt x="390" y="270"/>
                                  </a:moveTo>
                                  <a:lnTo>
                                    <a:pt x="390" y="270"/>
                                  </a:lnTo>
                                  <a:lnTo>
                                    <a:pt x="340" y="215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190" y="95"/>
                                  </a:lnTo>
                                  <a:lnTo>
                                    <a:pt x="140" y="65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100" y="55"/>
                                  </a:lnTo>
                                  <a:lnTo>
                                    <a:pt x="195" y="125"/>
                                  </a:lnTo>
                                  <a:lnTo>
                                    <a:pt x="290" y="205"/>
                                  </a:lnTo>
                                  <a:lnTo>
                                    <a:pt x="385" y="295"/>
                                  </a:lnTo>
                                  <a:lnTo>
                                    <a:pt x="520" y="450"/>
                                  </a:lnTo>
                                  <a:lnTo>
                                    <a:pt x="590" y="515"/>
                                  </a:lnTo>
                                  <a:lnTo>
                                    <a:pt x="650" y="570"/>
                                  </a:lnTo>
                                  <a:lnTo>
                                    <a:pt x="600" y="520"/>
                                  </a:lnTo>
                                  <a:lnTo>
                                    <a:pt x="535" y="455"/>
                                  </a:lnTo>
                                  <a:lnTo>
                                    <a:pt x="39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902"/>
                          <wps:cNvSpPr>
                            <a:spLocks/>
                          </wps:cNvSpPr>
                          <wps:spPr bwMode="auto">
                            <a:xfrm>
                              <a:off x="8820" y="3316"/>
                              <a:ext cx="251" cy="536"/>
                            </a:xfrm>
                            <a:custGeom>
                              <a:avLst/>
                              <a:gdLst>
                                <a:gd name="T0" fmla="*/ 225 w 315"/>
                                <a:gd name="T1" fmla="*/ 400 h 671"/>
                                <a:gd name="T2" fmla="*/ 225 w 315"/>
                                <a:gd name="T3" fmla="*/ 400 h 671"/>
                                <a:gd name="T4" fmla="*/ 250 w 315"/>
                                <a:gd name="T5" fmla="*/ 355 h 671"/>
                                <a:gd name="T6" fmla="*/ 265 w 315"/>
                                <a:gd name="T7" fmla="*/ 310 h 671"/>
                                <a:gd name="T8" fmla="*/ 280 w 315"/>
                                <a:gd name="T9" fmla="*/ 265 h 671"/>
                                <a:gd name="T10" fmla="*/ 290 w 315"/>
                                <a:gd name="T11" fmla="*/ 215 h 671"/>
                                <a:gd name="T12" fmla="*/ 305 w 315"/>
                                <a:gd name="T13" fmla="*/ 115 h 671"/>
                                <a:gd name="T14" fmla="*/ 315 w 315"/>
                                <a:gd name="T15" fmla="*/ 0 h 671"/>
                                <a:gd name="T16" fmla="*/ 315 w 315"/>
                                <a:gd name="T17" fmla="*/ 0 h 671"/>
                                <a:gd name="T18" fmla="*/ 300 w 315"/>
                                <a:gd name="T19" fmla="*/ 105 h 671"/>
                                <a:gd name="T20" fmla="*/ 275 w 315"/>
                                <a:gd name="T21" fmla="*/ 200 h 671"/>
                                <a:gd name="T22" fmla="*/ 250 w 315"/>
                                <a:gd name="T23" fmla="*/ 285 h 671"/>
                                <a:gd name="T24" fmla="*/ 215 w 315"/>
                                <a:gd name="T25" fmla="*/ 355 h 671"/>
                                <a:gd name="T26" fmla="*/ 215 w 315"/>
                                <a:gd name="T27" fmla="*/ 355 h 671"/>
                                <a:gd name="T28" fmla="*/ 175 w 315"/>
                                <a:gd name="T29" fmla="*/ 425 h 671"/>
                                <a:gd name="T30" fmla="*/ 125 w 315"/>
                                <a:gd name="T31" fmla="*/ 505 h 671"/>
                                <a:gd name="T32" fmla="*/ 70 w 315"/>
                                <a:gd name="T33" fmla="*/ 586 h 671"/>
                                <a:gd name="T34" fmla="*/ 0 w 315"/>
                                <a:gd name="T35" fmla="*/ 671 h 671"/>
                                <a:gd name="T36" fmla="*/ 0 w 315"/>
                                <a:gd name="T37" fmla="*/ 671 h 671"/>
                                <a:gd name="T38" fmla="*/ 55 w 315"/>
                                <a:gd name="T39" fmla="*/ 616 h 671"/>
                                <a:gd name="T40" fmla="*/ 105 w 315"/>
                                <a:gd name="T41" fmla="*/ 566 h 671"/>
                                <a:gd name="T42" fmla="*/ 145 w 315"/>
                                <a:gd name="T43" fmla="*/ 520 h 671"/>
                                <a:gd name="T44" fmla="*/ 175 w 315"/>
                                <a:gd name="T45" fmla="*/ 480 h 671"/>
                                <a:gd name="T46" fmla="*/ 215 w 315"/>
                                <a:gd name="T47" fmla="*/ 420 h 671"/>
                                <a:gd name="T48" fmla="*/ 225 w 315"/>
                                <a:gd name="T49" fmla="*/ 400 h 671"/>
                                <a:gd name="T50" fmla="*/ 225 w 315"/>
                                <a:gd name="T51" fmla="*/ 400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15" h="671">
                                  <a:moveTo>
                                    <a:pt x="225" y="400"/>
                                  </a:moveTo>
                                  <a:lnTo>
                                    <a:pt x="225" y="400"/>
                                  </a:lnTo>
                                  <a:lnTo>
                                    <a:pt x="250" y="355"/>
                                  </a:lnTo>
                                  <a:lnTo>
                                    <a:pt x="265" y="310"/>
                                  </a:lnTo>
                                  <a:lnTo>
                                    <a:pt x="280" y="265"/>
                                  </a:lnTo>
                                  <a:lnTo>
                                    <a:pt x="290" y="215"/>
                                  </a:lnTo>
                                  <a:lnTo>
                                    <a:pt x="305" y="1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00" y="105"/>
                                  </a:lnTo>
                                  <a:lnTo>
                                    <a:pt x="275" y="200"/>
                                  </a:lnTo>
                                  <a:lnTo>
                                    <a:pt x="250" y="285"/>
                                  </a:lnTo>
                                  <a:lnTo>
                                    <a:pt x="215" y="355"/>
                                  </a:lnTo>
                                  <a:lnTo>
                                    <a:pt x="175" y="425"/>
                                  </a:lnTo>
                                  <a:lnTo>
                                    <a:pt x="125" y="505"/>
                                  </a:lnTo>
                                  <a:lnTo>
                                    <a:pt x="70" y="586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105" y="566"/>
                                  </a:lnTo>
                                  <a:lnTo>
                                    <a:pt x="145" y="520"/>
                                  </a:lnTo>
                                  <a:lnTo>
                                    <a:pt x="175" y="480"/>
                                  </a:lnTo>
                                  <a:lnTo>
                                    <a:pt x="215" y="420"/>
                                  </a:lnTo>
                                  <a:lnTo>
                                    <a:pt x="225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903"/>
                          <wps:cNvSpPr>
                            <a:spLocks/>
                          </wps:cNvSpPr>
                          <wps:spPr bwMode="auto">
                            <a:xfrm>
                              <a:off x="8084" y="3312"/>
                              <a:ext cx="255" cy="536"/>
                            </a:xfrm>
                            <a:custGeom>
                              <a:avLst/>
                              <a:gdLst>
                                <a:gd name="T0" fmla="*/ 0 w 320"/>
                                <a:gd name="T1" fmla="*/ 0 h 671"/>
                                <a:gd name="T2" fmla="*/ 0 w 320"/>
                                <a:gd name="T3" fmla="*/ 0 h 671"/>
                                <a:gd name="T4" fmla="*/ 0 w 320"/>
                                <a:gd name="T5" fmla="*/ 45 h 671"/>
                                <a:gd name="T6" fmla="*/ 5 w 320"/>
                                <a:gd name="T7" fmla="*/ 95 h 671"/>
                                <a:gd name="T8" fmla="*/ 10 w 320"/>
                                <a:gd name="T9" fmla="*/ 145 h 671"/>
                                <a:gd name="T10" fmla="*/ 20 w 320"/>
                                <a:gd name="T11" fmla="*/ 200 h 671"/>
                                <a:gd name="T12" fmla="*/ 35 w 320"/>
                                <a:gd name="T13" fmla="*/ 250 h 671"/>
                                <a:gd name="T14" fmla="*/ 55 w 320"/>
                                <a:gd name="T15" fmla="*/ 305 h 671"/>
                                <a:gd name="T16" fmla="*/ 70 w 320"/>
                                <a:gd name="T17" fmla="*/ 355 h 671"/>
                                <a:gd name="T18" fmla="*/ 95 w 320"/>
                                <a:gd name="T19" fmla="*/ 395 h 671"/>
                                <a:gd name="T20" fmla="*/ 95 w 320"/>
                                <a:gd name="T21" fmla="*/ 395 h 671"/>
                                <a:gd name="T22" fmla="*/ 135 w 320"/>
                                <a:gd name="T23" fmla="*/ 455 h 671"/>
                                <a:gd name="T24" fmla="*/ 185 w 320"/>
                                <a:gd name="T25" fmla="*/ 520 h 671"/>
                                <a:gd name="T26" fmla="*/ 320 w 320"/>
                                <a:gd name="T27" fmla="*/ 671 h 671"/>
                                <a:gd name="T28" fmla="*/ 320 w 320"/>
                                <a:gd name="T29" fmla="*/ 671 h 671"/>
                                <a:gd name="T30" fmla="*/ 250 w 320"/>
                                <a:gd name="T31" fmla="*/ 586 h 671"/>
                                <a:gd name="T32" fmla="*/ 190 w 320"/>
                                <a:gd name="T33" fmla="*/ 500 h 671"/>
                                <a:gd name="T34" fmla="*/ 140 w 320"/>
                                <a:gd name="T35" fmla="*/ 425 h 671"/>
                                <a:gd name="T36" fmla="*/ 100 w 320"/>
                                <a:gd name="T37" fmla="*/ 355 h 671"/>
                                <a:gd name="T38" fmla="*/ 100 w 320"/>
                                <a:gd name="T39" fmla="*/ 355 h 671"/>
                                <a:gd name="T40" fmla="*/ 70 w 320"/>
                                <a:gd name="T41" fmla="*/ 280 h 671"/>
                                <a:gd name="T42" fmla="*/ 40 w 320"/>
                                <a:gd name="T43" fmla="*/ 195 h 671"/>
                                <a:gd name="T44" fmla="*/ 20 w 320"/>
                                <a:gd name="T45" fmla="*/ 105 h 671"/>
                                <a:gd name="T46" fmla="*/ 0 w 320"/>
                                <a:gd name="T47" fmla="*/ 0 h 671"/>
                                <a:gd name="T48" fmla="*/ 0 w 320"/>
                                <a:gd name="T49" fmla="*/ 0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20" h="67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10" y="145"/>
                                  </a:lnTo>
                                  <a:lnTo>
                                    <a:pt x="20" y="200"/>
                                  </a:lnTo>
                                  <a:lnTo>
                                    <a:pt x="35" y="250"/>
                                  </a:lnTo>
                                  <a:lnTo>
                                    <a:pt x="55" y="305"/>
                                  </a:lnTo>
                                  <a:lnTo>
                                    <a:pt x="70" y="355"/>
                                  </a:lnTo>
                                  <a:lnTo>
                                    <a:pt x="95" y="395"/>
                                  </a:lnTo>
                                  <a:lnTo>
                                    <a:pt x="135" y="455"/>
                                  </a:lnTo>
                                  <a:lnTo>
                                    <a:pt x="185" y="520"/>
                                  </a:lnTo>
                                  <a:lnTo>
                                    <a:pt x="320" y="671"/>
                                  </a:lnTo>
                                  <a:lnTo>
                                    <a:pt x="250" y="586"/>
                                  </a:lnTo>
                                  <a:lnTo>
                                    <a:pt x="190" y="500"/>
                                  </a:lnTo>
                                  <a:lnTo>
                                    <a:pt x="140" y="425"/>
                                  </a:lnTo>
                                  <a:lnTo>
                                    <a:pt x="100" y="355"/>
                                  </a:lnTo>
                                  <a:lnTo>
                                    <a:pt x="70" y="280"/>
                                  </a:lnTo>
                                  <a:lnTo>
                                    <a:pt x="40" y="19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904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8215" y="3225"/>
                              <a:ext cx="721" cy="658"/>
                            </a:xfrm>
                            <a:custGeom>
                              <a:avLst/>
                              <a:gdLst>
                                <a:gd name="T0" fmla="*/ 175 w 904"/>
                                <a:gd name="T1" fmla="*/ 155 h 826"/>
                                <a:gd name="T2" fmla="*/ 175 w 904"/>
                                <a:gd name="T3" fmla="*/ 155 h 826"/>
                                <a:gd name="T4" fmla="*/ 240 w 904"/>
                                <a:gd name="T5" fmla="*/ 175 h 826"/>
                                <a:gd name="T6" fmla="*/ 305 w 904"/>
                                <a:gd name="T7" fmla="*/ 185 h 826"/>
                                <a:gd name="T8" fmla="*/ 370 w 904"/>
                                <a:gd name="T9" fmla="*/ 195 h 826"/>
                                <a:gd name="T10" fmla="*/ 440 w 904"/>
                                <a:gd name="T11" fmla="*/ 195 h 826"/>
                                <a:gd name="T12" fmla="*/ 504 w 904"/>
                                <a:gd name="T13" fmla="*/ 195 h 826"/>
                                <a:gd name="T14" fmla="*/ 569 w 904"/>
                                <a:gd name="T15" fmla="*/ 185 h 826"/>
                                <a:gd name="T16" fmla="*/ 639 w 904"/>
                                <a:gd name="T17" fmla="*/ 175 h 826"/>
                                <a:gd name="T18" fmla="*/ 709 w 904"/>
                                <a:gd name="T19" fmla="*/ 155 h 826"/>
                                <a:gd name="T20" fmla="*/ 709 w 904"/>
                                <a:gd name="T21" fmla="*/ 155 h 826"/>
                                <a:gd name="T22" fmla="*/ 639 w 904"/>
                                <a:gd name="T23" fmla="*/ 185 h 826"/>
                                <a:gd name="T24" fmla="*/ 574 w 904"/>
                                <a:gd name="T25" fmla="*/ 200 h 826"/>
                                <a:gd name="T26" fmla="*/ 504 w 904"/>
                                <a:gd name="T27" fmla="*/ 210 h 826"/>
                                <a:gd name="T28" fmla="*/ 440 w 904"/>
                                <a:gd name="T29" fmla="*/ 215 h 826"/>
                                <a:gd name="T30" fmla="*/ 375 w 904"/>
                                <a:gd name="T31" fmla="*/ 210 h 826"/>
                                <a:gd name="T32" fmla="*/ 310 w 904"/>
                                <a:gd name="T33" fmla="*/ 200 h 826"/>
                                <a:gd name="T34" fmla="*/ 240 w 904"/>
                                <a:gd name="T35" fmla="*/ 185 h 826"/>
                                <a:gd name="T36" fmla="*/ 175 w 904"/>
                                <a:gd name="T37" fmla="*/ 155 h 826"/>
                                <a:gd name="T38" fmla="*/ 175 w 904"/>
                                <a:gd name="T39" fmla="*/ 155 h 826"/>
                                <a:gd name="T40" fmla="*/ 619 w 904"/>
                                <a:gd name="T41" fmla="*/ 816 h 826"/>
                                <a:gd name="T42" fmla="*/ 619 w 904"/>
                                <a:gd name="T43" fmla="*/ 811 h 826"/>
                                <a:gd name="T44" fmla="*/ 619 w 904"/>
                                <a:gd name="T45" fmla="*/ 811 h 826"/>
                                <a:gd name="T46" fmla="*/ 689 w 904"/>
                                <a:gd name="T47" fmla="*/ 721 h 826"/>
                                <a:gd name="T48" fmla="*/ 749 w 904"/>
                                <a:gd name="T49" fmla="*/ 630 h 826"/>
                                <a:gd name="T50" fmla="*/ 804 w 904"/>
                                <a:gd name="T51" fmla="*/ 530 h 826"/>
                                <a:gd name="T52" fmla="*/ 844 w 904"/>
                                <a:gd name="T53" fmla="*/ 430 h 826"/>
                                <a:gd name="T54" fmla="*/ 874 w 904"/>
                                <a:gd name="T55" fmla="*/ 330 h 826"/>
                                <a:gd name="T56" fmla="*/ 894 w 904"/>
                                <a:gd name="T57" fmla="*/ 220 h 826"/>
                                <a:gd name="T58" fmla="*/ 904 w 904"/>
                                <a:gd name="T59" fmla="*/ 115 h 826"/>
                                <a:gd name="T60" fmla="*/ 899 w 904"/>
                                <a:gd name="T61" fmla="*/ 0 h 826"/>
                                <a:gd name="T62" fmla="*/ 899 w 904"/>
                                <a:gd name="T63" fmla="*/ 0 h 826"/>
                                <a:gd name="T64" fmla="*/ 789 w 904"/>
                                <a:gd name="T65" fmla="*/ 40 h 826"/>
                                <a:gd name="T66" fmla="*/ 674 w 904"/>
                                <a:gd name="T67" fmla="*/ 70 h 826"/>
                                <a:gd name="T68" fmla="*/ 564 w 904"/>
                                <a:gd name="T69" fmla="*/ 85 h 826"/>
                                <a:gd name="T70" fmla="*/ 450 w 904"/>
                                <a:gd name="T71" fmla="*/ 90 h 826"/>
                                <a:gd name="T72" fmla="*/ 340 w 904"/>
                                <a:gd name="T73" fmla="*/ 85 h 826"/>
                                <a:gd name="T74" fmla="*/ 225 w 904"/>
                                <a:gd name="T75" fmla="*/ 70 h 826"/>
                                <a:gd name="T76" fmla="*/ 115 w 904"/>
                                <a:gd name="T77" fmla="*/ 40 h 826"/>
                                <a:gd name="T78" fmla="*/ 0 w 904"/>
                                <a:gd name="T79" fmla="*/ 0 h 826"/>
                                <a:gd name="T80" fmla="*/ 0 w 904"/>
                                <a:gd name="T81" fmla="*/ 0 h 826"/>
                                <a:gd name="T82" fmla="*/ 0 w 904"/>
                                <a:gd name="T83" fmla="*/ 115 h 826"/>
                                <a:gd name="T84" fmla="*/ 10 w 904"/>
                                <a:gd name="T85" fmla="*/ 220 h 826"/>
                                <a:gd name="T86" fmla="*/ 30 w 904"/>
                                <a:gd name="T87" fmla="*/ 330 h 826"/>
                                <a:gd name="T88" fmla="*/ 60 w 904"/>
                                <a:gd name="T89" fmla="*/ 430 h 826"/>
                                <a:gd name="T90" fmla="*/ 100 w 904"/>
                                <a:gd name="T91" fmla="*/ 530 h 826"/>
                                <a:gd name="T92" fmla="*/ 150 w 904"/>
                                <a:gd name="T93" fmla="*/ 630 h 826"/>
                                <a:gd name="T94" fmla="*/ 210 w 904"/>
                                <a:gd name="T95" fmla="*/ 721 h 826"/>
                                <a:gd name="T96" fmla="*/ 285 w 904"/>
                                <a:gd name="T97" fmla="*/ 811 h 826"/>
                                <a:gd name="T98" fmla="*/ 285 w 904"/>
                                <a:gd name="T99" fmla="*/ 811 h 826"/>
                                <a:gd name="T100" fmla="*/ 375 w 904"/>
                                <a:gd name="T101" fmla="*/ 821 h 826"/>
                                <a:gd name="T102" fmla="*/ 465 w 904"/>
                                <a:gd name="T103" fmla="*/ 826 h 826"/>
                                <a:gd name="T104" fmla="*/ 465 w 904"/>
                                <a:gd name="T105" fmla="*/ 826 h 826"/>
                                <a:gd name="T106" fmla="*/ 539 w 904"/>
                                <a:gd name="T107" fmla="*/ 821 h 826"/>
                                <a:gd name="T108" fmla="*/ 619 w 904"/>
                                <a:gd name="T109" fmla="*/ 816 h 826"/>
                                <a:gd name="T110" fmla="*/ 619 w 904"/>
                                <a:gd name="T111" fmla="*/ 816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904" h="826">
                                  <a:moveTo>
                                    <a:pt x="175" y="155"/>
                                  </a:moveTo>
                                  <a:lnTo>
                                    <a:pt x="175" y="155"/>
                                  </a:lnTo>
                                  <a:lnTo>
                                    <a:pt x="240" y="175"/>
                                  </a:lnTo>
                                  <a:lnTo>
                                    <a:pt x="305" y="185"/>
                                  </a:lnTo>
                                  <a:lnTo>
                                    <a:pt x="370" y="195"/>
                                  </a:lnTo>
                                  <a:lnTo>
                                    <a:pt x="440" y="195"/>
                                  </a:lnTo>
                                  <a:lnTo>
                                    <a:pt x="504" y="195"/>
                                  </a:lnTo>
                                  <a:lnTo>
                                    <a:pt x="569" y="185"/>
                                  </a:lnTo>
                                  <a:lnTo>
                                    <a:pt x="639" y="175"/>
                                  </a:lnTo>
                                  <a:lnTo>
                                    <a:pt x="709" y="155"/>
                                  </a:lnTo>
                                  <a:lnTo>
                                    <a:pt x="639" y="185"/>
                                  </a:lnTo>
                                  <a:lnTo>
                                    <a:pt x="574" y="200"/>
                                  </a:lnTo>
                                  <a:lnTo>
                                    <a:pt x="504" y="210"/>
                                  </a:lnTo>
                                  <a:lnTo>
                                    <a:pt x="440" y="215"/>
                                  </a:lnTo>
                                  <a:lnTo>
                                    <a:pt x="375" y="210"/>
                                  </a:lnTo>
                                  <a:lnTo>
                                    <a:pt x="310" y="200"/>
                                  </a:lnTo>
                                  <a:lnTo>
                                    <a:pt x="240" y="185"/>
                                  </a:lnTo>
                                  <a:lnTo>
                                    <a:pt x="175" y="155"/>
                                  </a:lnTo>
                                  <a:close/>
                                  <a:moveTo>
                                    <a:pt x="619" y="816"/>
                                  </a:moveTo>
                                  <a:lnTo>
                                    <a:pt x="619" y="811"/>
                                  </a:lnTo>
                                  <a:lnTo>
                                    <a:pt x="689" y="721"/>
                                  </a:lnTo>
                                  <a:lnTo>
                                    <a:pt x="749" y="630"/>
                                  </a:lnTo>
                                  <a:lnTo>
                                    <a:pt x="804" y="530"/>
                                  </a:lnTo>
                                  <a:lnTo>
                                    <a:pt x="844" y="430"/>
                                  </a:lnTo>
                                  <a:lnTo>
                                    <a:pt x="874" y="330"/>
                                  </a:lnTo>
                                  <a:lnTo>
                                    <a:pt x="894" y="220"/>
                                  </a:lnTo>
                                  <a:lnTo>
                                    <a:pt x="904" y="115"/>
                                  </a:lnTo>
                                  <a:lnTo>
                                    <a:pt x="899" y="0"/>
                                  </a:lnTo>
                                  <a:lnTo>
                                    <a:pt x="789" y="40"/>
                                  </a:lnTo>
                                  <a:lnTo>
                                    <a:pt x="674" y="70"/>
                                  </a:lnTo>
                                  <a:lnTo>
                                    <a:pt x="564" y="85"/>
                                  </a:lnTo>
                                  <a:lnTo>
                                    <a:pt x="450" y="90"/>
                                  </a:lnTo>
                                  <a:lnTo>
                                    <a:pt x="340" y="85"/>
                                  </a:lnTo>
                                  <a:lnTo>
                                    <a:pt x="225" y="70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60" y="430"/>
                                  </a:lnTo>
                                  <a:lnTo>
                                    <a:pt x="100" y="530"/>
                                  </a:lnTo>
                                  <a:lnTo>
                                    <a:pt x="150" y="630"/>
                                  </a:lnTo>
                                  <a:lnTo>
                                    <a:pt x="210" y="721"/>
                                  </a:lnTo>
                                  <a:lnTo>
                                    <a:pt x="285" y="811"/>
                                  </a:lnTo>
                                  <a:lnTo>
                                    <a:pt x="375" y="821"/>
                                  </a:lnTo>
                                  <a:lnTo>
                                    <a:pt x="465" y="826"/>
                                  </a:lnTo>
                                  <a:lnTo>
                                    <a:pt x="539" y="821"/>
                                  </a:lnTo>
                                  <a:lnTo>
                                    <a:pt x="619" y="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905"/>
                          <wps:cNvSpPr>
                            <a:spLocks/>
                          </wps:cNvSpPr>
                          <wps:spPr bwMode="auto">
                            <a:xfrm>
                              <a:off x="8359" y="3348"/>
                              <a:ext cx="421" cy="48"/>
                            </a:xfrm>
                            <a:custGeom>
                              <a:avLst/>
                              <a:gdLst>
                                <a:gd name="T0" fmla="*/ 529 w 529"/>
                                <a:gd name="T1" fmla="*/ 0 h 60"/>
                                <a:gd name="T2" fmla="*/ 529 w 529"/>
                                <a:gd name="T3" fmla="*/ 0 h 60"/>
                                <a:gd name="T4" fmla="*/ 464 w 529"/>
                                <a:gd name="T5" fmla="*/ 15 h 60"/>
                                <a:gd name="T6" fmla="*/ 394 w 529"/>
                                <a:gd name="T7" fmla="*/ 30 h 60"/>
                                <a:gd name="T8" fmla="*/ 329 w 529"/>
                                <a:gd name="T9" fmla="*/ 35 h 60"/>
                                <a:gd name="T10" fmla="*/ 260 w 529"/>
                                <a:gd name="T11" fmla="*/ 40 h 60"/>
                                <a:gd name="T12" fmla="*/ 195 w 529"/>
                                <a:gd name="T13" fmla="*/ 35 h 60"/>
                                <a:gd name="T14" fmla="*/ 130 w 529"/>
                                <a:gd name="T15" fmla="*/ 30 h 60"/>
                                <a:gd name="T16" fmla="*/ 65 w 529"/>
                                <a:gd name="T17" fmla="*/ 15 h 60"/>
                                <a:gd name="T18" fmla="*/ 0 w 529"/>
                                <a:gd name="T19" fmla="*/ 0 h 60"/>
                                <a:gd name="T20" fmla="*/ 0 w 529"/>
                                <a:gd name="T21" fmla="*/ 0 h 60"/>
                                <a:gd name="T22" fmla="*/ 65 w 529"/>
                                <a:gd name="T23" fmla="*/ 25 h 60"/>
                                <a:gd name="T24" fmla="*/ 130 w 529"/>
                                <a:gd name="T25" fmla="*/ 45 h 60"/>
                                <a:gd name="T26" fmla="*/ 195 w 529"/>
                                <a:gd name="T27" fmla="*/ 55 h 60"/>
                                <a:gd name="T28" fmla="*/ 265 w 529"/>
                                <a:gd name="T29" fmla="*/ 60 h 60"/>
                                <a:gd name="T30" fmla="*/ 329 w 529"/>
                                <a:gd name="T31" fmla="*/ 55 h 60"/>
                                <a:gd name="T32" fmla="*/ 394 w 529"/>
                                <a:gd name="T33" fmla="*/ 45 h 60"/>
                                <a:gd name="T34" fmla="*/ 464 w 529"/>
                                <a:gd name="T35" fmla="*/ 25 h 60"/>
                                <a:gd name="T36" fmla="*/ 529 w 529"/>
                                <a:gd name="T37" fmla="*/ 0 h 60"/>
                                <a:gd name="T38" fmla="*/ 529 w 529"/>
                                <a:gd name="T3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9" h="60">
                                  <a:moveTo>
                                    <a:pt x="529" y="0"/>
                                  </a:moveTo>
                                  <a:lnTo>
                                    <a:pt x="529" y="0"/>
                                  </a:lnTo>
                                  <a:lnTo>
                                    <a:pt x="464" y="15"/>
                                  </a:lnTo>
                                  <a:lnTo>
                                    <a:pt x="394" y="30"/>
                                  </a:lnTo>
                                  <a:lnTo>
                                    <a:pt x="329" y="35"/>
                                  </a:lnTo>
                                  <a:lnTo>
                                    <a:pt x="260" y="40"/>
                                  </a:lnTo>
                                  <a:lnTo>
                                    <a:pt x="195" y="35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95" y="55"/>
                                  </a:lnTo>
                                  <a:lnTo>
                                    <a:pt x="265" y="60"/>
                                  </a:lnTo>
                                  <a:lnTo>
                                    <a:pt x="329" y="55"/>
                                  </a:lnTo>
                                  <a:lnTo>
                                    <a:pt x="394" y="45"/>
                                  </a:lnTo>
                                  <a:lnTo>
                                    <a:pt x="464" y="25"/>
                                  </a:lnTo>
                                  <a:lnTo>
                                    <a:pt x="5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906"/>
                        <wpg:cNvGrpSpPr>
                          <a:grpSpLocks/>
                        </wpg:cNvGrpSpPr>
                        <wpg:grpSpPr bwMode="auto">
                          <a:xfrm>
                            <a:off x="9970" y="2862"/>
                            <a:ext cx="327" cy="312"/>
                            <a:chOff x="8040" y="2785"/>
                            <a:chExt cx="327" cy="312"/>
                          </a:xfrm>
                        </wpg:grpSpPr>
                        <wps:wsp>
                          <wps:cNvPr id="286" name="Freeform 907"/>
                          <wps:cNvSpPr>
                            <a:spLocks/>
                          </wps:cNvSpPr>
                          <wps:spPr bwMode="auto">
                            <a:xfrm>
                              <a:off x="8040" y="2785"/>
                              <a:ext cx="327" cy="312"/>
                            </a:xfrm>
                            <a:custGeom>
                              <a:avLst/>
                              <a:gdLst>
                                <a:gd name="T0" fmla="*/ 95 w 410"/>
                                <a:gd name="T1" fmla="*/ 360 h 391"/>
                                <a:gd name="T2" fmla="*/ 95 w 410"/>
                                <a:gd name="T3" fmla="*/ 360 h 391"/>
                                <a:gd name="T4" fmla="*/ 100 w 410"/>
                                <a:gd name="T5" fmla="*/ 365 h 391"/>
                                <a:gd name="T6" fmla="*/ 100 w 410"/>
                                <a:gd name="T7" fmla="*/ 365 h 391"/>
                                <a:gd name="T8" fmla="*/ 130 w 410"/>
                                <a:gd name="T9" fmla="*/ 380 h 391"/>
                                <a:gd name="T10" fmla="*/ 160 w 410"/>
                                <a:gd name="T11" fmla="*/ 391 h 391"/>
                                <a:gd name="T12" fmla="*/ 190 w 410"/>
                                <a:gd name="T13" fmla="*/ 391 h 391"/>
                                <a:gd name="T14" fmla="*/ 225 w 410"/>
                                <a:gd name="T15" fmla="*/ 385 h 391"/>
                                <a:gd name="T16" fmla="*/ 225 w 410"/>
                                <a:gd name="T17" fmla="*/ 385 h 391"/>
                                <a:gd name="T18" fmla="*/ 255 w 410"/>
                                <a:gd name="T19" fmla="*/ 375 h 391"/>
                                <a:gd name="T20" fmla="*/ 285 w 410"/>
                                <a:gd name="T21" fmla="*/ 360 h 391"/>
                                <a:gd name="T22" fmla="*/ 310 w 410"/>
                                <a:gd name="T23" fmla="*/ 340 h 391"/>
                                <a:gd name="T24" fmla="*/ 340 w 410"/>
                                <a:gd name="T25" fmla="*/ 315 h 391"/>
                                <a:gd name="T26" fmla="*/ 340 w 410"/>
                                <a:gd name="T27" fmla="*/ 315 h 391"/>
                                <a:gd name="T28" fmla="*/ 365 w 410"/>
                                <a:gd name="T29" fmla="*/ 285 h 391"/>
                                <a:gd name="T30" fmla="*/ 380 w 410"/>
                                <a:gd name="T31" fmla="*/ 260 h 391"/>
                                <a:gd name="T32" fmla="*/ 395 w 410"/>
                                <a:gd name="T33" fmla="*/ 230 h 391"/>
                                <a:gd name="T34" fmla="*/ 405 w 410"/>
                                <a:gd name="T35" fmla="*/ 200 h 391"/>
                                <a:gd name="T36" fmla="*/ 405 w 410"/>
                                <a:gd name="T37" fmla="*/ 200 h 391"/>
                                <a:gd name="T38" fmla="*/ 410 w 410"/>
                                <a:gd name="T39" fmla="*/ 165 h 391"/>
                                <a:gd name="T40" fmla="*/ 410 w 410"/>
                                <a:gd name="T41" fmla="*/ 135 h 391"/>
                                <a:gd name="T42" fmla="*/ 405 w 410"/>
                                <a:gd name="T43" fmla="*/ 110 h 391"/>
                                <a:gd name="T44" fmla="*/ 390 w 410"/>
                                <a:gd name="T45" fmla="*/ 90 h 391"/>
                                <a:gd name="T46" fmla="*/ 390 w 410"/>
                                <a:gd name="T47" fmla="*/ 90 h 391"/>
                                <a:gd name="T48" fmla="*/ 380 w 410"/>
                                <a:gd name="T49" fmla="*/ 80 h 391"/>
                                <a:gd name="T50" fmla="*/ 380 w 410"/>
                                <a:gd name="T51" fmla="*/ 80 h 391"/>
                                <a:gd name="T52" fmla="*/ 350 w 410"/>
                                <a:gd name="T53" fmla="*/ 45 h 391"/>
                                <a:gd name="T54" fmla="*/ 310 w 410"/>
                                <a:gd name="T55" fmla="*/ 20 h 391"/>
                                <a:gd name="T56" fmla="*/ 270 w 410"/>
                                <a:gd name="T57" fmla="*/ 5 h 391"/>
                                <a:gd name="T58" fmla="*/ 225 w 410"/>
                                <a:gd name="T59" fmla="*/ 0 h 391"/>
                                <a:gd name="T60" fmla="*/ 225 w 410"/>
                                <a:gd name="T61" fmla="*/ 0 h 391"/>
                                <a:gd name="T62" fmla="*/ 185 w 410"/>
                                <a:gd name="T63" fmla="*/ 0 h 391"/>
                                <a:gd name="T64" fmla="*/ 145 w 410"/>
                                <a:gd name="T65" fmla="*/ 10 h 391"/>
                                <a:gd name="T66" fmla="*/ 105 w 410"/>
                                <a:gd name="T67" fmla="*/ 30 h 391"/>
                                <a:gd name="T68" fmla="*/ 70 w 410"/>
                                <a:gd name="T69" fmla="*/ 55 h 391"/>
                                <a:gd name="T70" fmla="*/ 70 w 410"/>
                                <a:gd name="T71" fmla="*/ 55 h 391"/>
                                <a:gd name="T72" fmla="*/ 40 w 410"/>
                                <a:gd name="T73" fmla="*/ 90 h 391"/>
                                <a:gd name="T74" fmla="*/ 20 w 410"/>
                                <a:gd name="T75" fmla="*/ 125 h 391"/>
                                <a:gd name="T76" fmla="*/ 5 w 410"/>
                                <a:gd name="T77" fmla="*/ 160 h 391"/>
                                <a:gd name="T78" fmla="*/ 0 w 410"/>
                                <a:gd name="T79" fmla="*/ 200 h 391"/>
                                <a:gd name="T80" fmla="*/ 0 w 410"/>
                                <a:gd name="T81" fmla="*/ 200 h 391"/>
                                <a:gd name="T82" fmla="*/ 0 w 410"/>
                                <a:gd name="T83" fmla="*/ 225 h 391"/>
                                <a:gd name="T84" fmla="*/ 5 w 410"/>
                                <a:gd name="T85" fmla="*/ 245 h 391"/>
                                <a:gd name="T86" fmla="*/ 25 w 410"/>
                                <a:gd name="T87" fmla="*/ 285 h 391"/>
                                <a:gd name="T88" fmla="*/ 55 w 410"/>
                                <a:gd name="T89" fmla="*/ 325 h 391"/>
                                <a:gd name="T90" fmla="*/ 95 w 410"/>
                                <a:gd name="T91" fmla="*/ 360 h 391"/>
                                <a:gd name="T92" fmla="*/ 95 w 410"/>
                                <a:gd name="T93" fmla="*/ 36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10" h="391">
                                  <a:moveTo>
                                    <a:pt x="95" y="360"/>
                                  </a:moveTo>
                                  <a:lnTo>
                                    <a:pt x="95" y="360"/>
                                  </a:lnTo>
                                  <a:lnTo>
                                    <a:pt x="100" y="365"/>
                                  </a:lnTo>
                                  <a:lnTo>
                                    <a:pt x="130" y="380"/>
                                  </a:lnTo>
                                  <a:lnTo>
                                    <a:pt x="160" y="391"/>
                                  </a:lnTo>
                                  <a:lnTo>
                                    <a:pt x="190" y="391"/>
                                  </a:lnTo>
                                  <a:lnTo>
                                    <a:pt x="225" y="385"/>
                                  </a:lnTo>
                                  <a:lnTo>
                                    <a:pt x="255" y="375"/>
                                  </a:lnTo>
                                  <a:lnTo>
                                    <a:pt x="285" y="360"/>
                                  </a:lnTo>
                                  <a:lnTo>
                                    <a:pt x="310" y="340"/>
                                  </a:lnTo>
                                  <a:lnTo>
                                    <a:pt x="340" y="315"/>
                                  </a:lnTo>
                                  <a:lnTo>
                                    <a:pt x="365" y="285"/>
                                  </a:lnTo>
                                  <a:lnTo>
                                    <a:pt x="380" y="260"/>
                                  </a:lnTo>
                                  <a:lnTo>
                                    <a:pt x="395" y="230"/>
                                  </a:lnTo>
                                  <a:lnTo>
                                    <a:pt x="405" y="200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10" y="135"/>
                                  </a:lnTo>
                                  <a:lnTo>
                                    <a:pt x="405" y="110"/>
                                  </a:lnTo>
                                  <a:lnTo>
                                    <a:pt x="390" y="90"/>
                                  </a:lnTo>
                                  <a:lnTo>
                                    <a:pt x="380" y="80"/>
                                  </a:lnTo>
                                  <a:lnTo>
                                    <a:pt x="350" y="45"/>
                                  </a:lnTo>
                                  <a:lnTo>
                                    <a:pt x="310" y="20"/>
                                  </a:lnTo>
                                  <a:lnTo>
                                    <a:pt x="270" y="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45" y="10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25" y="285"/>
                                  </a:lnTo>
                                  <a:lnTo>
                                    <a:pt x="55" y="325"/>
                                  </a:lnTo>
                                  <a:lnTo>
                                    <a:pt x="95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908"/>
                          <wps:cNvSpPr>
                            <a:spLocks/>
                          </wps:cNvSpPr>
                          <wps:spPr bwMode="auto">
                            <a:xfrm>
                              <a:off x="8131" y="2869"/>
                              <a:ext cx="152" cy="147"/>
                            </a:xfrm>
                            <a:custGeom>
                              <a:avLst/>
                              <a:gdLst>
                                <a:gd name="T0" fmla="*/ 190 w 190"/>
                                <a:gd name="T1" fmla="*/ 25 h 185"/>
                                <a:gd name="T2" fmla="*/ 190 w 190"/>
                                <a:gd name="T3" fmla="*/ 25 h 185"/>
                                <a:gd name="T4" fmla="*/ 180 w 190"/>
                                <a:gd name="T5" fmla="*/ 10 h 185"/>
                                <a:gd name="T6" fmla="*/ 180 w 190"/>
                                <a:gd name="T7" fmla="*/ 10 h 185"/>
                                <a:gd name="T8" fmla="*/ 170 w 190"/>
                                <a:gd name="T9" fmla="*/ 5 h 185"/>
                                <a:gd name="T10" fmla="*/ 155 w 190"/>
                                <a:gd name="T11" fmla="*/ 0 h 185"/>
                                <a:gd name="T12" fmla="*/ 155 w 190"/>
                                <a:gd name="T13" fmla="*/ 0 h 185"/>
                                <a:gd name="T14" fmla="*/ 145 w 190"/>
                                <a:gd name="T15" fmla="*/ 5 h 185"/>
                                <a:gd name="T16" fmla="*/ 135 w 190"/>
                                <a:gd name="T17" fmla="*/ 10 h 185"/>
                                <a:gd name="T18" fmla="*/ 105 w 190"/>
                                <a:gd name="T19" fmla="*/ 35 h 185"/>
                                <a:gd name="T20" fmla="*/ 105 w 190"/>
                                <a:gd name="T21" fmla="*/ 35 h 185"/>
                                <a:gd name="T22" fmla="*/ 100 w 190"/>
                                <a:gd name="T23" fmla="*/ 35 h 185"/>
                                <a:gd name="T24" fmla="*/ 100 w 190"/>
                                <a:gd name="T25" fmla="*/ 35 h 185"/>
                                <a:gd name="T26" fmla="*/ 75 w 190"/>
                                <a:gd name="T27" fmla="*/ 40 h 185"/>
                                <a:gd name="T28" fmla="*/ 55 w 190"/>
                                <a:gd name="T29" fmla="*/ 50 h 185"/>
                                <a:gd name="T30" fmla="*/ 55 w 190"/>
                                <a:gd name="T31" fmla="*/ 50 h 185"/>
                                <a:gd name="T32" fmla="*/ 40 w 190"/>
                                <a:gd name="T33" fmla="*/ 70 h 185"/>
                                <a:gd name="T34" fmla="*/ 35 w 190"/>
                                <a:gd name="T35" fmla="*/ 95 h 185"/>
                                <a:gd name="T36" fmla="*/ 35 w 190"/>
                                <a:gd name="T37" fmla="*/ 95 h 185"/>
                                <a:gd name="T38" fmla="*/ 35 w 190"/>
                                <a:gd name="T39" fmla="*/ 105 h 185"/>
                                <a:gd name="T40" fmla="*/ 10 w 190"/>
                                <a:gd name="T41" fmla="*/ 130 h 185"/>
                                <a:gd name="T42" fmla="*/ 10 w 190"/>
                                <a:gd name="T43" fmla="*/ 130 h 185"/>
                                <a:gd name="T44" fmla="*/ 0 w 190"/>
                                <a:gd name="T45" fmla="*/ 140 h 185"/>
                                <a:gd name="T46" fmla="*/ 0 w 190"/>
                                <a:gd name="T47" fmla="*/ 150 h 185"/>
                                <a:gd name="T48" fmla="*/ 0 w 190"/>
                                <a:gd name="T49" fmla="*/ 150 h 185"/>
                                <a:gd name="T50" fmla="*/ 0 w 190"/>
                                <a:gd name="T51" fmla="*/ 165 h 185"/>
                                <a:gd name="T52" fmla="*/ 5 w 190"/>
                                <a:gd name="T53" fmla="*/ 175 h 185"/>
                                <a:gd name="T54" fmla="*/ 5 w 190"/>
                                <a:gd name="T55" fmla="*/ 175 h 185"/>
                                <a:gd name="T56" fmla="*/ 20 w 190"/>
                                <a:gd name="T57" fmla="*/ 185 h 185"/>
                                <a:gd name="T58" fmla="*/ 30 w 190"/>
                                <a:gd name="T59" fmla="*/ 185 h 185"/>
                                <a:gd name="T60" fmla="*/ 30 w 190"/>
                                <a:gd name="T61" fmla="*/ 185 h 185"/>
                                <a:gd name="T62" fmla="*/ 35 w 190"/>
                                <a:gd name="T63" fmla="*/ 185 h 185"/>
                                <a:gd name="T64" fmla="*/ 35 w 190"/>
                                <a:gd name="T65" fmla="*/ 185 h 185"/>
                                <a:gd name="T66" fmla="*/ 55 w 190"/>
                                <a:gd name="T67" fmla="*/ 180 h 185"/>
                                <a:gd name="T68" fmla="*/ 80 w 190"/>
                                <a:gd name="T69" fmla="*/ 150 h 185"/>
                                <a:gd name="T70" fmla="*/ 80 w 190"/>
                                <a:gd name="T71" fmla="*/ 150 h 185"/>
                                <a:gd name="T72" fmla="*/ 95 w 190"/>
                                <a:gd name="T73" fmla="*/ 155 h 185"/>
                                <a:gd name="T74" fmla="*/ 95 w 190"/>
                                <a:gd name="T75" fmla="*/ 155 h 185"/>
                                <a:gd name="T76" fmla="*/ 115 w 190"/>
                                <a:gd name="T77" fmla="*/ 150 h 185"/>
                                <a:gd name="T78" fmla="*/ 135 w 190"/>
                                <a:gd name="T79" fmla="*/ 135 h 185"/>
                                <a:gd name="T80" fmla="*/ 135 w 190"/>
                                <a:gd name="T81" fmla="*/ 135 h 185"/>
                                <a:gd name="T82" fmla="*/ 150 w 190"/>
                                <a:gd name="T83" fmla="*/ 120 h 185"/>
                                <a:gd name="T84" fmla="*/ 155 w 190"/>
                                <a:gd name="T85" fmla="*/ 95 h 185"/>
                                <a:gd name="T86" fmla="*/ 155 w 190"/>
                                <a:gd name="T87" fmla="*/ 95 h 185"/>
                                <a:gd name="T88" fmla="*/ 155 w 190"/>
                                <a:gd name="T89" fmla="*/ 85 h 185"/>
                                <a:gd name="T90" fmla="*/ 180 w 190"/>
                                <a:gd name="T91" fmla="*/ 60 h 185"/>
                                <a:gd name="T92" fmla="*/ 180 w 190"/>
                                <a:gd name="T93" fmla="*/ 60 h 185"/>
                                <a:gd name="T94" fmla="*/ 185 w 190"/>
                                <a:gd name="T95" fmla="*/ 50 h 185"/>
                                <a:gd name="T96" fmla="*/ 190 w 190"/>
                                <a:gd name="T97" fmla="*/ 35 h 185"/>
                                <a:gd name="T98" fmla="*/ 190 w 190"/>
                                <a:gd name="T99" fmla="*/ 35 h 185"/>
                                <a:gd name="T100" fmla="*/ 190 w 190"/>
                                <a:gd name="T101" fmla="*/ 25 h 185"/>
                                <a:gd name="T102" fmla="*/ 190 w 190"/>
                                <a:gd name="T103" fmla="*/ 2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90" h="185">
                                  <a:moveTo>
                                    <a:pt x="190" y="25"/>
                                  </a:moveTo>
                                  <a:lnTo>
                                    <a:pt x="190" y="25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35" y="10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30" y="185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95" y="155"/>
                                  </a:lnTo>
                                  <a:lnTo>
                                    <a:pt x="115" y="150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50" y="120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85" y="50"/>
                                  </a:lnTo>
                                  <a:lnTo>
                                    <a:pt x="190" y="35"/>
                                  </a:lnTo>
                                  <a:lnTo>
                                    <a:pt x="19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909"/>
                        <wpg:cNvGrpSpPr>
                          <a:grpSpLocks/>
                        </wpg:cNvGrpSpPr>
                        <wpg:grpSpPr bwMode="auto">
                          <a:xfrm rot="-664720">
                            <a:off x="9870" y="2527"/>
                            <a:ext cx="1001" cy="722"/>
                            <a:chOff x="7857" y="1679"/>
                            <a:chExt cx="1001" cy="722"/>
                          </a:xfrm>
                        </wpg:grpSpPr>
                        <wps:wsp>
                          <wps:cNvPr id="289" name="Freeform 910"/>
                          <wps:cNvSpPr>
                            <a:spLocks/>
                          </wps:cNvSpPr>
                          <wps:spPr bwMode="auto">
                            <a:xfrm rot="3920954">
                              <a:off x="8358" y="1682"/>
                              <a:ext cx="122" cy="116"/>
                            </a:xfrm>
                            <a:custGeom>
                              <a:avLst/>
                              <a:gdLst>
                                <a:gd name="T0" fmla="*/ 15 w 110"/>
                                <a:gd name="T1" fmla="*/ 64 h 104"/>
                                <a:gd name="T2" fmla="*/ 15 w 110"/>
                                <a:gd name="T3" fmla="*/ 64 h 104"/>
                                <a:gd name="T4" fmla="*/ 35 w 110"/>
                                <a:gd name="T5" fmla="*/ 84 h 104"/>
                                <a:gd name="T6" fmla="*/ 65 w 110"/>
                                <a:gd name="T7" fmla="*/ 104 h 104"/>
                                <a:gd name="T8" fmla="*/ 110 w 110"/>
                                <a:gd name="T9" fmla="*/ 24 h 104"/>
                                <a:gd name="T10" fmla="*/ 110 w 110"/>
                                <a:gd name="T11" fmla="*/ 24 h 104"/>
                                <a:gd name="T12" fmla="*/ 80 w 110"/>
                                <a:gd name="T13" fmla="*/ 9 h 104"/>
                                <a:gd name="T14" fmla="*/ 50 w 110"/>
                                <a:gd name="T15" fmla="*/ 4 h 104"/>
                                <a:gd name="T16" fmla="*/ 50 w 110"/>
                                <a:gd name="T17" fmla="*/ 4 h 104"/>
                                <a:gd name="T18" fmla="*/ 30 w 110"/>
                                <a:gd name="T19" fmla="*/ 0 h 104"/>
                                <a:gd name="T20" fmla="*/ 20 w 110"/>
                                <a:gd name="T21" fmla="*/ 4 h 104"/>
                                <a:gd name="T22" fmla="*/ 10 w 110"/>
                                <a:gd name="T23" fmla="*/ 9 h 104"/>
                                <a:gd name="T24" fmla="*/ 5 w 110"/>
                                <a:gd name="T25" fmla="*/ 19 h 104"/>
                                <a:gd name="T26" fmla="*/ 5 w 110"/>
                                <a:gd name="T27" fmla="*/ 19 h 104"/>
                                <a:gd name="T28" fmla="*/ 0 w 110"/>
                                <a:gd name="T29" fmla="*/ 29 h 104"/>
                                <a:gd name="T30" fmla="*/ 5 w 110"/>
                                <a:gd name="T31" fmla="*/ 39 h 104"/>
                                <a:gd name="T32" fmla="*/ 15 w 110"/>
                                <a:gd name="T33" fmla="*/ 64 h 104"/>
                                <a:gd name="T34" fmla="*/ 15 w 110"/>
                                <a:gd name="T35" fmla="*/ 6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0" h="104">
                                  <a:moveTo>
                                    <a:pt x="15" y="64"/>
                                  </a:moveTo>
                                  <a:lnTo>
                                    <a:pt x="15" y="64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65" y="104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1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911"/>
                          <wps:cNvSpPr>
                            <a:spLocks/>
                          </wps:cNvSpPr>
                          <wps:spPr bwMode="auto">
                            <a:xfrm rot="3920954">
                              <a:off x="8063" y="1606"/>
                              <a:ext cx="651" cy="939"/>
                            </a:xfrm>
                            <a:custGeom>
                              <a:avLst/>
                              <a:gdLst>
                                <a:gd name="T0" fmla="*/ 45 w 585"/>
                                <a:gd name="T1" fmla="*/ 284 h 844"/>
                                <a:gd name="T2" fmla="*/ 45 w 585"/>
                                <a:gd name="T3" fmla="*/ 284 h 844"/>
                                <a:gd name="T4" fmla="*/ 25 w 585"/>
                                <a:gd name="T5" fmla="*/ 324 h 844"/>
                                <a:gd name="T6" fmla="*/ 15 w 585"/>
                                <a:gd name="T7" fmla="*/ 359 h 844"/>
                                <a:gd name="T8" fmla="*/ 5 w 585"/>
                                <a:gd name="T9" fmla="*/ 399 h 844"/>
                                <a:gd name="T10" fmla="*/ 0 w 585"/>
                                <a:gd name="T11" fmla="*/ 434 h 844"/>
                                <a:gd name="T12" fmla="*/ 0 w 585"/>
                                <a:gd name="T13" fmla="*/ 474 h 844"/>
                                <a:gd name="T14" fmla="*/ 0 w 585"/>
                                <a:gd name="T15" fmla="*/ 514 h 844"/>
                                <a:gd name="T16" fmla="*/ 5 w 585"/>
                                <a:gd name="T17" fmla="*/ 549 h 844"/>
                                <a:gd name="T18" fmla="*/ 15 w 585"/>
                                <a:gd name="T19" fmla="*/ 589 h 844"/>
                                <a:gd name="T20" fmla="*/ 15 w 585"/>
                                <a:gd name="T21" fmla="*/ 589 h 844"/>
                                <a:gd name="T22" fmla="*/ 25 w 585"/>
                                <a:gd name="T23" fmla="*/ 624 h 844"/>
                                <a:gd name="T24" fmla="*/ 35 w 585"/>
                                <a:gd name="T25" fmla="*/ 659 h 844"/>
                                <a:gd name="T26" fmla="*/ 50 w 585"/>
                                <a:gd name="T27" fmla="*/ 694 h 844"/>
                                <a:gd name="T28" fmla="*/ 70 w 585"/>
                                <a:gd name="T29" fmla="*/ 729 h 844"/>
                                <a:gd name="T30" fmla="*/ 90 w 585"/>
                                <a:gd name="T31" fmla="*/ 759 h 844"/>
                                <a:gd name="T32" fmla="*/ 115 w 585"/>
                                <a:gd name="T33" fmla="*/ 789 h 844"/>
                                <a:gd name="T34" fmla="*/ 175 w 585"/>
                                <a:gd name="T35" fmla="*/ 844 h 844"/>
                                <a:gd name="T36" fmla="*/ 585 w 585"/>
                                <a:gd name="T37" fmla="*/ 10 h 844"/>
                                <a:gd name="T38" fmla="*/ 585 w 585"/>
                                <a:gd name="T39" fmla="*/ 10 h 844"/>
                                <a:gd name="T40" fmla="*/ 540 w 585"/>
                                <a:gd name="T41" fmla="*/ 5 h 844"/>
                                <a:gd name="T42" fmla="*/ 500 w 585"/>
                                <a:gd name="T43" fmla="*/ 0 h 844"/>
                                <a:gd name="T44" fmla="*/ 460 w 585"/>
                                <a:gd name="T45" fmla="*/ 0 h 844"/>
                                <a:gd name="T46" fmla="*/ 415 w 585"/>
                                <a:gd name="T47" fmla="*/ 5 h 844"/>
                                <a:gd name="T48" fmla="*/ 375 w 585"/>
                                <a:gd name="T49" fmla="*/ 15 h 844"/>
                                <a:gd name="T50" fmla="*/ 335 w 585"/>
                                <a:gd name="T51" fmla="*/ 25 h 844"/>
                                <a:gd name="T52" fmla="*/ 300 w 585"/>
                                <a:gd name="T53" fmla="*/ 40 h 844"/>
                                <a:gd name="T54" fmla="*/ 260 w 585"/>
                                <a:gd name="T55" fmla="*/ 55 h 844"/>
                                <a:gd name="T56" fmla="*/ 260 w 585"/>
                                <a:gd name="T57" fmla="*/ 55 h 844"/>
                                <a:gd name="T58" fmla="*/ 225 w 585"/>
                                <a:gd name="T59" fmla="*/ 80 h 844"/>
                                <a:gd name="T60" fmla="*/ 190 w 585"/>
                                <a:gd name="T61" fmla="*/ 100 h 844"/>
                                <a:gd name="T62" fmla="*/ 160 w 585"/>
                                <a:gd name="T63" fmla="*/ 125 h 844"/>
                                <a:gd name="T64" fmla="*/ 130 w 585"/>
                                <a:gd name="T65" fmla="*/ 155 h 844"/>
                                <a:gd name="T66" fmla="*/ 105 w 585"/>
                                <a:gd name="T67" fmla="*/ 185 h 844"/>
                                <a:gd name="T68" fmla="*/ 80 w 585"/>
                                <a:gd name="T69" fmla="*/ 215 h 844"/>
                                <a:gd name="T70" fmla="*/ 60 w 585"/>
                                <a:gd name="T71" fmla="*/ 249 h 844"/>
                                <a:gd name="T72" fmla="*/ 45 w 585"/>
                                <a:gd name="T73" fmla="*/ 284 h 844"/>
                                <a:gd name="T74" fmla="*/ 45 w 585"/>
                                <a:gd name="T75" fmla="*/ 284 h 8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85" h="844">
                                  <a:moveTo>
                                    <a:pt x="45" y="284"/>
                                  </a:moveTo>
                                  <a:lnTo>
                                    <a:pt x="45" y="284"/>
                                  </a:lnTo>
                                  <a:lnTo>
                                    <a:pt x="25" y="324"/>
                                  </a:lnTo>
                                  <a:lnTo>
                                    <a:pt x="15" y="359"/>
                                  </a:lnTo>
                                  <a:lnTo>
                                    <a:pt x="5" y="399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5" y="549"/>
                                  </a:lnTo>
                                  <a:lnTo>
                                    <a:pt x="15" y="589"/>
                                  </a:lnTo>
                                  <a:lnTo>
                                    <a:pt x="25" y="624"/>
                                  </a:lnTo>
                                  <a:lnTo>
                                    <a:pt x="35" y="659"/>
                                  </a:lnTo>
                                  <a:lnTo>
                                    <a:pt x="50" y="694"/>
                                  </a:lnTo>
                                  <a:lnTo>
                                    <a:pt x="70" y="729"/>
                                  </a:lnTo>
                                  <a:lnTo>
                                    <a:pt x="90" y="759"/>
                                  </a:lnTo>
                                  <a:lnTo>
                                    <a:pt x="115" y="789"/>
                                  </a:lnTo>
                                  <a:lnTo>
                                    <a:pt x="175" y="844"/>
                                  </a:lnTo>
                                  <a:lnTo>
                                    <a:pt x="585" y="10"/>
                                  </a:lnTo>
                                  <a:lnTo>
                                    <a:pt x="540" y="5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15" y="5"/>
                                  </a:lnTo>
                                  <a:lnTo>
                                    <a:pt x="375" y="15"/>
                                  </a:lnTo>
                                  <a:lnTo>
                                    <a:pt x="335" y="25"/>
                                  </a:lnTo>
                                  <a:lnTo>
                                    <a:pt x="300" y="40"/>
                                  </a:lnTo>
                                  <a:lnTo>
                                    <a:pt x="260" y="55"/>
                                  </a:lnTo>
                                  <a:lnTo>
                                    <a:pt x="225" y="80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160" y="125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05" y="185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60" y="249"/>
                                  </a:lnTo>
                                  <a:lnTo>
                                    <a:pt x="45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912"/>
                          <wps:cNvSpPr>
                            <a:spLocks/>
                          </wps:cNvSpPr>
                          <wps:spPr bwMode="auto">
                            <a:xfrm rot="3920954">
                              <a:off x="8027" y="1662"/>
                              <a:ext cx="284" cy="623"/>
                            </a:xfrm>
                            <a:custGeom>
                              <a:avLst/>
                              <a:gdLst>
                                <a:gd name="T0" fmla="*/ 50 w 255"/>
                                <a:gd name="T1" fmla="*/ 0 h 560"/>
                                <a:gd name="T2" fmla="*/ 45 w 255"/>
                                <a:gd name="T3" fmla="*/ 0 h 560"/>
                                <a:gd name="T4" fmla="*/ 45 w 255"/>
                                <a:gd name="T5" fmla="*/ 0 h 560"/>
                                <a:gd name="T6" fmla="*/ 25 w 255"/>
                                <a:gd name="T7" fmla="*/ 40 h 560"/>
                                <a:gd name="T8" fmla="*/ 15 w 255"/>
                                <a:gd name="T9" fmla="*/ 75 h 560"/>
                                <a:gd name="T10" fmla="*/ 5 w 255"/>
                                <a:gd name="T11" fmla="*/ 115 h 560"/>
                                <a:gd name="T12" fmla="*/ 0 w 255"/>
                                <a:gd name="T13" fmla="*/ 150 h 560"/>
                                <a:gd name="T14" fmla="*/ 0 w 255"/>
                                <a:gd name="T15" fmla="*/ 190 h 560"/>
                                <a:gd name="T16" fmla="*/ 0 w 255"/>
                                <a:gd name="T17" fmla="*/ 230 h 560"/>
                                <a:gd name="T18" fmla="*/ 5 w 255"/>
                                <a:gd name="T19" fmla="*/ 265 h 560"/>
                                <a:gd name="T20" fmla="*/ 15 w 255"/>
                                <a:gd name="T21" fmla="*/ 305 h 560"/>
                                <a:gd name="T22" fmla="*/ 15 w 255"/>
                                <a:gd name="T23" fmla="*/ 305 h 560"/>
                                <a:gd name="T24" fmla="*/ 25 w 255"/>
                                <a:gd name="T25" fmla="*/ 340 h 560"/>
                                <a:gd name="T26" fmla="*/ 35 w 255"/>
                                <a:gd name="T27" fmla="*/ 375 h 560"/>
                                <a:gd name="T28" fmla="*/ 50 w 255"/>
                                <a:gd name="T29" fmla="*/ 410 h 560"/>
                                <a:gd name="T30" fmla="*/ 70 w 255"/>
                                <a:gd name="T31" fmla="*/ 445 h 560"/>
                                <a:gd name="T32" fmla="*/ 90 w 255"/>
                                <a:gd name="T33" fmla="*/ 475 h 560"/>
                                <a:gd name="T34" fmla="*/ 115 w 255"/>
                                <a:gd name="T35" fmla="*/ 505 h 560"/>
                                <a:gd name="T36" fmla="*/ 175 w 255"/>
                                <a:gd name="T37" fmla="*/ 560 h 560"/>
                                <a:gd name="T38" fmla="*/ 255 w 255"/>
                                <a:gd name="T39" fmla="*/ 400 h 560"/>
                                <a:gd name="T40" fmla="*/ 255 w 255"/>
                                <a:gd name="T41" fmla="*/ 400 h 560"/>
                                <a:gd name="T42" fmla="*/ 215 w 255"/>
                                <a:gd name="T43" fmla="*/ 365 h 560"/>
                                <a:gd name="T44" fmla="*/ 180 w 255"/>
                                <a:gd name="T45" fmla="*/ 325 h 560"/>
                                <a:gd name="T46" fmla="*/ 150 w 255"/>
                                <a:gd name="T47" fmla="*/ 285 h 560"/>
                                <a:gd name="T48" fmla="*/ 120 w 255"/>
                                <a:gd name="T49" fmla="*/ 235 h 560"/>
                                <a:gd name="T50" fmla="*/ 95 w 255"/>
                                <a:gd name="T51" fmla="*/ 185 h 560"/>
                                <a:gd name="T52" fmla="*/ 75 w 255"/>
                                <a:gd name="T53" fmla="*/ 125 h 560"/>
                                <a:gd name="T54" fmla="*/ 60 w 255"/>
                                <a:gd name="T55" fmla="*/ 65 h 560"/>
                                <a:gd name="T56" fmla="*/ 50 w 255"/>
                                <a:gd name="T57" fmla="*/ 0 h 560"/>
                                <a:gd name="T58" fmla="*/ 50 w 255"/>
                                <a:gd name="T59" fmla="*/ 0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5" h="560">
                                  <a:moveTo>
                                    <a:pt x="5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5" y="265"/>
                                  </a:lnTo>
                                  <a:lnTo>
                                    <a:pt x="15" y="305"/>
                                  </a:lnTo>
                                  <a:lnTo>
                                    <a:pt x="25" y="340"/>
                                  </a:lnTo>
                                  <a:lnTo>
                                    <a:pt x="35" y="375"/>
                                  </a:lnTo>
                                  <a:lnTo>
                                    <a:pt x="50" y="410"/>
                                  </a:lnTo>
                                  <a:lnTo>
                                    <a:pt x="70" y="445"/>
                                  </a:lnTo>
                                  <a:lnTo>
                                    <a:pt x="90" y="475"/>
                                  </a:lnTo>
                                  <a:lnTo>
                                    <a:pt x="115" y="505"/>
                                  </a:lnTo>
                                  <a:lnTo>
                                    <a:pt x="175" y="560"/>
                                  </a:lnTo>
                                  <a:lnTo>
                                    <a:pt x="255" y="400"/>
                                  </a:lnTo>
                                  <a:lnTo>
                                    <a:pt x="215" y="365"/>
                                  </a:lnTo>
                                  <a:lnTo>
                                    <a:pt x="180" y="325"/>
                                  </a:lnTo>
                                  <a:lnTo>
                                    <a:pt x="150" y="285"/>
                                  </a:lnTo>
                                  <a:lnTo>
                                    <a:pt x="120" y="235"/>
                                  </a:lnTo>
                                  <a:lnTo>
                                    <a:pt x="95" y="185"/>
                                  </a:lnTo>
                                  <a:lnTo>
                                    <a:pt x="75" y="12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913"/>
                          <wps:cNvSpPr>
                            <a:spLocks/>
                          </wps:cNvSpPr>
                          <wps:spPr bwMode="auto">
                            <a:xfrm rot="3920954">
                              <a:off x="8246" y="1869"/>
                              <a:ext cx="496" cy="266"/>
                            </a:xfrm>
                            <a:custGeom>
                              <a:avLst/>
                              <a:gdLst>
                                <a:gd name="T0" fmla="*/ 330 w 445"/>
                                <a:gd name="T1" fmla="*/ 239 h 239"/>
                                <a:gd name="T2" fmla="*/ 445 w 445"/>
                                <a:gd name="T3" fmla="*/ 0 h 239"/>
                                <a:gd name="T4" fmla="*/ 445 w 445"/>
                                <a:gd name="T5" fmla="*/ 0 h 239"/>
                                <a:gd name="T6" fmla="*/ 390 w 445"/>
                                <a:gd name="T7" fmla="*/ 0 h 239"/>
                                <a:gd name="T8" fmla="*/ 335 w 445"/>
                                <a:gd name="T9" fmla="*/ 0 h 239"/>
                                <a:gd name="T10" fmla="*/ 280 w 445"/>
                                <a:gd name="T11" fmla="*/ 5 h 239"/>
                                <a:gd name="T12" fmla="*/ 220 w 445"/>
                                <a:gd name="T13" fmla="*/ 15 h 239"/>
                                <a:gd name="T14" fmla="*/ 165 w 445"/>
                                <a:gd name="T15" fmla="*/ 30 h 239"/>
                                <a:gd name="T16" fmla="*/ 110 w 445"/>
                                <a:gd name="T17" fmla="*/ 44 h 239"/>
                                <a:gd name="T18" fmla="*/ 55 w 445"/>
                                <a:gd name="T19" fmla="*/ 64 h 239"/>
                                <a:gd name="T20" fmla="*/ 0 w 445"/>
                                <a:gd name="T21" fmla="*/ 84 h 239"/>
                                <a:gd name="T22" fmla="*/ 0 w 445"/>
                                <a:gd name="T23" fmla="*/ 84 h 239"/>
                                <a:gd name="T24" fmla="*/ 85 w 445"/>
                                <a:gd name="T25" fmla="*/ 114 h 239"/>
                                <a:gd name="T26" fmla="*/ 170 w 445"/>
                                <a:gd name="T27" fmla="*/ 149 h 239"/>
                                <a:gd name="T28" fmla="*/ 250 w 445"/>
                                <a:gd name="T29" fmla="*/ 189 h 239"/>
                                <a:gd name="T30" fmla="*/ 330 w 445"/>
                                <a:gd name="T31" fmla="*/ 239 h 239"/>
                                <a:gd name="T32" fmla="*/ 330 w 445"/>
                                <a:gd name="T33" fmla="*/ 239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45" h="239">
                                  <a:moveTo>
                                    <a:pt x="330" y="239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280" y="5"/>
                                  </a:lnTo>
                                  <a:lnTo>
                                    <a:pt x="220" y="15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250" y="189"/>
                                  </a:lnTo>
                                  <a:lnTo>
                                    <a:pt x="33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914"/>
                        <wpg:cNvGrpSpPr>
                          <a:grpSpLocks/>
                        </wpg:cNvGrpSpPr>
                        <wpg:grpSpPr bwMode="auto">
                          <a:xfrm>
                            <a:off x="10730" y="2858"/>
                            <a:ext cx="327" cy="312"/>
                            <a:chOff x="8800" y="2785"/>
                            <a:chExt cx="327" cy="312"/>
                          </a:xfrm>
                        </wpg:grpSpPr>
                        <wps:wsp>
                          <wps:cNvPr id="294" name="Freeform 915"/>
                          <wps:cNvSpPr>
                            <a:spLocks/>
                          </wps:cNvSpPr>
                          <wps:spPr bwMode="auto">
                            <a:xfrm>
                              <a:off x="8800" y="2785"/>
                              <a:ext cx="327" cy="312"/>
                            </a:xfrm>
                            <a:custGeom>
                              <a:avLst/>
                              <a:gdLst>
                                <a:gd name="T0" fmla="*/ 315 w 410"/>
                                <a:gd name="T1" fmla="*/ 360 h 391"/>
                                <a:gd name="T2" fmla="*/ 315 w 410"/>
                                <a:gd name="T3" fmla="*/ 360 h 391"/>
                                <a:gd name="T4" fmla="*/ 315 w 410"/>
                                <a:gd name="T5" fmla="*/ 360 h 391"/>
                                <a:gd name="T6" fmla="*/ 315 w 410"/>
                                <a:gd name="T7" fmla="*/ 360 h 391"/>
                                <a:gd name="T8" fmla="*/ 360 w 410"/>
                                <a:gd name="T9" fmla="*/ 325 h 391"/>
                                <a:gd name="T10" fmla="*/ 390 w 410"/>
                                <a:gd name="T11" fmla="*/ 285 h 391"/>
                                <a:gd name="T12" fmla="*/ 405 w 410"/>
                                <a:gd name="T13" fmla="*/ 245 h 391"/>
                                <a:gd name="T14" fmla="*/ 410 w 410"/>
                                <a:gd name="T15" fmla="*/ 225 h 391"/>
                                <a:gd name="T16" fmla="*/ 410 w 410"/>
                                <a:gd name="T17" fmla="*/ 200 h 391"/>
                                <a:gd name="T18" fmla="*/ 410 w 410"/>
                                <a:gd name="T19" fmla="*/ 200 h 391"/>
                                <a:gd name="T20" fmla="*/ 405 w 410"/>
                                <a:gd name="T21" fmla="*/ 160 h 391"/>
                                <a:gd name="T22" fmla="*/ 395 w 410"/>
                                <a:gd name="T23" fmla="*/ 125 h 391"/>
                                <a:gd name="T24" fmla="*/ 370 w 410"/>
                                <a:gd name="T25" fmla="*/ 90 h 391"/>
                                <a:gd name="T26" fmla="*/ 340 w 410"/>
                                <a:gd name="T27" fmla="*/ 55 h 391"/>
                                <a:gd name="T28" fmla="*/ 340 w 410"/>
                                <a:gd name="T29" fmla="*/ 55 h 391"/>
                                <a:gd name="T30" fmla="*/ 305 w 410"/>
                                <a:gd name="T31" fmla="*/ 30 h 391"/>
                                <a:gd name="T32" fmla="*/ 265 w 410"/>
                                <a:gd name="T33" fmla="*/ 10 h 391"/>
                                <a:gd name="T34" fmla="*/ 225 w 410"/>
                                <a:gd name="T35" fmla="*/ 0 h 391"/>
                                <a:gd name="T36" fmla="*/ 185 w 410"/>
                                <a:gd name="T37" fmla="*/ 0 h 391"/>
                                <a:gd name="T38" fmla="*/ 185 w 410"/>
                                <a:gd name="T39" fmla="*/ 0 h 391"/>
                                <a:gd name="T40" fmla="*/ 140 w 410"/>
                                <a:gd name="T41" fmla="*/ 5 h 391"/>
                                <a:gd name="T42" fmla="*/ 100 w 410"/>
                                <a:gd name="T43" fmla="*/ 15 h 391"/>
                                <a:gd name="T44" fmla="*/ 65 w 410"/>
                                <a:gd name="T45" fmla="*/ 40 h 391"/>
                                <a:gd name="T46" fmla="*/ 30 w 410"/>
                                <a:gd name="T47" fmla="*/ 75 h 391"/>
                                <a:gd name="T48" fmla="*/ 30 w 410"/>
                                <a:gd name="T49" fmla="*/ 75 h 391"/>
                                <a:gd name="T50" fmla="*/ 20 w 410"/>
                                <a:gd name="T51" fmla="*/ 90 h 391"/>
                                <a:gd name="T52" fmla="*/ 20 w 410"/>
                                <a:gd name="T53" fmla="*/ 90 h 391"/>
                                <a:gd name="T54" fmla="*/ 5 w 410"/>
                                <a:gd name="T55" fmla="*/ 110 h 391"/>
                                <a:gd name="T56" fmla="*/ 0 w 410"/>
                                <a:gd name="T57" fmla="*/ 135 h 391"/>
                                <a:gd name="T58" fmla="*/ 0 w 410"/>
                                <a:gd name="T59" fmla="*/ 165 h 391"/>
                                <a:gd name="T60" fmla="*/ 5 w 410"/>
                                <a:gd name="T61" fmla="*/ 200 h 391"/>
                                <a:gd name="T62" fmla="*/ 5 w 410"/>
                                <a:gd name="T63" fmla="*/ 200 h 391"/>
                                <a:gd name="T64" fmla="*/ 15 w 410"/>
                                <a:gd name="T65" fmla="*/ 230 h 391"/>
                                <a:gd name="T66" fmla="*/ 30 w 410"/>
                                <a:gd name="T67" fmla="*/ 260 h 391"/>
                                <a:gd name="T68" fmla="*/ 50 w 410"/>
                                <a:gd name="T69" fmla="*/ 285 h 391"/>
                                <a:gd name="T70" fmla="*/ 70 w 410"/>
                                <a:gd name="T71" fmla="*/ 315 h 391"/>
                                <a:gd name="T72" fmla="*/ 70 w 410"/>
                                <a:gd name="T73" fmla="*/ 315 h 391"/>
                                <a:gd name="T74" fmla="*/ 100 w 410"/>
                                <a:gd name="T75" fmla="*/ 340 h 391"/>
                                <a:gd name="T76" fmla="*/ 125 w 410"/>
                                <a:gd name="T77" fmla="*/ 360 h 391"/>
                                <a:gd name="T78" fmla="*/ 155 w 410"/>
                                <a:gd name="T79" fmla="*/ 375 h 391"/>
                                <a:gd name="T80" fmla="*/ 185 w 410"/>
                                <a:gd name="T81" fmla="*/ 385 h 391"/>
                                <a:gd name="T82" fmla="*/ 185 w 410"/>
                                <a:gd name="T83" fmla="*/ 385 h 391"/>
                                <a:gd name="T84" fmla="*/ 220 w 410"/>
                                <a:gd name="T85" fmla="*/ 391 h 391"/>
                                <a:gd name="T86" fmla="*/ 255 w 410"/>
                                <a:gd name="T87" fmla="*/ 391 h 391"/>
                                <a:gd name="T88" fmla="*/ 285 w 410"/>
                                <a:gd name="T89" fmla="*/ 380 h 391"/>
                                <a:gd name="T90" fmla="*/ 315 w 410"/>
                                <a:gd name="T91" fmla="*/ 360 h 391"/>
                                <a:gd name="T92" fmla="*/ 315 w 410"/>
                                <a:gd name="T93" fmla="*/ 36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10" h="391">
                                  <a:moveTo>
                                    <a:pt x="315" y="360"/>
                                  </a:moveTo>
                                  <a:lnTo>
                                    <a:pt x="315" y="360"/>
                                  </a:lnTo>
                                  <a:lnTo>
                                    <a:pt x="360" y="325"/>
                                  </a:lnTo>
                                  <a:lnTo>
                                    <a:pt x="390" y="285"/>
                                  </a:lnTo>
                                  <a:lnTo>
                                    <a:pt x="405" y="245"/>
                                  </a:lnTo>
                                  <a:lnTo>
                                    <a:pt x="410" y="22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05" y="160"/>
                                  </a:lnTo>
                                  <a:lnTo>
                                    <a:pt x="395" y="125"/>
                                  </a:lnTo>
                                  <a:lnTo>
                                    <a:pt x="370" y="90"/>
                                  </a:lnTo>
                                  <a:lnTo>
                                    <a:pt x="340" y="55"/>
                                  </a:lnTo>
                                  <a:lnTo>
                                    <a:pt x="305" y="30"/>
                                  </a:lnTo>
                                  <a:lnTo>
                                    <a:pt x="265" y="1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200"/>
                                  </a:lnTo>
                                  <a:lnTo>
                                    <a:pt x="15" y="230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50" y="285"/>
                                  </a:lnTo>
                                  <a:lnTo>
                                    <a:pt x="70" y="315"/>
                                  </a:lnTo>
                                  <a:lnTo>
                                    <a:pt x="100" y="340"/>
                                  </a:lnTo>
                                  <a:lnTo>
                                    <a:pt x="125" y="360"/>
                                  </a:lnTo>
                                  <a:lnTo>
                                    <a:pt x="155" y="375"/>
                                  </a:lnTo>
                                  <a:lnTo>
                                    <a:pt x="185" y="385"/>
                                  </a:lnTo>
                                  <a:lnTo>
                                    <a:pt x="220" y="391"/>
                                  </a:lnTo>
                                  <a:lnTo>
                                    <a:pt x="255" y="391"/>
                                  </a:lnTo>
                                  <a:lnTo>
                                    <a:pt x="285" y="380"/>
                                  </a:lnTo>
                                  <a:lnTo>
                                    <a:pt x="315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916"/>
                          <wps:cNvSpPr>
                            <a:spLocks/>
                          </wps:cNvSpPr>
                          <wps:spPr bwMode="auto">
                            <a:xfrm>
                              <a:off x="8888" y="2869"/>
                              <a:ext cx="156" cy="147"/>
                            </a:xfrm>
                            <a:custGeom>
                              <a:avLst/>
                              <a:gdLst>
                                <a:gd name="T0" fmla="*/ 95 w 195"/>
                                <a:gd name="T1" fmla="*/ 35 h 185"/>
                                <a:gd name="T2" fmla="*/ 95 w 195"/>
                                <a:gd name="T3" fmla="*/ 35 h 185"/>
                                <a:gd name="T4" fmla="*/ 85 w 195"/>
                                <a:gd name="T5" fmla="*/ 35 h 185"/>
                                <a:gd name="T6" fmla="*/ 60 w 195"/>
                                <a:gd name="T7" fmla="*/ 10 h 185"/>
                                <a:gd name="T8" fmla="*/ 60 w 195"/>
                                <a:gd name="T9" fmla="*/ 10 h 185"/>
                                <a:gd name="T10" fmla="*/ 50 w 195"/>
                                <a:gd name="T11" fmla="*/ 5 h 185"/>
                                <a:gd name="T12" fmla="*/ 35 w 195"/>
                                <a:gd name="T13" fmla="*/ 0 h 185"/>
                                <a:gd name="T14" fmla="*/ 35 w 195"/>
                                <a:gd name="T15" fmla="*/ 0 h 185"/>
                                <a:gd name="T16" fmla="*/ 20 w 195"/>
                                <a:gd name="T17" fmla="*/ 5 h 185"/>
                                <a:gd name="T18" fmla="*/ 10 w 195"/>
                                <a:gd name="T19" fmla="*/ 10 h 185"/>
                                <a:gd name="T20" fmla="*/ 10 w 195"/>
                                <a:gd name="T21" fmla="*/ 10 h 185"/>
                                <a:gd name="T22" fmla="*/ 5 w 195"/>
                                <a:gd name="T23" fmla="*/ 25 h 185"/>
                                <a:gd name="T24" fmla="*/ 5 w 195"/>
                                <a:gd name="T25" fmla="*/ 25 h 185"/>
                                <a:gd name="T26" fmla="*/ 0 w 195"/>
                                <a:gd name="T27" fmla="*/ 35 h 185"/>
                                <a:gd name="T28" fmla="*/ 0 w 195"/>
                                <a:gd name="T29" fmla="*/ 35 h 185"/>
                                <a:gd name="T30" fmla="*/ 5 w 195"/>
                                <a:gd name="T31" fmla="*/ 50 h 185"/>
                                <a:gd name="T32" fmla="*/ 15 w 195"/>
                                <a:gd name="T33" fmla="*/ 60 h 185"/>
                                <a:gd name="T34" fmla="*/ 40 w 195"/>
                                <a:gd name="T35" fmla="*/ 85 h 185"/>
                                <a:gd name="T36" fmla="*/ 40 w 195"/>
                                <a:gd name="T37" fmla="*/ 85 h 185"/>
                                <a:gd name="T38" fmla="*/ 40 w 195"/>
                                <a:gd name="T39" fmla="*/ 95 h 185"/>
                                <a:gd name="T40" fmla="*/ 40 w 195"/>
                                <a:gd name="T41" fmla="*/ 95 h 185"/>
                                <a:gd name="T42" fmla="*/ 45 w 195"/>
                                <a:gd name="T43" fmla="*/ 120 h 185"/>
                                <a:gd name="T44" fmla="*/ 55 w 195"/>
                                <a:gd name="T45" fmla="*/ 135 h 185"/>
                                <a:gd name="T46" fmla="*/ 55 w 195"/>
                                <a:gd name="T47" fmla="*/ 135 h 185"/>
                                <a:gd name="T48" fmla="*/ 75 w 195"/>
                                <a:gd name="T49" fmla="*/ 150 h 185"/>
                                <a:gd name="T50" fmla="*/ 100 w 195"/>
                                <a:gd name="T51" fmla="*/ 155 h 185"/>
                                <a:gd name="T52" fmla="*/ 100 w 195"/>
                                <a:gd name="T53" fmla="*/ 155 h 185"/>
                                <a:gd name="T54" fmla="*/ 110 w 195"/>
                                <a:gd name="T55" fmla="*/ 150 h 185"/>
                                <a:gd name="T56" fmla="*/ 140 w 195"/>
                                <a:gd name="T57" fmla="*/ 180 h 185"/>
                                <a:gd name="T58" fmla="*/ 140 w 195"/>
                                <a:gd name="T59" fmla="*/ 180 h 185"/>
                                <a:gd name="T60" fmla="*/ 145 w 195"/>
                                <a:gd name="T61" fmla="*/ 185 h 185"/>
                                <a:gd name="T62" fmla="*/ 155 w 195"/>
                                <a:gd name="T63" fmla="*/ 185 h 185"/>
                                <a:gd name="T64" fmla="*/ 155 w 195"/>
                                <a:gd name="T65" fmla="*/ 185 h 185"/>
                                <a:gd name="T66" fmla="*/ 160 w 195"/>
                                <a:gd name="T67" fmla="*/ 185 h 185"/>
                                <a:gd name="T68" fmla="*/ 160 w 195"/>
                                <a:gd name="T69" fmla="*/ 185 h 185"/>
                                <a:gd name="T70" fmla="*/ 175 w 195"/>
                                <a:gd name="T71" fmla="*/ 185 h 185"/>
                                <a:gd name="T72" fmla="*/ 185 w 195"/>
                                <a:gd name="T73" fmla="*/ 175 h 185"/>
                                <a:gd name="T74" fmla="*/ 185 w 195"/>
                                <a:gd name="T75" fmla="*/ 175 h 185"/>
                                <a:gd name="T76" fmla="*/ 190 w 195"/>
                                <a:gd name="T77" fmla="*/ 165 h 185"/>
                                <a:gd name="T78" fmla="*/ 195 w 195"/>
                                <a:gd name="T79" fmla="*/ 150 h 185"/>
                                <a:gd name="T80" fmla="*/ 195 w 195"/>
                                <a:gd name="T81" fmla="*/ 150 h 185"/>
                                <a:gd name="T82" fmla="*/ 190 w 195"/>
                                <a:gd name="T83" fmla="*/ 140 h 185"/>
                                <a:gd name="T84" fmla="*/ 185 w 195"/>
                                <a:gd name="T85" fmla="*/ 130 h 185"/>
                                <a:gd name="T86" fmla="*/ 155 w 195"/>
                                <a:gd name="T87" fmla="*/ 105 h 185"/>
                                <a:gd name="T88" fmla="*/ 155 w 195"/>
                                <a:gd name="T89" fmla="*/ 105 h 185"/>
                                <a:gd name="T90" fmla="*/ 155 w 195"/>
                                <a:gd name="T91" fmla="*/ 95 h 185"/>
                                <a:gd name="T92" fmla="*/ 155 w 195"/>
                                <a:gd name="T93" fmla="*/ 95 h 185"/>
                                <a:gd name="T94" fmla="*/ 150 w 195"/>
                                <a:gd name="T95" fmla="*/ 70 h 185"/>
                                <a:gd name="T96" fmla="*/ 140 w 195"/>
                                <a:gd name="T97" fmla="*/ 50 h 185"/>
                                <a:gd name="T98" fmla="*/ 140 w 195"/>
                                <a:gd name="T99" fmla="*/ 50 h 185"/>
                                <a:gd name="T100" fmla="*/ 120 w 195"/>
                                <a:gd name="T101" fmla="*/ 40 h 185"/>
                                <a:gd name="T102" fmla="*/ 95 w 195"/>
                                <a:gd name="T103" fmla="*/ 35 h 185"/>
                                <a:gd name="T104" fmla="*/ 95 w 195"/>
                                <a:gd name="T105" fmla="*/ 3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95" h="185">
                                  <a:moveTo>
                                    <a:pt x="95" y="35"/>
                                  </a:moveTo>
                                  <a:lnTo>
                                    <a:pt x="95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100" y="155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40" y="180"/>
                                  </a:lnTo>
                                  <a:lnTo>
                                    <a:pt x="145" y="185"/>
                                  </a:lnTo>
                                  <a:lnTo>
                                    <a:pt x="155" y="185"/>
                                  </a:lnTo>
                                  <a:lnTo>
                                    <a:pt x="160" y="185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85" y="175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195" y="150"/>
                                  </a:lnTo>
                                  <a:lnTo>
                                    <a:pt x="190" y="140"/>
                                  </a:lnTo>
                                  <a:lnTo>
                                    <a:pt x="185" y="130"/>
                                  </a:lnTo>
                                  <a:lnTo>
                                    <a:pt x="155" y="105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40" y="5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9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EE294" id="Group 896" o:spid="_x0000_s1026" style="position:absolute;margin-left:407.55pt;margin-top:290.25pt;width:69.6pt;height:45.45pt;flip:x;z-index:251696122" coordorigin="9296,2527" coordsize="2443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">
                <v:shape id="Freeform 897" o:spid="_x0000_s1027" style="position:absolute;left:9706;top:2973;width:367;height:594;rotation:3154377fd;visibility:visible;mso-wrap-style:square;v-text-anchor:top" coordsize="33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" path="m330,209l140,,90,90,50,165,20,234,5,299,,359r,30l5,414r10,25l25,464r10,20l50,504r15,15l80,529r15,5l110,534r15,-5l140,519r35,-25l210,449r35,-65l290,304r40,-95xe" fillcolor="#938953 [1614]" strokecolor="#484329 [814]" strokeweight=".25pt">
                  <v:path arrowok="t" o:connecttype="custom" o:connectlocs="367,232;156,0;156,0;100,100;56,184;22,260;6,333;6,333;0,399;0,433;6,461;17,488;28,516;39,538;56,561;56,561;72,577;89,588;106,594;122,594;139,588;156,577;195,550;234,499;272,427;323,338;367,232;367,232" o:connectangles="0,0,0,0,0,0,0,0,0,0,0,0,0,0,0,0,0,0,0,0,0,0,0,0,0,0,0,0"/>
                </v:shape>
                <v:group id="Group 898" o:spid="_x0000_s1028" style="position:absolute;left:9296;top:2854;width:2443;height:1266" coordorigin="7366,2781" coordsize="2443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899" o:spid="_x0000_s1029" style="position:absolute;left:7366;top:2781;width:2443;height:1266;visibility:visible;mso-wrap-style:square;v-text-anchor:top" coordsize="3064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" path="m2979,736r,l3009,696r25,-45l3054,616r10,-40l3064,541r-5,-25l3044,491r-20,-25l2994,461r-35,l2889,466r-80,20l2719,516r-90,45l2524,616r-105,70l2304,771,2259,651,2214,546,2164,446r-55,-86l2149,325r30,-40l2194,245r5,-40l2194,170r-10,-40l2164,100,2134,70,2099,45,2064,25,2024,15r-40,-5l1944,15r-40,15l1869,55r-30,30l1764,45,1689,20,1614,5,1530,r-80,5l1370,20r-80,30l1220,90,1185,55,1150,30,1110,15r-40,-5l1030,15,990,25,955,45,920,70r-30,30l870,130r-10,40l855,205r5,40l875,285r30,40l945,360r5,l900,451r-50,95l805,651,760,771,645,686,535,616,435,561,340,516,255,486,175,466r-70,-5l70,461r-30,5l15,491,5,516,,541r,35l10,616r15,35l55,696r30,40l135,786r50,50l245,886r70,45l385,971r80,45l555,1056r90,40l30,1277r35,10l90,1297r20,15l125,1332r5,20l135,1377r-10,30l115,1437r45,-15l200,1407r40,-10l275,1397r30,l330,1407r25,15l375,1437,835,1156r95,56l1025,1262r95,40l1220,1337r-200,135l1045,1472r25,l1085,1477r15,15l1115,1507r10,20l1130,1557r5,30l1155,1572r20,-15l1195,1547r20,l1235,1547r25,10l1280,1572r20,15l1350,1367r90,10l1530,1377r79,l1684,1367r55,220l1759,1572r20,-15l1799,1547r20,l1844,1547r20,10l1884,1572r20,15l1909,1557r5,-30l1924,1507r10,-15l1949,1477r20,-5l1989,1472r25,l1824,1342r105,-30l2029,1267r100,-50l2224,1156r5,l2689,1437r20,-15l2734,1407r25,-10l2789,1397r35,l2864,1407r40,15l2949,1437r-15,-30l2929,1377r,-25l2939,1332r15,-20l2974,1297r25,-10l3034,1277,2414,1096r95,-40l2594,1016r80,-45l2749,931r65,-45l2874,836r55,-50l2979,736xe" fillcolor="#c2d69b [1942]" strokecolor="#76923c [2406]" strokeweight=".25pt">
                    <v:path arrowok="t" o:connecttype="custom" o:connectlocs="2419,519;2443,432;2411,372;2240,388;1929,547;1765,436;1682,287;1749,195;1741,104;1674,36;1582,8;1466,68;1287,4;1092,16;945,44;853,8;734,56;686,136;698,227;757,287;642,519;427,491;140,372;32,372;0,459;44,555;148,667;371,810;24,1019;100,1063;92,1146;191,1114;283,1134;742,967;813,1174;865,1178;901,1242;937,1242;1005,1242;1076,1090;1283,1098;1402,1254;1470,1234;1518,1266;1542,1190;1606,1174;1618,1011;1777,922;2180,1122;2284,1122;2339,1122;2355,1047;1925,874;2132,775;2335,627" o:connectangles="0,0,0,0,0,0,0,0,0,0,0,0,0,0,0,0,0,0,0,0,0,0,0,0,0,0,0,0,0,0,0,0,0,0,0,0,0,0,0,0,0,0,0,0,0,0,0,0,0,0,0,0,0,0,0"/>
                  </v:shape>
                  <v:shape id="Freeform 900" o:spid="_x0000_s1030" style="position:absolute;left:9151;top:3240;width:518;height:455;visibility:visible;mso-wrap-style:square;v-text-anchor:top" coordsize="6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" path="m,570r,l60,515r65,-65l265,295r90,-90l450,125,550,55,600,25,650,,555,40,505,65,455,95r-50,35l355,170r-50,45l255,265,115,455,50,520,,570xe" strokecolor="#76923c [2406]" strokeweight=".25pt">
                    <v:path arrowok="t" o:connecttype="custom" o:connectlocs="0,455;0,455;48,411;100,359;100,359;211,235;211,235;283,164;359,100;438,44;478,20;518,0;518,0;442,32;402,52;363,76;323,104;283,136;243,172;203,212;92,363;92,363;40,415;0,455;0,455" o:connectangles="0,0,0,0,0,0,0,0,0,0,0,0,0,0,0,0,0,0,0,0,0,0,0,0,0"/>
                  </v:shape>
                  <v:shape id="Freeform 901" o:spid="_x0000_s1031" style="position:absolute;left:7506;top:3240;width:518;height:455;visibility:visible;mso-wrap-style:square;v-text-anchor:top" coordsize="6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" path="m390,270r,l340,215,290,170,240,130,190,95,140,65,95,40,45,20,,,50,25r50,30l195,125r95,80l385,295,520,450r70,65l650,570,600,520,535,455,390,270xe" strokecolor="#76923c [2406]" strokeweight=".25pt">
                    <v:path arrowok="t" o:connecttype="custom" o:connectlocs="311,216;311,216;271,172;231,136;191,104;151,76;112,52;76,32;36,16;0,0;0,0;40,20;80,44;155,100;231,164;307,235;307,235;414,359;414,359;470,411;518,455;518,455;478,415;426,363;311,216" o:connectangles="0,0,0,0,0,0,0,0,0,0,0,0,0,0,0,0,0,0,0,0,0,0,0,0,0"/>
                  </v:shape>
                  <v:shape id="Freeform 902" o:spid="_x0000_s1032" style="position:absolute;left:8820;top:3316;width:251;height:536;visibility:visible;mso-wrap-style:square;v-text-anchor:top" coordsize="31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" path="m225,400r,l250,355r15,-45l280,265r10,-50l305,115,315,,300,105r-25,95l250,285r-35,70l175,425r-50,80l70,586,,671,55,616r50,-50l145,520r30,-40l215,420r10,-20xe" strokecolor="#76923c [2406]" strokeweight=".25pt">
                    <v:path arrowok="t" o:connecttype="custom" o:connectlocs="179,320;179,320;199,284;211,248;223,212;231,172;243,92;251,0;251,0;239,84;219,160;199,228;171,284;171,284;139,339;100,403;56,468;0,536;0,536;44,492;84,452;116,415;139,383;171,335;179,320;179,320" o:connectangles="0,0,0,0,0,0,0,0,0,0,0,0,0,0,0,0,0,0,0,0,0,0,0,0,0,0"/>
                  </v:shape>
                  <v:shape id="Freeform 903" o:spid="_x0000_s1033" style="position:absolute;left:8084;top:3312;width:255;height:536;visibility:visible;mso-wrap-style:square;v-text-anchor:top" coordsize="32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" path="m,l,,,45,5,95r5,50l20,200r15,50l55,305r15,50l95,395r40,60l185,520,320,671,250,586,190,500,140,425,100,355,70,280,40,195,20,105,,xe" strokecolor="#76923c [2406]" strokeweight=".25pt">
                    <v:path arrowok="t" o:connecttype="custom" o:connectlocs="0,0;0,0;0,36;4,76;8,116;16,160;28,200;44,244;56,284;76,316;76,316;108,363;147,415;255,536;255,536;199,468;151,399;112,339;80,284;80,284;56,224;32,156;16,84;0,0;0,0" o:connectangles="0,0,0,0,0,0,0,0,0,0,0,0,0,0,0,0,0,0,0,0,0,0,0,0,0"/>
                  </v:shape>
                  <v:shape id="Freeform 904" o:spid="_x0000_s1034" style="position:absolute;left:8215;top:3225;width:721;height:658;flip:x;visibility:visible;mso-wrap-style:square;v-text-anchor:top" coordsize="90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" path="m175,155r,l240,175r65,10l370,195r70,l504,195r65,-10l639,175r70,-20l639,185r-65,15l504,210r-64,5l375,210,310,200,240,185,175,155xm619,816r,-5l689,721r60,-91l804,530,844,430,874,330,894,220,904,115,899,,789,40,674,70,564,85,450,90,340,85,225,70,115,40,,,,115,10,220,30,330,60,430r40,100l150,630r60,91l285,811r90,10l465,826r74,-5l619,816xe" fillcolor="#d6e3bc [1302]" strokecolor="#76923c [2406]" strokeweight=".25pt">
                    <v:path arrowok="t" o:connecttype="custom" o:connectlocs="140,123;140,123;191,139;243,147;295,155;351,155;402,155;454,147;510,139;565,123;565,123;510,147;458,159;402,167;351,171;299,167;247,159;191,147;140,123;140,123;494,650;494,646;494,646;550,574;597,502;641,422;673,343;697,263;713,175;721,92;717,0;717,0;629,32;538,56;450,68;359,72;271,68;179,56;92,32;0,0;0,0;0,92;8,175;24,263;48,343;80,422;120,502;167,574;227,646;227,646;299,654;371,658;371,658;430,654;494,650;494,650" o:connectangles="0,0,0,0,0,0,0,0,0,0,0,0,0,0,0,0,0,0,0,0,0,0,0,0,0,0,0,0,0,0,0,0,0,0,0,0,0,0,0,0,0,0,0,0,0,0,0,0,0,0,0,0,0,0,0,0"/>
                    <o:lock v:ext="edit" verticies="t"/>
                  </v:shape>
                  <v:shape id="Freeform 905" o:spid="_x0000_s1035" style="position:absolute;left:8359;top:3348;width:421;height:48;visibility:visible;mso-wrap-style:square;v-text-anchor:top" coordsize="52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" path="m529,r,l464,15,394,30r-65,5l260,40,195,35,130,30,65,15,,,65,25r65,20l195,55r70,5l329,55,394,45,464,25,529,xe" strokecolor="#4e6128 [1606]" strokeweight=".25pt">
                    <v:path arrowok="t" o:connecttype="custom" o:connectlocs="421,0;421,0;369,12;314,24;262,28;207,32;155,28;103,24;52,12;0,0;0,0;52,20;103,36;155,44;211,48;262,44;314,36;369,20;421,0;421,0" o:connectangles="0,0,0,0,0,0,0,0,0,0,0,0,0,0,0,0,0,0,0,0"/>
                  </v:shape>
                </v:group>
                <v:group id="Group 906" o:spid="_x0000_s1036" style="position:absolute;left:9970;top:2862;width:327;height:312" coordorigin="8040,2785" coordsize="32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907" o:spid="_x0000_s1037" style="position:absolute;left:8040;top:2785;width:327;height:312;visibility:visible;mso-wrap-style:square;v-text-anchor:top" coordsize="41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" path="m95,360r,l100,365r30,15l160,391r30,l225,385r30,-10l285,360r25,-20l340,315r25,-30l380,260r15,-30l405,200r5,-35l410,135r-5,-25l390,90,380,80,350,45,310,20,270,5,225,,185,,145,10,105,30,70,55,40,90,20,125,5,160,,200r,25l5,245r20,40l55,325r40,35xe" fillcolor="#e36c0a [2409]" strokecolor="#f2dbdb [661]" strokeweight=".25pt">
                    <v:path arrowok="t" o:connecttype="custom" o:connectlocs="76,287;76,287;80,291;80,291;104,303;128,312;152,312;179,307;179,307;203,299;227,287;247,271;271,251;271,251;291,227;303,207;315,184;323,160;323,160;327,132;327,108;323,88;311,72;311,72;303,64;303,64;279,36;247,16;215,4;179,0;179,0;148,0;116,8;84,24;56,44;56,44;32,72;16,100;4,128;0,160;0,160;0,180;4,195;20,227;44,259;76,287;76,287" o:connectangles="0,0,0,0,0,0,0,0,0,0,0,0,0,0,0,0,0,0,0,0,0,0,0,0,0,0,0,0,0,0,0,0,0,0,0,0,0,0,0,0,0,0,0,0,0,0,0"/>
                  </v:shape>
                  <v:shape id="Freeform 908" o:spid="_x0000_s1038" style="position:absolute;left:8131;top:2869;width:152;height:147;visibility:visible;mso-wrap-style:square;v-text-anchor:top" coordsize="19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" path="m190,25r,l180,10,170,5,155,,145,5r-10,5l105,35r-5,l75,40,55,50,40,70,35,95r,10l10,130,,140r,10l,165r5,10l20,185r10,l35,185r20,-5l80,150r15,5l115,150r20,-15l150,120r5,-25l155,85,180,60r5,-10l190,35r,-10xe" fillcolor="#fbd4b4 [1305]" strokecolor="#7f7f7f [1612]" strokeweight=".25pt">
                    <v:path arrowok="t" o:connecttype="custom" o:connectlocs="152,20;152,20;144,8;144,8;136,4;124,0;124,0;116,4;108,8;84,28;84,28;80,28;80,28;60,32;44,40;44,40;32,56;28,75;28,75;28,83;8,103;8,103;0,111;0,119;0,119;0,131;4,139;4,139;16,147;24,147;24,147;28,147;28,147;44,143;64,119;64,119;76,123;76,123;92,119;108,107;108,107;120,95;124,75;124,75;124,68;144,48;144,48;148,40;152,28;152,28;152,20;152,20" o:connectangles="0,0,0,0,0,0,0,0,0,0,0,0,0,0,0,0,0,0,0,0,0,0,0,0,0,0,0,0,0,0,0,0,0,0,0,0,0,0,0,0,0,0,0,0,0,0,0,0,0,0,0,0"/>
                  </v:shape>
                </v:group>
                <v:group id="Group 909" o:spid="_x0000_s1039" style="position:absolute;left:9870;top:2527;width:1001;height:722;rotation:-726051fd" coordorigin="7857,1679" coordsize="1001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">
                  <v:shape id="Freeform 910" o:spid="_x0000_s1040" style="position:absolute;left:8358;top:1682;width:122;height:116;rotation:4282727fd;visibility:visible;mso-wrap-style:square;v-text-anchor:top" coordsize="11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" path="m15,64r,l35,84r30,20l110,24,80,9,50,4,30,,20,4,10,9,5,19,,29,5,39,15,64xe" fillcolor="#c4bc96 [2414]" strokecolor="#484329 [814]" strokeweight=".25pt">
                    <v:path arrowok="t" o:connecttype="custom" o:connectlocs="17,71;17,71;39,94;72,116;122,27;122,27;89,10;55,4;55,4;33,0;22,4;11,10;6,21;6,21;0,32;6,44;17,71;17,71" o:connectangles="0,0,0,0,0,0,0,0,0,0,0,0,0,0,0,0,0,0"/>
                  </v:shape>
                  <v:shape id="Freeform 911" o:spid="_x0000_s1041" style="position:absolute;left:8063;top:1606;width:651;height:939;rotation:4282727fd;visibility:visible;mso-wrap-style:square;v-text-anchor:top" coordsize="58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" path="m45,284r,l25,324,15,359,5,399,,434r,40l,514r5,35l15,589r10,35l35,659r15,35l70,729r20,30l115,789r60,55l585,10,540,5,500,,460,,415,5,375,15,335,25,300,40,260,55,225,80r-35,20l160,125r-30,30l105,185,80,215,60,249,45,284xe" fillcolor="#938953 [1614]" strokecolor="#484329 [814]" strokeweight=".25pt">
                    <v:path arrowok="t" o:connecttype="custom" o:connectlocs="50,316;50,316;28,360;17,399;6,444;0,483;0,527;0,572;6,611;17,655;17,655;28,694;39,733;56,772;78,811;100,844;128,878;195,939;651,11;651,11;601,6;556,0;512,0;462,6;417,17;373,28;334,45;289,61;289,61;250,89;211,111;178,139;145,172;117,206;89,239;67,277;50,316;50,316" o:connectangles="0,0,0,0,0,0,0,0,0,0,0,0,0,0,0,0,0,0,0,0,0,0,0,0,0,0,0,0,0,0,0,0,0,0,0,0,0,0"/>
                  </v:shape>
                  <v:shape id="Freeform 912" o:spid="_x0000_s1042" style="position:absolute;left:8027;top:1662;width:284;height:623;rotation:4282727fd;visibility:visible;mso-wrap-style:square;v-text-anchor:top" coordsize="25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" path="m50,l45,,25,40,15,75,5,115,,150r,40l,230r5,35l15,305r10,35l35,375r15,35l70,445r20,30l115,505r60,55l255,400,215,365,180,325,150,285,120,235,95,185,75,125,60,65,50,xe" fillcolor="#c4bc96 [2414]" strokecolor="#484329 [814]" strokeweight=".25pt">
                    <v:path arrowok="t" o:connecttype="custom" o:connectlocs="56,0;50,0;50,0;28,45;17,83;6,128;0,167;0,211;0,256;6,295;17,339;17,339;28,378;39,417;56,456;78,495;100,528;128,562;195,623;284,445;284,445;239,406;200,362;167,317;134,261;106,206;84,139;67,72;56,0;56,0" o:connectangles="0,0,0,0,0,0,0,0,0,0,0,0,0,0,0,0,0,0,0,0,0,0,0,0,0,0,0,0,0,0"/>
                  </v:shape>
                  <v:shape id="Freeform 913" o:spid="_x0000_s1043" style="position:absolute;left:8246;top:1869;width:496;height:266;rotation:4282727fd;visibility:visible;mso-wrap-style:square;v-text-anchor:top" coordsize="445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" path="m330,239l445,,390,,335,,280,5,220,15,165,30,110,44,55,64,,84r85,30l170,149r80,40l330,239xe" fillcolor="#c4bc96 [2414]" strokecolor="#484329 [814]" strokeweight=".25pt">
                    <v:path arrowok="t" o:connecttype="custom" o:connectlocs="368,266;496,0;496,0;435,0;373,0;312,6;245,17;184,33;123,49;61,71;0,93;0,93;95,127;189,166;279,210;368,266;368,266" o:connectangles="0,0,0,0,0,0,0,0,0,0,0,0,0,0,0,0,0"/>
                  </v:shape>
                </v:group>
                <v:group id="Group 914" o:spid="_x0000_s1044" style="position:absolute;left:10730;top:2858;width:327;height:312" coordorigin="8800,2785" coordsize="32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915" o:spid="_x0000_s1045" style="position:absolute;left:8800;top:2785;width:327;height:312;visibility:visible;mso-wrap-style:square;v-text-anchor:top" coordsize="41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" path="m315,360r,l360,325r30,-40l405,245r5,-20l410,200r-5,-40l395,125,370,90,340,55,305,30,265,10,225,,185,,140,5,100,15,65,40,30,75,20,90,5,110,,135r,30l5,200r10,30l30,260r20,25l70,315r30,25l125,360r30,15l185,385r35,6l255,391r30,-11l315,360xe" fillcolor="#e36c0a [2409]" strokecolor="#f2dbdb [661]" strokeweight=".25pt">
                    <v:path arrowok="t" o:connecttype="custom" o:connectlocs="251,287;251,287;251,287;251,287;287,259;311,227;323,195;327,180;327,160;327,160;323,128;315,100;295,72;271,44;271,44;243,24;211,8;179,0;148,0;148,0;112,4;80,12;52,32;24,60;24,60;16,72;16,72;4,88;0,108;0,132;4,160;4,160;12,184;24,207;40,227;56,251;56,251;80,271;100,287;124,299;148,307;148,307;175,312;203,312;227,303;251,287;251,287" o:connectangles="0,0,0,0,0,0,0,0,0,0,0,0,0,0,0,0,0,0,0,0,0,0,0,0,0,0,0,0,0,0,0,0,0,0,0,0,0,0,0,0,0,0,0,0,0,0,0"/>
                  </v:shape>
                  <v:shape id="Freeform 916" o:spid="_x0000_s1046" style="position:absolute;left:8888;top:2869;width:156;height:147;visibility:visible;mso-wrap-style:square;v-text-anchor:top" coordsize="19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" path="m95,35r,l85,35,60,10,50,5,35,,20,5,10,10,5,25,,35,5,50,15,60,40,85r,10l45,120r10,15l75,150r25,5l110,150r30,30l145,185r10,l160,185r15,l185,175r5,-10l195,150r-5,-10l185,130,155,105r,-10l150,70,140,50,120,40,95,35xe" fillcolor="#974706 [1609]" strokecolor="#f2dbdb [661]" strokeweight=".25pt">
                    <v:path arrowok="t" o:connecttype="custom" o:connectlocs="76,28;76,28;68,28;48,8;48,8;40,4;28,0;28,0;16,4;8,8;8,8;4,20;4,20;0,28;0,28;4,40;12,48;32,68;32,68;32,75;32,75;36,95;44,107;44,107;60,119;80,123;80,123;88,119;112,143;112,143;116,147;124,147;124,147;128,147;128,147;140,147;148,139;148,139;152,131;156,119;156,119;152,111;148,103;124,83;124,83;124,75;124,75;120,56;112,40;112,40;96,32;76,28;76,28" o:connectangles="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3670400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3902710</wp:posOffset>
                </wp:positionV>
                <wp:extent cx="730885" cy="379730"/>
                <wp:effectExtent l="18415" t="16510" r="22225" b="22860"/>
                <wp:wrapNone/>
                <wp:docPr id="263" name="Group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379730"/>
                          <a:chOff x="10" y="10"/>
                          <a:chExt cx="3064" cy="1587"/>
                        </a:xfrm>
                      </wpg:grpSpPr>
                      <wps:wsp>
                        <wps:cNvPr id="264" name="Freeform 11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064" cy="1587"/>
                          </a:xfrm>
                          <a:custGeom>
                            <a:avLst/>
                            <a:gdLst>
                              <a:gd name="T0" fmla="*/ 3034 w 3064"/>
                              <a:gd name="T1" fmla="*/ 651 h 1587"/>
                              <a:gd name="T2" fmla="*/ 3064 w 3064"/>
                              <a:gd name="T3" fmla="*/ 541 h 1587"/>
                              <a:gd name="T4" fmla="*/ 3024 w 3064"/>
                              <a:gd name="T5" fmla="*/ 466 h 1587"/>
                              <a:gd name="T6" fmla="*/ 2809 w 3064"/>
                              <a:gd name="T7" fmla="*/ 486 h 1587"/>
                              <a:gd name="T8" fmla="*/ 2419 w 3064"/>
                              <a:gd name="T9" fmla="*/ 686 h 1587"/>
                              <a:gd name="T10" fmla="*/ 2214 w 3064"/>
                              <a:gd name="T11" fmla="*/ 546 h 1587"/>
                              <a:gd name="T12" fmla="*/ 2109 w 3064"/>
                              <a:gd name="T13" fmla="*/ 360 h 1587"/>
                              <a:gd name="T14" fmla="*/ 2194 w 3064"/>
                              <a:gd name="T15" fmla="*/ 245 h 1587"/>
                              <a:gd name="T16" fmla="*/ 2184 w 3064"/>
                              <a:gd name="T17" fmla="*/ 130 h 1587"/>
                              <a:gd name="T18" fmla="*/ 2099 w 3064"/>
                              <a:gd name="T19" fmla="*/ 45 h 1587"/>
                              <a:gd name="T20" fmla="*/ 1984 w 3064"/>
                              <a:gd name="T21" fmla="*/ 10 h 1587"/>
                              <a:gd name="T22" fmla="*/ 1839 w 3064"/>
                              <a:gd name="T23" fmla="*/ 85 h 1587"/>
                              <a:gd name="T24" fmla="*/ 1614 w 3064"/>
                              <a:gd name="T25" fmla="*/ 5 h 1587"/>
                              <a:gd name="T26" fmla="*/ 1370 w 3064"/>
                              <a:gd name="T27" fmla="*/ 20 h 1587"/>
                              <a:gd name="T28" fmla="*/ 1185 w 3064"/>
                              <a:gd name="T29" fmla="*/ 55 h 1587"/>
                              <a:gd name="T30" fmla="*/ 1070 w 3064"/>
                              <a:gd name="T31" fmla="*/ 10 h 1587"/>
                              <a:gd name="T32" fmla="*/ 920 w 3064"/>
                              <a:gd name="T33" fmla="*/ 70 h 1587"/>
                              <a:gd name="T34" fmla="*/ 860 w 3064"/>
                              <a:gd name="T35" fmla="*/ 170 h 1587"/>
                              <a:gd name="T36" fmla="*/ 875 w 3064"/>
                              <a:gd name="T37" fmla="*/ 285 h 1587"/>
                              <a:gd name="T38" fmla="*/ 950 w 3064"/>
                              <a:gd name="T39" fmla="*/ 360 h 1587"/>
                              <a:gd name="T40" fmla="*/ 805 w 3064"/>
                              <a:gd name="T41" fmla="*/ 651 h 1587"/>
                              <a:gd name="T42" fmla="*/ 535 w 3064"/>
                              <a:gd name="T43" fmla="*/ 616 h 1587"/>
                              <a:gd name="T44" fmla="*/ 175 w 3064"/>
                              <a:gd name="T45" fmla="*/ 466 h 1587"/>
                              <a:gd name="T46" fmla="*/ 40 w 3064"/>
                              <a:gd name="T47" fmla="*/ 466 h 1587"/>
                              <a:gd name="T48" fmla="*/ 0 w 3064"/>
                              <a:gd name="T49" fmla="*/ 576 h 1587"/>
                              <a:gd name="T50" fmla="*/ 55 w 3064"/>
                              <a:gd name="T51" fmla="*/ 696 h 1587"/>
                              <a:gd name="T52" fmla="*/ 185 w 3064"/>
                              <a:gd name="T53" fmla="*/ 836 h 1587"/>
                              <a:gd name="T54" fmla="*/ 465 w 3064"/>
                              <a:gd name="T55" fmla="*/ 1016 h 1587"/>
                              <a:gd name="T56" fmla="*/ 30 w 3064"/>
                              <a:gd name="T57" fmla="*/ 1277 h 1587"/>
                              <a:gd name="T58" fmla="*/ 125 w 3064"/>
                              <a:gd name="T59" fmla="*/ 1332 h 1587"/>
                              <a:gd name="T60" fmla="*/ 115 w 3064"/>
                              <a:gd name="T61" fmla="*/ 1437 h 1587"/>
                              <a:gd name="T62" fmla="*/ 240 w 3064"/>
                              <a:gd name="T63" fmla="*/ 1397 h 1587"/>
                              <a:gd name="T64" fmla="*/ 355 w 3064"/>
                              <a:gd name="T65" fmla="*/ 1422 h 1587"/>
                              <a:gd name="T66" fmla="*/ 930 w 3064"/>
                              <a:gd name="T67" fmla="*/ 1212 h 1587"/>
                              <a:gd name="T68" fmla="*/ 1020 w 3064"/>
                              <a:gd name="T69" fmla="*/ 1472 h 1587"/>
                              <a:gd name="T70" fmla="*/ 1085 w 3064"/>
                              <a:gd name="T71" fmla="*/ 1477 h 1587"/>
                              <a:gd name="T72" fmla="*/ 1130 w 3064"/>
                              <a:gd name="T73" fmla="*/ 1557 h 1587"/>
                              <a:gd name="T74" fmla="*/ 1175 w 3064"/>
                              <a:gd name="T75" fmla="*/ 1557 h 1587"/>
                              <a:gd name="T76" fmla="*/ 1260 w 3064"/>
                              <a:gd name="T77" fmla="*/ 1557 h 1587"/>
                              <a:gd name="T78" fmla="*/ 1350 w 3064"/>
                              <a:gd name="T79" fmla="*/ 1367 h 1587"/>
                              <a:gd name="T80" fmla="*/ 1609 w 3064"/>
                              <a:gd name="T81" fmla="*/ 1377 h 1587"/>
                              <a:gd name="T82" fmla="*/ 1759 w 3064"/>
                              <a:gd name="T83" fmla="*/ 1572 h 1587"/>
                              <a:gd name="T84" fmla="*/ 1844 w 3064"/>
                              <a:gd name="T85" fmla="*/ 1547 h 1587"/>
                              <a:gd name="T86" fmla="*/ 1904 w 3064"/>
                              <a:gd name="T87" fmla="*/ 1587 h 1587"/>
                              <a:gd name="T88" fmla="*/ 1934 w 3064"/>
                              <a:gd name="T89" fmla="*/ 1492 h 1587"/>
                              <a:gd name="T90" fmla="*/ 2014 w 3064"/>
                              <a:gd name="T91" fmla="*/ 1472 h 1587"/>
                              <a:gd name="T92" fmla="*/ 2029 w 3064"/>
                              <a:gd name="T93" fmla="*/ 1267 h 1587"/>
                              <a:gd name="T94" fmla="*/ 2229 w 3064"/>
                              <a:gd name="T95" fmla="*/ 1156 h 1587"/>
                              <a:gd name="T96" fmla="*/ 2734 w 3064"/>
                              <a:gd name="T97" fmla="*/ 1407 h 1587"/>
                              <a:gd name="T98" fmla="*/ 2864 w 3064"/>
                              <a:gd name="T99" fmla="*/ 1407 h 1587"/>
                              <a:gd name="T100" fmla="*/ 2934 w 3064"/>
                              <a:gd name="T101" fmla="*/ 1407 h 1587"/>
                              <a:gd name="T102" fmla="*/ 2954 w 3064"/>
                              <a:gd name="T103" fmla="*/ 1312 h 1587"/>
                              <a:gd name="T104" fmla="*/ 2414 w 3064"/>
                              <a:gd name="T105" fmla="*/ 1096 h 1587"/>
                              <a:gd name="T106" fmla="*/ 2674 w 3064"/>
                              <a:gd name="T107" fmla="*/ 971 h 1587"/>
                              <a:gd name="T108" fmla="*/ 2929 w 3064"/>
                              <a:gd name="T109" fmla="*/ 786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064" h="1587">
                                <a:moveTo>
                                  <a:pt x="2979" y="736"/>
                                </a:moveTo>
                                <a:lnTo>
                                  <a:pt x="2979" y="736"/>
                                </a:lnTo>
                                <a:lnTo>
                                  <a:pt x="3009" y="696"/>
                                </a:lnTo>
                                <a:lnTo>
                                  <a:pt x="3034" y="651"/>
                                </a:lnTo>
                                <a:lnTo>
                                  <a:pt x="3054" y="616"/>
                                </a:lnTo>
                                <a:lnTo>
                                  <a:pt x="3064" y="576"/>
                                </a:lnTo>
                                <a:lnTo>
                                  <a:pt x="3064" y="541"/>
                                </a:lnTo>
                                <a:lnTo>
                                  <a:pt x="3059" y="516"/>
                                </a:lnTo>
                                <a:lnTo>
                                  <a:pt x="3044" y="491"/>
                                </a:lnTo>
                                <a:lnTo>
                                  <a:pt x="3024" y="466"/>
                                </a:lnTo>
                                <a:lnTo>
                                  <a:pt x="2994" y="461"/>
                                </a:lnTo>
                                <a:lnTo>
                                  <a:pt x="2959" y="461"/>
                                </a:lnTo>
                                <a:lnTo>
                                  <a:pt x="2889" y="466"/>
                                </a:lnTo>
                                <a:lnTo>
                                  <a:pt x="2809" y="486"/>
                                </a:lnTo>
                                <a:lnTo>
                                  <a:pt x="2719" y="516"/>
                                </a:lnTo>
                                <a:lnTo>
                                  <a:pt x="2629" y="561"/>
                                </a:lnTo>
                                <a:lnTo>
                                  <a:pt x="2524" y="616"/>
                                </a:lnTo>
                                <a:lnTo>
                                  <a:pt x="2419" y="686"/>
                                </a:lnTo>
                                <a:lnTo>
                                  <a:pt x="2304" y="771"/>
                                </a:lnTo>
                                <a:lnTo>
                                  <a:pt x="2259" y="651"/>
                                </a:lnTo>
                                <a:lnTo>
                                  <a:pt x="2214" y="546"/>
                                </a:lnTo>
                                <a:lnTo>
                                  <a:pt x="2164" y="446"/>
                                </a:lnTo>
                                <a:lnTo>
                                  <a:pt x="2109" y="360"/>
                                </a:lnTo>
                                <a:lnTo>
                                  <a:pt x="2149" y="325"/>
                                </a:lnTo>
                                <a:lnTo>
                                  <a:pt x="2179" y="285"/>
                                </a:lnTo>
                                <a:lnTo>
                                  <a:pt x="2194" y="245"/>
                                </a:lnTo>
                                <a:lnTo>
                                  <a:pt x="2199" y="205"/>
                                </a:lnTo>
                                <a:lnTo>
                                  <a:pt x="2194" y="170"/>
                                </a:lnTo>
                                <a:lnTo>
                                  <a:pt x="2184" y="130"/>
                                </a:lnTo>
                                <a:lnTo>
                                  <a:pt x="2164" y="100"/>
                                </a:lnTo>
                                <a:lnTo>
                                  <a:pt x="2134" y="70"/>
                                </a:lnTo>
                                <a:lnTo>
                                  <a:pt x="2099" y="45"/>
                                </a:lnTo>
                                <a:lnTo>
                                  <a:pt x="2064" y="25"/>
                                </a:lnTo>
                                <a:lnTo>
                                  <a:pt x="2024" y="15"/>
                                </a:lnTo>
                                <a:lnTo>
                                  <a:pt x="1984" y="10"/>
                                </a:lnTo>
                                <a:lnTo>
                                  <a:pt x="1944" y="15"/>
                                </a:lnTo>
                                <a:lnTo>
                                  <a:pt x="1904" y="30"/>
                                </a:lnTo>
                                <a:lnTo>
                                  <a:pt x="1869" y="55"/>
                                </a:lnTo>
                                <a:lnTo>
                                  <a:pt x="1839" y="85"/>
                                </a:lnTo>
                                <a:lnTo>
                                  <a:pt x="1764" y="45"/>
                                </a:lnTo>
                                <a:lnTo>
                                  <a:pt x="1689" y="20"/>
                                </a:lnTo>
                                <a:lnTo>
                                  <a:pt x="1614" y="5"/>
                                </a:lnTo>
                                <a:lnTo>
                                  <a:pt x="1530" y="0"/>
                                </a:lnTo>
                                <a:lnTo>
                                  <a:pt x="1450" y="5"/>
                                </a:lnTo>
                                <a:lnTo>
                                  <a:pt x="1370" y="20"/>
                                </a:lnTo>
                                <a:lnTo>
                                  <a:pt x="1290" y="50"/>
                                </a:lnTo>
                                <a:lnTo>
                                  <a:pt x="1220" y="90"/>
                                </a:lnTo>
                                <a:lnTo>
                                  <a:pt x="1185" y="55"/>
                                </a:lnTo>
                                <a:lnTo>
                                  <a:pt x="1150" y="30"/>
                                </a:lnTo>
                                <a:lnTo>
                                  <a:pt x="1110" y="15"/>
                                </a:lnTo>
                                <a:lnTo>
                                  <a:pt x="1070" y="10"/>
                                </a:lnTo>
                                <a:lnTo>
                                  <a:pt x="1030" y="15"/>
                                </a:lnTo>
                                <a:lnTo>
                                  <a:pt x="990" y="25"/>
                                </a:lnTo>
                                <a:lnTo>
                                  <a:pt x="955" y="45"/>
                                </a:lnTo>
                                <a:lnTo>
                                  <a:pt x="920" y="70"/>
                                </a:lnTo>
                                <a:lnTo>
                                  <a:pt x="890" y="100"/>
                                </a:lnTo>
                                <a:lnTo>
                                  <a:pt x="870" y="130"/>
                                </a:lnTo>
                                <a:lnTo>
                                  <a:pt x="860" y="170"/>
                                </a:lnTo>
                                <a:lnTo>
                                  <a:pt x="855" y="205"/>
                                </a:lnTo>
                                <a:lnTo>
                                  <a:pt x="860" y="245"/>
                                </a:lnTo>
                                <a:lnTo>
                                  <a:pt x="875" y="285"/>
                                </a:lnTo>
                                <a:lnTo>
                                  <a:pt x="905" y="325"/>
                                </a:lnTo>
                                <a:lnTo>
                                  <a:pt x="945" y="360"/>
                                </a:lnTo>
                                <a:lnTo>
                                  <a:pt x="950" y="360"/>
                                </a:lnTo>
                                <a:lnTo>
                                  <a:pt x="900" y="451"/>
                                </a:lnTo>
                                <a:lnTo>
                                  <a:pt x="850" y="546"/>
                                </a:lnTo>
                                <a:lnTo>
                                  <a:pt x="805" y="651"/>
                                </a:lnTo>
                                <a:lnTo>
                                  <a:pt x="760" y="771"/>
                                </a:lnTo>
                                <a:lnTo>
                                  <a:pt x="645" y="686"/>
                                </a:lnTo>
                                <a:lnTo>
                                  <a:pt x="535" y="616"/>
                                </a:lnTo>
                                <a:lnTo>
                                  <a:pt x="435" y="561"/>
                                </a:lnTo>
                                <a:lnTo>
                                  <a:pt x="340" y="516"/>
                                </a:lnTo>
                                <a:lnTo>
                                  <a:pt x="255" y="486"/>
                                </a:lnTo>
                                <a:lnTo>
                                  <a:pt x="175" y="466"/>
                                </a:lnTo>
                                <a:lnTo>
                                  <a:pt x="105" y="461"/>
                                </a:lnTo>
                                <a:lnTo>
                                  <a:pt x="70" y="461"/>
                                </a:lnTo>
                                <a:lnTo>
                                  <a:pt x="40" y="466"/>
                                </a:lnTo>
                                <a:lnTo>
                                  <a:pt x="15" y="491"/>
                                </a:lnTo>
                                <a:lnTo>
                                  <a:pt x="5" y="516"/>
                                </a:lnTo>
                                <a:lnTo>
                                  <a:pt x="0" y="541"/>
                                </a:lnTo>
                                <a:lnTo>
                                  <a:pt x="0" y="576"/>
                                </a:lnTo>
                                <a:lnTo>
                                  <a:pt x="10" y="616"/>
                                </a:lnTo>
                                <a:lnTo>
                                  <a:pt x="25" y="651"/>
                                </a:lnTo>
                                <a:lnTo>
                                  <a:pt x="55" y="696"/>
                                </a:lnTo>
                                <a:lnTo>
                                  <a:pt x="85" y="736"/>
                                </a:lnTo>
                                <a:lnTo>
                                  <a:pt x="135" y="786"/>
                                </a:lnTo>
                                <a:lnTo>
                                  <a:pt x="185" y="836"/>
                                </a:lnTo>
                                <a:lnTo>
                                  <a:pt x="245" y="886"/>
                                </a:lnTo>
                                <a:lnTo>
                                  <a:pt x="315" y="931"/>
                                </a:lnTo>
                                <a:lnTo>
                                  <a:pt x="385" y="971"/>
                                </a:lnTo>
                                <a:lnTo>
                                  <a:pt x="465" y="1016"/>
                                </a:lnTo>
                                <a:lnTo>
                                  <a:pt x="555" y="1056"/>
                                </a:lnTo>
                                <a:lnTo>
                                  <a:pt x="645" y="1096"/>
                                </a:lnTo>
                                <a:lnTo>
                                  <a:pt x="30" y="1277"/>
                                </a:lnTo>
                                <a:lnTo>
                                  <a:pt x="65" y="1287"/>
                                </a:lnTo>
                                <a:lnTo>
                                  <a:pt x="90" y="1297"/>
                                </a:lnTo>
                                <a:lnTo>
                                  <a:pt x="110" y="1312"/>
                                </a:lnTo>
                                <a:lnTo>
                                  <a:pt x="125" y="1332"/>
                                </a:lnTo>
                                <a:lnTo>
                                  <a:pt x="130" y="1352"/>
                                </a:lnTo>
                                <a:lnTo>
                                  <a:pt x="135" y="1377"/>
                                </a:lnTo>
                                <a:lnTo>
                                  <a:pt x="125" y="1407"/>
                                </a:lnTo>
                                <a:lnTo>
                                  <a:pt x="115" y="1437"/>
                                </a:lnTo>
                                <a:lnTo>
                                  <a:pt x="160" y="1422"/>
                                </a:lnTo>
                                <a:lnTo>
                                  <a:pt x="200" y="1407"/>
                                </a:lnTo>
                                <a:lnTo>
                                  <a:pt x="240" y="1397"/>
                                </a:lnTo>
                                <a:lnTo>
                                  <a:pt x="275" y="1397"/>
                                </a:lnTo>
                                <a:lnTo>
                                  <a:pt x="305" y="1397"/>
                                </a:lnTo>
                                <a:lnTo>
                                  <a:pt x="330" y="1407"/>
                                </a:lnTo>
                                <a:lnTo>
                                  <a:pt x="355" y="1422"/>
                                </a:lnTo>
                                <a:lnTo>
                                  <a:pt x="375" y="1437"/>
                                </a:lnTo>
                                <a:lnTo>
                                  <a:pt x="835" y="1156"/>
                                </a:lnTo>
                                <a:lnTo>
                                  <a:pt x="930" y="1212"/>
                                </a:lnTo>
                                <a:lnTo>
                                  <a:pt x="1025" y="1262"/>
                                </a:lnTo>
                                <a:lnTo>
                                  <a:pt x="1120" y="1302"/>
                                </a:lnTo>
                                <a:lnTo>
                                  <a:pt x="1220" y="1337"/>
                                </a:lnTo>
                                <a:lnTo>
                                  <a:pt x="1020" y="1472"/>
                                </a:lnTo>
                                <a:lnTo>
                                  <a:pt x="1045" y="1472"/>
                                </a:lnTo>
                                <a:lnTo>
                                  <a:pt x="1070" y="1472"/>
                                </a:lnTo>
                                <a:lnTo>
                                  <a:pt x="1085" y="1477"/>
                                </a:lnTo>
                                <a:lnTo>
                                  <a:pt x="1100" y="1492"/>
                                </a:lnTo>
                                <a:lnTo>
                                  <a:pt x="1115" y="1507"/>
                                </a:lnTo>
                                <a:lnTo>
                                  <a:pt x="1125" y="1527"/>
                                </a:lnTo>
                                <a:lnTo>
                                  <a:pt x="1130" y="1557"/>
                                </a:lnTo>
                                <a:lnTo>
                                  <a:pt x="1135" y="1587"/>
                                </a:lnTo>
                                <a:lnTo>
                                  <a:pt x="1155" y="1572"/>
                                </a:lnTo>
                                <a:lnTo>
                                  <a:pt x="1175" y="1557"/>
                                </a:lnTo>
                                <a:lnTo>
                                  <a:pt x="1195" y="1547"/>
                                </a:lnTo>
                                <a:lnTo>
                                  <a:pt x="1215" y="1547"/>
                                </a:lnTo>
                                <a:lnTo>
                                  <a:pt x="1235" y="1547"/>
                                </a:lnTo>
                                <a:lnTo>
                                  <a:pt x="1260" y="1557"/>
                                </a:lnTo>
                                <a:lnTo>
                                  <a:pt x="1280" y="1572"/>
                                </a:lnTo>
                                <a:lnTo>
                                  <a:pt x="1300" y="1587"/>
                                </a:lnTo>
                                <a:lnTo>
                                  <a:pt x="1350" y="1367"/>
                                </a:lnTo>
                                <a:lnTo>
                                  <a:pt x="1440" y="1377"/>
                                </a:lnTo>
                                <a:lnTo>
                                  <a:pt x="1530" y="1377"/>
                                </a:lnTo>
                                <a:lnTo>
                                  <a:pt x="1609" y="1377"/>
                                </a:lnTo>
                                <a:lnTo>
                                  <a:pt x="1684" y="1367"/>
                                </a:lnTo>
                                <a:lnTo>
                                  <a:pt x="1739" y="1587"/>
                                </a:lnTo>
                                <a:lnTo>
                                  <a:pt x="1759" y="1572"/>
                                </a:lnTo>
                                <a:lnTo>
                                  <a:pt x="1779" y="1557"/>
                                </a:lnTo>
                                <a:lnTo>
                                  <a:pt x="1799" y="1547"/>
                                </a:lnTo>
                                <a:lnTo>
                                  <a:pt x="1819" y="1547"/>
                                </a:lnTo>
                                <a:lnTo>
                                  <a:pt x="1844" y="1547"/>
                                </a:lnTo>
                                <a:lnTo>
                                  <a:pt x="1864" y="1557"/>
                                </a:lnTo>
                                <a:lnTo>
                                  <a:pt x="1884" y="1572"/>
                                </a:lnTo>
                                <a:lnTo>
                                  <a:pt x="1904" y="1587"/>
                                </a:lnTo>
                                <a:lnTo>
                                  <a:pt x="1909" y="1557"/>
                                </a:lnTo>
                                <a:lnTo>
                                  <a:pt x="1914" y="1527"/>
                                </a:lnTo>
                                <a:lnTo>
                                  <a:pt x="1924" y="1507"/>
                                </a:lnTo>
                                <a:lnTo>
                                  <a:pt x="1934" y="1492"/>
                                </a:lnTo>
                                <a:lnTo>
                                  <a:pt x="1949" y="1477"/>
                                </a:lnTo>
                                <a:lnTo>
                                  <a:pt x="1969" y="1472"/>
                                </a:lnTo>
                                <a:lnTo>
                                  <a:pt x="1989" y="1472"/>
                                </a:lnTo>
                                <a:lnTo>
                                  <a:pt x="2014" y="1472"/>
                                </a:lnTo>
                                <a:lnTo>
                                  <a:pt x="1824" y="1342"/>
                                </a:lnTo>
                                <a:lnTo>
                                  <a:pt x="1929" y="1312"/>
                                </a:lnTo>
                                <a:lnTo>
                                  <a:pt x="2029" y="1267"/>
                                </a:lnTo>
                                <a:lnTo>
                                  <a:pt x="2129" y="1217"/>
                                </a:lnTo>
                                <a:lnTo>
                                  <a:pt x="2224" y="1156"/>
                                </a:lnTo>
                                <a:lnTo>
                                  <a:pt x="2229" y="1156"/>
                                </a:lnTo>
                                <a:lnTo>
                                  <a:pt x="2689" y="1437"/>
                                </a:lnTo>
                                <a:lnTo>
                                  <a:pt x="2709" y="1422"/>
                                </a:lnTo>
                                <a:lnTo>
                                  <a:pt x="2734" y="1407"/>
                                </a:lnTo>
                                <a:lnTo>
                                  <a:pt x="2759" y="1397"/>
                                </a:lnTo>
                                <a:lnTo>
                                  <a:pt x="2789" y="1397"/>
                                </a:lnTo>
                                <a:lnTo>
                                  <a:pt x="2824" y="1397"/>
                                </a:lnTo>
                                <a:lnTo>
                                  <a:pt x="2864" y="1407"/>
                                </a:lnTo>
                                <a:lnTo>
                                  <a:pt x="2904" y="1422"/>
                                </a:lnTo>
                                <a:lnTo>
                                  <a:pt x="2949" y="1437"/>
                                </a:lnTo>
                                <a:lnTo>
                                  <a:pt x="2934" y="1407"/>
                                </a:lnTo>
                                <a:lnTo>
                                  <a:pt x="2929" y="1377"/>
                                </a:lnTo>
                                <a:lnTo>
                                  <a:pt x="2929" y="1352"/>
                                </a:lnTo>
                                <a:lnTo>
                                  <a:pt x="2939" y="1332"/>
                                </a:lnTo>
                                <a:lnTo>
                                  <a:pt x="2954" y="1312"/>
                                </a:lnTo>
                                <a:lnTo>
                                  <a:pt x="2974" y="1297"/>
                                </a:lnTo>
                                <a:lnTo>
                                  <a:pt x="2999" y="1287"/>
                                </a:lnTo>
                                <a:lnTo>
                                  <a:pt x="3034" y="1277"/>
                                </a:lnTo>
                                <a:lnTo>
                                  <a:pt x="2414" y="1096"/>
                                </a:lnTo>
                                <a:lnTo>
                                  <a:pt x="2509" y="1056"/>
                                </a:lnTo>
                                <a:lnTo>
                                  <a:pt x="2594" y="1016"/>
                                </a:lnTo>
                                <a:lnTo>
                                  <a:pt x="2674" y="971"/>
                                </a:lnTo>
                                <a:lnTo>
                                  <a:pt x="2749" y="931"/>
                                </a:lnTo>
                                <a:lnTo>
                                  <a:pt x="2814" y="886"/>
                                </a:lnTo>
                                <a:lnTo>
                                  <a:pt x="2874" y="836"/>
                                </a:lnTo>
                                <a:lnTo>
                                  <a:pt x="2929" y="786"/>
                                </a:lnTo>
                                <a:lnTo>
                                  <a:pt x="2979" y="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121"/>
                        <wps:cNvSpPr>
                          <a:spLocks/>
                        </wps:cNvSpPr>
                        <wps:spPr bwMode="auto">
                          <a:xfrm>
                            <a:off x="2249" y="586"/>
                            <a:ext cx="650" cy="570"/>
                          </a:xfrm>
                          <a:custGeom>
                            <a:avLst/>
                            <a:gdLst>
                              <a:gd name="T0" fmla="*/ 0 w 650"/>
                              <a:gd name="T1" fmla="*/ 570 h 570"/>
                              <a:gd name="T2" fmla="*/ 0 w 650"/>
                              <a:gd name="T3" fmla="*/ 570 h 570"/>
                              <a:gd name="T4" fmla="*/ 60 w 650"/>
                              <a:gd name="T5" fmla="*/ 515 h 570"/>
                              <a:gd name="T6" fmla="*/ 125 w 650"/>
                              <a:gd name="T7" fmla="*/ 450 h 570"/>
                              <a:gd name="T8" fmla="*/ 125 w 650"/>
                              <a:gd name="T9" fmla="*/ 450 h 570"/>
                              <a:gd name="T10" fmla="*/ 265 w 650"/>
                              <a:gd name="T11" fmla="*/ 295 h 570"/>
                              <a:gd name="T12" fmla="*/ 265 w 650"/>
                              <a:gd name="T13" fmla="*/ 295 h 570"/>
                              <a:gd name="T14" fmla="*/ 355 w 650"/>
                              <a:gd name="T15" fmla="*/ 205 h 570"/>
                              <a:gd name="T16" fmla="*/ 450 w 650"/>
                              <a:gd name="T17" fmla="*/ 125 h 570"/>
                              <a:gd name="T18" fmla="*/ 550 w 650"/>
                              <a:gd name="T19" fmla="*/ 55 h 570"/>
                              <a:gd name="T20" fmla="*/ 600 w 650"/>
                              <a:gd name="T21" fmla="*/ 25 h 570"/>
                              <a:gd name="T22" fmla="*/ 650 w 650"/>
                              <a:gd name="T23" fmla="*/ 0 h 570"/>
                              <a:gd name="T24" fmla="*/ 650 w 650"/>
                              <a:gd name="T25" fmla="*/ 0 h 570"/>
                              <a:gd name="T26" fmla="*/ 555 w 650"/>
                              <a:gd name="T27" fmla="*/ 40 h 570"/>
                              <a:gd name="T28" fmla="*/ 505 w 650"/>
                              <a:gd name="T29" fmla="*/ 65 h 570"/>
                              <a:gd name="T30" fmla="*/ 455 w 650"/>
                              <a:gd name="T31" fmla="*/ 95 h 570"/>
                              <a:gd name="T32" fmla="*/ 405 w 650"/>
                              <a:gd name="T33" fmla="*/ 130 h 570"/>
                              <a:gd name="T34" fmla="*/ 355 w 650"/>
                              <a:gd name="T35" fmla="*/ 170 h 570"/>
                              <a:gd name="T36" fmla="*/ 305 w 650"/>
                              <a:gd name="T37" fmla="*/ 215 h 570"/>
                              <a:gd name="T38" fmla="*/ 255 w 650"/>
                              <a:gd name="T39" fmla="*/ 265 h 570"/>
                              <a:gd name="T40" fmla="*/ 115 w 650"/>
                              <a:gd name="T41" fmla="*/ 455 h 570"/>
                              <a:gd name="T42" fmla="*/ 115 w 650"/>
                              <a:gd name="T43" fmla="*/ 455 h 570"/>
                              <a:gd name="T44" fmla="*/ 50 w 650"/>
                              <a:gd name="T45" fmla="*/ 520 h 570"/>
                              <a:gd name="T46" fmla="*/ 0 w 650"/>
                              <a:gd name="T47" fmla="*/ 570 h 570"/>
                              <a:gd name="T48" fmla="*/ 0 w 650"/>
                              <a:gd name="T49" fmla="*/ 5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0" h="570">
                                <a:moveTo>
                                  <a:pt x="0" y="570"/>
                                </a:moveTo>
                                <a:lnTo>
                                  <a:pt x="0" y="570"/>
                                </a:lnTo>
                                <a:lnTo>
                                  <a:pt x="60" y="515"/>
                                </a:lnTo>
                                <a:lnTo>
                                  <a:pt x="125" y="450"/>
                                </a:lnTo>
                                <a:lnTo>
                                  <a:pt x="265" y="295"/>
                                </a:lnTo>
                                <a:lnTo>
                                  <a:pt x="355" y="205"/>
                                </a:lnTo>
                                <a:lnTo>
                                  <a:pt x="450" y="125"/>
                                </a:lnTo>
                                <a:lnTo>
                                  <a:pt x="550" y="55"/>
                                </a:lnTo>
                                <a:lnTo>
                                  <a:pt x="600" y="25"/>
                                </a:lnTo>
                                <a:lnTo>
                                  <a:pt x="650" y="0"/>
                                </a:lnTo>
                                <a:lnTo>
                                  <a:pt x="555" y="40"/>
                                </a:lnTo>
                                <a:lnTo>
                                  <a:pt x="505" y="65"/>
                                </a:lnTo>
                                <a:lnTo>
                                  <a:pt x="455" y="95"/>
                                </a:lnTo>
                                <a:lnTo>
                                  <a:pt x="405" y="130"/>
                                </a:lnTo>
                                <a:lnTo>
                                  <a:pt x="355" y="170"/>
                                </a:lnTo>
                                <a:lnTo>
                                  <a:pt x="305" y="215"/>
                                </a:lnTo>
                                <a:lnTo>
                                  <a:pt x="255" y="265"/>
                                </a:lnTo>
                                <a:lnTo>
                                  <a:pt x="115" y="455"/>
                                </a:lnTo>
                                <a:lnTo>
                                  <a:pt x="50" y="52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122"/>
                        <wps:cNvSpPr>
                          <a:spLocks/>
                        </wps:cNvSpPr>
                        <wps:spPr bwMode="auto">
                          <a:xfrm>
                            <a:off x="185" y="586"/>
                            <a:ext cx="650" cy="570"/>
                          </a:xfrm>
                          <a:custGeom>
                            <a:avLst/>
                            <a:gdLst>
                              <a:gd name="T0" fmla="*/ 390 w 650"/>
                              <a:gd name="T1" fmla="*/ 270 h 570"/>
                              <a:gd name="T2" fmla="*/ 390 w 650"/>
                              <a:gd name="T3" fmla="*/ 270 h 570"/>
                              <a:gd name="T4" fmla="*/ 340 w 650"/>
                              <a:gd name="T5" fmla="*/ 215 h 570"/>
                              <a:gd name="T6" fmla="*/ 290 w 650"/>
                              <a:gd name="T7" fmla="*/ 170 h 570"/>
                              <a:gd name="T8" fmla="*/ 240 w 650"/>
                              <a:gd name="T9" fmla="*/ 130 h 570"/>
                              <a:gd name="T10" fmla="*/ 190 w 650"/>
                              <a:gd name="T11" fmla="*/ 95 h 570"/>
                              <a:gd name="T12" fmla="*/ 140 w 650"/>
                              <a:gd name="T13" fmla="*/ 65 h 570"/>
                              <a:gd name="T14" fmla="*/ 95 w 650"/>
                              <a:gd name="T15" fmla="*/ 40 h 570"/>
                              <a:gd name="T16" fmla="*/ 45 w 650"/>
                              <a:gd name="T17" fmla="*/ 20 h 570"/>
                              <a:gd name="T18" fmla="*/ 0 w 650"/>
                              <a:gd name="T19" fmla="*/ 0 h 570"/>
                              <a:gd name="T20" fmla="*/ 0 w 650"/>
                              <a:gd name="T21" fmla="*/ 0 h 570"/>
                              <a:gd name="T22" fmla="*/ 50 w 650"/>
                              <a:gd name="T23" fmla="*/ 25 h 570"/>
                              <a:gd name="T24" fmla="*/ 100 w 650"/>
                              <a:gd name="T25" fmla="*/ 55 h 570"/>
                              <a:gd name="T26" fmla="*/ 195 w 650"/>
                              <a:gd name="T27" fmla="*/ 125 h 570"/>
                              <a:gd name="T28" fmla="*/ 290 w 650"/>
                              <a:gd name="T29" fmla="*/ 205 h 570"/>
                              <a:gd name="T30" fmla="*/ 385 w 650"/>
                              <a:gd name="T31" fmla="*/ 295 h 570"/>
                              <a:gd name="T32" fmla="*/ 385 w 650"/>
                              <a:gd name="T33" fmla="*/ 295 h 570"/>
                              <a:gd name="T34" fmla="*/ 520 w 650"/>
                              <a:gd name="T35" fmla="*/ 450 h 570"/>
                              <a:gd name="T36" fmla="*/ 520 w 650"/>
                              <a:gd name="T37" fmla="*/ 450 h 570"/>
                              <a:gd name="T38" fmla="*/ 590 w 650"/>
                              <a:gd name="T39" fmla="*/ 515 h 570"/>
                              <a:gd name="T40" fmla="*/ 650 w 650"/>
                              <a:gd name="T41" fmla="*/ 570 h 570"/>
                              <a:gd name="T42" fmla="*/ 650 w 650"/>
                              <a:gd name="T43" fmla="*/ 570 h 570"/>
                              <a:gd name="T44" fmla="*/ 600 w 650"/>
                              <a:gd name="T45" fmla="*/ 520 h 570"/>
                              <a:gd name="T46" fmla="*/ 535 w 650"/>
                              <a:gd name="T47" fmla="*/ 455 h 570"/>
                              <a:gd name="T48" fmla="*/ 390 w 650"/>
                              <a:gd name="T49" fmla="*/ 2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0" h="570">
                                <a:moveTo>
                                  <a:pt x="390" y="270"/>
                                </a:moveTo>
                                <a:lnTo>
                                  <a:pt x="390" y="270"/>
                                </a:lnTo>
                                <a:lnTo>
                                  <a:pt x="340" y="215"/>
                                </a:lnTo>
                                <a:lnTo>
                                  <a:pt x="290" y="170"/>
                                </a:lnTo>
                                <a:lnTo>
                                  <a:pt x="240" y="130"/>
                                </a:lnTo>
                                <a:lnTo>
                                  <a:pt x="190" y="95"/>
                                </a:lnTo>
                                <a:lnTo>
                                  <a:pt x="140" y="65"/>
                                </a:lnTo>
                                <a:lnTo>
                                  <a:pt x="95" y="40"/>
                                </a:lnTo>
                                <a:lnTo>
                                  <a:pt x="45" y="20"/>
                                </a:lnTo>
                                <a:lnTo>
                                  <a:pt x="0" y="0"/>
                                </a:lnTo>
                                <a:lnTo>
                                  <a:pt x="50" y="25"/>
                                </a:lnTo>
                                <a:lnTo>
                                  <a:pt x="100" y="55"/>
                                </a:lnTo>
                                <a:lnTo>
                                  <a:pt x="195" y="125"/>
                                </a:lnTo>
                                <a:lnTo>
                                  <a:pt x="290" y="205"/>
                                </a:lnTo>
                                <a:lnTo>
                                  <a:pt x="385" y="295"/>
                                </a:lnTo>
                                <a:lnTo>
                                  <a:pt x="520" y="450"/>
                                </a:lnTo>
                                <a:lnTo>
                                  <a:pt x="590" y="515"/>
                                </a:lnTo>
                                <a:lnTo>
                                  <a:pt x="650" y="570"/>
                                </a:lnTo>
                                <a:lnTo>
                                  <a:pt x="600" y="520"/>
                                </a:lnTo>
                                <a:lnTo>
                                  <a:pt x="535" y="455"/>
                                </a:lnTo>
                                <a:lnTo>
                                  <a:pt x="39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123"/>
                        <wps:cNvSpPr>
                          <a:spLocks/>
                        </wps:cNvSpPr>
                        <wps:spPr bwMode="auto">
                          <a:xfrm>
                            <a:off x="1809" y="15"/>
                            <a:ext cx="410" cy="391"/>
                          </a:xfrm>
                          <a:custGeom>
                            <a:avLst/>
                            <a:gdLst>
                              <a:gd name="T0" fmla="*/ 315 w 410"/>
                              <a:gd name="T1" fmla="*/ 360 h 391"/>
                              <a:gd name="T2" fmla="*/ 315 w 410"/>
                              <a:gd name="T3" fmla="*/ 360 h 391"/>
                              <a:gd name="T4" fmla="*/ 315 w 410"/>
                              <a:gd name="T5" fmla="*/ 360 h 391"/>
                              <a:gd name="T6" fmla="*/ 315 w 410"/>
                              <a:gd name="T7" fmla="*/ 360 h 391"/>
                              <a:gd name="T8" fmla="*/ 360 w 410"/>
                              <a:gd name="T9" fmla="*/ 325 h 391"/>
                              <a:gd name="T10" fmla="*/ 390 w 410"/>
                              <a:gd name="T11" fmla="*/ 285 h 391"/>
                              <a:gd name="T12" fmla="*/ 405 w 410"/>
                              <a:gd name="T13" fmla="*/ 245 h 391"/>
                              <a:gd name="T14" fmla="*/ 410 w 410"/>
                              <a:gd name="T15" fmla="*/ 225 h 391"/>
                              <a:gd name="T16" fmla="*/ 410 w 410"/>
                              <a:gd name="T17" fmla="*/ 200 h 391"/>
                              <a:gd name="T18" fmla="*/ 410 w 410"/>
                              <a:gd name="T19" fmla="*/ 200 h 391"/>
                              <a:gd name="T20" fmla="*/ 405 w 410"/>
                              <a:gd name="T21" fmla="*/ 160 h 391"/>
                              <a:gd name="T22" fmla="*/ 395 w 410"/>
                              <a:gd name="T23" fmla="*/ 125 h 391"/>
                              <a:gd name="T24" fmla="*/ 370 w 410"/>
                              <a:gd name="T25" fmla="*/ 90 h 391"/>
                              <a:gd name="T26" fmla="*/ 340 w 410"/>
                              <a:gd name="T27" fmla="*/ 55 h 391"/>
                              <a:gd name="T28" fmla="*/ 340 w 410"/>
                              <a:gd name="T29" fmla="*/ 55 h 391"/>
                              <a:gd name="T30" fmla="*/ 305 w 410"/>
                              <a:gd name="T31" fmla="*/ 30 h 391"/>
                              <a:gd name="T32" fmla="*/ 265 w 410"/>
                              <a:gd name="T33" fmla="*/ 10 h 391"/>
                              <a:gd name="T34" fmla="*/ 225 w 410"/>
                              <a:gd name="T35" fmla="*/ 0 h 391"/>
                              <a:gd name="T36" fmla="*/ 185 w 410"/>
                              <a:gd name="T37" fmla="*/ 0 h 391"/>
                              <a:gd name="T38" fmla="*/ 185 w 410"/>
                              <a:gd name="T39" fmla="*/ 0 h 391"/>
                              <a:gd name="T40" fmla="*/ 140 w 410"/>
                              <a:gd name="T41" fmla="*/ 5 h 391"/>
                              <a:gd name="T42" fmla="*/ 100 w 410"/>
                              <a:gd name="T43" fmla="*/ 15 h 391"/>
                              <a:gd name="T44" fmla="*/ 65 w 410"/>
                              <a:gd name="T45" fmla="*/ 40 h 391"/>
                              <a:gd name="T46" fmla="*/ 30 w 410"/>
                              <a:gd name="T47" fmla="*/ 75 h 391"/>
                              <a:gd name="T48" fmla="*/ 30 w 410"/>
                              <a:gd name="T49" fmla="*/ 75 h 391"/>
                              <a:gd name="T50" fmla="*/ 20 w 410"/>
                              <a:gd name="T51" fmla="*/ 90 h 391"/>
                              <a:gd name="T52" fmla="*/ 20 w 410"/>
                              <a:gd name="T53" fmla="*/ 90 h 391"/>
                              <a:gd name="T54" fmla="*/ 5 w 410"/>
                              <a:gd name="T55" fmla="*/ 110 h 391"/>
                              <a:gd name="T56" fmla="*/ 0 w 410"/>
                              <a:gd name="T57" fmla="*/ 135 h 391"/>
                              <a:gd name="T58" fmla="*/ 0 w 410"/>
                              <a:gd name="T59" fmla="*/ 165 h 391"/>
                              <a:gd name="T60" fmla="*/ 5 w 410"/>
                              <a:gd name="T61" fmla="*/ 200 h 391"/>
                              <a:gd name="T62" fmla="*/ 5 w 410"/>
                              <a:gd name="T63" fmla="*/ 200 h 391"/>
                              <a:gd name="T64" fmla="*/ 15 w 410"/>
                              <a:gd name="T65" fmla="*/ 230 h 391"/>
                              <a:gd name="T66" fmla="*/ 30 w 410"/>
                              <a:gd name="T67" fmla="*/ 260 h 391"/>
                              <a:gd name="T68" fmla="*/ 50 w 410"/>
                              <a:gd name="T69" fmla="*/ 285 h 391"/>
                              <a:gd name="T70" fmla="*/ 70 w 410"/>
                              <a:gd name="T71" fmla="*/ 315 h 391"/>
                              <a:gd name="T72" fmla="*/ 70 w 410"/>
                              <a:gd name="T73" fmla="*/ 315 h 391"/>
                              <a:gd name="T74" fmla="*/ 100 w 410"/>
                              <a:gd name="T75" fmla="*/ 340 h 391"/>
                              <a:gd name="T76" fmla="*/ 125 w 410"/>
                              <a:gd name="T77" fmla="*/ 360 h 391"/>
                              <a:gd name="T78" fmla="*/ 155 w 410"/>
                              <a:gd name="T79" fmla="*/ 375 h 391"/>
                              <a:gd name="T80" fmla="*/ 185 w 410"/>
                              <a:gd name="T81" fmla="*/ 385 h 391"/>
                              <a:gd name="T82" fmla="*/ 185 w 410"/>
                              <a:gd name="T83" fmla="*/ 385 h 391"/>
                              <a:gd name="T84" fmla="*/ 220 w 410"/>
                              <a:gd name="T85" fmla="*/ 391 h 391"/>
                              <a:gd name="T86" fmla="*/ 255 w 410"/>
                              <a:gd name="T87" fmla="*/ 391 h 391"/>
                              <a:gd name="T88" fmla="*/ 285 w 410"/>
                              <a:gd name="T89" fmla="*/ 380 h 391"/>
                              <a:gd name="T90" fmla="*/ 315 w 410"/>
                              <a:gd name="T91" fmla="*/ 360 h 391"/>
                              <a:gd name="T92" fmla="*/ 315 w 410"/>
                              <a:gd name="T93" fmla="*/ 36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0" h="391">
                                <a:moveTo>
                                  <a:pt x="315" y="360"/>
                                </a:moveTo>
                                <a:lnTo>
                                  <a:pt x="315" y="360"/>
                                </a:lnTo>
                                <a:lnTo>
                                  <a:pt x="360" y="325"/>
                                </a:lnTo>
                                <a:lnTo>
                                  <a:pt x="390" y="285"/>
                                </a:lnTo>
                                <a:lnTo>
                                  <a:pt x="405" y="245"/>
                                </a:lnTo>
                                <a:lnTo>
                                  <a:pt x="410" y="225"/>
                                </a:lnTo>
                                <a:lnTo>
                                  <a:pt x="410" y="200"/>
                                </a:lnTo>
                                <a:lnTo>
                                  <a:pt x="405" y="160"/>
                                </a:lnTo>
                                <a:lnTo>
                                  <a:pt x="395" y="125"/>
                                </a:lnTo>
                                <a:lnTo>
                                  <a:pt x="370" y="90"/>
                                </a:lnTo>
                                <a:lnTo>
                                  <a:pt x="340" y="55"/>
                                </a:lnTo>
                                <a:lnTo>
                                  <a:pt x="305" y="30"/>
                                </a:lnTo>
                                <a:lnTo>
                                  <a:pt x="265" y="10"/>
                                </a:lnTo>
                                <a:lnTo>
                                  <a:pt x="225" y="0"/>
                                </a:lnTo>
                                <a:lnTo>
                                  <a:pt x="185" y="0"/>
                                </a:lnTo>
                                <a:lnTo>
                                  <a:pt x="140" y="5"/>
                                </a:lnTo>
                                <a:lnTo>
                                  <a:pt x="100" y="15"/>
                                </a:lnTo>
                                <a:lnTo>
                                  <a:pt x="65" y="40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5" y="110"/>
                                </a:lnTo>
                                <a:lnTo>
                                  <a:pt x="0" y="135"/>
                                </a:lnTo>
                                <a:lnTo>
                                  <a:pt x="0" y="165"/>
                                </a:lnTo>
                                <a:lnTo>
                                  <a:pt x="5" y="200"/>
                                </a:lnTo>
                                <a:lnTo>
                                  <a:pt x="15" y="230"/>
                                </a:lnTo>
                                <a:lnTo>
                                  <a:pt x="30" y="260"/>
                                </a:lnTo>
                                <a:lnTo>
                                  <a:pt x="50" y="285"/>
                                </a:lnTo>
                                <a:lnTo>
                                  <a:pt x="70" y="315"/>
                                </a:lnTo>
                                <a:lnTo>
                                  <a:pt x="100" y="340"/>
                                </a:lnTo>
                                <a:lnTo>
                                  <a:pt x="125" y="360"/>
                                </a:lnTo>
                                <a:lnTo>
                                  <a:pt x="155" y="375"/>
                                </a:lnTo>
                                <a:lnTo>
                                  <a:pt x="185" y="385"/>
                                </a:lnTo>
                                <a:lnTo>
                                  <a:pt x="220" y="391"/>
                                </a:lnTo>
                                <a:lnTo>
                                  <a:pt x="255" y="391"/>
                                </a:lnTo>
                                <a:lnTo>
                                  <a:pt x="285" y="380"/>
                                </a:lnTo>
                                <a:lnTo>
                                  <a:pt x="315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124"/>
                        <wps:cNvSpPr>
                          <a:spLocks/>
                        </wps:cNvSpPr>
                        <wps:spPr bwMode="auto">
                          <a:xfrm>
                            <a:off x="1834" y="681"/>
                            <a:ext cx="315" cy="671"/>
                          </a:xfrm>
                          <a:custGeom>
                            <a:avLst/>
                            <a:gdLst>
                              <a:gd name="T0" fmla="*/ 225 w 315"/>
                              <a:gd name="T1" fmla="*/ 400 h 671"/>
                              <a:gd name="T2" fmla="*/ 225 w 315"/>
                              <a:gd name="T3" fmla="*/ 400 h 671"/>
                              <a:gd name="T4" fmla="*/ 250 w 315"/>
                              <a:gd name="T5" fmla="*/ 355 h 671"/>
                              <a:gd name="T6" fmla="*/ 265 w 315"/>
                              <a:gd name="T7" fmla="*/ 310 h 671"/>
                              <a:gd name="T8" fmla="*/ 280 w 315"/>
                              <a:gd name="T9" fmla="*/ 265 h 671"/>
                              <a:gd name="T10" fmla="*/ 290 w 315"/>
                              <a:gd name="T11" fmla="*/ 215 h 671"/>
                              <a:gd name="T12" fmla="*/ 305 w 315"/>
                              <a:gd name="T13" fmla="*/ 115 h 671"/>
                              <a:gd name="T14" fmla="*/ 315 w 315"/>
                              <a:gd name="T15" fmla="*/ 0 h 671"/>
                              <a:gd name="T16" fmla="*/ 315 w 315"/>
                              <a:gd name="T17" fmla="*/ 0 h 671"/>
                              <a:gd name="T18" fmla="*/ 300 w 315"/>
                              <a:gd name="T19" fmla="*/ 105 h 671"/>
                              <a:gd name="T20" fmla="*/ 275 w 315"/>
                              <a:gd name="T21" fmla="*/ 200 h 671"/>
                              <a:gd name="T22" fmla="*/ 250 w 315"/>
                              <a:gd name="T23" fmla="*/ 285 h 671"/>
                              <a:gd name="T24" fmla="*/ 215 w 315"/>
                              <a:gd name="T25" fmla="*/ 355 h 671"/>
                              <a:gd name="T26" fmla="*/ 215 w 315"/>
                              <a:gd name="T27" fmla="*/ 355 h 671"/>
                              <a:gd name="T28" fmla="*/ 175 w 315"/>
                              <a:gd name="T29" fmla="*/ 425 h 671"/>
                              <a:gd name="T30" fmla="*/ 125 w 315"/>
                              <a:gd name="T31" fmla="*/ 505 h 671"/>
                              <a:gd name="T32" fmla="*/ 70 w 315"/>
                              <a:gd name="T33" fmla="*/ 586 h 671"/>
                              <a:gd name="T34" fmla="*/ 0 w 315"/>
                              <a:gd name="T35" fmla="*/ 671 h 671"/>
                              <a:gd name="T36" fmla="*/ 0 w 315"/>
                              <a:gd name="T37" fmla="*/ 671 h 671"/>
                              <a:gd name="T38" fmla="*/ 55 w 315"/>
                              <a:gd name="T39" fmla="*/ 616 h 671"/>
                              <a:gd name="T40" fmla="*/ 105 w 315"/>
                              <a:gd name="T41" fmla="*/ 566 h 671"/>
                              <a:gd name="T42" fmla="*/ 145 w 315"/>
                              <a:gd name="T43" fmla="*/ 520 h 671"/>
                              <a:gd name="T44" fmla="*/ 175 w 315"/>
                              <a:gd name="T45" fmla="*/ 480 h 671"/>
                              <a:gd name="T46" fmla="*/ 215 w 315"/>
                              <a:gd name="T47" fmla="*/ 420 h 671"/>
                              <a:gd name="T48" fmla="*/ 225 w 315"/>
                              <a:gd name="T49" fmla="*/ 400 h 671"/>
                              <a:gd name="T50" fmla="*/ 225 w 315"/>
                              <a:gd name="T51" fmla="*/ 40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15" h="671">
                                <a:moveTo>
                                  <a:pt x="225" y="400"/>
                                </a:moveTo>
                                <a:lnTo>
                                  <a:pt x="225" y="400"/>
                                </a:lnTo>
                                <a:lnTo>
                                  <a:pt x="250" y="355"/>
                                </a:lnTo>
                                <a:lnTo>
                                  <a:pt x="265" y="310"/>
                                </a:lnTo>
                                <a:lnTo>
                                  <a:pt x="280" y="265"/>
                                </a:lnTo>
                                <a:lnTo>
                                  <a:pt x="290" y="215"/>
                                </a:lnTo>
                                <a:lnTo>
                                  <a:pt x="305" y="115"/>
                                </a:lnTo>
                                <a:lnTo>
                                  <a:pt x="315" y="0"/>
                                </a:lnTo>
                                <a:lnTo>
                                  <a:pt x="300" y="105"/>
                                </a:lnTo>
                                <a:lnTo>
                                  <a:pt x="275" y="200"/>
                                </a:lnTo>
                                <a:lnTo>
                                  <a:pt x="250" y="285"/>
                                </a:lnTo>
                                <a:lnTo>
                                  <a:pt x="215" y="355"/>
                                </a:lnTo>
                                <a:lnTo>
                                  <a:pt x="175" y="425"/>
                                </a:lnTo>
                                <a:lnTo>
                                  <a:pt x="125" y="505"/>
                                </a:lnTo>
                                <a:lnTo>
                                  <a:pt x="70" y="586"/>
                                </a:lnTo>
                                <a:lnTo>
                                  <a:pt x="0" y="671"/>
                                </a:lnTo>
                                <a:lnTo>
                                  <a:pt x="55" y="616"/>
                                </a:lnTo>
                                <a:lnTo>
                                  <a:pt x="105" y="566"/>
                                </a:lnTo>
                                <a:lnTo>
                                  <a:pt x="145" y="520"/>
                                </a:lnTo>
                                <a:lnTo>
                                  <a:pt x="175" y="480"/>
                                </a:lnTo>
                                <a:lnTo>
                                  <a:pt x="215" y="420"/>
                                </a:lnTo>
                                <a:lnTo>
                                  <a:pt x="225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125"/>
                        <wps:cNvSpPr>
                          <a:spLocks/>
                        </wps:cNvSpPr>
                        <wps:spPr bwMode="auto">
                          <a:xfrm>
                            <a:off x="855" y="15"/>
                            <a:ext cx="410" cy="391"/>
                          </a:xfrm>
                          <a:custGeom>
                            <a:avLst/>
                            <a:gdLst>
                              <a:gd name="T0" fmla="*/ 95 w 410"/>
                              <a:gd name="T1" fmla="*/ 360 h 391"/>
                              <a:gd name="T2" fmla="*/ 95 w 410"/>
                              <a:gd name="T3" fmla="*/ 360 h 391"/>
                              <a:gd name="T4" fmla="*/ 100 w 410"/>
                              <a:gd name="T5" fmla="*/ 365 h 391"/>
                              <a:gd name="T6" fmla="*/ 100 w 410"/>
                              <a:gd name="T7" fmla="*/ 365 h 391"/>
                              <a:gd name="T8" fmla="*/ 130 w 410"/>
                              <a:gd name="T9" fmla="*/ 380 h 391"/>
                              <a:gd name="T10" fmla="*/ 160 w 410"/>
                              <a:gd name="T11" fmla="*/ 391 h 391"/>
                              <a:gd name="T12" fmla="*/ 190 w 410"/>
                              <a:gd name="T13" fmla="*/ 391 h 391"/>
                              <a:gd name="T14" fmla="*/ 225 w 410"/>
                              <a:gd name="T15" fmla="*/ 385 h 391"/>
                              <a:gd name="T16" fmla="*/ 225 w 410"/>
                              <a:gd name="T17" fmla="*/ 385 h 391"/>
                              <a:gd name="T18" fmla="*/ 255 w 410"/>
                              <a:gd name="T19" fmla="*/ 375 h 391"/>
                              <a:gd name="T20" fmla="*/ 285 w 410"/>
                              <a:gd name="T21" fmla="*/ 360 h 391"/>
                              <a:gd name="T22" fmla="*/ 310 w 410"/>
                              <a:gd name="T23" fmla="*/ 340 h 391"/>
                              <a:gd name="T24" fmla="*/ 340 w 410"/>
                              <a:gd name="T25" fmla="*/ 315 h 391"/>
                              <a:gd name="T26" fmla="*/ 340 w 410"/>
                              <a:gd name="T27" fmla="*/ 315 h 391"/>
                              <a:gd name="T28" fmla="*/ 365 w 410"/>
                              <a:gd name="T29" fmla="*/ 285 h 391"/>
                              <a:gd name="T30" fmla="*/ 380 w 410"/>
                              <a:gd name="T31" fmla="*/ 260 h 391"/>
                              <a:gd name="T32" fmla="*/ 395 w 410"/>
                              <a:gd name="T33" fmla="*/ 230 h 391"/>
                              <a:gd name="T34" fmla="*/ 405 w 410"/>
                              <a:gd name="T35" fmla="*/ 200 h 391"/>
                              <a:gd name="T36" fmla="*/ 405 w 410"/>
                              <a:gd name="T37" fmla="*/ 200 h 391"/>
                              <a:gd name="T38" fmla="*/ 410 w 410"/>
                              <a:gd name="T39" fmla="*/ 165 h 391"/>
                              <a:gd name="T40" fmla="*/ 410 w 410"/>
                              <a:gd name="T41" fmla="*/ 135 h 391"/>
                              <a:gd name="T42" fmla="*/ 405 w 410"/>
                              <a:gd name="T43" fmla="*/ 110 h 391"/>
                              <a:gd name="T44" fmla="*/ 390 w 410"/>
                              <a:gd name="T45" fmla="*/ 90 h 391"/>
                              <a:gd name="T46" fmla="*/ 390 w 410"/>
                              <a:gd name="T47" fmla="*/ 90 h 391"/>
                              <a:gd name="T48" fmla="*/ 380 w 410"/>
                              <a:gd name="T49" fmla="*/ 80 h 391"/>
                              <a:gd name="T50" fmla="*/ 380 w 410"/>
                              <a:gd name="T51" fmla="*/ 80 h 391"/>
                              <a:gd name="T52" fmla="*/ 350 w 410"/>
                              <a:gd name="T53" fmla="*/ 45 h 391"/>
                              <a:gd name="T54" fmla="*/ 310 w 410"/>
                              <a:gd name="T55" fmla="*/ 20 h 391"/>
                              <a:gd name="T56" fmla="*/ 270 w 410"/>
                              <a:gd name="T57" fmla="*/ 5 h 391"/>
                              <a:gd name="T58" fmla="*/ 225 w 410"/>
                              <a:gd name="T59" fmla="*/ 0 h 391"/>
                              <a:gd name="T60" fmla="*/ 225 w 410"/>
                              <a:gd name="T61" fmla="*/ 0 h 391"/>
                              <a:gd name="T62" fmla="*/ 185 w 410"/>
                              <a:gd name="T63" fmla="*/ 0 h 391"/>
                              <a:gd name="T64" fmla="*/ 145 w 410"/>
                              <a:gd name="T65" fmla="*/ 10 h 391"/>
                              <a:gd name="T66" fmla="*/ 105 w 410"/>
                              <a:gd name="T67" fmla="*/ 30 h 391"/>
                              <a:gd name="T68" fmla="*/ 70 w 410"/>
                              <a:gd name="T69" fmla="*/ 55 h 391"/>
                              <a:gd name="T70" fmla="*/ 70 w 410"/>
                              <a:gd name="T71" fmla="*/ 55 h 391"/>
                              <a:gd name="T72" fmla="*/ 40 w 410"/>
                              <a:gd name="T73" fmla="*/ 90 h 391"/>
                              <a:gd name="T74" fmla="*/ 20 w 410"/>
                              <a:gd name="T75" fmla="*/ 125 h 391"/>
                              <a:gd name="T76" fmla="*/ 5 w 410"/>
                              <a:gd name="T77" fmla="*/ 160 h 391"/>
                              <a:gd name="T78" fmla="*/ 0 w 410"/>
                              <a:gd name="T79" fmla="*/ 200 h 391"/>
                              <a:gd name="T80" fmla="*/ 0 w 410"/>
                              <a:gd name="T81" fmla="*/ 200 h 391"/>
                              <a:gd name="T82" fmla="*/ 0 w 410"/>
                              <a:gd name="T83" fmla="*/ 225 h 391"/>
                              <a:gd name="T84" fmla="*/ 5 w 410"/>
                              <a:gd name="T85" fmla="*/ 245 h 391"/>
                              <a:gd name="T86" fmla="*/ 25 w 410"/>
                              <a:gd name="T87" fmla="*/ 285 h 391"/>
                              <a:gd name="T88" fmla="*/ 55 w 410"/>
                              <a:gd name="T89" fmla="*/ 325 h 391"/>
                              <a:gd name="T90" fmla="*/ 95 w 410"/>
                              <a:gd name="T91" fmla="*/ 360 h 391"/>
                              <a:gd name="T92" fmla="*/ 95 w 410"/>
                              <a:gd name="T93" fmla="*/ 36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0" h="391">
                                <a:moveTo>
                                  <a:pt x="95" y="360"/>
                                </a:moveTo>
                                <a:lnTo>
                                  <a:pt x="95" y="360"/>
                                </a:lnTo>
                                <a:lnTo>
                                  <a:pt x="100" y="365"/>
                                </a:lnTo>
                                <a:lnTo>
                                  <a:pt x="130" y="380"/>
                                </a:lnTo>
                                <a:lnTo>
                                  <a:pt x="160" y="391"/>
                                </a:lnTo>
                                <a:lnTo>
                                  <a:pt x="190" y="391"/>
                                </a:lnTo>
                                <a:lnTo>
                                  <a:pt x="225" y="385"/>
                                </a:lnTo>
                                <a:lnTo>
                                  <a:pt x="255" y="375"/>
                                </a:lnTo>
                                <a:lnTo>
                                  <a:pt x="285" y="360"/>
                                </a:lnTo>
                                <a:lnTo>
                                  <a:pt x="310" y="340"/>
                                </a:lnTo>
                                <a:lnTo>
                                  <a:pt x="340" y="315"/>
                                </a:lnTo>
                                <a:lnTo>
                                  <a:pt x="365" y="285"/>
                                </a:lnTo>
                                <a:lnTo>
                                  <a:pt x="380" y="260"/>
                                </a:lnTo>
                                <a:lnTo>
                                  <a:pt x="395" y="230"/>
                                </a:lnTo>
                                <a:lnTo>
                                  <a:pt x="405" y="200"/>
                                </a:lnTo>
                                <a:lnTo>
                                  <a:pt x="410" y="165"/>
                                </a:lnTo>
                                <a:lnTo>
                                  <a:pt x="410" y="135"/>
                                </a:lnTo>
                                <a:lnTo>
                                  <a:pt x="405" y="110"/>
                                </a:lnTo>
                                <a:lnTo>
                                  <a:pt x="390" y="90"/>
                                </a:lnTo>
                                <a:lnTo>
                                  <a:pt x="380" y="80"/>
                                </a:lnTo>
                                <a:lnTo>
                                  <a:pt x="350" y="45"/>
                                </a:lnTo>
                                <a:lnTo>
                                  <a:pt x="310" y="20"/>
                                </a:lnTo>
                                <a:lnTo>
                                  <a:pt x="270" y="5"/>
                                </a:lnTo>
                                <a:lnTo>
                                  <a:pt x="225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0"/>
                                </a:lnTo>
                                <a:lnTo>
                                  <a:pt x="105" y="30"/>
                                </a:lnTo>
                                <a:lnTo>
                                  <a:pt x="70" y="55"/>
                                </a:lnTo>
                                <a:lnTo>
                                  <a:pt x="40" y="90"/>
                                </a:lnTo>
                                <a:lnTo>
                                  <a:pt x="20" y="125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25"/>
                                </a:lnTo>
                                <a:lnTo>
                                  <a:pt x="5" y="245"/>
                                </a:lnTo>
                                <a:lnTo>
                                  <a:pt x="25" y="285"/>
                                </a:lnTo>
                                <a:lnTo>
                                  <a:pt x="55" y="325"/>
                                </a:lnTo>
                                <a:lnTo>
                                  <a:pt x="95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126"/>
                        <wps:cNvSpPr>
                          <a:spLocks/>
                        </wps:cNvSpPr>
                        <wps:spPr bwMode="auto">
                          <a:xfrm>
                            <a:off x="970" y="120"/>
                            <a:ext cx="190" cy="185"/>
                          </a:xfrm>
                          <a:custGeom>
                            <a:avLst/>
                            <a:gdLst>
                              <a:gd name="T0" fmla="*/ 190 w 190"/>
                              <a:gd name="T1" fmla="*/ 25 h 185"/>
                              <a:gd name="T2" fmla="*/ 190 w 190"/>
                              <a:gd name="T3" fmla="*/ 25 h 185"/>
                              <a:gd name="T4" fmla="*/ 180 w 190"/>
                              <a:gd name="T5" fmla="*/ 10 h 185"/>
                              <a:gd name="T6" fmla="*/ 180 w 190"/>
                              <a:gd name="T7" fmla="*/ 10 h 185"/>
                              <a:gd name="T8" fmla="*/ 170 w 190"/>
                              <a:gd name="T9" fmla="*/ 5 h 185"/>
                              <a:gd name="T10" fmla="*/ 155 w 190"/>
                              <a:gd name="T11" fmla="*/ 0 h 185"/>
                              <a:gd name="T12" fmla="*/ 155 w 190"/>
                              <a:gd name="T13" fmla="*/ 0 h 185"/>
                              <a:gd name="T14" fmla="*/ 145 w 190"/>
                              <a:gd name="T15" fmla="*/ 5 h 185"/>
                              <a:gd name="T16" fmla="*/ 135 w 190"/>
                              <a:gd name="T17" fmla="*/ 10 h 185"/>
                              <a:gd name="T18" fmla="*/ 105 w 190"/>
                              <a:gd name="T19" fmla="*/ 35 h 185"/>
                              <a:gd name="T20" fmla="*/ 105 w 190"/>
                              <a:gd name="T21" fmla="*/ 35 h 185"/>
                              <a:gd name="T22" fmla="*/ 100 w 190"/>
                              <a:gd name="T23" fmla="*/ 35 h 185"/>
                              <a:gd name="T24" fmla="*/ 100 w 190"/>
                              <a:gd name="T25" fmla="*/ 35 h 185"/>
                              <a:gd name="T26" fmla="*/ 75 w 190"/>
                              <a:gd name="T27" fmla="*/ 40 h 185"/>
                              <a:gd name="T28" fmla="*/ 55 w 190"/>
                              <a:gd name="T29" fmla="*/ 50 h 185"/>
                              <a:gd name="T30" fmla="*/ 55 w 190"/>
                              <a:gd name="T31" fmla="*/ 50 h 185"/>
                              <a:gd name="T32" fmla="*/ 40 w 190"/>
                              <a:gd name="T33" fmla="*/ 70 h 185"/>
                              <a:gd name="T34" fmla="*/ 35 w 190"/>
                              <a:gd name="T35" fmla="*/ 95 h 185"/>
                              <a:gd name="T36" fmla="*/ 35 w 190"/>
                              <a:gd name="T37" fmla="*/ 95 h 185"/>
                              <a:gd name="T38" fmla="*/ 35 w 190"/>
                              <a:gd name="T39" fmla="*/ 105 h 185"/>
                              <a:gd name="T40" fmla="*/ 10 w 190"/>
                              <a:gd name="T41" fmla="*/ 130 h 185"/>
                              <a:gd name="T42" fmla="*/ 10 w 190"/>
                              <a:gd name="T43" fmla="*/ 130 h 185"/>
                              <a:gd name="T44" fmla="*/ 0 w 190"/>
                              <a:gd name="T45" fmla="*/ 140 h 185"/>
                              <a:gd name="T46" fmla="*/ 0 w 190"/>
                              <a:gd name="T47" fmla="*/ 150 h 185"/>
                              <a:gd name="T48" fmla="*/ 0 w 190"/>
                              <a:gd name="T49" fmla="*/ 150 h 185"/>
                              <a:gd name="T50" fmla="*/ 0 w 190"/>
                              <a:gd name="T51" fmla="*/ 165 h 185"/>
                              <a:gd name="T52" fmla="*/ 5 w 190"/>
                              <a:gd name="T53" fmla="*/ 175 h 185"/>
                              <a:gd name="T54" fmla="*/ 5 w 190"/>
                              <a:gd name="T55" fmla="*/ 175 h 185"/>
                              <a:gd name="T56" fmla="*/ 20 w 190"/>
                              <a:gd name="T57" fmla="*/ 185 h 185"/>
                              <a:gd name="T58" fmla="*/ 30 w 190"/>
                              <a:gd name="T59" fmla="*/ 185 h 185"/>
                              <a:gd name="T60" fmla="*/ 30 w 190"/>
                              <a:gd name="T61" fmla="*/ 185 h 185"/>
                              <a:gd name="T62" fmla="*/ 35 w 190"/>
                              <a:gd name="T63" fmla="*/ 185 h 185"/>
                              <a:gd name="T64" fmla="*/ 35 w 190"/>
                              <a:gd name="T65" fmla="*/ 185 h 185"/>
                              <a:gd name="T66" fmla="*/ 55 w 190"/>
                              <a:gd name="T67" fmla="*/ 180 h 185"/>
                              <a:gd name="T68" fmla="*/ 80 w 190"/>
                              <a:gd name="T69" fmla="*/ 150 h 185"/>
                              <a:gd name="T70" fmla="*/ 80 w 190"/>
                              <a:gd name="T71" fmla="*/ 150 h 185"/>
                              <a:gd name="T72" fmla="*/ 95 w 190"/>
                              <a:gd name="T73" fmla="*/ 155 h 185"/>
                              <a:gd name="T74" fmla="*/ 95 w 190"/>
                              <a:gd name="T75" fmla="*/ 155 h 185"/>
                              <a:gd name="T76" fmla="*/ 115 w 190"/>
                              <a:gd name="T77" fmla="*/ 150 h 185"/>
                              <a:gd name="T78" fmla="*/ 135 w 190"/>
                              <a:gd name="T79" fmla="*/ 135 h 185"/>
                              <a:gd name="T80" fmla="*/ 135 w 190"/>
                              <a:gd name="T81" fmla="*/ 135 h 185"/>
                              <a:gd name="T82" fmla="*/ 150 w 190"/>
                              <a:gd name="T83" fmla="*/ 120 h 185"/>
                              <a:gd name="T84" fmla="*/ 155 w 190"/>
                              <a:gd name="T85" fmla="*/ 95 h 185"/>
                              <a:gd name="T86" fmla="*/ 155 w 190"/>
                              <a:gd name="T87" fmla="*/ 95 h 185"/>
                              <a:gd name="T88" fmla="*/ 155 w 190"/>
                              <a:gd name="T89" fmla="*/ 85 h 185"/>
                              <a:gd name="T90" fmla="*/ 180 w 190"/>
                              <a:gd name="T91" fmla="*/ 60 h 185"/>
                              <a:gd name="T92" fmla="*/ 180 w 190"/>
                              <a:gd name="T93" fmla="*/ 60 h 185"/>
                              <a:gd name="T94" fmla="*/ 185 w 190"/>
                              <a:gd name="T95" fmla="*/ 50 h 185"/>
                              <a:gd name="T96" fmla="*/ 190 w 190"/>
                              <a:gd name="T97" fmla="*/ 35 h 185"/>
                              <a:gd name="T98" fmla="*/ 190 w 190"/>
                              <a:gd name="T99" fmla="*/ 35 h 185"/>
                              <a:gd name="T100" fmla="*/ 190 w 190"/>
                              <a:gd name="T101" fmla="*/ 25 h 185"/>
                              <a:gd name="T102" fmla="*/ 190 w 190"/>
                              <a:gd name="T103" fmla="*/ 2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0" h="185">
                                <a:moveTo>
                                  <a:pt x="190" y="25"/>
                                </a:moveTo>
                                <a:lnTo>
                                  <a:pt x="190" y="25"/>
                                </a:lnTo>
                                <a:lnTo>
                                  <a:pt x="180" y="10"/>
                                </a:lnTo>
                                <a:lnTo>
                                  <a:pt x="170" y="5"/>
                                </a:lnTo>
                                <a:lnTo>
                                  <a:pt x="155" y="0"/>
                                </a:lnTo>
                                <a:lnTo>
                                  <a:pt x="145" y="5"/>
                                </a:lnTo>
                                <a:lnTo>
                                  <a:pt x="135" y="10"/>
                                </a:lnTo>
                                <a:lnTo>
                                  <a:pt x="105" y="35"/>
                                </a:lnTo>
                                <a:lnTo>
                                  <a:pt x="100" y="35"/>
                                </a:lnTo>
                                <a:lnTo>
                                  <a:pt x="75" y="40"/>
                                </a:lnTo>
                                <a:lnTo>
                                  <a:pt x="55" y="50"/>
                                </a:lnTo>
                                <a:lnTo>
                                  <a:pt x="40" y="70"/>
                                </a:lnTo>
                                <a:lnTo>
                                  <a:pt x="35" y="95"/>
                                </a:lnTo>
                                <a:lnTo>
                                  <a:pt x="35" y="105"/>
                                </a:lnTo>
                                <a:lnTo>
                                  <a:pt x="10" y="130"/>
                                </a:lnTo>
                                <a:lnTo>
                                  <a:pt x="0" y="140"/>
                                </a:lnTo>
                                <a:lnTo>
                                  <a:pt x="0" y="150"/>
                                </a:lnTo>
                                <a:lnTo>
                                  <a:pt x="0" y="165"/>
                                </a:lnTo>
                                <a:lnTo>
                                  <a:pt x="5" y="175"/>
                                </a:lnTo>
                                <a:lnTo>
                                  <a:pt x="20" y="185"/>
                                </a:lnTo>
                                <a:lnTo>
                                  <a:pt x="30" y="185"/>
                                </a:lnTo>
                                <a:lnTo>
                                  <a:pt x="35" y="185"/>
                                </a:lnTo>
                                <a:lnTo>
                                  <a:pt x="55" y="180"/>
                                </a:lnTo>
                                <a:lnTo>
                                  <a:pt x="80" y="150"/>
                                </a:lnTo>
                                <a:lnTo>
                                  <a:pt x="95" y="155"/>
                                </a:lnTo>
                                <a:lnTo>
                                  <a:pt x="115" y="150"/>
                                </a:lnTo>
                                <a:lnTo>
                                  <a:pt x="135" y="135"/>
                                </a:lnTo>
                                <a:lnTo>
                                  <a:pt x="150" y="120"/>
                                </a:lnTo>
                                <a:lnTo>
                                  <a:pt x="155" y="95"/>
                                </a:lnTo>
                                <a:lnTo>
                                  <a:pt x="155" y="85"/>
                                </a:lnTo>
                                <a:lnTo>
                                  <a:pt x="180" y="60"/>
                                </a:lnTo>
                                <a:lnTo>
                                  <a:pt x="185" y="50"/>
                                </a:lnTo>
                                <a:lnTo>
                                  <a:pt x="190" y="35"/>
                                </a:lnTo>
                                <a:lnTo>
                                  <a:pt x="19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127"/>
                        <wps:cNvSpPr>
                          <a:spLocks/>
                        </wps:cNvSpPr>
                        <wps:spPr bwMode="auto">
                          <a:xfrm>
                            <a:off x="910" y="676"/>
                            <a:ext cx="320" cy="671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671"/>
                              <a:gd name="T2" fmla="*/ 0 w 320"/>
                              <a:gd name="T3" fmla="*/ 0 h 671"/>
                              <a:gd name="T4" fmla="*/ 0 w 320"/>
                              <a:gd name="T5" fmla="*/ 45 h 671"/>
                              <a:gd name="T6" fmla="*/ 5 w 320"/>
                              <a:gd name="T7" fmla="*/ 95 h 671"/>
                              <a:gd name="T8" fmla="*/ 10 w 320"/>
                              <a:gd name="T9" fmla="*/ 145 h 671"/>
                              <a:gd name="T10" fmla="*/ 20 w 320"/>
                              <a:gd name="T11" fmla="*/ 200 h 671"/>
                              <a:gd name="T12" fmla="*/ 35 w 320"/>
                              <a:gd name="T13" fmla="*/ 250 h 671"/>
                              <a:gd name="T14" fmla="*/ 55 w 320"/>
                              <a:gd name="T15" fmla="*/ 305 h 671"/>
                              <a:gd name="T16" fmla="*/ 70 w 320"/>
                              <a:gd name="T17" fmla="*/ 355 h 671"/>
                              <a:gd name="T18" fmla="*/ 95 w 320"/>
                              <a:gd name="T19" fmla="*/ 395 h 671"/>
                              <a:gd name="T20" fmla="*/ 95 w 320"/>
                              <a:gd name="T21" fmla="*/ 395 h 671"/>
                              <a:gd name="T22" fmla="*/ 135 w 320"/>
                              <a:gd name="T23" fmla="*/ 455 h 671"/>
                              <a:gd name="T24" fmla="*/ 185 w 320"/>
                              <a:gd name="T25" fmla="*/ 520 h 671"/>
                              <a:gd name="T26" fmla="*/ 320 w 320"/>
                              <a:gd name="T27" fmla="*/ 671 h 671"/>
                              <a:gd name="T28" fmla="*/ 320 w 320"/>
                              <a:gd name="T29" fmla="*/ 671 h 671"/>
                              <a:gd name="T30" fmla="*/ 250 w 320"/>
                              <a:gd name="T31" fmla="*/ 586 h 671"/>
                              <a:gd name="T32" fmla="*/ 190 w 320"/>
                              <a:gd name="T33" fmla="*/ 500 h 671"/>
                              <a:gd name="T34" fmla="*/ 140 w 320"/>
                              <a:gd name="T35" fmla="*/ 425 h 671"/>
                              <a:gd name="T36" fmla="*/ 100 w 320"/>
                              <a:gd name="T37" fmla="*/ 355 h 671"/>
                              <a:gd name="T38" fmla="*/ 100 w 320"/>
                              <a:gd name="T39" fmla="*/ 355 h 671"/>
                              <a:gd name="T40" fmla="*/ 70 w 320"/>
                              <a:gd name="T41" fmla="*/ 280 h 671"/>
                              <a:gd name="T42" fmla="*/ 40 w 320"/>
                              <a:gd name="T43" fmla="*/ 195 h 671"/>
                              <a:gd name="T44" fmla="*/ 20 w 320"/>
                              <a:gd name="T45" fmla="*/ 105 h 671"/>
                              <a:gd name="T46" fmla="*/ 0 w 320"/>
                              <a:gd name="T47" fmla="*/ 0 h 671"/>
                              <a:gd name="T48" fmla="*/ 0 w 320"/>
                              <a:gd name="T49" fmla="*/ 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20" h="6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5" y="95"/>
                                </a:lnTo>
                                <a:lnTo>
                                  <a:pt x="10" y="145"/>
                                </a:lnTo>
                                <a:lnTo>
                                  <a:pt x="20" y="200"/>
                                </a:lnTo>
                                <a:lnTo>
                                  <a:pt x="35" y="250"/>
                                </a:lnTo>
                                <a:lnTo>
                                  <a:pt x="55" y="305"/>
                                </a:lnTo>
                                <a:lnTo>
                                  <a:pt x="70" y="355"/>
                                </a:lnTo>
                                <a:lnTo>
                                  <a:pt x="95" y="395"/>
                                </a:lnTo>
                                <a:lnTo>
                                  <a:pt x="135" y="455"/>
                                </a:lnTo>
                                <a:lnTo>
                                  <a:pt x="185" y="520"/>
                                </a:lnTo>
                                <a:lnTo>
                                  <a:pt x="320" y="671"/>
                                </a:lnTo>
                                <a:lnTo>
                                  <a:pt x="250" y="586"/>
                                </a:lnTo>
                                <a:lnTo>
                                  <a:pt x="190" y="500"/>
                                </a:lnTo>
                                <a:lnTo>
                                  <a:pt x="140" y="425"/>
                                </a:lnTo>
                                <a:lnTo>
                                  <a:pt x="100" y="355"/>
                                </a:lnTo>
                                <a:lnTo>
                                  <a:pt x="70" y="280"/>
                                </a:lnTo>
                                <a:lnTo>
                                  <a:pt x="40" y="195"/>
                                </a:lnTo>
                                <a:lnTo>
                                  <a:pt x="20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128"/>
                        <wps:cNvSpPr>
                          <a:spLocks noEditPoints="1"/>
                        </wps:cNvSpPr>
                        <wps:spPr bwMode="auto">
                          <a:xfrm>
                            <a:off x="1075" y="566"/>
                            <a:ext cx="904" cy="826"/>
                          </a:xfrm>
                          <a:custGeom>
                            <a:avLst/>
                            <a:gdLst>
                              <a:gd name="T0" fmla="*/ 175 w 904"/>
                              <a:gd name="T1" fmla="*/ 155 h 826"/>
                              <a:gd name="T2" fmla="*/ 175 w 904"/>
                              <a:gd name="T3" fmla="*/ 155 h 826"/>
                              <a:gd name="T4" fmla="*/ 240 w 904"/>
                              <a:gd name="T5" fmla="*/ 175 h 826"/>
                              <a:gd name="T6" fmla="*/ 305 w 904"/>
                              <a:gd name="T7" fmla="*/ 185 h 826"/>
                              <a:gd name="T8" fmla="*/ 370 w 904"/>
                              <a:gd name="T9" fmla="*/ 195 h 826"/>
                              <a:gd name="T10" fmla="*/ 440 w 904"/>
                              <a:gd name="T11" fmla="*/ 195 h 826"/>
                              <a:gd name="T12" fmla="*/ 504 w 904"/>
                              <a:gd name="T13" fmla="*/ 195 h 826"/>
                              <a:gd name="T14" fmla="*/ 569 w 904"/>
                              <a:gd name="T15" fmla="*/ 185 h 826"/>
                              <a:gd name="T16" fmla="*/ 639 w 904"/>
                              <a:gd name="T17" fmla="*/ 175 h 826"/>
                              <a:gd name="T18" fmla="*/ 709 w 904"/>
                              <a:gd name="T19" fmla="*/ 155 h 826"/>
                              <a:gd name="T20" fmla="*/ 709 w 904"/>
                              <a:gd name="T21" fmla="*/ 155 h 826"/>
                              <a:gd name="T22" fmla="*/ 639 w 904"/>
                              <a:gd name="T23" fmla="*/ 185 h 826"/>
                              <a:gd name="T24" fmla="*/ 574 w 904"/>
                              <a:gd name="T25" fmla="*/ 200 h 826"/>
                              <a:gd name="T26" fmla="*/ 504 w 904"/>
                              <a:gd name="T27" fmla="*/ 210 h 826"/>
                              <a:gd name="T28" fmla="*/ 440 w 904"/>
                              <a:gd name="T29" fmla="*/ 215 h 826"/>
                              <a:gd name="T30" fmla="*/ 375 w 904"/>
                              <a:gd name="T31" fmla="*/ 210 h 826"/>
                              <a:gd name="T32" fmla="*/ 310 w 904"/>
                              <a:gd name="T33" fmla="*/ 200 h 826"/>
                              <a:gd name="T34" fmla="*/ 240 w 904"/>
                              <a:gd name="T35" fmla="*/ 185 h 826"/>
                              <a:gd name="T36" fmla="*/ 175 w 904"/>
                              <a:gd name="T37" fmla="*/ 155 h 826"/>
                              <a:gd name="T38" fmla="*/ 175 w 904"/>
                              <a:gd name="T39" fmla="*/ 155 h 826"/>
                              <a:gd name="T40" fmla="*/ 619 w 904"/>
                              <a:gd name="T41" fmla="*/ 816 h 826"/>
                              <a:gd name="T42" fmla="*/ 619 w 904"/>
                              <a:gd name="T43" fmla="*/ 811 h 826"/>
                              <a:gd name="T44" fmla="*/ 619 w 904"/>
                              <a:gd name="T45" fmla="*/ 811 h 826"/>
                              <a:gd name="T46" fmla="*/ 689 w 904"/>
                              <a:gd name="T47" fmla="*/ 721 h 826"/>
                              <a:gd name="T48" fmla="*/ 749 w 904"/>
                              <a:gd name="T49" fmla="*/ 630 h 826"/>
                              <a:gd name="T50" fmla="*/ 804 w 904"/>
                              <a:gd name="T51" fmla="*/ 530 h 826"/>
                              <a:gd name="T52" fmla="*/ 844 w 904"/>
                              <a:gd name="T53" fmla="*/ 430 h 826"/>
                              <a:gd name="T54" fmla="*/ 874 w 904"/>
                              <a:gd name="T55" fmla="*/ 330 h 826"/>
                              <a:gd name="T56" fmla="*/ 894 w 904"/>
                              <a:gd name="T57" fmla="*/ 220 h 826"/>
                              <a:gd name="T58" fmla="*/ 904 w 904"/>
                              <a:gd name="T59" fmla="*/ 115 h 826"/>
                              <a:gd name="T60" fmla="*/ 899 w 904"/>
                              <a:gd name="T61" fmla="*/ 0 h 826"/>
                              <a:gd name="T62" fmla="*/ 899 w 904"/>
                              <a:gd name="T63" fmla="*/ 0 h 826"/>
                              <a:gd name="T64" fmla="*/ 789 w 904"/>
                              <a:gd name="T65" fmla="*/ 40 h 826"/>
                              <a:gd name="T66" fmla="*/ 674 w 904"/>
                              <a:gd name="T67" fmla="*/ 70 h 826"/>
                              <a:gd name="T68" fmla="*/ 564 w 904"/>
                              <a:gd name="T69" fmla="*/ 85 h 826"/>
                              <a:gd name="T70" fmla="*/ 450 w 904"/>
                              <a:gd name="T71" fmla="*/ 90 h 826"/>
                              <a:gd name="T72" fmla="*/ 340 w 904"/>
                              <a:gd name="T73" fmla="*/ 85 h 826"/>
                              <a:gd name="T74" fmla="*/ 225 w 904"/>
                              <a:gd name="T75" fmla="*/ 70 h 826"/>
                              <a:gd name="T76" fmla="*/ 115 w 904"/>
                              <a:gd name="T77" fmla="*/ 40 h 826"/>
                              <a:gd name="T78" fmla="*/ 0 w 904"/>
                              <a:gd name="T79" fmla="*/ 0 h 826"/>
                              <a:gd name="T80" fmla="*/ 0 w 904"/>
                              <a:gd name="T81" fmla="*/ 0 h 826"/>
                              <a:gd name="T82" fmla="*/ 0 w 904"/>
                              <a:gd name="T83" fmla="*/ 115 h 826"/>
                              <a:gd name="T84" fmla="*/ 10 w 904"/>
                              <a:gd name="T85" fmla="*/ 220 h 826"/>
                              <a:gd name="T86" fmla="*/ 30 w 904"/>
                              <a:gd name="T87" fmla="*/ 330 h 826"/>
                              <a:gd name="T88" fmla="*/ 60 w 904"/>
                              <a:gd name="T89" fmla="*/ 430 h 826"/>
                              <a:gd name="T90" fmla="*/ 100 w 904"/>
                              <a:gd name="T91" fmla="*/ 530 h 826"/>
                              <a:gd name="T92" fmla="*/ 150 w 904"/>
                              <a:gd name="T93" fmla="*/ 630 h 826"/>
                              <a:gd name="T94" fmla="*/ 210 w 904"/>
                              <a:gd name="T95" fmla="*/ 721 h 826"/>
                              <a:gd name="T96" fmla="*/ 285 w 904"/>
                              <a:gd name="T97" fmla="*/ 811 h 826"/>
                              <a:gd name="T98" fmla="*/ 285 w 904"/>
                              <a:gd name="T99" fmla="*/ 811 h 826"/>
                              <a:gd name="T100" fmla="*/ 375 w 904"/>
                              <a:gd name="T101" fmla="*/ 821 h 826"/>
                              <a:gd name="T102" fmla="*/ 465 w 904"/>
                              <a:gd name="T103" fmla="*/ 826 h 826"/>
                              <a:gd name="T104" fmla="*/ 465 w 904"/>
                              <a:gd name="T105" fmla="*/ 826 h 826"/>
                              <a:gd name="T106" fmla="*/ 539 w 904"/>
                              <a:gd name="T107" fmla="*/ 821 h 826"/>
                              <a:gd name="T108" fmla="*/ 619 w 904"/>
                              <a:gd name="T109" fmla="*/ 816 h 826"/>
                              <a:gd name="T110" fmla="*/ 619 w 904"/>
                              <a:gd name="T111" fmla="*/ 816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04" h="826">
                                <a:moveTo>
                                  <a:pt x="175" y="155"/>
                                </a:moveTo>
                                <a:lnTo>
                                  <a:pt x="175" y="155"/>
                                </a:lnTo>
                                <a:lnTo>
                                  <a:pt x="240" y="175"/>
                                </a:lnTo>
                                <a:lnTo>
                                  <a:pt x="305" y="185"/>
                                </a:lnTo>
                                <a:lnTo>
                                  <a:pt x="370" y="195"/>
                                </a:lnTo>
                                <a:lnTo>
                                  <a:pt x="440" y="195"/>
                                </a:lnTo>
                                <a:lnTo>
                                  <a:pt x="504" y="195"/>
                                </a:lnTo>
                                <a:lnTo>
                                  <a:pt x="569" y="185"/>
                                </a:lnTo>
                                <a:lnTo>
                                  <a:pt x="639" y="175"/>
                                </a:lnTo>
                                <a:lnTo>
                                  <a:pt x="709" y="155"/>
                                </a:lnTo>
                                <a:lnTo>
                                  <a:pt x="639" y="185"/>
                                </a:lnTo>
                                <a:lnTo>
                                  <a:pt x="574" y="200"/>
                                </a:lnTo>
                                <a:lnTo>
                                  <a:pt x="504" y="210"/>
                                </a:lnTo>
                                <a:lnTo>
                                  <a:pt x="440" y="215"/>
                                </a:lnTo>
                                <a:lnTo>
                                  <a:pt x="375" y="210"/>
                                </a:lnTo>
                                <a:lnTo>
                                  <a:pt x="310" y="200"/>
                                </a:lnTo>
                                <a:lnTo>
                                  <a:pt x="240" y="185"/>
                                </a:lnTo>
                                <a:lnTo>
                                  <a:pt x="175" y="155"/>
                                </a:lnTo>
                                <a:close/>
                                <a:moveTo>
                                  <a:pt x="619" y="816"/>
                                </a:moveTo>
                                <a:lnTo>
                                  <a:pt x="619" y="811"/>
                                </a:lnTo>
                                <a:lnTo>
                                  <a:pt x="689" y="721"/>
                                </a:lnTo>
                                <a:lnTo>
                                  <a:pt x="749" y="630"/>
                                </a:lnTo>
                                <a:lnTo>
                                  <a:pt x="804" y="530"/>
                                </a:lnTo>
                                <a:lnTo>
                                  <a:pt x="844" y="430"/>
                                </a:lnTo>
                                <a:lnTo>
                                  <a:pt x="874" y="330"/>
                                </a:lnTo>
                                <a:lnTo>
                                  <a:pt x="894" y="220"/>
                                </a:lnTo>
                                <a:lnTo>
                                  <a:pt x="904" y="115"/>
                                </a:lnTo>
                                <a:lnTo>
                                  <a:pt x="899" y="0"/>
                                </a:lnTo>
                                <a:lnTo>
                                  <a:pt x="789" y="40"/>
                                </a:lnTo>
                                <a:lnTo>
                                  <a:pt x="674" y="70"/>
                                </a:lnTo>
                                <a:lnTo>
                                  <a:pt x="564" y="85"/>
                                </a:lnTo>
                                <a:lnTo>
                                  <a:pt x="450" y="90"/>
                                </a:lnTo>
                                <a:lnTo>
                                  <a:pt x="340" y="85"/>
                                </a:lnTo>
                                <a:lnTo>
                                  <a:pt x="225" y="70"/>
                                </a:lnTo>
                                <a:lnTo>
                                  <a:pt x="115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0" y="220"/>
                                </a:lnTo>
                                <a:lnTo>
                                  <a:pt x="30" y="330"/>
                                </a:lnTo>
                                <a:lnTo>
                                  <a:pt x="60" y="430"/>
                                </a:lnTo>
                                <a:lnTo>
                                  <a:pt x="100" y="530"/>
                                </a:lnTo>
                                <a:lnTo>
                                  <a:pt x="150" y="630"/>
                                </a:lnTo>
                                <a:lnTo>
                                  <a:pt x="210" y="721"/>
                                </a:lnTo>
                                <a:lnTo>
                                  <a:pt x="285" y="811"/>
                                </a:lnTo>
                                <a:lnTo>
                                  <a:pt x="375" y="821"/>
                                </a:lnTo>
                                <a:lnTo>
                                  <a:pt x="465" y="826"/>
                                </a:lnTo>
                                <a:lnTo>
                                  <a:pt x="539" y="821"/>
                                </a:lnTo>
                                <a:lnTo>
                                  <a:pt x="619" y="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129"/>
                        <wps:cNvSpPr>
                          <a:spLocks/>
                        </wps:cNvSpPr>
                        <wps:spPr bwMode="auto">
                          <a:xfrm>
                            <a:off x="1255" y="721"/>
                            <a:ext cx="529" cy="60"/>
                          </a:xfrm>
                          <a:custGeom>
                            <a:avLst/>
                            <a:gdLst>
                              <a:gd name="T0" fmla="*/ 529 w 529"/>
                              <a:gd name="T1" fmla="*/ 0 h 60"/>
                              <a:gd name="T2" fmla="*/ 529 w 529"/>
                              <a:gd name="T3" fmla="*/ 0 h 60"/>
                              <a:gd name="T4" fmla="*/ 464 w 529"/>
                              <a:gd name="T5" fmla="*/ 15 h 60"/>
                              <a:gd name="T6" fmla="*/ 394 w 529"/>
                              <a:gd name="T7" fmla="*/ 30 h 60"/>
                              <a:gd name="T8" fmla="*/ 329 w 529"/>
                              <a:gd name="T9" fmla="*/ 35 h 60"/>
                              <a:gd name="T10" fmla="*/ 260 w 529"/>
                              <a:gd name="T11" fmla="*/ 40 h 60"/>
                              <a:gd name="T12" fmla="*/ 195 w 529"/>
                              <a:gd name="T13" fmla="*/ 35 h 60"/>
                              <a:gd name="T14" fmla="*/ 130 w 529"/>
                              <a:gd name="T15" fmla="*/ 30 h 60"/>
                              <a:gd name="T16" fmla="*/ 65 w 529"/>
                              <a:gd name="T17" fmla="*/ 15 h 60"/>
                              <a:gd name="T18" fmla="*/ 0 w 529"/>
                              <a:gd name="T19" fmla="*/ 0 h 60"/>
                              <a:gd name="T20" fmla="*/ 0 w 529"/>
                              <a:gd name="T21" fmla="*/ 0 h 60"/>
                              <a:gd name="T22" fmla="*/ 65 w 529"/>
                              <a:gd name="T23" fmla="*/ 25 h 60"/>
                              <a:gd name="T24" fmla="*/ 130 w 529"/>
                              <a:gd name="T25" fmla="*/ 45 h 60"/>
                              <a:gd name="T26" fmla="*/ 195 w 529"/>
                              <a:gd name="T27" fmla="*/ 55 h 60"/>
                              <a:gd name="T28" fmla="*/ 265 w 529"/>
                              <a:gd name="T29" fmla="*/ 60 h 60"/>
                              <a:gd name="T30" fmla="*/ 329 w 529"/>
                              <a:gd name="T31" fmla="*/ 55 h 60"/>
                              <a:gd name="T32" fmla="*/ 394 w 529"/>
                              <a:gd name="T33" fmla="*/ 45 h 60"/>
                              <a:gd name="T34" fmla="*/ 464 w 529"/>
                              <a:gd name="T35" fmla="*/ 25 h 60"/>
                              <a:gd name="T36" fmla="*/ 529 w 529"/>
                              <a:gd name="T37" fmla="*/ 0 h 60"/>
                              <a:gd name="T38" fmla="*/ 529 w 529"/>
                              <a:gd name="T3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29" h="60">
                                <a:moveTo>
                                  <a:pt x="529" y="0"/>
                                </a:moveTo>
                                <a:lnTo>
                                  <a:pt x="529" y="0"/>
                                </a:lnTo>
                                <a:lnTo>
                                  <a:pt x="464" y="15"/>
                                </a:lnTo>
                                <a:lnTo>
                                  <a:pt x="394" y="30"/>
                                </a:lnTo>
                                <a:lnTo>
                                  <a:pt x="329" y="35"/>
                                </a:lnTo>
                                <a:lnTo>
                                  <a:pt x="260" y="40"/>
                                </a:lnTo>
                                <a:lnTo>
                                  <a:pt x="195" y="35"/>
                                </a:lnTo>
                                <a:lnTo>
                                  <a:pt x="130" y="30"/>
                                </a:lnTo>
                                <a:lnTo>
                                  <a:pt x="65" y="15"/>
                                </a:ln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lnTo>
                                  <a:pt x="130" y="45"/>
                                </a:lnTo>
                                <a:lnTo>
                                  <a:pt x="195" y="55"/>
                                </a:lnTo>
                                <a:lnTo>
                                  <a:pt x="265" y="60"/>
                                </a:lnTo>
                                <a:lnTo>
                                  <a:pt x="329" y="55"/>
                                </a:lnTo>
                                <a:lnTo>
                                  <a:pt x="394" y="45"/>
                                </a:lnTo>
                                <a:lnTo>
                                  <a:pt x="464" y="25"/>
                                </a:lnTo>
                                <a:lnTo>
                                  <a:pt x="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130"/>
                        <wps:cNvSpPr>
                          <a:spLocks/>
                        </wps:cNvSpPr>
                        <wps:spPr bwMode="auto">
                          <a:xfrm>
                            <a:off x="1919" y="120"/>
                            <a:ext cx="195" cy="185"/>
                          </a:xfrm>
                          <a:custGeom>
                            <a:avLst/>
                            <a:gdLst>
                              <a:gd name="T0" fmla="*/ 95 w 195"/>
                              <a:gd name="T1" fmla="*/ 35 h 185"/>
                              <a:gd name="T2" fmla="*/ 95 w 195"/>
                              <a:gd name="T3" fmla="*/ 35 h 185"/>
                              <a:gd name="T4" fmla="*/ 85 w 195"/>
                              <a:gd name="T5" fmla="*/ 35 h 185"/>
                              <a:gd name="T6" fmla="*/ 60 w 195"/>
                              <a:gd name="T7" fmla="*/ 10 h 185"/>
                              <a:gd name="T8" fmla="*/ 60 w 195"/>
                              <a:gd name="T9" fmla="*/ 10 h 185"/>
                              <a:gd name="T10" fmla="*/ 50 w 195"/>
                              <a:gd name="T11" fmla="*/ 5 h 185"/>
                              <a:gd name="T12" fmla="*/ 35 w 195"/>
                              <a:gd name="T13" fmla="*/ 0 h 185"/>
                              <a:gd name="T14" fmla="*/ 35 w 195"/>
                              <a:gd name="T15" fmla="*/ 0 h 185"/>
                              <a:gd name="T16" fmla="*/ 20 w 195"/>
                              <a:gd name="T17" fmla="*/ 5 h 185"/>
                              <a:gd name="T18" fmla="*/ 10 w 195"/>
                              <a:gd name="T19" fmla="*/ 10 h 185"/>
                              <a:gd name="T20" fmla="*/ 10 w 195"/>
                              <a:gd name="T21" fmla="*/ 10 h 185"/>
                              <a:gd name="T22" fmla="*/ 5 w 195"/>
                              <a:gd name="T23" fmla="*/ 25 h 185"/>
                              <a:gd name="T24" fmla="*/ 5 w 195"/>
                              <a:gd name="T25" fmla="*/ 25 h 185"/>
                              <a:gd name="T26" fmla="*/ 0 w 195"/>
                              <a:gd name="T27" fmla="*/ 35 h 185"/>
                              <a:gd name="T28" fmla="*/ 0 w 195"/>
                              <a:gd name="T29" fmla="*/ 35 h 185"/>
                              <a:gd name="T30" fmla="*/ 5 w 195"/>
                              <a:gd name="T31" fmla="*/ 50 h 185"/>
                              <a:gd name="T32" fmla="*/ 15 w 195"/>
                              <a:gd name="T33" fmla="*/ 60 h 185"/>
                              <a:gd name="T34" fmla="*/ 40 w 195"/>
                              <a:gd name="T35" fmla="*/ 85 h 185"/>
                              <a:gd name="T36" fmla="*/ 40 w 195"/>
                              <a:gd name="T37" fmla="*/ 85 h 185"/>
                              <a:gd name="T38" fmla="*/ 40 w 195"/>
                              <a:gd name="T39" fmla="*/ 95 h 185"/>
                              <a:gd name="T40" fmla="*/ 40 w 195"/>
                              <a:gd name="T41" fmla="*/ 95 h 185"/>
                              <a:gd name="T42" fmla="*/ 45 w 195"/>
                              <a:gd name="T43" fmla="*/ 120 h 185"/>
                              <a:gd name="T44" fmla="*/ 55 w 195"/>
                              <a:gd name="T45" fmla="*/ 135 h 185"/>
                              <a:gd name="T46" fmla="*/ 55 w 195"/>
                              <a:gd name="T47" fmla="*/ 135 h 185"/>
                              <a:gd name="T48" fmla="*/ 75 w 195"/>
                              <a:gd name="T49" fmla="*/ 150 h 185"/>
                              <a:gd name="T50" fmla="*/ 100 w 195"/>
                              <a:gd name="T51" fmla="*/ 155 h 185"/>
                              <a:gd name="T52" fmla="*/ 100 w 195"/>
                              <a:gd name="T53" fmla="*/ 155 h 185"/>
                              <a:gd name="T54" fmla="*/ 110 w 195"/>
                              <a:gd name="T55" fmla="*/ 150 h 185"/>
                              <a:gd name="T56" fmla="*/ 140 w 195"/>
                              <a:gd name="T57" fmla="*/ 180 h 185"/>
                              <a:gd name="T58" fmla="*/ 140 w 195"/>
                              <a:gd name="T59" fmla="*/ 180 h 185"/>
                              <a:gd name="T60" fmla="*/ 145 w 195"/>
                              <a:gd name="T61" fmla="*/ 185 h 185"/>
                              <a:gd name="T62" fmla="*/ 155 w 195"/>
                              <a:gd name="T63" fmla="*/ 185 h 185"/>
                              <a:gd name="T64" fmla="*/ 155 w 195"/>
                              <a:gd name="T65" fmla="*/ 185 h 185"/>
                              <a:gd name="T66" fmla="*/ 160 w 195"/>
                              <a:gd name="T67" fmla="*/ 185 h 185"/>
                              <a:gd name="T68" fmla="*/ 160 w 195"/>
                              <a:gd name="T69" fmla="*/ 185 h 185"/>
                              <a:gd name="T70" fmla="*/ 175 w 195"/>
                              <a:gd name="T71" fmla="*/ 185 h 185"/>
                              <a:gd name="T72" fmla="*/ 185 w 195"/>
                              <a:gd name="T73" fmla="*/ 175 h 185"/>
                              <a:gd name="T74" fmla="*/ 185 w 195"/>
                              <a:gd name="T75" fmla="*/ 175 h 185"/>
                              <a:gd name="T76" fmla="*/ 190 w 195"/>
                              <a:gd name="T77" fmla="*/ 165 h 185"/>
                              <a:gd name="T78" fmla="*/ 195 w 195"/>
                              <a:gd name="T79" fmla="*/ 150 h 185"/>
                              <a:gd name="T80" fmla="*/ 195 w 195"/>
                              <a:gd name="T81" fmla="*/ 150 h 185"/>
                              <a:gd name="T82" fmla="*/ 190 w 195"/>
                              <a:gd name="T83" fmla="*/ 140 h 185"/>
                              <a:gd name="T84" fmla="*/ 185 w 195"/>
                              <a:gd name="T85" fmla="*/ 130 h 185"/>
                              <a:gd name="T86" fmla="*/ 155 w 195"/>
                              <a:gd name="T87" fmla="*/ 105 h 185"/>
                              <a:gd name="T88" fmla="*/ 155 w 195"/>
                              <a:gd name="T89" fmla="*/ 105 h 185"/>
                              <a:gd name="T90" fmla="*/ 155 w 195"/>
                              <a:gd name="T91" fmla="*/ 95 h 185"/>
                              <a:gd name="T92" fmla="*/ 155 w 195"/>
                              <a:gd name="T93" fmla="*/ 95 h 185"/>
                              <a:gd name="T94" fmla="*/ 150 w 195"/>
                              <a:gd name="T95" fmla="*/ 70 h 185"/>
                              <a:gd name="T96" fmla="*/ 140 w 195"/>
                              <a:gd name="T97" fmla="*/ 50 h 185"/>
                              <a:gd name="T98" fmla="*/ 140 w 195"/>
                              <a:gd name="T99" fmla="*/ 50 h 185"/>
                              <a:gd name="T100" fmla="*/ 120 w 195"/>
                              <a:gd name="T101" fmla="*/ 40 h 185"/>
                              <a:gd name="T102" fmla="*/ 95 w 195"/>
                              <a:gd name="T103" fmla="*/ 35 h 185"/>
                              <a:gd name="T104" fmla="*/ 95 w 195"/>
                              <a:gd name="T105" fmla="*/ 3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5" h="185">
                                <a:moveTo>
                                  <a:pt x="95" y="35"/>
                                </a:moveTo>
                                <a:lnTo>
                                  <a:pt x="95" y="35"/>
                                </a:lnTo>
                                <a:lnTo>
                                  <a:pt x="85" y="35"/>
                                </a:lnTo>
                                <a:lnTo>
                                  <a:pt x="60" y="10"/>
                                </a:lnTo>
                                <a:lnTo>
                                  <a:pt x="50" y="5"/>
                                </a:lnTo>
                                <a:lnTo>
                                  <a:pt x="35" y="0"/>
                                </a:lnTo>
                                <a:lnTo>
                                  <a:pt x="20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25"/>
                                </a:lnTo>
                                <a:lnTo>
                                  <a:pt x="0" y="35"/>
                                </a:lnTo>
                                <a:lnTo>
                                  <a:pt x="5" y="50"/>
                                </a:lnTo>
                                <a:lnTo>
                                  <a:pt x="15" y="60"/>
                                </a:lnTo>
                                <a:lnTo>
                                  <a:pt x="40" y="85"/>
                                </a:lnTo>
                                <a:lnTo>
                                  <a:pt x="40" y="95"/>
                                </a:lnTo>
                                <a:lnTo>
                                  <a:pt x="45" y="120"/>
                                </a:lnTo>
                                <a:lnTo>
                                  <a:pt x="55" y="135"/>
                                </a:lnTo>
                                <a:lnTo>
                                  <a:pt x="75" y="150"/>
                                </a:lnTo>
                                <a:lnTo>
                                  <a:pt x="10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140" y="180"/>
                                </a:lnTo>
                                <a:lnTo>
                                  <a:pt x="145" y="185"/>
                                </a:lnTo>
                                <a:lnTo>
                                  <a:pt x="155" y="185"/>
                                </a:lnTo>
                                <a:lnTo>
                                  <a:pt x="160" y="185"/>
                                </a:lnTo>
                                <a:lnTo>
                                  <a:pt x="175" y="185"/>
                                </a:lnTo>
                                <a:lnTo>
                                  <a:pt x="185" y="175"/>
                                </a:lnTo>
                                <a:lnTo>
                                  <a:pt x="190" y="165"/>
                                </a:lnTo>
                                <a:lnTo>
                                  <a:pt x="195" y="150"/>
                                </a:lnTo>
                                <a:lnTo>
                                  <a:pt x="190" y="140"/>
                                </a:lnTo>
                                <a:lnTo>
                                  <a:pt x="185" y="130"/>
                                </a:lnTo>
                                <a:lnTo>
                                  <a:pt x="155" y="105"/>
                                </a:lnTo>
                                <a:lnTo>
                                  <a:pt x="155" y="95"/>
                                </a:lnTo>
                                <a:lnTo>
                                  <a:pt x="150" y="70"/>
                                </a:lnTo>
                                <a:lnTo>
                                  <a:pt x="140" y="50"/>
                                </a:lnTo>
                                <a:lnTo>
                                  <a:pt x="120" y="40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EA40E" id="Group 1119" o:spid="_x0000_s1026" style="position:absolute;margin-left:118.45pt;margin-top:307.3pt;width:57.55pt;height:29.9pt;z-index:253670400" coordorigin="10,10" coordsize="3064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">
                <v:shape id="Freeform 1120" o:spid="_x0000_s1027" style="position:absolute;left:10;top:10;width:3064;height:1587;visibility:visible;mso-wrap-style:square;v-text-anchor:top" coordsize="3064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" path="m2979,736r,l3009,696r25,-45l3054,616r10,-40l3064,541r-5,-25l3044,491r-20,-25l2994,461r-35,l2889,466r-80,20l2719,516r-90,45l2524,616r-105,70l2304,771,2259,651,2214,546,2164,446r-55,-86l2149,325r30,-40l2194,245r5,-40l2194,170r-10,-40l2164,100,2134,70,2099,45,2064,25,2024,15r-40,-5l1944,15r-40,15l1869,55r-30,30l1764,45,1689,20,1614,5,1530,r-80,5l1370,20r-80,30l1220,90,1185,55,1150,30,1110,15r-40,-5l1030,15,990,25,955,45,920,70r-30,30l870,130r-10,40l855,205r5,40l875,285r30,40l945,360r5,l900,451r-50,95l805,651,760,771,645,686,535,616,435,561,340,516,255,486,175,466r-70,-5l70,461r-30,5l15,491,5,516,,541r,35l10,616r15,35l55,696r30,40l135,786r50,50l245,886r70,45l385,971r80,45l555,1056r90,40l30,1277r35,10l90,1297r20,15l125,1332r5,20l135,1377r-10,30l115,1437r45,-15l200,1407r40,-10l275,1397r30,l330,1407r25,15l375,1437,835,1156r95,56l1025,1262r95,40l1220,1337r-200,135l1045,1472r25,l1085,1477r15,15l1115,1507r10,20l1130,1557r5,30l1155,1572r20,-15l1195,1547r20,l1235,1547r25,10l1280,1572r20,15l1350,1367r90,10l1530,1377r79,l1684,1367r55,220l1759,1572r20,-15l1799,1547r20,l1844,1547r20,10l1884,1572r20,15l1909,1557r5,-30l1924,1507r10,-15l1949,1477r20,-5l1989,1472r25,l1824,1342r105,-30l2029,1267r100,-50l2224,1156r5,l2689,1437r20,-15l2734,1407r25,-10l2789,1397r35,l2864,1407r40,15l2949,1437r-15,-30l2929,1377r,-25l2939,1332r15,-20l2974,1297r25,-10l3034,1277,2414,1096r95,-40l2594,1016r80,-45l2749,931r65,-45l2874,836r55,-50l2979,736xe" fillcolor="#c2d69b [1942]" strokecolor="#76923c [2406]" strokeweight=".25pt">
                  <v:path arrowok="t" o:connecttype="custom" o:connectlocs="3034,651;3064,541;3024,466;2809,486;2419,686;2214,546;2109,360;2194,245;2184,130;2099,45;1984,10;1839,85;1614,5;1370,20;1185,55;1070,10;920,70;860,170;875,285;950,360;805,651;535,616;175,466;40,466;0,576;55,696;185,836;465,1016;30,1277;125,1332;115,1437;240,1397;355,1422;930,1212;1020,1472;1085,1477;1130,1557;1175,1557;1260,1557;1350,1367;1609,1377;1759,1572;1844,1547;1904,1587;1934,1492;2014,1472;2029,1267;2229,1156;2734,1407;2864,1407;2934,1407;2954,1312;2414,1096;2674,971;2929,786" o:connectangles="0,0,0,0,0,0,0,0,0,0,0,0,0,0,0,0,0,0,0,0,0,0,0,0,0,0,0,0,0,0,0,0,0,0,0,0,0,0,0,0,0,0,0,0,0,0,0,0,0,0,0,0,0,0,0"/>
                </v:shape>
                <v:shape id="Freeform 1121" o:spid="_x0000_s1028" style="position:absolute;left:2249;top:586;width:650;height:570;visibility:visible;mso-wrap-style:square;v-text-anchor:top" coordsize="6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" path="m,570r,l60,515r65,-65l265,295r90,-90l450,125,550,55,600,25,650,,555,40,505,65,455,95r-50,35l355,170r-50,45l255,265,115,455,50,520,,570xe" strokecolor="#76923c [2406]" strokeweight=".25pt">
                  <v:path arrowok="t" o:connecttype="custom" o:connectlocs="0,570;0,570;60,515;125,450;125,450;265,295;265,295;355,205;450,125;550,55;600,25;650,0;650,0;555,40;505,65;455,95;405,130;355,170;305,215;255,265;115,455;115,455;50,520;0,570;0,570" o:connectangles="0,0,0,0,0,0,0,0,0,0,0,0,0,0,0,0,0,0,0,0,0,0,0,0,0"/>
                </v:shape>
                <v:shape id="Freeform 1122" o:spid="_x0000_s1029" style="position:absolute;left:185;top:586;width:650;height:570;visibility:visible;mso-wrap-style:square;v-text-anchor:top" coordsize="6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" path="m390,270r,l340,215,290,170,240,130,190,95,140,65,95,40,45,20,,,50,25r50,30l195,125r95,80l385,295,520,450r70,65l650,570,600,520,535,455,390,270xe" strokecolor="#76923c [2406]" strokeweight=".25pt">
                  <v:path arrowok="t" o:connecttype="custom" o:connectlocs="390,270;390,270;340,215;290,170;240,130;190,95;140,65;95,40;45,20;0,0;0,0;50,25;100,55;195,125;290,205;385,295;385,295;520,450;520,450;590,515;650,570;650,570;600,520;535,455;390,270" o:connectangles="0,0,0,0,0,0,0,0,0,0,0,0,0,0,0,0,0,0,0,0,0,0,0,0,0"/>
                </v:shape>
                <v:shape id="Freeform 1123" o:spid="_x0000_s1030" style="position:absolute;left:1809;top:15;width:410;height:391;visibility:visible;mso-wrap-style:square;v-text-anchor:top" coordsize="41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" path="m315,360r,l360,325r30,-40l405,245r5,-20l410,200r-5,-40l395,125,370,90,340,55,305,30,265,10,225,,185,,140,5,100,15,65,40,30,75,20,90,5,110,,135r,30l5,200r10,30l30,260r20,25l70,315r30,25l125,360r30,15l185,385r35,6l255,391r30,-11l315,360xe" fillcolor="#e36c0a [2409]" strokecolor="#fabf8f [1945]" strokeweight=".25pt">
                  <v:path arrowok="t" o:connecttype="custom" o:connectlocs="315,360;315,360;315,360;315,360;360,325;390,285;405,245;410,225;410,200;410,200;405,160;395,125;370,90;340,55;340,55;305,30;265,10;225,0;185,0;185,0;140,5;100,15;65,40;30,75;30,75;20,90;20,90;5,110;0,135;0,165;5,200;5,200;15,230;30,260;50,285;70,315;70,315;100,340;125,360;155,375;185,385;185,385;220,391;255,391;285,380;315,360;315,360" o:connectangles="0,0,0,0,0,0,0,0,0,0,0,0,0,0,0,0,0,0,0,0,0,0,0,0,0,0,0,0,0,0,0,0,0,0,0,0,0,0,0,0,0,0,0,0,0,0,0"/>
                </v:shape>
                <v:shape id="Freeform 1124" o:spid="_x0000_s1031" style="position:absolute;left:1834;top:681;width:315;height:671;visibility:visible;mso-wrap-style:square;v-text-anchor:top" coordsize="31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" path="m225,400r,l250,355r15,-45l280,265r10,-50l305,115,315,,300,105r-25,95l250,285r-35,70l175,425r-50,80l70,586,,671,55,616r50,-50l145,520r30,-40l215,420r10,-20xe" strokecolor="#76923c [2406]" strokeweight=".25pt">
                  <v:path arrowok="t" o:connecttype="custom" o:connectlocs="225,400;225,400;250,355;265,310;280,265;290,215;305,115;315,0;315,0;300,105;275,200;250,285;215,355;215,355;175,425;125,505;70,586;0,671;0,671;55,616;105,566;145,520;175,480;215,420;225,400;225,400" o:connectangles="0,0,0,0,0,0,0,0,0,0,0,0,0,0,0,0,0,0,0,0,0,0,0,0,0,0"/>
                </v:shape>
                <v:shape id="Freeform 1125" o:spid="_x0000_s1032" style="position:absolute;left:855;top:15;width:410;height:391;visibility:visible;mso-wrap-style:square;v-text-anchor:top" coordsize="41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" path="m95,360r,l100,365r30,15l160,391r30,l225,385r30,-10l285,360r25,-20l340,315r25,-30l380,260r15,-30l405,200r5,-35l410,135r-5,-25l390,90,380,80,350,45,310,20,270,5,225,,185,,145,10,105,30,70,55,40,90,20,125,5,160,,200r,25l5,245r20,40l55,325r40,35xe" fillcolor="#e36c0a [2409]" strokecolor="#fabf8f [1945]" strokeweight=".25pt">
                  <v:path arrowok="t" o:connecttype="custom" o:connectlocs="95,360;95,360;100,365;100,365;130,380;160,391;190,391;225,385;225,385;255,375;285,360;310,340;340,315;340,315;365,285;380,260;395,230;405,200;405,200;410,165;410,135;405,110;390,90;390,90;380,80;380,80;350,45;310,20;270,5;225,0;225,0;185,0;145,10;105,30;70,55;70,55;40,90;20,125;5,160;0,200;0,200;0,225;5,245;25,285;55,325;95,360;95,360" o:connectangles="0,0,0,0,0,0,0,0,0,0,0,0,0,0,0,0,0,0,0,0,0,0,0,0,0,0,0,0,0,0,0,0,0,0,0,0,0,0,0,0,0,0,0,0,0,0,0"/>
                </v:shape>
                <v:shape id="Freeform 1126" o:spid="_x0000_s1033" style="position:absolute;left:970;top:120;width:190;height:185;visibility:visible;mso-wrap-style:square;v-text-anchor:top" coordsize="19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" path="m190,25r,l180,10,170,5,155,,145,5r-10,5l105,35r-5,l75,40,55,50,40,70,35,95r,10l10,130,,140r,10l,165r5,10l20,185r10,l35,185r20,-5l80,150r15,5l115,150r20,-15l150,120r5,-25l155,85,180,60r5,-10l190,35r,-10xe" fillcolor="#974706 [1609]" strokecolor="#fabf8f [1945]" strokeweight=".25pt">
                  <v:path arrowok="t" o:connecttype="custom" o:connectlocs="190,25;190,25;180,10;180,10;170,5;155,0;155,0;145,5;135,10;105,35;105,35;100,35;100,35;75,40;55,50;55,50;40,70;35,95;35,95;35,105;10,130;10,130;0,140;0,150;0,150;0,165;5,175;5,175;20,185;30,185;30,185;35,185;35,185;55,180;80,150;80,150;95,155;95,155;115,150;135,135;135,135;150,120;155,95;155,95;155,85;180,60;180,60;185,50;190,35;190,35;190,25;190,25" o:connectangles="0,0,0,0,0,0,0,0,0,0,0,0,0,0,0,0,0,0,0,0,0,0,0,0,0,0,0,0,0,0,0,0,0,0,0,0,0,0,0,0,0,0,0,0,0,0,0,0,0,0,0,0"/>
                </v:shape>
                <v:shape id="Freeform 1127" o:spid="_x0000_s1034" style="position:absolute;left:910;top:676;width:320;height:671;visibility:visible;mso-wrap-style:square;v-text-anchor:top" coordsize="32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" path="m,l,,,45,5,95r5,50l20,200r15,50l55,305r15,50l95,395r40,60l185,520,320,671,250,586,190,500,140,425,100,355,70,280,40,195,20,105,,xe" strokecolor="#76923c [2406]" strokeweight=".25pt">
                  <v:path arrowok="t" o:connecttype="custom" o:connectlocs="0,0;0,0;0,45;5,95;10,145;20,200;35,250;55,305;70,355;95,395;95,395;135,455;185,520;320,671;320,671;250,586;190,500;140,425;100,355;100,355;70,280;40,195;20,105;0,0;0,0" o:connectangles="0,0,0,0,0,0,0,0,0,0,0,0,0,0,0,0,0,0,0,0,0,0,0,0,0"/>
                </v:shape>
                <v:shape id="Freeform 1128" o:spid="_x0000_s1035" style="position:absolute;left:1075;top:566;width:904;height:826;visibility:visible;mso-wrap-style:square;v-text-anchor:top" coordsize="90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" path="m175,155r,l240,175r65,10l370,195r70,l504,195r65,-10l639,175r70,-20l639,185r-65,15l504,210r-64,5l375,210,310,200,240,185,175,155xm619,816r,-5l689,721r60,-91l804,530,844,430,874,330,894,220,904,115,899,,789,40,674,70,564,85,450,90,340,85,225,70,115,40,,,,115,10,220,30,330,60,430r40,100l150,630r60,91l285,811r90,10l465,826r74,-5l619,816xe" fillcolor="#d6e3bc [1302]" strokecolor="#76923c [2406]" strokeweight=".25pt">
                  <v:path arrowok="t" o:connecttype="custom" o:connectlocs="175,155;175,155;240,175;305,185;370,195;440,195;504,195;569,185;639,175;709,155;709,155;639,185;574,200;504,210;440,215;375,210;310,200;240,185;175,155;175,155;619,816;619,811;619,811;689,721;749,630;804,530;844,430;874,330;894,220;904,115;899,0;899,0;789,40;674,70;564,85;450,90;340,85;225,70;115,40;0,0;0,0;0,115;10,220;30,330;60,430;100,530;150,630;210,721;285,811;285,811;375,821;465,826;465,826;539,821;619,816;619,816" o:connectangles="0,0,0,0,0,0,0,0,0,0,0,0,0,0,0,0,0,0,0,0,0,0,0,0,0,0,0,0,0,0,0,0,0,0,0,0,0,0,0,0,0,0,0,0,0,0,0,0,0,0,0,0,0,0,0,0"/>
                  <o:lock v:ext="edit" verticies="t"/>
                </v:shape>
                <v:shape id="Freeform 1129" o:spid="_x0000_s1036" style="position:absolute;left:1255;top:721;width:529;height:60;visibility:visible;mso-wrap-style:square;v-text-anchor:top" coordsize="52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" path="m529,r,l464,15,394,30r-65,5l260,40,195,35,130,30,65,15,,,65,25r65,20l195,55r70,5l329,55,394,45,464,25,529,xe" strokecolor="#76923c [2406]" strokeweight=".25pt">
                  <v:path arrowok="t" o:connecttype="custom" o:connectlocs="529,0;529,0;464,15;394,30;329,35;260,40;195,35;130,30;65,15;0,0;0,0;65,25;130,45;195,55;265,60;329,55;394,45;464,25;529,0;529,0" o:connectangles="0,0,0,0,0,0,0,0,0,0,0,0,0,0,0,0,0,0,0,0"/>
                </v:shape>
                <v:shape id="Freeform 1130" o:spid="_x0000_s1037" style="position:absolute;left:1919;top:120;width:195;height:185;visibility:visible;mso-wrap-style:square;v-text-anchor:top" coordsize="19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" path="m95,35r,l85,35,60,10,50,5,35,,20,5,10,10,5,25,,35,5,50,15,60,40,85r,10l45,120r10,15l75,150r25,5l110,150r30,30l145,185r10,l160,185r15,l185,175r5,-10l195,150r-5,-10l185,130,155,105r,-10l150,70,140,50,120,40,95,35xe" fillcolor="#974706 [1609]" strokecolor="#fabf8f [1945]" strokeweight=".25pt">
                  <v:path arrowok="t" o:connecttype="custom" o:connectlocs="95,35;95,35;85,35;60,10;60,10;50,5;35,0;35,0;20,5;10,10;10,10;5,25;5,25;0,35;0,35;5,50;15,60;40,85;40,85;40,95;40,95;45,120;55,135;55,135;75,150;100,155;100,155;110,150;140,180;140,180;145,185;155,185;155,185;160,185;160,185;175,185;185,175;185,175;190,165;195,150;195,150;190,140;185,130;155,105;155,105;155,95;155,95;150,70;140,50;140,50;120,40;95,35;95,35" o:connectangles="0,0,0,0,0,0,0,0,0,0,0,0,0,0,0,0,0,0,0,0,0,0,0,0,0,0,0,0,0,0,0,0,0,0,0,0,0,0,0,0,0,0,0,0,0,0,0,0,0,0,0,0,0"/>
                </v:shape>
              </v:group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3669376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3372485</wp:posOffset>
                </wp:positionV>
                <wp:extent cx="445770" cy="231775"/>
                <wp:effectExtent l="23495" t="10160" r="26035" b="43815"/>
                <wp:wrapNone/>
                <wp:docPr id="251" name="Group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231775"/>
                          <a:chOff x="10" y="10"/>
                          <a:chExt cx="3064" cy="1587"/>
                        </a:xfrm>
                      </wpg:grpSpPr>
                      <wps:wsp>
                        <wps:cNvPr id="252" name="Freeform 110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064" cy="1587"/>
                          </a:xfrm>
                          <a:custGeom>
                            <a:avLst/>
                            <a:gdLst>
                              <a:gd name="T0" fmla="*/ 3034 w 3064"/>
                              <a:gd name="T1" fmla="*/ 651 h 1587"/>
                              <a:gd name="T2" fmla="*/ 3064 w 3064"/>
                              <a:gd name="T3" fmla="*/ 541 h 1587"/>
                              <a:gd name="T4" fmla="*/ 3024 w 3064"/>
                              <a:gd name="T5" fmla="*/ 466 h 1587"/>
                              <a:gd name="T6" fmla="*/ 2809 w 3064"/>
                              <a:gd name="T7" fmla="*/ 486 h 1587"/>
                              <a:gd name="T8" fmla="*/ 2419 w 3064"/>
                              <a:gd name="T9" fmla="*/ 686 h 1587"/>
                              <a:gd name="T10" fmla="*/ 2214 w 3064"/>
                              <a:gd name="T11" fmla="*/ 546 h 1587"/>
                              <a:gd name="T12" fmla="*/ 2109 w 3064"/>
                              <a:gd name="T13" fmla="*/ 360 h 1587"/>
                              <a:gd name="T14" fmla="*/ 2194 w 3064"/>
                              <a:gd name="T15" fmla="*/ 245 h 1587"/>
                              <a:gd name="T16" fmla="*/ 2184 w 3064"/>
                              <a:gd name="T17" fmla="*/ 130 h 1587"/>
                              <a:gd name="T18" fmla="*/ 2099 w 3064"/>
                              <a:gd name="T19" fmla="*/ 45 h 1587"/>
                              <a:gd name="T20" fmla="*/ 1984 w 3064"/>
                              <a:gd name="T21" fmla="*/ 10 h 1587"/>
                              <a:gd name="T22" fmla="*/ 1839 w 3064"/>
                              <a:gd name="T23" fmla="*/ 85 h 1587"/>
                              <a:gd name="T24" fmla="*/ 1614 w 3064"/>
                              <a:gd name="T25" fmla="*/ 5 h 1587"/>
                              <a:gd name="T26" fmla="*/ 1370 w 3064"/>
                              <a:gd name="T27" fmla="*/ 20 h 1587"/>
                              <a:gd name="T28" fmla="*/ 1185 w 3064"/>
                              <a:gd name="T29" fmla="*/ 55 h 1587"/>
                              <a:gd name="T30" fmla="*/ 1070 w 3064"/>
                              <a:gd name="T31" fmla="*/ 10 h 1587"/>
                              <a:gd name="T32" fmla="*/ 920 w 3064"/>
                              <a:gd name="T33" fmla="*/ 70 h 1587"/>
                              <a:gd name="T34" fmla="*/ 860 w 3064"/>
                              <a:gd name="T35" fmla="*/ 170 h 1587"/>
                              <a:gd name="T36" fmla="*/ 875 w 3064"/>
                              <a:gd name="T37" fmla="*/ 285 h 1587"/>
                              <a:gd name="T38" fmla="*/ 950 w 3064"/>
                              <a:gd name="T39" fmla="*/ 360 h 1587"/>
                              <a:gd name="T40" fmla="*/ 805 w 3064"/>
                              <a:gd name="T41" fmla="*/ 651 h 1587"/>
                              <a:gd name="T42" fmla="*/ 535 w 3064"/>
                              <a:gd name="T43" fmla="*/ 616 h 1587"/>
                              <a:gd name="T44" fmla="*/ 175 w 3064"/>
                              <a:gd name="T45" fmla="*/ 466 h 1587"/>
                              <a:gd name="T46" fmla="*/ 40 w 3064"/>
                              <a:gd name="T47" fmla="*/ 466 h 1587"/>
                              <a:gd name="T48" fmla="*/ 0 w 3064"/>
                              <a:gd name="T49" fmla="*/ 576 h 1587"/>
                              <a:gd name="T50" fmla="*/ 55 w 3064"/>
                              <a:gd name="T51" fmla="*/ 696 h 1587"/>
                              <a:gd name="T52" fmla="*/ 185 w 3064"/>
                              <a:gd name="T53" fmla="*/ 836 h 1587"/>
                              <a:gd name="T54" fmla="*/ 465 w 3064"/>
                              <a:gd name="T55" fmla="*/ 1016 h 1587"/>
                              <a:gd name="T56" fmla="*/ 30 w 3064"/>
                              <a:gd name="T57" fmla="*/ 1277 h 1587"/>
                              <a:gd name="T58" fmla="*/ 125 w 3064"/>
                              <a:gd name="T59" fmla="*/ 1332 h 1587"/>
                              <a:gd name="T60" fmla="*/ 115 w 3064"/>
                              <a:gd name="T61" fmla="*/ 1437 h 1587"/>
                              <a:gd name="T62" fmla="*/ 240 w 3064"/>
                              <a:gd name="T63" fmla="*/ 1397 h 1587"/>
                              <a:gd name="T64" fmla="*/ 355 w 3064"/>
                              <a:gd name="T65" fmla="*/ 1422 h 1587"/>
                              <a:gd name="T66" fmla="*/ 930 w 3064"/>
                              <a:gd name="T67" fmla="*/ 1212 h 1587"/>
                              <a:gd name="T68" fmla="*/ 1020 w 3064"/>
                              <a:gd name="T69" fmla="*/ 1472 h 1587"/>
                              <a:gd name="T70" fmla="*/ 1085 w 3064"/>
                              <a:gd name="T71" fmla="*/ 1477 h 1587"/>
                              <a:gd name="T72" fmla="*/ 1130 w 3064"/>
                              <a:gd name="T73" fmla="*/ 1557 h 1587"/>
                              <a:gd name="T74" fmla="*/ 1175 w 3064"/>
                              <a:gd name="T75" fmla="*/ 1557 h 1587"/>
                              <a:gd name="T76" fmla="*/ 1260 w 3064"/>
                              <a:gd name="T77" fmla="*/ 1557 h 1587"/>
                              <a:gd name="T78" fmla="*/ 1350 w 3064"/>
                              <a:gd name="T79" fmla="*/ 1367 h 1587"/>
                              <a:gd name="T80" fmla="*/ 1609 w 3064"/>
                              <a:gd name="T81" fmla="*/ 1377 h 1587"/>
                              <a:gd name="T82" fmla="*/ 1759 w 3064"/>
                              <a:gd name="T83" fmla="*/ 1572 h 1587"/>
                              <a:gd name="T84" fmla="*/ 1844 w 3064"/>
                              <a:gd name="T85" fmla="*/ 1547 h 1587"/>
                              <a:gd name="T86" fmla="*/ 1904 w 3064"/>
                              <a:gd name="T87" fmla="*/ 1587 h 1587"/>
                              <a:gd name="T88" fmla="*/ 1934 w 3064"/>
                              <a:gd name="T89" fmla="*/ 1492 h 1587"/>
                              <a:gd name="T90" fmla="*/ 2014 w 3064"/>
                              <a:gd name="T91" fmla="*/ 1472 h 1587"/>
                              <a:gd name="T92" fmla="*/ 2029 w 3064"/>
                              <a:gd name="T93" fmla="*/ 1267 h 1587"/>
                              <a:gd name="T94" fmla="*/ 2229 w 3064"/>
                              <a:gd name="T95" fmla="*/ 1156 h 1587"/>
                              <a:gd name="T96" fmla="*/ 2734 w 3064"/>
                              <a:gd name="T97" fmla="*/ 1407 h 1587"/>
                              <a:gd name="T98" fmla="*/ 2864 w 3064"/>
                              <a:gd name="T99" fmla="*/ 1407 h 1587"/>
                              <a:gd name="T100" fmla="*/ 2934 w 3064"/>
                              <a:gd name="T101" fmla="*/ 1407 h 1587"/>
                              <a:gd name="T102" fmla="*/ 2954 w 3064"/>
                              <a:gd name="T103" fmla="*/ 1312 h 1587"/>
                              <a:gd name="T104" fmla="*/ 2414 w 3064"/>
                              <a:gd name="T105" fmla="*/ 1096 h 1587"/>
                              <a:gd name="T106" fmla="*/ 2674 w 3064"/>
                              <a:gd name="T107" fmla="*/ 971 h 1587"/>
                              <a:gd name="T108" fmla="*/ 2929 w 3064"/>
                              <a:gd name="T109" fmla="*/ 786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064" h="1587">
                                <a:moveTo>
                                  <a:pt x="2979" y="736"/>
                                </a:moveTo>
                                <a:lnTo>
                                  <a:pt x="2979" y="736"/>
                                </a:lnTo>
                                <a:lnTo>
                                  <a:pt x="3009" y="696"/>
                                </a:lnTo>
                                <a:lnTo>
                                  <a:pt x="3034" y="651"/>
                                </a:lnTo>
                                <a:lnTo>
                                  <a:pt x="3054" y="616"/>
                                </a:lnTo>
                                <a:lnTo>
                                  <a:pt x="3064" y="576"/>
                                </a:lnTo>
                                <a:lnTo>
                                  <a:pt x="3064" y="541"/>
                                </a:lnTo>
                                <a:lnTo>
                                  <a:pt x="3059" y="516"/>
                                </a:lnTo>
                                <a:lnTo>
                                  <a:pt x="3044" y="491"/>
                                </a:lnTo>
                                <a:lnTo>
                                  <a:pt x="3024" y="466"/>
                                </a:lnTo>
                                <a:lnTo>
                                  <a:pt x="2994" y="461"/>
                                </a:lnTo>
                                <a:lnTo>
                                  <a:pt x="2959" y="461"/>
                                </a:lnTo>
                                <a:lnTo>
                                  <a:pt x="2889" y="466"/>
                                </a:lnTo>
                                <a:lnTo>
                                  <a:pt x="2809" y="486"/>
                                </a:lnTo>
                                <a:lnTo>
                                  <a:pt x="2719" y="516"/>
                                </a:lnTo>
                                <a:lnTo>
                                  <a:pt x="2629" y="561"/>
                                </a:lnTo>
                                <a:lnTo>
                                  <a:pt x="2524" y="616"/>
                                </a:lnTo>
                                <a:lnTo>
                                  <a:pt x="2419" y="686"/>
                                </a:lnTo>
                                <a:lnTo>
                                  <a:pt x="2304" y="771"/>
                                </a:lnTo>
                                <a:lnTo>
                                  <a:pt x="2259" y="651"/>
                                </a:lnTo>
                                <a:lnTo>
                                  <a:pt x="2214" y="546"/>
                                </a:lnTo>
                                <a:lnTo>
                                  <a:pt x="2164" y="446"/>
                                </a:lnTo>
                                <a:lnTo>
                                  <a:pt x="2109" y="360"/>
                                </a:lnTo>
                                <a:lnTo>
                                  <a:pt x="2149" y="325"/>
                                </a:lnTo>
                                <a:lnTo>
                                  <a:pt x="2179" y="285"/>
                                </a:lnTo>
                                <a:lnTo>
                                  <a:pt x="2194" y="245"/>
                                </a:lnTo>
                                <a:lnTo>
                                  <a:pt x="2199" y="205"/>
                                </a:lnTo>
                                <a:lnTo>
                                  <a:pt x="2194" y="170"/>
                                </a:lnTo>
                                <a:lnTo>
                                  <a:pt x="2184" y="130"/>
                                </a:lnTo>
                                <a:lnTo>
                                  <a:pt x="2164" y="100"/>
                                </a:lnTo>
                                <a:lnTo>
                                  <a:pt x="2134" y="70"/>
                                </a:lnTo>
                                <a:lnTo>
                                  <a:pt x="2099" y="45"/>
                                </a:lnTo>
                                <a:lnTo>
                                  <a:pt x="2064" y="25"/>
                                </a:lnTo>
                                <a:lnTo>
                                  <a:pt x="2024" y="15"/>
                                </a:lnTo>
                                <a:lnTo>
                                  <a:pt x="1984" y="10"/>
                                </a:lnTo>
                                <a:lnTo>
                                  <a:pt x="1944" y="15"/>
                                </a:lnTo>
                                <a:lnTo>
                                  <a:pt x="1904" y="30"/>
                                </a:lnTo>
                                <a:lnTo>
                                  <a:pt x="1869" y="55"/>
                                </a:lnTo>
                                <a:lnTo>
                                  <a:pt x="1839" y="85"/>
                                </a:lnTo>
                                <a:lnTo>
                                  <a:pt x="1764" y="45"/>
                                </a:lnTo>
                                <a:lnTo>
                                  <a:pt x="1689" y="20"/>
                                </a:lnTo>
                                <a:lnTo>
                                  <a:pt x="1614" y="5"/>
                                </a:lnTo>
                                <a:lnTo>
                                  <a:pt x="1530" y="0"/>
                                </a:lnTo>
                                <a:lnTo>
                                  <a:pt x="1450" y="5"/>
                                </a:lnTo>
                                <a:lnTo>
                                  <a:pt x="1370" y="20"/>
                                </a:lnTo>
                                <a:lnTo>
                                  <a:pt x="1290" y="50"/>
                                </a:lnTo>
                                <a:lnTo>
                                  <a:pt x="1220" y="90"/>
                                </a:lnTo>
                                <a:lnTo>
                                  <a:pt x="1185" y="55"/>
                                </a:lnTo>
                                <a:lnTo>
                                  <a:pt x="1150" y="30"/>
                                </a:lnTo>
                                <a:lnTo>
                                  <a:pt x="1110" y="15"/>
                                </a:lnTo>
                                <a:lnTo>
                                  <a:pt x="1070" y="10"/>
                                </a:lnTo>
                                <a:lnTo>
                                  <a:pt x="1030" y="15"/>
                                </a:lnTo>
                                <a:lnTo>
                                  <a:pt x="990" y="25"/>
                                </a:lnTo>
                                <a:lnTo>
                                  <a:pt x="955" y="45"/>
                                </a:lnTo>
                                <a:lnTo>
                                  <a:pt x="920" y="70"/>
                                </a:lnTo>
                                <a:lnTo>
                                  <a:pt x="890" y="100"/>
                                </a:lnTo>
                                <a:lnTo>
                                  <a:pt x="870" y="130"/>
                                </a:lnTo>
                                <a:lnTo>
                                  <a:pt x="860" y="170"/>
                                </a:lnTo>
                                <a:lnTo>
                                  <a:pt x="855" y="205"/>
                                </a:lnTo>
                                <a:lnTo>
                                  <a:pt x="860" y="245"/>
                                </a:lnTo>
                                <a:lnTo>
                                  <a:pt x="875" y="285"/>
                                </a:lnTo>
                                <a:lnTo>
                                  <a:pt x="905" y="325"/>
                                </a:lnTo>
                                <a:lnTo>
                                  <a:pt x="945" y="360"/>
                                </a:lnTo>
                                <a:lnTo>
                                  <a:pt x="950" y="360"/>
                                </a:lnTo>
                                <a:lnTo>
                                  <a:pt x="900" y="451"/>
                                </a:lnTo>
                                <a:lnTo>
                                  <a:pt x="850" y="546"/>
                                </a:lnTo>
                                <a:lnTo>
                                  <a:pt x="805" y="651"/>
                                </a:lnTo>
                                <a:lnTo>
                                  <a:pt x="760" y="771"/>
                                </a:lnTo>
                                <a:lnTo>
                                  <a:pt x="645" y="686"/>
                                </a:lnTo>
                                <a:lnTo>
                                  <a:pt x="535" y="616"/>
                                </a:lnTo>
                                <a:lnTo>
                                  <a:pt x="435" y="561"/>
                                </a:lnTo>
                                <a:lnTo>
                                  <a:pt x="340" y="516"/>
                                </a:lnTo>
                                <a:lnTo>
                                  <a:pt x="255" y="486"/>
                                </a:lnTo>
                                <a:lnTo>
                                  <a:pt x="175" y="466"/>
                                </a:lnTo>
                                <a:lnTo>
                                  <a:pt x="105" y="461"/>
                                </a:lnTo>
                                <a:lnTo>
                                  <a:pt x="70" y="461"/>
                                </a:lnTo>
                                <a:lnTo>
                                  <a:pt x="40" y="466"/>
                                </a:lnTo>
                                <a:lnTo>
                                  <a:pt x="15" y="491"/>
                                </a:lnTo>
                                <a:lnTo>
                                  <a:pt x="5" y="516"/>
                                </a:lnTo>
                                <a:lnTo>
                                  <a:pt x="0" y="541"/>
                                </a:lnTo>
                                <a:lnTo>
                                  <a:pt x="0" y="576"/>
                                </a:lnTo>
                                <a:lnTo>
                                  <a:pt x="10" y="616"/>
                                </a:lnTo>
                                <a:lnTo>
                                  <a:pt x="25" y="651"/>
                                </a:lnTo>
                                <a:lnTo>
                                  <a:pt x="55" y="696"/>
                                </a:lnTo>
                                <a:lnTo>
                                  <a:pt x="85" y="736"/>
                                </a:lnTo>
                                <a:lnTo>
                                  <a:pt x="135" y="786"/>
                                </a:lnTo>
                                <a:lnTo>
                                  <a:pt x="185" y="836"/>
                                </a:lnTo>
                                <a:lnTo>
                                  <a:pt x="245" y="886"/>
                                </a:lnTo>
                                <a:lnTo>
                                  <a:pt x="315" y="931"/>
                                </a:lnTo>
                                <a:lnTo>
                                  <a:pt x="385" y="971"/>
                                </a:lnTo>
                                <a:lnTo>
                                  <a:pt x="465" y="1016"/>
                                </a:lnTo>
                                <a:lnTo>
                                  <a:pt x="555" y="1056"/>
                                </a:lnTo>
                                <a:lnTo>
                                  <a:pt x="645" y="1096"/>
                                </a:lnTo>
                                <a:lnTo>
                                  <a:pt x="30" y="1277"/>
                                </a:lnTo>
                                <a:lnTo>
                                  <a:pt x="65" y="1287"/>
                                </a:lnTo>
                                <a:lnTo>
                                  <a:pt x="90" y="1297"/>
                                </a:lnTo>
                                <a:lnTo>
                                  <a:pt x="110" y="1312"/>
                                </a:lnTo>
                                <a:lnTo>
                                  <a:pt x="125" y="1332"/>
                                </a:lnTo>
                                <a:lnTo>
                                  <a:pt x="130" y="1352"/>
                                </a:lnTo>
                                <a:lnTo>
                                  <a:pt x="135" y="1377"/>
                                </a:lnTo>
                                <a:lnTo>
                                  <a:pt x="125" y="1407"/>
                                </a:lnTo>
                                <a:lnTo>
                                  <a:pt x="115" y="1437"/>
                                </a:lnTo>
                                <a:lnTo>
                                  <a:pt x="160" y="1422"/>
                                </a:lnTo>
                                <a:lnTo>
                                  <a:pt x="200" y="1407"/>
                                </a:lnTo>
                                <a:lnTo>
                                  <a:pt x="240" y="1397"/>
                                </a:lnTo>
                                <a:lnTo>
                                  <a:pt x="275" y="1397"/>
                                </a:lnTo>
                                <a:lnTo>
                                  <a:pt x="305" y="1397"/>
                                </a:lnTo>
                                <a:lnTo>
                                  <a:pt x="330" y="1407"/>
                                </a:lnTo>
                                <a:lnTo>
                                  <a:pt x="355" y="1422"/>
                                </a:lnTo>
                                <a:lnTo>
                                  <a:pt x="375" y="1437"/>
                                </a:lnTo>
                                <a:lnTo>
                                  <a:pt x="835" y="1156"/>
                                </a:lnTo>
                                <a:lnTo>
                                  <a:pt x="930" y="1212"/>
                                </a:lnTo>
                                <a:lnTo>
                                  <a:pt x="1025" y="1262"/>
                                </a:lnTo>
                                <a:lnTo>
                                  <a:pt x="1120" y="1302"/>
                                </a:lnTo>
                                <a:lnTo>
                                  <a:pt x="1220" y="1337"/>
                                </a:lnTo>
                                <a:lnTo>
                                  <a:pt x="1020" y="1472"/>
                                </a:lnTo>
                                <a:lnTo>
                                  <a:pt x="1045" y="1472"/>
                                </a:lnTo>
                                <a:lnTo>
                                  <a:pt x="1070" y="1472"/>
                                </a:lnTo>
                                <a:lnTo>
                                  <a:pt x="1085" y="1477"/>
                                </a:lnTo>
                                <a:lnTo>
                                  <a:pt x="1100" y="1492"/>
                                </a:lnTo>
                                <a:lnTo>
                                  <a:pt x="1115" y="1507"/>
                                </a:lnTo>
                                <a:lnTo>
                                  <a:pt x="1125" y="1527"/>
                                </a:lnTo>
                                <a:lnTo>
                                  <a:pt x="1130" y="1557"/>
                                </a:lnTo>
                                <a:lnTo>
                                  <a:pt x="1135" y="1587"/>
                                </a:lnTo>
                                <a:lnTo>
                                  <a:pt x="1155" y="1572"/>
                                </a:lnTo>
                                <a:lnTo>
                                  <a:pt x="1175" y="1557"/>
                                </a:lnTo>
                                <a:lnTo>
                                  <a:pt x="1195" y="1547"/>
                                </a:lnTo>
                                <a:lnTo>
                                  <a:pt x="1215" y="1547"/>
                                </a:lnTo>
                                <a:lnTo>
                                  <a:pt x="1235" y="1547"/>
                                </a:lnTo>
                                <a:lnTo>
                                  <a:pt x="1260" y="1557"/>
                                </a:lnTo>
                                <a:lnTo>
                                  <a:pt x="1280" y="1572"/>
                                </a:lnTo>
                                <a:lnTo>
                                  <a:pt x="1300" y="1587"/>
                                </a:lnTo>
                                <a:lnTo>
                                  <a:pt x="1350" y="1367"/>
                                </a:lnTo>
                                <a:lnTo>
                                  <a:pt x="1440" y="1377"/>
                                </a:lnTo>
                                <a:lnTo>
                                  <a:pt x="1530" y="1377"/>
                                </a:lnTo>
                                <a:lnTo>
                                  <a:pt x="1609" y="1377"/>
                                </a:lnTo>
                                <a:lnTo>
                                  <a:pt x="1684" y="1367"/>
                                </a:lnTo>
                                <a:lnTo>
                                  <a:pt x="1739" y="1587"/>
                                </a:lnTo>
                                <a:lnTo>
                                  <a:pt x="1759" y="1572"/>
                                </a:lnTo>
                                <a:lnTo>
                                  <a:pt x="1779" y="1557"/>
                                </a:lnTo>
                                <a:lnTo>
                                  <a:pt x="1799" y="1547"/>
                                </a:lnTo>
                                <a:lnTo>
                                  <a:pt x="1819" y="1547"/>
                                </a:lnTo>
                                <a:lnTo>
                                  <a:pt x="1844" y="1547"/>
                                </a:lnTo>
                                <a:lnTo>
                                  <a:pt x="1864" y="1557"/>
                                </a:lnTo>
                                <a:lnTo>
                                  <a:pt x="1884" y="1572"/>
                                </a:lnTo>
                                <a:lnTo>
                                  <a:pt x="1904" y="1587"/>
                                </a:lnTo>
                                <a:lnTo>
                                  <a:pt x="1909" y="1557"/>
                                </a:lnTo>
                                <a:lnTo>
                                  <a:pt x="1914" y="1527"/>
                                </a:lnTo>
                                <a:lnTo>
                                  <a:pt x="1924" y="1507"/>
                                </a:lnTo>
                                <a:lnTo>
                                  <a:pt x="1934" y="1492"/>
                                </a:lnTo>
                                <a:lnTo>
                                  <a:pt x="1949" y="1477"/>
                                </a:lnTo>
                                <a:lnTo>
                                  <a:pt x="1969" y="1472"/>
                                </a:lnTo>
                                <a:lnTo>
                                  <a:pt x="1989" y="1472"/>
                                </a:lnTo>
                                <a:lnTo>
                                  <a:pt x="2014" y="1472"/>
                                </a:lnTo>
                                <a:lnTo>
                                  <a:pt x="1824" y="1342"/>
                                </a:lnTo>
                                <a:lnTo>
                                  <a:pt x="1929" y="1312"/>
                                </a:lnTo>
                                <a:lnTo>
                                  <a:pt x="2029" y="1267"/>
                                </a:lnTo>
                                <a:lnTo>
                                  <a:pt x="2129" y="1217"/>
                                </a:lnTo>
                                <a:lnTo>
                                  <a:pt x="2224" y="1156"/>
                                </a:lnTo>
                                <a:lnTo>
                                  <a:pt x="2229" y="1156"/>
                                </a:lnTo>
                                <a:lnTo>
                                  <a:pt x="2689" y="1437"/>
                                </a:lnTo>
                                <a:lnTo>
                                  <a:pt x="2709" y="1422"/>
                                </a:lnTo>
                                <a:lnTo>
                                  <a:pt x="2734" y="1407"/>
                                </a:lnTo>
                                <a:lnTo>
                                  <a:pt x="2759" y="1397"/>
                                </a:lnTo>
                                <a:lnTo>
                                  <a:pt x="2789" y="1397"/>
                                </a:lnTo>
                                <a:lnTo>
                                  <a:pt x="2824" y="1397"/>
                                </a:lnTo>
                                <a:lnTo>
                                  <a:pt x="2864" y="1407"/>
                                </a:lnTo>
                                <a:lnTo>
                                  <a:pt x="2904" y="1422"/>
                                </a:lnTo>
                                <a:lnTo>
                                  <a:pt x="2949" y="1437"/>
                                </a:lnTo>
                                <a:lnTo>
                                  <a:pt x="2934" y="1407"/>
                                </a:lnTo>
                                <a:lnTo>
                                  <a:pt x="2929" y="1377"/>
                                </a:lnTo>
                                <a:lnTo>
                                  <a:pt x="2929" y="1352"/>
                                </a:lnTo>
                                <a:lnTo>
                                  <a:pt x="2939" y="1332"/>
                                </a:lnTo>
                                <a:lnTo>
                                  <a:pt x="2954" y="1312"/>
                                </a:lnTo>
                                <a:lnTo>
                                  <a:pt x="2974" y="1297"/>
                                </a:lnTo>
                                <a:lnTo>
                                  <a:pt x="2999" y="1287"/>
                                </a:lnTo>
                                <a:lnTo>
                                  <a:pt x="3034" y="1277"/>
                                </a:lnTo>
                                <a:lnTo>
                                  <a:pt x="2414" y="1096"/>
                                </a:lnTo>
                                <a:lnTo>
                                  <a:pt x="2509" y="1056"/>
                                </a:lnTo>
                                <a:lnTo>
                                  <a:pt x="2594" y="1016"/>
                                </a:lnTo>
                                <a:lnTo>
                                  <a:pt x="2674" y="971"/>
                                </a:lnTo>
                                <a:lnTo>
                                  <a:pt x="2749" y="931"/>
                                </a:lnTo>
                                <a:lnTo>
                                  <a:pt x="2814" y="886"/>
                                </a:lnTo>
                                <a:lnTo>
                                  <a:pt x="2874" y="836"/>
                                </a:lnTo>
                                <a:lnTo>
                                  <a:pt x="2929" y="786"/>
                                </a:lnTo>
                                <a:lnTo>
                                  <a:pt x="2979" y="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109"/>
                        <wps:cNvSpPr>
                          <a:spLocks/>
                        </wps:cNvSpPr>
                        <wps:spPr bwMode="auto">
                          <a:xfrm>
                            <a:off x="2249" y="586"/>
                            <a:ext cx="650" cy="570"/>
                          </a:xfrm>
                          <a:custGeom>
                            <a:avLst/>
                            <a:gdLst>
                              <a:gd name="T0" fmla="*/ 0 w 650"/>
                              <a:gd name="T1" fmla="*/ 570 h 570"/>
                              <a:gd name="T2" fmla="*/ 0 w 650"/>
                              <a:gd name="T3" fmla="*/ 570 h 570"/>
                              <a:gd name="T4" fmla="*/ 60 w 650"/>
                              <a:gd name="T5" fmla="*/ 515 h 570"/>
                              <a:gd name="T6" fmla="*/ 125 w 650"/>
                              <a:gd name="T7" fmla="*/ 450 h 570"/>
                              <a:gd name="T8" fmla="*/ 125 w 650"/>
                              <a:gd name="T9" fmla="*/ 450 h 570"/>
                              <a:gd name="T10" fmla="*/ 265 w 650"/>
                              <a:gd name="T11" fmla="*/ 295 h 570"/>
                              <a:gd name="T12" fmla="*/ 265 w 650"/>
                              <a:gd name="T13" fmla="*/ 295 h 570"/>
                              <a:gd name="T14" fmla="*/ 355 w 650"/>
                              <a:gd name="T15" fmla="*/ 205 h 570"/>
                              <a:gd name="T16" fmla="*/ 450 w 650"/>
                              <a:gd name="T17" fmla="*/ 125 h 570"/>
                              <a:gd name="T18" fmla="*/ 550 w 650"/>
                              <a:gd name="T19" fmla="*/ 55 h 570"/>
                              <a:gd name="T20" fmla="*/ 600 w 650"/>
                              <a:gd name="T21" fmla="*/ 25 h 570"/>
                              <a:gd name="T22" fmla="*/ 650 w 650"/>
                              <a:gd name="T23" fmla="*/ 0 h 570"/>
                              <a:gd name="T24" fmla="*/ 650 w 650"/>
                              <a:gd name="T25" fmla="*/ 0 h 570"/>
                              <a:gd name="T26" fmla="*/ 555 w 650"/>
                              <a:gd name="T27" fmla="*/ 40 h 570"/>
                              <a:gd name="T28" fmla="*/ 505 w 650"/>
                              <a:gd name="T29" fmla="*/ 65 h 570"/>
                              <a:gd name="T30" fmla="*/ 455 w 650"/>
                              <a:gd name="T31" fmla="*/ 95 h 570"/>
                              <a:gd name="T32" fmla="*/ 405 w 650"/>
                              <a:gd name="T33" fmla="*/ 130 h 570"/>
                              <a:gd name="T34" fmla="*/ 355 w 650"/>
                              <a:gd name="T35" fmla="*/ 170 h 570"/>
                              <a:gd name="T36" fmla="*/ 305 w 650"/>
                              <a:gd name="T37" fmla="*/ 215 h 570"/>
                              <a:gd name="T38" fmla="*/ 255 w 650"/>
                              <a:gd name="T39" fmla="*/ 265 h 570"/>
                              <a:gd name="T40" fmla="*/ 115 w 650"/>
                              <a:gd name="T41" fmla="*/ 455 h 570"/>
                              <a:gd name="T42" fmla="*/ 115 w 650"/>
                              <a:gd name="T43" fmla="*/ 455 h 570"/>
                              <a:gd name="T44" fmla="*/ 50 w 650"/>
                              <a:gd name="T45" fmla="*/ 520 h 570"/>
                              <a:gd name="T46" fmla="*/ 0 w 650"/>
                              <a:gd name="T47" fmla="*/ 570 h 570"/>
                              <a:gd name="T48" fmla="*/ 0 w 650"/>
                              <a:gd name="T49" fmla="*/ 5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0" h="570">
                                <a:moveTo>
                                  <a:pt x="0" y="570"/>
                                </a:moveTo>
                                <a:lnTo>
                                  <a:pt x="0" y="570"/>
                                </a:lnTo>
                                <a:lnTo>
                                  <a:pt x="60" y="515"/>
                                </a:lnTo>
                                <a:lnTo>
                                  <a:pt x="125" y="450"/>
                                </a:lnTo>
                                <a:lnTo>
                                  <a:pt x="265" y="295"/>
                                </a:lnTo>
                                <a:lnTo>
                                  <a:pt x="355" y="205"/>
                                </a:lnTo>
                                <a:lnTo>
                                  <a:pt x="450" y="125"/>
                                </a:lnTo>
                                <a:lnTo>
                                  <a:pt x="550" y="55"/>
                                </a:lnTo>
                                <a:lnTo>
                                  <a:pt x="600" y="25"/>
                                </a:lnTo>
                                <a:lnTo>
                                  <a:pt x="650" y="0"/>
                                </a:lnTo>
                                <a:lnTo>
                                  <a:pt x="555" y="40"/>
                                </a:lnTo>
                                <a:lnTo>
                                  <a:pt x="505" y="65"/>
                                </a:lnTo>
                                <a:lnTo>
                                  <a:pt x="455" y="95"/>
                                </a:lnTo>
                                <a:lnTo>
                                  <a:pt x="405" y="130"/>
                                </a:lnTo>
                                <a:lnTo>
                                  <a:pt x="355" y="170"/>
                                </a:lnTo>
                                <a:lnTo>
                                  <a:pt x="305" y="215"/>
                                </a:lnTo>
                                <a:lnTo>
                                  <a:pt x="255" y="265"/>
                                </a:lnTo>
                                <a:lnTo>
                                  <a:pt x="115" y="455"/>
                                </a:lnTo>
                                <a:lnTo>
                                  <a:pt x="50" y="52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110"/>
                        <wps:cNvSpPr>
                          <a:spLocks/>
                        </wps:cNvSpPr>
                        <wps:spPr bwMode="auto">
                          <a:xfrm>
                            <a:off x="185" y="586"/>
                            <a:ext cx="650" cy="570"/>
                          </a:xfrm>
                          <a:custGeom>
                            <a:avLst/>
                            <a:gdLst>
                              <a:gd name="T0" fmla="*/ 390 w 650"/>
                              <a:gd name="T1" fmla="*/ 270 h 570"/>
                              <a:gd name="T2" fmla="*/ 390 w 650"/>
                              <a:gd name="T3" fmla="*/ 270 h 570"/>
                              <a:gd name="T4" fmla="*/ 340 w 650"/>
                              <a:gd name="T5" fmla="*/ 215 h 570"/>
                              <a:gd name="T6" fmla="*/ 290 w 650"/>
                              <a:gd name="T7" fmla="*/ 170 h 570"/>
                              <a:gd name="T8" fmla="*/ 240 w 650"/>
                              <a:gd name="T9" fmla="*/ 130 h 570"/>
                              <a:gd name="T10" fmla="*/ 190 w 650"/>
                              <a:gd name="T11" fmla="*/ 95 h 570"/>
                              <a:gd name="T12" fmla="*/ 140 w 650"/>
                              <a:gd name="T13" fmla="*/ 65 h 570"/>
                              <a:gd name="T14" fmla="*/ 95 w 650"/>
                              <a:gd name="T15" fmla="*/ 40 h 570"/>
                              <a:gd name="T16" fmla="*/ 45 w 650"/>
                              <a:gd name="T17" fmla="*/ 20 h 570"/>
                              <a:gd name="T18" fmla="*/ 0 w 650"/>
                              <a:gd name="T19" fmla="*/ 0 h 570"/>
                              <a:gd name="T20" fmla="*/ 0 w 650"/>
                              <a:gd name="T21" fmla="*/ 0 h 570"/>
                              <a:gd name="T22" fmla="*/ 50 w 650"/>
                              <a:gd name="T23" fmla="*/ 25 h 570"/>
                              <a:gd name="T24" fmla="*/ 100 w 650"/>
                              <a:gd name="T25" fmla="*/ 55 h 570"/>
                              <a:gd name="T26" fmla="*/ 195 w 650"/>
                              <a:gd name="T27" fmla="*/ 125 h 570"/>
                              <a:gd name="T28" fmla="*/ 290 w 650"/>
                              <a:gd name="T29" fmla="*/ 205 h 570"/>
                              <a:gd name="T30" fmla="*/ 385 w 650"/>
                              <a:gd name="T31" fmla="*/ 295 h 570"/>
                              <a:gd name="T32" fmla="*/ 385 w 650"/>
                              <a:gd name="T33" fmla="*/ 295 h 570"/>
                              <a:gd name="T34" fmla="*/ 520 w 650"/>
                              <a:gd name="T35" fmla="*/ 450 h 570"/>
                              <a:gd name="T36" fmla="*/ 520 w 650"/>
                              <a:gd name="T37" fmla="*/ 450 h 570"/>
                              <a:gd name="T38" fmla="*/ 590 w 650"/>
                              <a:gd name="T39" fmla="*/ 515 h 570"/>
                              <a:gd name="T40" fmla="*/ 650 w 650"/>
                              <a:gd name="T41" fmla="*/ 570 h 570"/>
                              <a:gd name="T42" fmla="*/ 650 w 650"/>
                              <a:gd name="T43" fmla="*/ 570 h 570"/>
                              <a:gd name="T44" fmla="*/ 600 w 650"/>
                              <a:gd name="T45" fmla="*/ 520 h 570"/>
                              <a:gd name="T46" fmla="*/ 535 w 650"/>
                              <a:gd name="T47" fmla="*/ 455 h 570"/>
                              <a:gd name="T48" fmla="*/ 390 w 650"/>
                              <a:gd name="T49" fmla="*/ 2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0" h="570">
                                <a:moveTo>
                                  <a:pt x="390" y="270"/>
                                </a:moveTo>
                                <a:lnTo>
                                  <a:pt x="390" y="270"/>
                                </a:lnTo>
                                <a:lnTo>
                                  <a:pt x="340" y="215"/>
                                </a:lnTo>
                                <a:lnTo>
                                  <a:pt x="290" y="170"/>
                                </a:lnTo>
                                <a:lnTo>
                                  <a:pt x="240" y="130"/>
                                </a:lnTo>
                                <a:lnTo>
                                  <a:pt x="190" y="95"/>
                                </a:lnTo>
                                <a:lnTo>
                                  <a:pt x="140" y="65"/>
                                </a:lnTo>
                                <a:lnTo>
                                  <a:pt x="95" y="40"/>
                                </a:lnTo>
                                <a:lnTo>
                                  <a:pt x="45" y="20"/>
                                </a:lnTo>
                                <a:lnTo>
                                  <a:pt x="0" y="0"/>
                                </a:lnTo>
                                <a:lnTo>
                                  <a:pt x="50" y="25"/>
                                </a:lnTo>
                                <a:lnTo>
                                  <a:pt x="100" y="55"/>
                                </a:lnTo>
                                <a:lnTo>
                                  <a:pt x="195" y="125"/>
                                </a:lnTo>
                                <a:lnTo>
                                  <a:pt x="290" y="205"/>
                                </a:lnTo>
                                <a:lnTo>
                                  <a:pt x="385" y="295"/>
                                </a:lnTo>
                                <a:lnTo>
                                  <a:pt x="520" y="450"/>
                                </a:lnTo>
                                <a:lnTo>
                                  <a:pt x="590" y="515"/>
                                </a:lnTo>
                                <a:lnTo>
                                  <a:pt x="650" y="570"/>
                                </a:lnTo>
                                <a:lnTo>
                                  <a:pt x="600" y="520"/>
                                </a:lnTo>
                                <a:lnTo>
                                  <a:pt x="535" y="455"/>
                                </a:lnTo>
                                <a:lnTo>
                                  <a:pt x="39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111"/>
                        <wps:cNvSpPr>
                          <a:spLocks/>
                        </wps:cNvSpPr>
                        <wps:spPr bwMode="auto">
                          <a:xfrm>
                            <a:off x="1809" y="15"/>
                            <a:ext cx="410" cy="391"/>
                          </a:xfrm>
                          <a:custGeom>
                            <a:avLst/>
                            <a:gdLst>
                              <a:gd name="T0" fmla="*/ 315 w 410"/>
                              <a:gd name="T1" fmla="*/ 360 h 391"/>
                              <a:gd name="T2" fmla="*/ 315 w 410"/>
                              <a:gd name="T3" fmla="*/ 360 h 391"/>
                              <a:gd name="T4" fmla="*/ 315 w 410"/>
                              <a:gd name="T5" fmla="*/ 360 h 391"/>
                              <a:gd name="T6" fmla="*/ 315 w 410"/>
                              <a:gd name="T7" fmla="*/ 360 h 391"/>
                              <a:gd name="T8" fmla="*/ 360 w 410"/>
                              <a:gd name="T9" fmla="*/ 325 h 391"/>
                              <a:gd name="T10" fmla="*/ 390 w 410"/>
                              <a:gd name="T11" fmla="*/ 285 h 391"/>
                              <a:gd name="T12" fmla="*/ 405 w 410"/>
                              <a:gd name="T13" fmla="*/ 245 h 391"/>
                              <a:gd name="T14" fmla="*/ 410 w 410"/>
                              <a:gd name="T15" fmla="*/ 225 h 391"/>
                              <a:gd name="T16" fmla="*/ 410 w 410"/>
                              <a:gd name="T17" fmla="*/ 200 h 391"/>
                              <a:gd name="T18" fmla="*/ 410 w 410"/>
                              <a:gd name="T19" fmla="*/ 200 h 391"/>
                              <a:gd name="T20" fmla="*/ 405 w 410"/>
                              <a:gd name="T21" fmla="*/ 160 h 391"/>
                              <a:gd name="T22" fmla="*/ 395 w 410"/>
                              <a:gd name="T23" fmla="*/ 125 h 391"/>
                              <a:gd name="T24" fmla="*/ 370 w 410"/>
                              <a:gd name="T25" fmla="*/ 90 h 391"/>
                              <a:gd name="T26" fmla="*/ 340 w 410"/>
                              <a:gd name="T27" fmla="*/ 55 h 391"/>
                              <a:gd name="T28" fmla="*/ 340 w 410"/>
                              <a:gd name="T29" fmla="*/ 55 h 391"/>
                              <a:gd name="T30" fmla="*/ 305 w 410"/>
                              <a:gd name="T31" fmla="*/ 30 h 391"/>
                              <a:gd name="T32" fmla="*/ 265 w 410"/>
                              <a:gd name="T33" fmla="*/ 10 h 391"/>
                              <a:gd name="T34" fmla="*/ 225 w 410"/>
                              <a:gd name="T35" fmla="*/ 0 h 391"/>
                              <a:gd name="T36" fmla="*/ 185 w 410"/>
                              <a:gd name="T37" fmla="*/ 0 h 391"/>
                              <a:gd name="T38" fmla="*/ 185 w 410"/>
                              <a:gd name="T39" fmla="*/ 0 h 391"/>
                              <a:gd name="T40" fmla="*/ 140 w 410"/>
                              <a:gd name="T41" fmla="*/ 5 h 391"/>
                              <a:gd name="T42" fmla="*/ 100 w 410"/>
                              <a:gd name="T43" fmla="*/ 15 h 391"/>
                              <a:gd name="T44" fmla="*/ 65 w 410"/>
                              <a:gd name="T45" fmla="*/ 40 h 391"/>
                              <a:gd name="T46" fmla="*/ 30 w 410"/>
                              <a:gd name="T47" fmla="*/ 75 h 391"/>
                              <a:gd name="T48" fmla="*/ 30 w 410"/>
                              <a:gd name="T49" fmla="*/ 75 h 391"/>
                              <a:gd name="T50" fmla="*/ 20 w 410"/>
                              <a:gd name="T51" fmla="*/ 90 h 391"/>
                              <a:gd name="T52" fmla="*/ 20 w 410"/>
                              <a:gd name="T53" fmla="*/ 90 h 391"/>
                              <a:gd name="T54" fmla="*/ 5 w 410"/>
                              <a:gd name="T55" fmla="*/ 110 h 391"/>
                              <a:gd name="T56" fmla="*/ 0 w 410"/>
                              <a:gd name="T57" fmla="*/ 135 h 391"/>
                              <a:gd name="T58" fmla="*/ 0 w 410"/>
                              <a:gd name="T59" fmla="*/ 165 h 391"/>
                              <a:gd name="T60" fmla="*/ 5 w 410"/>
                              <a:gd name="T61" fmla="*/ 200 h 391"/>
                              <a:gd name="T62" fmla="*/ 5 w 410"/>
                              <a:gd name="T63" fmla="*/ 200 h 391"/>
                              <a:gd name="T64" fmla="*/ 15 w 410"/>
                              <a:gd name="T65" fmla="*/ 230 h 391"/>
                              <a:gd name="T66" fmla="*/ 30 w 410"/>
                              <a:gd name="T67" fmla="*/ 260 h 391"/>
                              <a:gd name="T68" fmla="*/ 50 w 410"/>
                              <a:gd name="T69" fmla="*/ 285 h 391"/>
                              <a:gd name="T70" fmla="*/ 70 w 410"/>
                              <a:gd name="T71" fmla="*/ 315 h 391"/>
                              <a:gd name="T72" fmla="*/ 70 w 410"/>
                              <a:gd name="T73" fmla="*/ 315 h 391"/>
                              <a:gd name="T74" fmla="*/ 100 w 410"/>
                              <a:gd name="T75" fmla="*/ 340 h 391"/>
                              <a:gd name="T76" fmla="*/ 125 w 410"/>
                              <a:gd name="T77" fmla="*/ 360 h 391"/>
                              <a:gd name="T78" fmla="*/ 155 w 410"/>
                              <a:gd name="T79" fmla="*/ 375 h 391"/>
                              <a:gd name="T80" fmla="*/ 185 w 410"/>
                              <a:gd name="T81" fmla="*/ 385 h 391"/>
                              <a:gd name="T82" fmla="*/ 185 w 410"/>
                              <a:gd name="T83" fmla="*/ 385 h 391"/>
                              <a:gd name="T84" fmla="*/ 220 w 410"/>
                              <a:gd name="T85" fmla="*/ 391 h 391"/>
                              <a:gd name="T86" fmla="*/ 255 w 410"/>
                              <a:gd name="T87" fmla="*/ 391 h 391"/>
                              <a:gd name="T88" fmla="*/ 285 w 410"/>
                              <a:gd name="T89" fmla="*/ 380 h 391"/>
                              <a:gd name="T90" fmla="*/ 315 w 410"/>
                              <a:gd name="T91" fmla="*/ 360 h 391"/>
                              <a:gd name="T92" fmla="*/ 315 w 410"/>
                              <a:gd name="T93" fmla="*/ 36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0" h="391">
                                <a:moveTo>
                                  <a:pt x="315" y="360"/>
                                </a:moveTo>
                                <a:lnTo>
                                  <a:pt x="315" y="360"/>
                                </a:lnTo>
                                <a:lnTo>
                                  <a:pt x="360" y="325"/>
                                </a:lnTo>
                                <a:lnTo>
                                  <a:pt x="390" y="285"/>
                                </a:lnTo>
                                <a:lnTo>
                                  <a:pt x="405" y="245"/>
                                </a:lnTo>
                                <a:lnTo>
                                  <a:pt x="410" y="225"/>
                                </a:lnTo>
                                <a:lnTo>
                                  <a:pt x="410" y="200"/>
                                </a:lnTo>
                                <a:lnTo>
                                  <a:pt x="405" y="160"/>
                                </a:lnTo>
                                <a:lnTo>
                                  <a:pt x="395" y="125"/>
                                </a:lnTo>
                                <a:lnTo>
                                  <a:pt x="370" y="90"/>
                                </a:lnTo>
                                <a:lnTo>
                                  <a:pt x="340" y="55"/>
                                </a:lnTo>
                                <a:lnTo>
                                  <a:pt x="305" y="30"/>
                                </a:lnTo>
                                <a:lnTo>
                                  <a:pt x="265" y="10"/>
                                </a:lnTo>
                                <a:lnTo>
                                  <a:pt x="225" y="0"/>
                                </a:lnTo>
                                <a:lnTo>
                                  <a:pt x="185" y="0"/>
                                </a:lnTo>
                                <a:lnTo>
                                  <a:pt x="140" y="5"/>
                                </a:lnTo>
                                <a:lnTo>
                                  <a:pt x="100" y="15"/>
                                </a:lnTo>
                                <a:lnTo>
                                  <a:pt x="65" y="40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5" y="110"/>
                                </a:lnTo>
                                <a:lnTo>
                                  <a:pt x="0" y="135"/>
                                </a:lnTo>
                                <a:lnTo>
                                  <a:pt x="0" y="165"/>
                                </a:lnTo>
                                <a:lnTo>
                                  <a:pt x="5" y="200"/>
                                </a:lnTo>
                                <a:lnTo>
                                  <a:pt x="15" y="230"/>
                                </a:lnTo>
                                <a:lnTo>
                                  <a:pt x="30" y="260"/>
                                </a:lnTo>
                                <a:lnTo>
                                  <a:pt x="50" y="285"/>
                                </a:lnTo>
                                <a:lnTo>
                                  <a:pt x="70" y="315"/>
                                </a:lnTo>
                                <a:lnTo>
                                  <a:pt x="100" y="340"/>
                                </a:lnTo>
                                <a:lnTo>
                                  <a:pt x="125" y="360"/>
                                </a:lnTo>
                                <a:lnTo>
                                  <a:pt x="155" y="375"/>
                                </a:lnTo>
                                <a:lnTo>
                                  <a:pt x="185" y="385"/>
                                </a:lnTo>
                                <a:lnTo>
                                  <a:pt x="220" y="391"/>
                                </a:lnTo>
                                <a:lnTo>
                                  <a:pt x="255" y="391"/>
                                </a:lnTo>
                                <a:lnTo>
                                  <a:pt x="285" y="380"/>
                                </a:lnTo>
                                <a:lnTo>
                                  <a:pt x="315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112"/>
                        <wps:cNvSpPr>
                          <a:spLocks/>
                        </wps:cNvSpPr>
                        <wps:spPr bwMode="auto">
                          <a:xfrm>
                            <a:off x="1834" y="681"/>
                            <a:ext cx="315" cy="671"/>
                          </a:xfrm>
                          <a:custGeom>
                            <a:avLst/>
                            <a:gdLst>
                              <a:gd name="T0" fmla="*/ 225 w 315"/>
                              <a:gd name="T1" fmla="*/ 400 h 671"/>
                              <a:gd name="T2" fmla="*/ 225 w 315"/>
                              <a:gd name="T3" fmla="*/ 400 h 671"/>
                              <a:gd name="T4" fmla="*/ 250 w 315"/>
                              <a:gd name="T5" fmla="*/ 355 h 671"/>
                              <a:gd name="T6" fmla="*/ 265 w 315"/>
                              <a:gd name="T7" fmla="*/ 310 h 671"/>
                              <a:gd name="T8" fmla="*/ 280 w 315"/>
                              <a:gd name="T9" fmla="*/ 265 h 671"/>
                              <a:gd name="T10" fmla="*/ 290 w 315"/>
                              <a:gd name="T11" fmla="*/ 215 h 671"/>
                              <a:gd name="T12" fmla="*/ 305 w 315"/>
                              <a:gd name="T13" fmla="*/ 115 h 671"/>
                              <a:gd name="T14" fmla="*/ 315 w 315"/>
                              <a:gd name="T15" fmla="*/ 0 h 671"/>
                              <a:gd name="T16" fmla="*/ 315 w 315"/>
                              <a:gd name="T17" fmla="*/ 0 h 671"/>
                              <a:gd name="T18" fmla="*/ 300 w 315"/>
                              <a:gd name="T19" fmla="*/ 105 h 671"/>
                              <a:gd name="T20" fmla="*/ 275 w 315"/>
                              <a:gd name="T21" fmla="*/ 200 h 671"/>
                              <a:gd name="T22" fmla="*/ 250 w 315"/>
                              <a:gd name="T23" fmla="*/ 285 h 671"/>
                              <a:gd name="T24" fmla="*/ 215 w 315"/>
                              <a:gd name="T25" fmla="*/ 355 h 671"/>
                              <a:gd name="T26" fmla="*/ 215 w 315"/>
                              <a:gd name="T27" fmla="*/ 355 h 671"/>
                              <a:gd name="T28" fmla="*/ 175 w 315"/>
                              <a:gd name="T29" fmla="*/ 425 h 671"/>
                              <a:gd name="T30" fmla="*/ 125 w 315"/>
                              <a:gd name="T31" fmla="*/ 505 h 671"/>
                              <a:gd name="T32" fmla="*/ 70 w 315"/>
                              <a:gd name="T33" fmla="*/ 586 h 671"/>
                              <a:gd name="T34" fmla="*/ 0 w 315"/>
                              <a:gd name="T35" fmla="*/ 671 h 671"/>
                              <a:gd name="T36" fmla="*/ 0 w 315"/>
                              <a:gd name="T37" fmla="*/ 671 h 671"/>
                              <a:gd name="T38" fmla="*/ 55 w 315"/>
                              <a:gd name="T39" fmla="*/ 616 h 671"/>
                              <a:gd name="T40" fmla="*/ 105 w 315"/>
                              <a:gd name="T41" fmla="*/ 566 h 671"/>
                              <a:gd name="T42" fmla="*/ 145 w 315"/>
                              <a:gd name="T43" fmla="*/ 520 h 671"/>
                              <a:gd name="T44" fmla="*/ 175 w 315"/>
                              <a:gd name="T45" fmla="*/ 480 h 671"/>
                              <a:gd name="T46" fmla="*/ 215 w 315"/>
                              <a:gd name="T47" fmla="*/ 420 h 671"/>
                              <a:gd name="T48" fmla="*/ 225 w 315"/>
                              <a:gd name="T49" fmla="*/ 400 h 671"/>
                              <a:gd name="T50" fmla="*/ 225 w 315"/>
                              <a:gd name="T51" fmla="*/ 40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15" h="671">
                                <a:moveTo>
                                  <a:pt x="225" y="400"/>
                                </a:moveTo>
                                <a:lnTo>
                                  <a:pt x="225" y="400"/>
                                </a:lnTo>
                                <a:lnTo>
                                  <a:pt x="250" y="355"/>
                                </a:lnTo>
                                <a:lnTo>
                                  <a:pt x="265" y="310"/>
                                </a:lnTo>
                                <a:lnTo>
                                  <a:pt x="280" y="265"/>
                                </a:lnTo>
                                <a:lnTo>
                                  <a:pt x="290" y="215"/>
                                </a:lnTo>
                                <a:lnTo>
                                  <a:pt x="305" y="115"/>
                                </a:lnTo>
                                <a:lnTo>
                                  <a:pt x="315" y="0"/>
                                </a:lnTo>
                                <a:lnTo>
                                  <a:pt x="300" y="105"/>
                                </a:lnTo>
                                <a:lnTo>
                                  <a:pt x="275" y="200"/>
                                </a:lnTo>
                                <a:lnTo>
                                  <a:pt x="250" y="285"/>
                                </a:lnTo>
                                <a:lnTo>
                                  <a:pt x="215" y="355"/>
                                </a:lnTo>
                                <a:lnTo>
                                  <a:pt x="175" y="425"/>
                                </a:lnTo>
                                <a:lnTo>
                                  <a:pt x="125" y="505"/>
                                </a:lnTo>
                                <a:lnTo>
                                  <a:pt x="70" y="586"/>
                                </a:lnTo>
                                <a:lnTo>
                                  <a:pt x="0" y="671"/>
                                </a:lnTo>
                                <a:lnTo>
                                  <a:pt x="55" y="616"/>
                                </a:lnTo>
                                <a:lnTo>
                                  <a:pt x="105" y="566"/>
                                </a:lnTo>
                                <a:lnTo>
                                  <a:pt x="145" y="520"/>
                                </a:lnTo>
                                <a:lnTo>
                                  <a:pt x="175" y="480"/>
                                </a:lnTo>
                                <a:lnTo>
                                  <a:pt x="215" y="420"/>
                                </a:lnTo>
                                <a:lnTo>
                                  <a:pt x="225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113"/>
                        <wps:cNvSpPr>
                          <a:spLocks/>
                        </wps:cNvSpPr>
                        <wps:spPr bwMode="auto">
                          <a:xfrm>
                            <a:off x="855" y="15"/>
                            <a:ext cx="410" cy="391"/>
                          </a:xfrm>
                          <a:custGeom>
                            <a:avLst/>
                            <a:gdLst>
                              <a:gd name="T0" fmla="*/ 95 w 410"/>
                              <a:gd name="T1" fmla="*/ 360 h 391"/>
                              <a:gd name="T2" fmla="*/ 95 w 410"/>
                              <a:gd name="T3" fmla="*/ 360 h 391"/>
                              <a:gd name="T4" fmla="*/ 100 w 410"/>
                              <a:gd name="T5" fmla="*/ 365 h 391"/>
                              <a:gd name="T6" fmla="*/ 100 w 410"/>
                              <a:gd name="T7" fmla="*/ 365 h 391"/>
                              <a:gd name="T8" fmla="*/ 130 w 410"/>
                              <a:gd name="T9" fmla="*/ 380 h 391"/>
                              <a:gd name="T10" fmla="*/ 160 w 410"/>
                              <a:gd name="T11" fmla="*/ 391 h 391"/>
                              <a:gd name="T12" fmla="*/ 190 w 410"/>
                              <a:gd name="T13" fmla="*/ 391 h 391"/>
                              <a:gd name="T14" fmla="*/ 225 w 410"/>
                              <a:gd name="T15" fmla="*/ 385 h 391"/>
                              <a:gd name="T16" fmla="*/ 225 w 410"/>
                              <a:gd name="T17" fmla="*/ 385 h 391"/>
                              <a:gd name="T18" fmla="*/ 255 w 410"/>
                              <a:gd name="T19" fmla="*/ 375 h 391"/>
                              <a:gd name="T20" fmla="*/ 285 w 410"/>
                              <a:gd name="T21" fmla="*/ 360 h 391"/>
                              <a:gd name="T22" fmla="*/ 310 w 410"/>
                              <a:gd name="T23" fmla="*/ 340 h 391"/>
                              <a:gd name="T24" fmla="*/ 340 w 410"/>
                              <a:gd name="T25" fmla="*/ 315 h 391"/>
                              <a:gd name="T26" fmla="*/ 340 w 410"/>
                              <a:gd name="T27" fmla="*/ 315 h 391"/>
                              <a:gd name="T28" fmla="*/ 365 w 410"/>
                              <a:gd name="T29" fmla="*/ 285 h 391"/>
                              <a:gd name="T30" fmla="*/ 380 w 410"/>
                              <a:gd name="T31" fmla="*/ 260 h 391"/>
                              <a:gd name="T32" fmla="*/ 395 w 410"/>
                              <a:gd name="T33" fmla="*/ 230 h 391"/>
                              <a:gd name="T34" fmla="*/ 405 w 410"/>
                              <a:gd name="T35" fmla="*/ 200 h 391"/>
                              <a:gd name="T36" fmla="*/ 405 w 410"/>
                              <a:gd name="T37" fmla="*/ 200 h 391"/>
                              <a:gd name="T38" fmla="*/ 410 w 410"/>
                              <a:gd name="T39" fmla="*/ 165 h 391"/>
                              <a:gd name="T40" fmla="*/ 410 w 410"/>
                              <a:gd name="T41" fmla="*/ 135 h 391"/>
                              <a:gd name="T42" fmla="*/ 405 w 410"/>
                              <a:gd name="T43" fmla="*/ 110 h 391"/>
                              <a:gd name="T44" fmla="*/ 390 w 410"/>
                              <a:gd name="T45" fmla="*/ 90 h 391"/>
                              <a:gd name="T46" fmla="*/ 390 w 410"/>
                              <a:gd name="T47" fmla="*/ 90 h 391"/>
                              <a:gd name="T48" fmla="*/ 380 w 410"/>
                              <a:gd name="T49" fmla="*/ 80 h 391"/>
                              <a:gd name="T50" fmla="*/ 380 w 410"/>
                              <a:gd name="T51" fmla="*/ 80 h 391"/>
                              <a:gd name="T52" fmla="*/ 350 w 410"/>
                              <a:gd name="T53" fmla="*/ 45 h 391"/>
                              <a:gd name="T54" fmla="*/ 310 w 410"/>
                              <a:gd name="T55" fmla="*/ 20 h 391"/>
                              <a:gd name="T56" fmla="*/ 270 w 410"/>
                              <a:gd name="T57" fmla="*/ 5 h 391"/>
                              <a:gd name="T58" fmla="*/ 225 w 410"/>
                              <a:gd name="T59" fmla="*/ 0 h 391"/>
                              <a:gd name="T60" fmla="*/ 225 w 410"/>
                              <a:gd name="T61" fmla="*/ 0 h 391"/>
                              <a:gd name="T62" fmla="*/ 185 w 410"/>
                              <a:gd name="T63" fmla="*/ 0 h 391"/>
                              <a:gd name="T64" fmla="*/ 145 w 410"/>
                              <a:gd name="T65" fmla="*/ 10 h 391"/>
                              <a:gd name="T66" fmla="*/ 105 w 410"/>
                              <a:gd name="T67" fmla="*/ 30 h 391"/>
                              <a:gd name="T68" fmla="*/ 70 w 410"/>
                              <a:gd name="T69" fmla="*/ 55 h 391"/>
                              <a:gd name="T70" fmla="*/ 70 w 410"/>
                              <a:gd name="T71" fmla="*/ 55 h 391"/>
                              <a:gd name="T72" fmla="*/ 40 w 410"/>
                              <a:gd name="T73" fmla="*/ 90 h 391"/>
                              <a:gd name="T74" fmla="*/ 20 w 410"/>
                              <a:gd name="T75" fmla="*/ 125 h 391"/>
                              <a:gd name="T76" fmla="*/ 5 w 410"/>
                              <a:gd name="T77" fmla="*/ 160 h 391"/>
                              <a:gd name="T78" fmla="*/ 0 w 410"/>
                              <a:gd name="T79" fmla="*/ 200 h 391"/>
                              <a:gd name="T80" fmla="*/ 0 w 410"/>
                              <a:gd name="T81" fmla="*/ 200 h 391"/>
                              <a:gd name="T82" fmla="*/ 0 w 410"/>
                              <a:gd name="T83" fmla="*/ 225 h 391"/>
                              <a:gd name="T84" fmla="*/ 5 w 410"/>
                              <a:gd name="T85" fmla="*/ 245 h 391"/>
                              <a:gd name="T86" fmla="*/ 25 w 410"/>
                              <a:gd name="T87" fmla="*/ 285 h 391"/>
                              <a:gd name="T88" fmla="*/ 55 w 410"/>
                              <a:gd name="T89" fmla="*/ 325 h 391"/>
                              <a:gd name="T90" fmla="*/ 95 w 410"/>
                              <a:gd name="T91" fmla="*/ 360 h 391"/>
                              <a:gd name="T92" fmla="*/ 95 w 410"/>
                              <a:gd name="T93" fmla="*/ 36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0" h="391">
                                <a:moveTo>
                                  <a:pt x="95" y="360"/>
                                </a:moveTo>
                                <a:lnTo>
                                  <a:pt x="95" y="360"/>
                                </a:lnTo>
                                <a:lnTo>
                                  <a:pt x="100" y="365"/>
                                </a:lnTo>
                                <a:lnTo>
                                  <a:pt x="130" y="380"/>
                                </a:lnTo>
                                <a:lnTo>
                                  <a:pt x="160" y="391"/>
                                </a:lnTo>
                                <a:lnTo>
                                  <a:pt x="190" y="391"/>
                                </a:lnTo>
                                <a:lnTo>
                                  <a:pt x="225" y="385"/>
                                </a:lnTo>
                                <a:lnTo>
                                  <a:pt x="255" y="375"/>
                                </a:lnTo>
                                <a:lnTo>
                                  <a:pt x="285" y="360"/>
                                </a:lnTo>
                                <a:lnTo>
                                  <a:pt x="310" y="340"/>
                                </a:lnTo>
                                <a:lnTo>
                                  <a:pt x="340" y="315"/>
                                </a:lnTo>
                                <a:lnTo>
                                  <a:pt x="365" y="285"/>
                                </a:lnTo>
                                <a:lnTo>
                                  <a:pt x="380" y="260"/>
                                </a:lnTo>
                                <a:lnTo>
                                  <a:pt x="395" y="230"/>
                                </a:lnTo>
                                <a:lnTo>
                                  <a:pt x="405" y="200"/>
                                </a:lnTo>
                                <a:lnTo>
                                  <a:pt x="410" y="165"/>
                                </a:lnTo>
                                <a:lnTo>
                                  <a:pt x="410" y="135"/>
                                </a:lnTo>
                                <a:lnTo>
                                  <a:pt x="405" y="110"/>
                                </a:lnTo>
                                <a:lnTo>
                                  <a:pt x="390" y="90"/>
                                </a:lnTo>
                                <a:lnTo>
                                  <a:pt x="380" y="80"/>
                                </a:lnTo>
                                <a:lnTo>
                                  <a:pt x="350" y="45"/>
                                </a:lnTo>
                                <a:lnTo>
                                  <a:pt x="310" y="20"/>
                                </a:lnTo>
                                <a:lnTo>
                                  <a:pt x="270" y="5"/>
                                </a:lnTo>
                                <a:lnTo>
                                  <a:pt x="225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0"/>
                                </a:lnTo>
                                <a:lnTo>
                                  <a:pt x="105" y="30"/>
                                </a:lnTo>
                                <a:lnTo>
                                  <a:pt x="70" y="55"/>
                                </a:lnTo>
                                <a:lnTo>
                                  <a:pt x="40" y="90"/>
                                </a:lnTo>
                                <a:lnTo>
                                  <a:pt x="20" y="125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25"/>
                                </a:lnTo>
                                <a:lnTo>
                                  <a:pt x="5" y="245"/>
                                </a:lnTo>
                                <a:lnTo>
                                  <a:pt x="25" y="285"/>
                                </a:lnTo>
                                <a:lnTo>
                                  <a:pt x="55" y="325"/>
                                </a:lnTo>
                                <a:lnTo>
                                  <a:pt x="95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114"/>
                        <wps:cNvSpPr>
                          <a:spLocks/>
                        </wps:cNvSpPr>
                        <wps:spPr bwMode="auto">
                          <a:xfrm>
                            <a:off x="970" y="120"/>
                            <a:ext cx="190" cy="185"/>
                          </a:xfrm>
                          <a:custGeom>
                            <a:avLst/>
                            <a:gdLst>
                              <a:gd name="T0" fmla="*/ 190 w 190"/>
                              <a:gd name="T1" fmla="*/ 25 h 185"/>
                              <a:gd name="T2" fmla="*/ 190 w 190"/>
                              <a:gd name="T3" fmla="*/ 25 h 185"/>
                              <a:gd name="T4" fmla="*/ 180 w 190"/>
                              <a:gd name="T5" fmla="*/ 10 h 185"/>
                              <a:gd name="T6" fmla="*/ 180 w 190"/>
                              <a:gd name="T7" fmla="*/ 10 h 185"/>
                              <a:gd name="T8" fmla="*/ 170 w 190"/>
                              <a:gd name="T9" fmla="*/ 5 h 185"/>
                              <a:gd name="T10" fmla="*/ 155 w 190"/>
                              <a:gd name="T11" fmla="*/ 0 h 185"/>
                              <a:gd name="T12" fmla="*/ 155 w 190"/>
                              <a:gd name="T13" fmla="*/ 0 h 185"/>
                              <a:gd name="T14" fmla="*/ 145 w 190"/>
                              <a:gd name="T15" fmla="*/ 5 h 185"/>
                              <a:gd name="T16" fmla="*/ 135 w 190"/>
                              <a:gd name="T17" fmla="*/ 10 h 185"/>
                              <a:gd name="T18" fmla="*/ 105 w 190"/>
                              <a:gd name="T19" fmla="*/ 35 h 185"/>
                              <a:gd name="T20" fmla="*/ 105 w 190"/>
                              <a:gd name="T21" fmla="*/ 35 h 185"/>
                              <a:gd name="T22" fmla="*/ 100 w 190"/>
                              <a:gd name="T23" fmla="*/ 35 h 185"/>
                              <a:gd name="T24" fmla="*/ 100 w 190"/>
                              <a:gd name="T25" fmla="*/ 35 h 185"/>
                              <a:gd name="T26" fmla="*/ 75 w 190"/>
                              <a:gd name="T27" fmla="*/ 40 h 185"/>
                              <a:gd name="T28" fmla="*/ 55 w 190"/>
                              <a:gd name="T29" fmla="*/ 50 h 185"/>
                              <a:gd name="T30" fmla="*/ 55 w 190"/>
                              <a:gd name="T31" fmla="*/ 50 h 185"/>
                              <a:gd name="T32" fmla="*/ 40 w 190"/>
                              <a:gd name="T33" fmla="*/ 70 h 185"/>
                              <a:gd name="T34" fmla="*/ 35 w 190"/>
                              <a:gd name="T35" fmla="*/ 95 h 185"/>
                              <a:gd name="T36" fmla="*/ 35 w 190"/>
                              <a:gd name="T37" fmla="*/ 95 h 185"/>
                              <a:gd name="T38" fmla="*/ 35 w 190"/>
                              <a:gd name="T39" fmla="*/ 105 h 185"/>
                              <a:gd name="T40" fmla="*/ 10 w 190"/>
                              <a:gd name="T41" fmla="*/ 130 h 185"/>
                              <a:gd name="T42" fmla="*/ 10 w 190"/>
                              <a:gd name="T43" fmla="*/ 130 h 185"/>
                              <a:gd name="T44" fmla="*/ 0 w 190"/>
                              <a:gd name="T45" fmla="*/ 140 h 185"/>
                              <a:gd name="T46" fmla="*/ 0 w 190"/>
                              <a:gd name="T47" fmla="*/ 150 h 185"/>
                              <a:gd name="T48" fmla="*/ 0 w 190"/>
                              <a:gd name="T49" fmla="*/ 150 h 185"/>
                              <a:gd name="T50" fmla="*/ 0 w 190"/>
                              <a:gd name="T51" fmla="*/ 165 h 185"/>
                              <a:gd name="T52" fmla="*/ 5 w 190"/>
                              <a:gd name="T53" fmla="*/ 175 h 185"/>
                              <a:gd name="T54" fmla="*/ 5 w 190"/>
                              <a:gd name="T55" fmla="*/ 175 h 185"/>
                              <a:gd name="T56" fmla="*/ 20 w 190"/>
                              <a:gd name="T57" fmla="*/ 185 h 185"/>
                              <a:gd name="T58" fmla="*/ 30 w 190"/>
                              <a:gd name="T59" fmla="*/ 185 h 185"/>
                              <a:gd name="T60" fmla="*/ 30 w 190"/>
                              <a:gd name="T61" fmla="*/ 185 h 185"/>
                              <a:gd name="T62" fmla="*/ 35 w 190"/>
                              <a:gd name="T63" fmla="*/ 185 h 185"/>
                              <a:gd name="T64" fmla="*/ 35 w 190"/>
                              <a:gd name="T65" fmla="*/ 185 h 185"/>
                              <a:gd name="T66" fmla="*/ 55 w 190"/>
                              <a:gd name="T67" fmla="*/ 180 h 185"/>
                              <a:gd name="T68" fmla="*/ 80 w 190"/>
                              <a:gd name="T69" fmla="*/ 150 h 185"/>
                              <a:gd name="T70" fmla="*/ 80 w 190"/>
                              <a:gd name="T71" fmla="*/ 150 h 185"/>
                              <a:gd name="T72" fmla="*/ 95 w 190"/>
                              <a:gd name="T73" fmla="*/ 155 h 185"/>
                              <a:gd name="T74" fmla="*/ 95 w 190"/>
                              <a:gd name="T75" fmla="*/ 155 h 185"/>
                              <a:gd name="T76" fmla="*/ 115 w 190"/>
                              <a:gd name="T77" fmla="*/ 150 h 185"/>
                              <a:gd name="T78" fmla="*/ 135 w 190"/>
                              <a:gd name="T79" fmla="*/ 135 h 185"/>
                              <a:gd name="T80" fmla="*/ 135 w 190"/>
                              <a:gd name="T81" fmla="*/ 135 h 185"/>
                              <a:gd name="T82" fmla="*/ 150 w 190"/>
                              <a:gd name="T83" fmla="*/ 120 h 185"/>
                              <a:gd name="T84" fmla="*/ 155 w 190"/>
                              <a:gd name="T85" fmla="*/ 95 h 185"/>
                              <a:gd name="T86" fmla="*/ 155 w 190"/>
                              <a:gd name="T87" fmla="*/ 95 h 185"/>
                              <a:gd name="T88" fmla="*/ 155 w 190"/>
                              <a:gd name="T89" fmla="*/ 85 h 185"/>
                              <a:gd name="T90" fmla="*/ 180 w 190"/>
                              <a:gd name="T91" fmla="*/ 60 h 185"/>
                              <a:gd name="T92" fmla="*/ 180 w 190"/>
                              <a:gd name="T93" fmla="*/ 60 h 185"/>
                              <a:gd name="T94" fmla="*/ 185 w 190"/>
                              <a:gd name="T95" fmla="*/ 50 h 185"/>
                              <a:gd name="T96" fmla="*/ 190 w 190"/>
                              <a:gd name="T97" fmla="*/ 35 h 185"/>
                              <a:gd name="T98" fmla="*/ 190 w 190"/>
                              <a:gd name="T99" fmla="*/ 35 h 185"/>
                              <a:gd name="T100" fmla="*/ 190 w 190"/>
                              <a:gd name="T101" fmla="*/ 25 h 185"/>
                              <a:gd name="T102" fmla="*/ 190 w 190"/>
                              <a:gd name="T103" fmla="*/ 2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0" h="185">
                                <a:moveTo>
                                  <a:pt x="190" y="25"/>
                                </a:moveTo>
                                <a:lnTo>
                                  <a:pt x="190" y="25"/>
                                </a:lnTo>
                                <a:lnTo>
                                  <a:pt x="180" y="10"/>
                                </a:lnTo>
                                <a:lnTo>
                                  <a:pt x="170" y="5"/>
                                </a:lnTo>
                                <a:lnTo>
                                  <a:pt x="155" y="0"/>
                                </a:lnTo>
                                <a:lnTo>
                                  <a:pt x="145" y="5"/>
                                </a:lnTo>
                                <a:lnTo>
                                  <a:pt x="135" y="10"/>
                                </a:lnTo>
                                <a:lnTo>
                                  <a:pt x="105" y="35"/>
                                </a:lnTo>
                                <a:lnTo>
                                  <a:pt x="100" y="35"/>
                                </a:lnTo>
                                <a:lnTo>
                                  <a:pt x="75" y="40"/>
                                </a:lnTo>
                                <a:lnTo>
                                  <a:pt x="55" y="50"/>
                                </a:lnTo>
                                <a:lnTo>
                                  <a:pt x="40" y="70"/>
                                </a:lnTo>
                                <a:lnTo>
                                  <a:pt x="35" y="95"/>
                                </a:lnTo>
                                <a:lnTo>
                                  <a:pt x="35" y="105"/>
                                </a:lnTo>
                                <a:lnTo>
                                  <a:pt x="10" y="130"/>
                                </a:lnTo>
                                <a:lnTo>
                                  <a:pt x="0" y="140"/>
                                </a:lnTo>
                                <a:lnTo>
                                  <a:pt x="0" y="150"/>
                                </a:lnTo>
                                <a:lnTo>
                                  <a:pt x="0" y="165"/>
                                </a:lnTo>
                                <a:lnTo>
                                  <a:pt x="5" y="175"/>
                                </a:lnTo>
                                <a:lnTo>
                                  <a:pt x="20" y="185"/>
                                </a:lnTo>
                                <a:lnTo>
                                  <a:pt x="30" y="185"/>
                                </a:lnTo>
                                <a:lnTo>
                                  <a:pt x="35" y="185"/>
                                </a:lnTo>
                                <a:lnTo>
                                  <a:pt x="55" y="180"/>
                                </a:lnTo>
                                <a:lnTo>
                                  <a:pt x="80" y="150"/>
                                </a:lnTo>
                                <a:lnTo>
                                  <a:pt x="95" y="155"/>
                                </a:lnTo>
                                <a:lnTo>
                                  <a:pt x="115" y="150"/>
                                </a:lnTo>
                                <a:lnTo>
                                  <a:pt x="135" y="135"/>
                                </a:lnTo>
                                <a:lnTo>
                                  <a:pt x="150" y="120"/>
                                </a:lnTo>
                                <a:lnTo>
                                  <a:pt x="155" y="95"/>
                                </a:lnTo>
                                <a:lnTo>
                                  <a:pt x="155" y="85"/>
                                </a:lnTo>
                                <a:lnTo>
                                  <a:pt x="180" y="60"/>
                                </a:lnTo>
                                <a:lnTo>
                                  <a:pt x="185" y="50"/>
                                </a:lnTo>
                                <a:lnTo>
                                  <a:pt x="190" y="35"/>
                                </a:lnTo>
                                <a:lnTo>
                                  <a:pt x="19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115"/>
                        <wps:cNvSpPr>
                          <a:spLocks/>
                        </wps:cNvSpPr>
                        <wps:spPr bwMode="auto">
                          <a:xfrm>
                            <a:off x="910" y="676"/>
                            <a:ext cx="320" cy="671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671"/>
                              <a:gd name="T2" fmla="*/ 0 w 320"/>
                              <a:gd name="T3" fmla="*/ 0 h 671"/>
                              <a:gd name="T4" fmla="*/ 0 w 320"/>
                              <a:gd name="T5" fmla="*/ 45 h 671"/>
                              <a:gd name="T6" fmla="*/ 5 w 320"/>
                              <a:gd name="T7" fmla="*/ 95 h 671"/>
                              <a:gd name="T8" fmla="*/ 10 w 320"/>
                              <a:gd name="T9" fmla="*/ 145 h 671"/>
                              <a:gd name="T10" fmla="*/ 20 w 320"/>
                              <a:gd name="T11" fmla="*/ 200 h 671"/>
                              <a:gd name="T12" fmla="*/ 35 w 320"/>
                              <a:gd name="T13" fmla="*/ 250 h 671"/>
                              <a:gd name="T14" fmla="*/ 55 w 320"/>
                              <a:gd name="T15" fmla="*/ 305 h 671"/>
                              <a:gd name="T16" fmla="*/ 70 w 320"/>
                              <a:gd name="T17" fmla="*/ 355 h 671"/>
                              <a:gd name="T18" fmla="*/ 95 w 320"/>
                              <a:gd name="T19" fmla="*/ 395 h 671"/>
                              <a:gd name="T20" fmla="*/ 95 w 320"/>
                              <a:gd name="T21" fmla="*/ 395 h 671"/>
                              <a:gd name="T22" fmla="*/ 135 w 320"/>
                              <a:gd name="T23" fmla="*/ 455 h 671"/>
                              <a:gd name="T24" fmla="*/ 185 w 320"/>
                              <a:gd name="T25" fmla="*/ 520 h 671"/>
                              <a:gd name="T26" fmla="*/ 320 w 320"/>
                              <a:gd name="T27" fmla="*/ 671 h 671"/>
                              <a:gd name="T28" fmla="*/ 320 w 320"/>
                              <a:gd name="T29" fmla="*/ 671 h 671"/>
                              <a:gd name="T30" fmla="*/ 250 w 320"/>
                              <a:gd name="T31" fmla="*/ 586 h 671"/>
                              <a:gd name="T32" fmla="*/ 190 w 320"/>
                              <a:gd name="T33" fmla="*/ 500 h 671"/>
                              <a:gd name="T34" fmla="*/ 140 w 320"/>
                              <a:gd name="T35" fmla="*/ 425 h 671"/>
                              <a:gd name="T36" fmla="*/ 100 w 320"/>
                              <a:gd name="T37" fmla="*/ 355 h 671"/>
                              <a:gd name="T38" fmla="*/ 100 w 320"/>
                              <a:gd name="T39" fmla="*/ 355 h 671"/>
                              <a:gd name="T40" fmla="*/ 70 w 320"/>
                              <a:gd name="T41" fmla="*/ 280 h 671"/>
                              <a:gd name="T42" fmla="*/ 40 w 320"/>
                              <a:gd name="T43" fmla="*/ 195 h 671"/>
                              <a:gd name="T44" fmla="*/ 20 w 320"/>
                              <a:gd name="T45" fmla="*/ 105 h 671"/>
                              <a:gd name="T46" fmla="*/ 0 w 320"/>
                              <a:gd name="T47" fmla="*/ 0 h 671"/>
                              <a:gd name="T48" fmla="*/ 0 w 320"/>
                              <a:gd name="T49" fmla="*/ 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20" h="6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5" y="95"/>
                                </a:lnTo>
                                <a:lnTo>
                                  <a:pt x="10" y="145"/>
                                </a:lnTo>
                                <a:lnTo>
                                  <a:pt x="20" y="200"/>
                                </a:lnTo>
                                <a:lnTo>
                                  <a:pt x="35" y="250"/>
                                </a:lnTo>
                                <a:lnTo>
                                  <a:pt x="55" y="305"/>
                                </a:lnTo>
                                <a:lnTo>
                                  <a:pt x="70" y="355"/>
                                </a:lnTo>
                                <a:lnTo>
                                  <a:pt x="95" y="395"/>
                                </a:lnTo>
                                <a:lnTo>
                                  <a:pt x="135" y="455"/>
                                </a:lnTo>
                                <a:lnTo>
                                  <a:pt x="185" y="520"/>
                                </a:lnTo>
                                <a:lnTo>
                                  <a:pt x="320" y="671"/>
                                </a:lnTo>
                                <a:lnTo>
                                  <a:pt x="250" y="586"/>
                                </a:lnTo>
                                <a:lnTo>
                                  <a:pt x="190" y="500"/>
                                </a:lnTo>
                                <a:lnTo>
                                  <a:pt x="140" y="425"/>
                                </a:lnTo>
                                <a:lnTo>
                                  <a:pt x="100" y="355"/>
                                </a:lnTo>
                                <a:lnTo>
                                  <a:pt x="70" y="280"/>
                                </a:lnTo>
                                <a:lnTo>
                                  <a:pt x="40" y="195"/>
                                </a:lnTo>
                                <a:lnTo>
                                  <a:pt x="20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116"/>
                        <wps:cNvSpPr>
                          <a:spLocks noEditPoints="1"/>
                        </wps:cNvSpPr>
                        <wps:spPr bwMode="auto">
                          <a:xfrm>
                            <a:off x="1075" y="566"/>
                            <a:ext cx="904" cy="826"/>
                          </a:xfrm>
                          <a:custGeom>
                            <a:avLst/>
                            <a:gdLst>
                              <a:gd name="T0" fmla="*/ 175 w 904"/>
                              <a:gd name="T1" fmla="*/ 155 h 826"/>
                              <a:gd name="T2" fmla="*/ 175 w 904"/>
                              <a:gd name="T3" fmla="*/ 155 h 826"/>
                              <a:gd name="T4" fmla="*/ 240 w 904"/>
                              <a:gd name="T5" fmla="*/ 175 h 826"/>
                              <a:gd name="T6" fmla="*/ 305 w 904"/>
                              <a:gd name="T7" fmla="*/ 185 h 826"/>
                              <a:gd name="T8" fmla="*/ 370 w 904"/>
                              <a:gd name="T9" fmla="*/ 195 h 826"/>
                              <a:gd name="T10" fmla="*/ 440 w 904"/>
                              <a:gd name="T11" fmla="*/ 195 h 826"/>
                              <a:gd name="T12" fmla="*/ 504 w 904"/>
                              <a:gd name="T13" fmla="*/ 195 h 826"/>
                              <a:gd name="T14" fmla="*/ 569 w 904"/>
                              <a:gd name="T15" fmla="*/ 185 h 826"/>
                              <a:gd name="T16" fmla="*/ 639 w 904"/>
                              <a:gd name="T17" fmla="*/ 175 h 826"/>
                              <a:gd name="T18" fmla="*/ 709 w 904"/>
                              <a:gd name="T19" fmla="*/ 155 h 826"/>
                              <a:gd name="T20" fmla="*/ 709 w 904"/>
                              <a:gd name="T21" fmla="*/ 155 h 826"/>
                              <a:gd name="T22" fmla="*/ 639 w 904"/>
                              <a:gd name="T23" fmla="*/ 185 h 826"/>
                              <a:gd name="T24" fmla="*/ 574 w 904"/>
                              <a:gd name="T25" fmla="*/ 200 h 826"/>
                              <a:gd name="T26" fmla="*/ 504 w 904"/>
                              <a:gd name="T27" fmla="*/ 210 h 826"/>
                              <a:gd name="T28" fmla="*/ 440 w 904"/>
                              <a:gd name="T29" fmla="*/ 215 h 826"/>
                              <a:gd name="T30" fmla="*/ 375 w 904"/>
                              <a:gd name="T31" fmla="*/ 210 h 826"/>
                              <a:gd name="T32" fmla="*/ 310 w 904"/>
                              <a:gd name="T33" fmla="*/ 200 h 826"/>
                              <a:gd name="T34" fmla="*/ 240 w 904"/>
                              <a:gd name="T35" fmla="*/ 185 h 826"/>
                              <a:gd name="T36" fmla="*/ 175 w 904"/>
                              <a:gd name="T37" fmla="*/ 155 h 826"/>
                              <a:gd name="T38" fmla="*/ 175 w 904"/>
                              <a:gd name="T39" fmla="*/ 155 h 826"/>
                              <a:gd name="T40" fmla="*/ 619 w 904"/>
                              <a:gd name="T41" fmla="*/ 816 h 826"/>
                              <a:gd name="T42" fmla="*/ 619 w 904"/>
                              <a:gd name="T43" fmla="*/ 811 h 826"/>
                              <a:gd name="T44" fmla="*/ 619 w 904"/>
                              <a:gd name="T45" fmla="*/ 811 h 826"/>
                              <a:gd name="T46" fmla="*/ 689 w 904"/>
                              <a:gd name="T47" fmla="*/ 721 h 826"/>
                              <a:gd name="T48" fmla="*/ 749 w 904"/>
                              <a:gd name="T49" fmla="*/ 630 h 826"/>
                              <a:gd name="T50" fmla="*/ 804 w 904"/>
                              <a:gd name="T51" fmla="*/ 530 h 826"/>
                              <a:gd name="T52" fmla="*/ 844 w 904"/>
                              <a:gd name="T53" fmla="*/ 430 h 826"/>
                              <a:gd name="T54" fmla="*/ 874 w 904"/>
                              <a:gd name="T55" fmla="*/ 330 h 826"/>
                              <a:gd name="T56" fmla="*/ 894 w 904"/>
                              <a:gd name="T57" fmla="*/ 220 h 826"/>
                              <a:gd name="T58" fmla="*/ 904 w 904"/>
                              <a:gd name="T59" fmla="*/ 115 h 826"/>
                              <a:gd name="T60" fmla="*/ 899 w 904"/>
                              <a:gd name="T61" fmla="*/ 0 h 826"/>
                              <a:gd name="T62" fmla="*/ 899 w 904"/>
                              <a:gd name="T63" fmla="*/ 0 h 826"/>
                              <a:gd name="T64" fmla="*/ 789 w 904"/>
                              <a:gd name="T65" fmla="*/ 40 h 826"/>
                              <a:gd name="T66" fmla="*/ 674 w 904"/>
                              <a:gd name="T67" fmla="*/ 70 h 826"/>
                              <a:gd name="T68" fmla="*/ 564 w 904"/>
                              <a:gd name="T69" fmla="*/ 85 h 826"/>
                              <a:gd name="T70" fmla="*/ 450 w 904"/>
                              <a:gd name="T71" fmla="*/ 90 h 826"/>
                              <a:gd name="T72" fmla="*/ 340 w 904"/>
                              <a:gd name="T73" fmla="*/ 85 h 826"/>
                              <a:gd name="T74" fmla="*/ 225 w 904"/>
                              <a:gd name="T75" fmla="*/ 70 h 826"/>
                              <a:gd name="T76" fmla="*/ 115 w 904"/>
                              <a:gd name="T77" fmla="*/ 40 h 826"/>
                              <a:gd name="T78" fmla="*/ 0 w 904"/>
                              <a:gd name="T79" fmla="*/ 0 h 826"/>
                              <a:gd name="T80" fmla="*/ 0 w 904"/>
                              <a:gd name="T81" fmla="*/ 0 h 826"/>
                              <a:gd name="T82" fmla="*/ 0 w 904"/>
                              <a:gd name="T83" fmla="*/ 115 h 826"/>
                              <a:gd name="T84" fmla="*/ 10 w 904"/>
                              <a:gd name="T85" fmla="*/ 220 h 826"/>
                              <a:gd name="T86" fmla="*/ 30 w 904"/>
                              <a:gd name="T87" fmla="*/ 330 h 826"/>
                              <a:gd name="T88" fmla="*/ 60 w 904"/>
                              <a:gd name="T89" fmla="*/ 430 h 826"/>
                              <a:gd name="T90" fmla="*/ 100 w 904"/>
                              <a:gd name="T91" fmla="*/ 530 h 826"/>
                              <a:gd name="T92" fmla="*/ 150 w 904"/>
                              <a:gd name="T93" fmla="*/ 630 h 826"/>
                              <a:gd name="T94" fmla="*/ 210 w 904"/>
                              <a:gd name="T95" fmla="*/ 721 h 826"/>
                              <a:gd name="T96" fmla="*/ 285 w 904"/>
                              <a:gd name="T97" fmla="*/ 811 h 826"/>
                              <a:gd name="T98" fmla="*/ 285 w 904"/>
                              <a:gd name="T99" fmla="*/ 811 h 826"/>
                              <a:gd name="T100" fmla="*/ 375 w 904"/>
                              <a:gd name="T101" fmla="*/ 821 h 826"/>
                              <a:gd name="T102" fmla="*/ 465 w 904"/>
                              <a:gd name="T103" fmla="*/ 826 h 826"/>
                              <a:gd name="T104" fmla="*/ 465 w 904"/>
                              <a:gd name="T105" fmla="*/ 826 h 826"/>
                              <a:gd name="T106" fmla="*/ 539 w 904"/>
                              <a:gd name="T107" fmla="*/ 821 h 826"/>
                              <a:gd name="T108" fmla="*/ 619 w 904"/>
                              <a:gd name="T109" fmla="*/ 816 h 826"/>
                              <a:gd name="T110" fmla="*/ 619 w 904"/>
                              <a:gd name="T111" fmla="*/ 816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04" h="826">
                                <a:moveTo>
                                  <a:pt x="175" y="155"/>
                                </a:moveTo>
                                <a:lnTo>
                                  <a:pt x="175" y="155"/>
                                </a:lnTo>
                                <a:lnTo>
                                  <a:pt x="240" y="175"/>
                                </a:lnTo>
                                <a:lnTo>
                                  <a:pt x="305" y="185"/>
                                </a:lnTo>
                                <a:lnTo>
                                  <a:pt x="370" y="195"/>
                                </a:lnTo>
                                <a:lnTo>
                                  <a:pt x="440" y="195"/>
                                </a:lnTo>
                                <a:lnTo>
                                  <a:pt x="504" y="195"/>
                                </a:lnTo>
                                <a:lnTo>
                                  <a:pt x="569" y="185"/>
                                </a:lnTo>
                                <a:lnTo>
                                  <a:pt x="639" y="175"/>
                                </a:lnTo>
                                <a:lnTo>
                                  <a:pt x="709" y="155"/>
                                </a:lnTo>
                                <a:lnTo>
                                  <a:pt x="639" y="185"/>
                                </a:lnTo>
                                <a:lnTo>
                                  <a:pt x="574" y="200"/>
                                </a:lnTo>
                                <a:lnTo>
                                  <a:pt x="504" y="210"/>
                                </a:lnTo>
                                <a:lnTo>
                                  <a:pt x="440" y="215"/>
                                </a:lnTo>
                                <a:lnTo>
                                  <a:pt x="375" y="210"/>
                                </a:lnTo>
                                <a:lnTo>
                                  <a:pt x="310" y="200"/>
                                </a:lnTo>
                                <a:lnTo>
                                  <a:pt x="240" y="185"/>
                                </a:lnTo>
                                <a:lnTo>
                                  <a:pt x="175" y="155"/>
                                </a:lnTo>
                                <a:close/>
                                <a:moveTo>
                                  <a:pt x="619" y="816"/>
                                </a:moveTo>
                                <a:lnTo>
                                  <a:pt x="619" y="811"/>
                                </a:lnTo>
                                <a:lnTo>
                                  <a:pt x="689" y="721"/>
                                </a:lnTo>
                                <a:lnTo>
                                  <a:pt x="749" y="630"/>
                                </a:lnTo>
                                <a:lnTo>
                                  <a:pt x="804" y="530"/>
                                </a:lnTo>
                                <a:lnTo>
                                  <a:pt x="844" y="430"/>
                                </a:lnTo>
                                <a:lnTo>
                                  <a:pt x="874" y="330"/>
                                </a:lnTo>
                                <a:lnTo>
                                  <a:pt x="894" y="220"/>
                                </a:lnTo>
                                <a:lnTo>
                                  <a:pt x="904" y="115"/>
                                </a:lnTo>
                                <a:lnTo>
                                  <a:pt x="899" y="0"/>
                                </a:lnTo>
                                <a:lnTo>
                                  <a:pt x="789" y="40"/>
                                </a:lnTo>
                                <a:lnTo>
                                  <a:pt x="674" y="70"/>
                                </a:lnTo>
                                <a:lnTo>
                                  <a:pt x="564" y="85"/>
                                </a:lnTo>
                                <a:lnTo>
                                  <a:pt x="450" y="90"/>
                                </a:lnTo>
                                <a:lnTo>
                                  <a:pt x="340" y="85"/>
                                </a:lnTo>
                                <a:lnTo>
                                  <a:pt x="225" y="70"/>
                                </a:lnTo>
                                <a:lnTo>
                                  <a:pt x="115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0" y="220"/>
                                </a:lnTo>
                                <a:lnTo>
                                  <a:pt x="30" y="330"/>
                                </a:lnTo>
                                <a:lnTo>
                                  <a:pt x="60" y="430"/>
                                </a:lnTo>
                                <a:lnTo>
                                  <a:pt x="100" y="530"/>
                                </a:lnTo>
                                <a:lnTo>
                                  <a:pt x="150" y="630"/>
                                </a:lnTo>
                                <a:lnTo>
                                  <a:pt x="210" y="721"/>
                                </a:lnTo>
                                <a:lnTo>
                                  <a:pt x="285" y="811"/>
                                </a:lnTo>
                                <a:lnTo>
                                  <a:pt x="375" y="821"/>
                                </a:lnTo>
                                <a:lnTo>
                                  <a:pt x="465" y="826"/>
                                </a:lnTo>
                                <a:lnTo>
                                  <a:pt x="539" y="821"/>
                                </a:lnTo>
                                <a:lnTo>
                                  <a:pt x="619" y="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117"/>
                        <wps:cNvSpPr>
                          <a:spLocks/>
                        </wps:cNvSpPr>
                        <wps:spPr bwMode="auto">
                          <a:xfrm>
                            <a:off x="1255" y="721"/>
                            <a:ext cx="529" cy="60"/>
                          </a:xfrm>
                          <a:custGeom>
                            <a:avLst/>
                            <a:gdLst>
                              <a:gd name="T0" fmla="*/ 529 w 529"/>
                              <a:gd name="T1" fmla="*/ 0 h 60"/>
                              <a:gd name="T2" fmla="*/ 529 w 529"/>
                              <a:gd name="T3" fmla="*/ 0 h 60"/>
                              <a:gd name="T4" fmla="*/ 464 w 529"/>
                              <a:gd name="T5" fmla="*/ 15 h 60"/>
                              <a:gd name="T6" fmla="*/ 394 w 529"/>
                              <a:gd name="T7" fmla="*/ 30 h 60"/>
                              <a:gd name="T8" fmla="*/ 329 w 529"/>
                              <a:gd name="T9" fmla="*/ 35 h 60"/>
                              <a:gd name="T10" fmla="*/ 260 w 529"/>
                              <a:gd name="T11" fmla="*/ 40 h 60"/>
                              <a:gd name="T12" fmla="*/ 195 w 529"/>
                              <a:gd name="T13" fmla="*/ 35 h 60"/>
                              <a:gd name="T14" fmla="*/ 130 w 529"/>
                              <a:gd name="T15" fmla="*/ 30 h 60"/>
                              <a:gd name="T16" fmla="*/ 65 w 529"/>
                              <a:gd name="T17" fmla="*/ 15 h 60"/>
                              <a:gd name="T18" fmla="*/ 0 w 529"/>
                              <a:gd name="T19" fmla="*/ 0 h 60"/>
                              <a:gd name="T20" fmla="*/ 0 w 529"/>
                              <a:gd name="T21" fmla="*/ 0 h 60"/>
                              <a:gd name="T22" fmla="*/ 65 w 529"/>
                              <a:gd name="T23" fmla="*/ 25 h 60"/>
                              <a:gd name="T24" fmla="*/ 130 w 529"/>
                              <a:gd name="T25" fmla="*/ 45 h 60"/>
                              <a:gd name="T26" fmla="*/ 195 w 529"/>
                              <a:gd name="T27" fmla="*/ 55 h 60"/>
                              <a:gd name="T28" fmla="*/ 265 w 529"/>
                              <a:gd name="T29" fmla="*/ 60 h 60"/>
                              <a:gd name="T30" fmla="*/ 329 w 529"/>
                              <a:gd name="T31" fmla="*/ 55 h 60"/>
                              <a:gd name="T32" fmla="*/ 394 w 529"/>
                              <a:gd name="T33" fmla="*/ 45 h 60"/>
                              <a:gd name="T34" fmla="*/ 464 w 529"/>
                              <a:gd name="T35" fmla="*/ 25 h 60"/>
                              <a:gd name="T36" fmla="*/ 529 w 529"/>
                              <a:gd name="T37" fmla="*/ 0 h 60"/>
                              <a:gd name="T38" fmla="*/ 529 w 529"/>
                              <a:gd name="T3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29" h="60">
                                <a:moveTo>
                                  <a:pt x="529" y="0"/>
                                </a:moveTo>
                                <a:lnTo>
                                  <a:pt x="529" y="0"/>
                                </a:lnTo>
                                <a:lnTo>
                                  <a:pt x="464" y="15"/>
                                </a:lnTo>
                                <a:lnTo>
                                  <a:pt x="394" y="30"/>
                                </a:lnTo>
                                <a:lnTo>
                                  <a:pt x="329" y="35"/>
                                </a:lnTo>
                                <a:lnTo>
                                  <a:pt x="260" y="40"/>
                                </a:lnTo>
                                <a:lnTo>
                                  <a:pt x="195" y="35"/>
                                </a:lnTo>
                                <a:lnTo>
                                  <a:pt x="130" y="30"/>
                                </a:lnTo>
                                <a:lnTo>
                                  <a:pt x="65" y="15"/>
                                </a:ln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lnTo>
                                  <a:pt x="130" y="45"/>
                                </a:lnTo>
                                <a:lnTo>
                                  <a:pt x="195" y="55"/>
                                </a:lnTo>
                                <a:lnTo>
                                  <a:pt x="265" y="60"/>
                                </a:lnTo>
                                <a:lnTo>
                                  <a:pt x="329" y="55"/>
                                </a:lnTo>
                                <a:lnTo>
                                  <a:pt x="394" y="45"/>
                                </a:lnTo>
                                <a:lnTo>
                                  <a:pt x="464" y="25"/>
                                </a:lnTo>
                                <a:lnTo>
                                  <a:pt x="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118"/>
                        <wps:cNvSpPr>
                          <a:spLocks/>
                        </wps:cNvSpPr>
                        <wps:spPr bwMode="auto">
                          <a:xfrm>
                            <a:off x="1919" y="120"/>
                            <a:ext cx="195" cy="185"/>
                          </a:xfrm>
                          <a:custGeom>
                            <a:avLst/>
                            <a:gdLst>
                              <a:gd name="T0" fmla="*/ 95 w 195"/>
                              <a:gd name="T1" fmla="*/ 35 h 185"/>
                              <a:gd name="T2" fmla="*/ 95 w 195"/>
                              <a:gd name="T3" fmla="*/ 35 h 185"/>
                              <a:gd name="T4" fmla="*/ 85 w 195"/>
                              <a:gd name="T5" fmla="*/ 35 h 185"/>
                              <a:gd name="T6" fmla="*/ 60 w 195"/>
                              <a:gd name="T7" fmla="*/ 10 h 185"/>
                              <a:gd name="T8" fmla="*/ 60 w 195"/>
                              <a:gd name="T9" fmla="*/ 10 h 185"/>
                              <a:gd name="T10" fmla="*/ 50 w 195"/>
                              <a:gd name="T11" fmla="*/ 5 h 185"/>
                              <a:gd name="T12" fmla="*/ 35 w 195"/>
                              <a:gd name="T13" fmla="*/ 0 h 185"/>
                              <a:gd name="T14" fmla="*/ 35 w 195"/>
                              <a:gd name="T15" fmla="*/ 0 h 185"/>
                              <a:gd name="T16" fmla="*/ 20 w 195"/>
                              <a:gd name="T17" fmla="*/ 5 h 185"/>
                              <a:gd name="T18" fmla="*/ 10 w 195"/>
                              <a:gd name="T19" fmla="*/ 10 h 185"/>
                              <a:gd name="T20" fmla="*/ 10 w 195"/>
                              <a:gd name="T21" fmla="*/ 10 h 185"/>
                              <a:gd name="T22" fmla="*/ 5 w 195"/>
                              <a:gd name="T23" fmla="*/ 25 h 185"/>
                              <a:gd name="T24" fmla="*/ 5 w 195"/>
                              <a:gd name="T25" fmla="*/ 25 h 185"/>
                              <a:gd name="T26" fmla="*/ 0 w 195"/>
                              <a:gd name="T27" fmla="*/ 35 h 185"/>
                              <a:gd name="T28" fmla="*/ 0 w 195"/>
                              <a:gd name="T29" fmla="*/ 35 h 185"/>
                              <a:gd name="T30" fmla="*/ 5 w 195"/>
                              <a:gd name="T31" fmla="*/ 50 h 185"/>
                              <a:gd name="T32" fmla="*/ 15 w 195"/>
                              <a:gd name="T33" fmla="*/ 60 h 185"/>
                              <a:gd name="T34" fmla="*/ 40 w 195"/>
                              <a:gd name="T35" fmla="*/ 85 h 185"/>
                              <a:gd name="T36" fmla="*/ 40 w 195"/>
                              <a:gd name="T37" fmla="*/ 85 h 185"/>
                              <a:gd name="T38" fmla="*/ 40 w 195"/>
                              <a:gd name="T39" fmla="*/ 95 h 185"/>
                              <a:gd name="T40" fmla="*/ 40 w 195"/>
                              <a:gd name="T41" fmla="*/ 95 h 185"/>
                              <a:gd name="T42" fmla="*/ 45 w 195"/>
                              <a:gd name="T43" fmla="*/ 120 h 185"/>
                              <a:gd name="T44" fmla="*/ 55 w 195"/>
                              <a:gd name="T45" fmla="*/ 135 h 185"/>
                              <a:gd name="T46" fmla="*/ 55 w 195"/>
                              <a:gd name="T47" fmla="*/ 135 h 185"/>
                              <a:gd name="T48" fmla="*/ 75 w 195"/>
                              <a:gd name="T49" fmla="*/ 150 h 185"/>
                              <a:gd name="T50" fmla="*/ 100 w 195"/>
                              <a:gd name="T51" fmla="*/ 155 h 185"/>
                              <a:gd name="T52" fmla="*/ 100 w 195"/>
                              <a:gd name="T53" fmla="*/ 155 h 185"/>
                              <a:gd name="T54" fmla="*/ 110 w 195"/>
                              <a:gd name="T55" fmla="*/ 150 h 185"/>
                              <a:gd name="T56" fmla="*/ 140 w 195"/>
                              <a:gd name="T57" fmla="*/ 180 h 185"/>
                              <a:gd name="T58" fmla="*/ 140 w 195"/>
                              <a:gd name="T59" fmla="*/ 180 h 185"/>
                              <a:gd name="T60" fmla="*/ 145 w 195"/>
                              <a:gd name="T61" fmla="*/ 185 h 185"/>
                              <a:gd name="T62" fmla="*/ 155 w 195"/>
                              <a:gd name="T63" fmla="*/ 185 h 185"/>
                              <a:gd name="T64" fmla="*/ 155 w 195"/>
                              <a:gd name="T65" fmla="*/ 185 h 185"/>
                              <a:gd name="T66" fmla="*/ 160 w 195"/>
                              <a:gd name="T67" fmla="*/ 185 h 185"/>
                              <a:gd name="T68" fmla="*/ 160 w 195"/>
                              <a:gd name="T69" fmla="*/ 185 h 185"/>
                              <a:gd name="T70" fmla="*/ 175 w 195"/>
                              <a:gd name="T71" fmla="*/ 185 h 185"/>
                              <a:gd name="T72" fmla="*/ 185 w 195"/>
                              <a:gd name="T73" fmla="*/ 175 h 185"/>
                              <a:gd name="T74" fmla="*/ 185 w 195"/>
                              <a:gd name="T75" fmla="*/ 175 h 185"/>
                              <a:gd name="T76" fmla="*/ 190 w 195"/>
                              <a:gd name="T77" fmla="*/ 165 h 185"/>
                              <a:gd name="T78" fmla="*/ 195 w 195"/>
                              <a:gd name="T79" fmla="*/ 150 h 185"/>
                              <a:gd name="T80" fmla="*/ 195 w 195"/>
                              <a:gd name="T81" fmla="*/ 150 h 185"/>
                              <a:gd name="T82" fmla="*/ 190 w 195"/>
                              <a:gd name="T83" fmla="*/ 140 h 185"/>
                              <a:gd name="T84" fmla="*/ 185 w 195"/>
                              <a:gd name="T85" fmla="*/ 130 h 185"/>
                              <a:gd name="T86" fmla="*/ 155 w 195"/>
                              <a:gd name="T87" fmla="*/ 105 h 185"/>
                              <a:gd name="T88" fmla="*/ 155 w 195"/>
                              <a:gd name="T89" fmla="*/ 105 h 185"/>
                              <a:gd name="T90" fmla="*/ 155 w 195"/>
                              <a:gd name="T91" fmla="*/ 95 h 185"/>
                              <a:gd name="T92" fmla="*/ 155 w 195"/>
                              <a:gd name="T93" fmla="*/ 95 h 185"/>
                              <a:gd name="T94" fmla="*/ 150 w 195"/>
                              <a:gd name="T95" fmla="*/ 70 h 185"/>
                              <a:gd name="T96" fmla="*/ 140 w 195"/>
                              <a:gd name="T97" fmla="*/ 50 h 185"/>
                              <a:gd name="T98" fmla="*/ 140 w 195"/>
                              <a:gd name="T99" fmla="*/ 50 h 185"/>
                              <a:gd name="T100" fmla="*/ 120 w 195"/>
                              <a:gd name="T101" fmla="*/ 40 h 185"/>
                              <a:gd name="T102" fmla="*/ 95 w 195"/>
                              <a:gd name="T103" fmla="*/ 35 h 185"/>
                              <a:gd name="T104" fmla="*/ 95 w 195"/>
                              <a:gd name="T105" fmla="*/ 3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5" h="185">
                                <a:moveTo>
                                  <a:pt x="95" y="35"/>
                                </a:moveTo>
                                <a:lnTo>
                                  <a:pt x="95" y="35"/>
                                </a:lnTo>
                                <a:lnTo>
                                  <a:pt x="85" y="35"/>
                                </a:lnTo>
                                <a:lnTo>
                                  <a:pt x="60" y="10"/>
                                </a:lnTo>
                                <a:lnTo>
                                  <a:pt x="50" y="5"/>
                                </a:lnTo>
                                <a:lnTo>
                                  <a:pt x="35" y="0"/>
                                </a:lnTo>
                                <a:lnTo>
                                  <a:pt x="20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25"/>
                                </a:lnTo>
                                <a:lnTo>
                                  <a:pt x="0" y="35"/>
                                </a:lnTo>
                                <a:lnTo>
                                  <a:pt x="5" y="50"/>
                                </a:lnTo>
                                <a:lnTo>
                                  <a:pt x="15" y="60"/>
                                </a:lnTo>
                                <a:lnTo>
                                  <a:pt x="40" y="85"/>
                                </a:lnTo>
                                <a:lnTo>
                                  <a:pt x="40" y="95"/>
                                </a:lnTo>
                                <a:lnTo>
                                  <a:pt x="45" y="120"/>
                                </a:lnTo>
                                <a:lnTo>
                                  <a:pt x="55" y="135"/>
                                </a:lnTo>
                                <a:lnTo>
                                  <a:pt x="75" y="150"/>
                                </a:lnTo>
                                <a:lnTo>
                                  <a:pt x="10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140" y="180"/>
                                </a:lnTo>
                                <a:lnTo>
                                  <a:pt x="145" y="185"/>
                                </a:lnTo>
                                <a:lnTo>
                                  <a:pt x="155" y="185"/>
                                </a:lnTo>
                                <a:lnTo>
                                  <a:pt x="160" y="185"/>
                                </a:lnTo>
                                <a:lnTo>
                                  <a:pt x="175" y="185"/>
                                </a:lnTo>
                                <a:lnTo>
                                  <a:pt x="185" y="175"/>
                                </a:lnTo>
                                <a:lnTo>
                                  <a:pt x="190" y="165"/>
                                </a:lnTo>
                                <a:lnTo>
                                  <a:pt x="195" y="150"/>
                                </a:lnTo>
                                <a:lnTo>
                                  <a:pt x="190" y="140"/>
                                </a:lnTo>
                                <a:lnTo>
                                  <a:pt x="185" y="130"/>
                                </a:lnTo>
                                <a:lnTo>
                                  <a:pt x="155" y="105"/>
                                </a:lnTo>
                                <a:lnTo>
                                  <a:pt x="155" y="95"/>
                                </a:lnTo>
                                <a:lnTo>
                                  <a:pt x="150" y="70"/>
                                </a:lnTo>
                                <a:lnTo>
                                  <a:pt x="140" y="50"/>
                                </a:lnTo>
                                <a:lnTo>
                                  <a:pt x="120" y="40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48A2B" id="Group 1107" o:spid="_x0000_s1026" style="position:absolute;margin-left:185.6pt;margin-top:265.55pt;width:35.1pt;height:18.25pt;z-index:253669376" coordorigin="10,10" coordsize="3064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">
                <v:shape id="Freeform 1108" o:spid="_x0000_s1027" style="position:absolute;left:10;top:10;width:3064;height:1587;visibility:visible;mso-wrap-style:square;v-text-anchor:top" coordsize="3064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" path="m2979,736r,l3009,696r25,-45l3054,616r10,-40l3064,541r-5,-25l3044,491r-20,-25l2994,461r-35,l2889,466r-80,20l2719,516r-90,45l2524,616r-105,70l2304,771,2259,651,2214,546,2164,446r-55,-86l2149,325r30,-40l2194,245r5,-40l2194,170r-10,-40l2164,100,2134,70,2099,45,2064,25,2024,15r-40,-5l1944,15r-40,15l1869,55r-30,30l1764,45,1689,20,1614,5,1530,r-80,5l1370,20r-80,30l1220,90,1185,55,1150,30,1110,15r-40,-5l1030,15,990,25,955,45,920,70r-30,30l870,130r-10,40l855,205r5,40l875,285r30,40l945,360r5,l900,451r-50,95l805,651,760,771,645,686,535,616,435,561,340,516,255,486,175,466r-70,-5l70,461r-30,5l15,491,5,516,,541r,35l10,616r15,35l55,696r30,40l135,786r50,50l245,886r70,45l385,971r80,45l555,1056r90,40l30,1277r35,10l90,1297r20,15l125,1332r5,20l135,1377r-10,30l115,1437r45,-15l200,1407r40,-10l275,1397r30,l330,1407r25,15l375,1437,835,1156r95,56l1025,1262r95,40l1220,1337r-200,135l1045,1472r25,l1085,1477r15,15l1115,1507r10,20l1130,1557r5,30l1155,1572r20,-15l1195,1547r20,l1235,1547r25,10l1280,1572r20,15l1350,1367r90,10l1530,1377r79,l1684,1367r55,220l1759,1572r20,-15l1799,1547r20,l1844,1547r20,10l1884,1572r20,15l1909,1557r5,-30l1924,1507r10,-15l1949,1477r20,-5l1989,1472r25,l1824,1342r105,-30l2029,1267r100,-50l2224,1156r5,l2689,1437r20,-15l2734,1407r25,-10l2789,1397r35,l2864,1407r40,15l2949,1437r-15,-30l2929,1377r,-25l2939,1332r15,-20l2974,1297r25,-10l3034,1277,2414,1096r95,-40l2594,1016r80,-45l2749,931r65,-45l2874,836r55,-50l2979,736xe" fillcolor="#c2d69b [1942]" strokecolor="#76923c [2406]" strokeweight=".25pt">
                  <v:path arrowok="t" o:connecttype="custom" o:connectlocs="3034,651;3064,541;3024,466;2809,486;2419,686;2214,546;2109,360;2194,245;2184,130;2099,45;1984,10;1839,85;1614,5;1370,20;1185,55;1070,10;920,70;860,170;875,285;950,360;805,651;535,616;175,466;40,466;0,576;55,696;185,836;465,1016;30,1277;125,1332;115,1437;240,1397;355,1422;930,1212;1020,1472;1085,1477;1130,1557;1175,1557;1260,1557;1350,1367;1609,1377;1759,1572;1844,1547;1904,1587;1934,1492;2014,1472;2029,1267;2229,1156;2734,1407;2864,1407;2934,1407;2954,1312;2414,1096;2674,971;2929,786" o:connectangles="0,0,0,0,0,0,0,0,0,0,0,0,0,0,0,0,0,0,0,0,0,0,0,0,0,0,0,0,0,0,0,0,0,0,0,0,0,0,0,0,0,0,0,0,0,0,0,0,0,0,0,0,0,0,0"/>
                </v:shape>
                <v:shape id="Freeform 1109" o:spid="_x0000_s1028" style="position:absolute;left:2249;top:586;width:650;height:570;visibility:visible;mso-wrap-style:square;v-text-anchor:top" coordsize="6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" path="m,570r,l60,515r65,-65l265,295r90,-90l450,125,550,55,600,25,650,,555,40,505,65,455,95r-50,35l355,170r-50,45l255,265,115,455,50,520,,570xe" strokecolor="#76923c [2406]" strokeweight=".25pt">
                  <v:path arrowok="t" o:connecttype="custom" o:connectlocs="0,570;0,570;60,515;125,450;125,450;265,295;265,295;355,205;450,125;550,55;600,25;650,0;650,0;555,40;505,65;455,95;405,130;355,170;305,215;255,265;115,455;115,455;50,520;0,570;0,570" o:connectangles="0,0,0,0,0,0,0,0,0,0,0,0,0,0,0,0,0,0,0,0,0,0,0,0,0"/>
                </v:shape>
                <v:shape id="Freeform 1110" o:spid="_x0000_s1029" style="position:absolute;left:185;top:586;width:650;height:570;visibility:visible;mso-wrap-style:square;v-text-anchor:top" coordsize="6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" path="m390,270r,l340,215,290,170,240,130,190,95,140,65,95,40,45,20,,,50,25r50,30l195,125r95,80l385,295,520,450r70,65l650,570,600,520,535,455,390,270xe" strokecolor="#76923c [2406]" strokeweight=".25pt">
                  <v:path arrowok="t" o:connecttype="custom" o:connectlocs="390,270;390,270;340,215;290,170;240,130;190,95;140,65;95,40;45,20;0,0;0,0;50,25;100,55;195,125;290,205;385,295;385,295;520,450;520,450;590,515;650,570;650,570;600,520;535,455;390,270" o:connectangles="0,0,0,0,0,0,0,0,0,0,0,0,0,0,0,0,0,0,0,0,0,0,0,0,0"/>
                </v:shape>
                <v:shape id="Freeform 1111" o:spid="_x0000_s1030" style="position:absolute;left:1809;top:15;width:410;height:391;visibility:visible;mso-wrap-style:square;v-text-anchor:top" coordsize="41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" path="m315,360r,l360,325r30,-40l405,245r5,-20l410,200r-5,-40l395,125,370,90,340,55,305,30,265,10,225,,185,,140,5,100,15,65,40,30,75,20,90,5,110,,135r,30l5,200r10,30l30,260r20,25l70,315r30,25l125,360r30,15l185,385r35,6l255,391r30,-11l315,360xe" fillcolor="#e36c0a [2409]" strokecolor="#fabf8f [1945]" strokeweight=".25pt">
                  <v:path arrowok="t" o:connecttype="custom" o:connectlocs="315,360;315,360;315,360;315,360;360,325;390,285;405,245;410,225;410,200;410,200;405,160;395,125;370,90;340,55;340,55;305,30;265,10;225,0;185,0;185,0;140,5;100,15;65,40;30,75;30,75;20,90;20,90;5,110;0,135;0,165;5,200;5,200;15,230;30,260;50,285;70,315;70,315;100,340;125,360;155,375;185,385;185,385;220,391;255,391;285,380;315,360;315,360" o:connectangles="0,0,0,0,0,0,0,0,0,0,0,0,0,0,0,0,0,0,0,0,0,0,0,0,0,0,0,0,0,0,0,0,0,0,0,0,0,0,0,0,0,0,0,0,0,0,0"/>
                </v:shape>
                <v:shape id="Freeform 1112" o:spid="_x0000_s1031" style="position:absolute;left:1834;top:681;width:315;height:671;visibility:visible;mso-wrap-style:square;v-text-anchor:top" coordsize="31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" path="m225,400r,l250,355r15,-45l280,265r10,-50l305,115,315,,300,105r-25,95l250,285r-35,70l175,425r-50,80l70,586,,671,55,616r50,-50l145,520r30,-40l215,420r10,-20xe" strokecolor="#76923c [2406]" strokeweight=".25pt">
                  <v:path arrowok="t" o:connecttype="custom" o:connectlocs="225,400;225,400;250,355;265,310;280,265;290,215;305,115;315,0;315,0;300,105;275,200;250,285;215,355;215,355;175,425;125,505;70,586;0,671;0,671;55,616;105,566;145,520;175,480;215,420;225,400;225,400" o:connectangles="0,0,0,0,0,0,0,0,0,0,0,0,0,0,0,0,0,0,0,0,0,0,0,0,0,0"/>
                </v:shape>
                <v:shape id="Freeform 1113" o:spid="_x0000_s1032" style="position:absolute;left:855;top:15;width:410;height:391;visibility:visible;mso-wrap-style:square;v-text-anchor:top" coordsize="41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" path="m95,360r,l100,365r30,15l160,391r30,l225,385r30,-10l285,360r25,-20l340,315r25,-30l380,260r15,-30l405,200r5,-35l410,135r-5,-25l390,90,380,80,350,45,310,20,270,5,225,,185,,145,10,105,30,70,55,40,90,20,125,5,160,,200r,25l5,245r20,40l55,325r40,35xe" fillcolor="#e36c0a [2409]" strokecolor="#fabf8f [1945]" strokeweight=".25pt">
                  <v:path arrowok="t" o:connecttype="custom" o:connectlocs="95,360;95,360;100,365;100,365;130,380;160,391;190,391;225,385;225,385;255,375;285,360;310,340;340,315;340,315;365,285;380,260;395,230;405,200;405,200;410,165;410,135;405,110;390,90;390,90;380,80;380,80;350,45;310,20;270,5;225,0;225,0;185,0;145,10;105,30;70,55;70,55;40,90;20,125;5,160;0,200;0,200;0,225;5,245;25,285;55,325;95,360;95,360" o:connectangles="0,0,0,0,0,0,0,0,0,0,0,0,0,0,0,0,0,0,0,0,0,0,0,0,0,0,0,0,0,0,0,0,0,0,0,0,0,0,0,0,0,0,0,0,0,0,0"/>
                </v:shape>
                <v:shape id="Freeform 1114" o:spid="_x0000_s1033" style="position:absolute;left:970;top:120;width:190;height:185;visibility:visible;mso-wrap-style:square;v-text-anchor:top" coordsize="19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" path="m190,25r,l180,10,170,5,155,,145,5r-10,5l105,35r-5,l75,40,55,50,40,70,35,95r,10l10,130,,140r,10l,165r5,10l20,185r10,l35,185r20,-5l80,150r15,5l115,150r20,-15l150,120r5,-25l155,85,180,60r5,-10l190,35r,-10xe" fillcolor="#974706 [1609]" strokecolor="#fabf8f [1945]" strokeweight=".25pt">
                  <v:path arrowok="t" o:connecttype="custom" o:connectlocs="190,25;190,25;180,10;180,10;170,5;155,0;155,0;145,5;135,10;105,35;105,35;100,35;100,35;75,40;55,50;55,50;40,70;35,95;35,95;35,105;10,130;10,130;0,140;0,150;0,150;0,165;5,175;5,175;20,185;30,185;30,185;35,185;35,185;55,180;80,150;80,150;95,155;95,155;115,150;135,135;135,135;150,120;155,95;155,95;155,85;180,60;180,60;185,50;190,35;190,35;190,25;190,25" o:connectangles="0,0,0,0,0,0,0,0,0,0,0,0,0,0,0,0,0,0,0,0,0,0,0,0,0,0,0,0,0,0,0,0,0,0,0,0,0,0,0,0,0,0,0,0,0,0,0,0,0,0,0,0"/>
                </v:shape>
                <v:shape id="Freeform 1115" o:spid="_x0000_s1034" style="position:absolute;left:910;top:676;width:320;height:671;visibility:visible;mso-wrap-style:square;v-text-anchor:top" coordsize="32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" path="m,l,,,45,5,95r5,50l20,200r15,50l55,305r15,50l95,395r40,60l185,520,320,671,250,586,190,500,140,425,100,355,70,280,40,195,20,105,,xe" strokecolor="#76923c [2406]" strokeweight=".25pt">
                  <v:path arrowok="t" o:connecttype="custom" o:connectlocs="0,0;0,0;0,45;5,95;10,145;20,200;35,250;55,305;70,355;95,395;95,395;135,455;185,520;320,671;320,671;250,586;190,500;140,425;100,355;100,355;70,280;40,195;20,105;0,0;0,0" o:connectangles="0,0,0,0,0,0,0,0,0,0,0,0,0,0,0,0,0,0,0,0,0,0,0,0,0"/>
                </v:shape>
                <v:shape id="Freeform 1116" o:spid="_x0000_s1035" style="position:absolute;left:1075;top:566;width:904;height:826;visibility:visible;mso-wrap-style:square;v-text-anchor:top" coordsize="90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" path="m175,155r,l240,175r65,10l370,195r70,l504,195r65,-10l639,175r70,-20l639,185r-65,15l504,210r-64,5l375,210,310,200,240,185,175,155xm619,816r,-5l689,721r60,-91l804,530,844,430,874,330,894,220,904,115,899,,789,40,674,70,564,85,450,90,340,85,225,70,115,40,,,,115,10,220,30,330,60,430r40,100l150,630r60,91l285,811r90,10l465,826r74,-5l619,816xe" fillcolor="#d6e3bc [1302]" strokecolor="#76923c [2406]" strokeweight=".25pt">
                  <v:path arrowok="t" o:connecttype="custom" o:connectlocs="175,155;175,155;240,175;305,185;370,195;440,195;504,195;569,185;639,175;709,155;709,155;639,185;574,200;504,210;440,215;375,210;310,200;240,185;175,155;175,155;619,816;619,811;619,811;689,721;749,630;804,530;844,430;874,330;894,220;904,115;899,0;899,0;789,40;674,70;564,85;450,90;340,85;225,70;115,40;0,0;0,0;0,115;10,220;30,330;60,430;100,530;150,630;210,721;285,811;285,811;375,821;465,826;465,826;539,821;619,816;619,816" o:connectangles="0,0,0,0,0,0,0,0,0,0,0,0,0,0,0,0,0,0,0,0,0,0,0,0,0,0,0,0,0,0,0,0,0,0,0,0,0,0,0,0,0,0,0,0,0,0,0,0,0,0,0,0,0,0,0,0"/>
                  <o:lock v:ext="edit" verticies="t"/>
                </v:shape>
                <v:shape id="Freeform 1117" o:spid="_x0000_s1036" style="position:absolute;left:1255;top:721;width:529;height:60;visibility:visible;mso-wrap-style:square;v-text-anchor:top" coordsize="52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" path="m529,r,l464,15,394,30r-65,5l260,40,195,35,130,30,65,15,,,65,25r65,20l195,55r70,5l329,55,394,45,464,25,529,xe" strokecolor="#76923c [2406]" strokeweight=".25pt">
                  <v:path arrowok="t" o:connecttype="custom" o:connectlocs="529,0;529,0;464,15;394,30;329,35;260,40;195,35;130,30;65,15;0,0;0,0;65,25;130,45;195,55;265,60;329,55;394,45;464,25;529,0;529,0" o:connectangles="0,0,0,0,0,0,0,0,0,0,0,0,0,0,0,0,0,0,0,0"/>
                </v:shape>
                <v:shape id="Freeform 1118" o:spid="_x0000_s1037" style="position:absolute;left:1919;top:120;width:195;height:185;visibility:visible;mso-wrap-style:square;v-text-anchor:top" coordsize="19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" path="m95,35r,l85,35,60,10,50,5,35,,20,5,10,10,5,25,,35,5,50,15,60,40,85r,10l45,120r10,15l75,150r25,5l110,150r30,30l145,185r10,l160,185r15,l185,175r5,-10l195,150r-5,-10l185,130,155,105r,-10l150,70,140,50,120,40,95,35xe" fillcolor="#974706 [1609]" strokecolor="#fabf8f [1945]" strokeweight=".25pt">
                  <v:path arrowok="t" o:connecttype="custom" o:connectlocs="95,35;95,35;85,35;60,10;60,10;50,5;35,0;35,0;20,5;10,10;10,10;5,25;5,25;0,35;0,35;5,50;15,60;40,85;40,85;40,95;40,95;45,120;55,135;55,135;75,150;100,155;100,155;110,150;140,180;140,180;145,185;155,185;155,185;160,185;160,185;175,185;185,175;185,175;190,165;195,150;195,150;190,140;185,130;155,105;155,105;155,95;155,95;150,70;140,50;140,50;120,40;95,35;95,35" o:connectangles="0,0,0,0,0,0,0,0,0,0,0,0,0,0,0,0,0,0,0,0,0,0,0,0,0,0,0,0,0,0,0,0,0,0,0,0,0,0,0,0,0,0,0,0,0,0,0,0,0,0,0,0,0"/>
                </v:shape>
              </v:group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366835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3051810</wp:posOffset>
                </wp:positionV>
                <wp:extent cx="445770" cy="231775"/>
                <wp:effectExtent l="17780" t="13335" r="22225" b="50165"/>
                <wp:wrapNone/>
                <wp:docPr id="239" name="Group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231775"/>
                          <a:chOff x="10" y="10"/>
                          <a:chExt cx="3064" cy="1587"/>
                        </a:xfrm>
                      </wpg:grpSpPr>
                      <wps:wsp>
                        <wps:cNvPr id="240" name="Freeform 107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064" cy="1587"/>
                          </a:xfrm>
                          <a:custGeom>
                            <a:avLst/>
                            <a:gdLst>
                              <a:gd name="T0" fmla="*/ 3034 w 3064"/>
                              <a:gd name="T1" fmla="*/ 651 h 1587"/>
                              <a:gd name="T2" fmla="*/ 3064 w 3064"/>
                              <a:gd name="T3" fmla="*/ 541 h 1587"/>
                              <a:gd name="T4" fmla="*/ 3024 w 3064"/>
                              <a:gd name="T5" fmla="*/ 466 h 1587"/>
                              <a:gd name="T6" fmla="*/ 2809 w 3064"/>
                              <a:gd name="T7" fmla="*/ 486 h 1587"/>
                              <a:gd name="T8" fmla="*/ 2419 w 3064"/>
                              <a:gd name="T9" fmla="*/ 686 h 1587"/>
                              <a:gd name="T10" fmla="*/ 2214 w 3064"/>
                              <a:gd name="T11" fmla="*/ 546 h 1587"/>
                              <a:gd name="T12" fmla="*/ 2109 w 3064"/>
                              <a:gd name="T13" fmla="*/ 360 h 1587"/>
                              <a:gd name="T14" fmla="*/ 2194 w 3064"/>
                              <a:gd name="T15" fmla="*/ 245 h 1587"/>
                              <a:gd name="T16" fmla="*/ 2184 w 3064"/>
                              <a:gd name="T17" fmla="*/ 130 h 1587"/>
                              <a:gd name="T18" fmla="*/ 2099 w 3064"/>
                              <a:gd name="T19" fmla="*/ 45 h 1587"/>
                              <a:gd name="T20" fmla="*/ 1984 w 3064"/>
                              <a:gd name="T21" fmla="*/ 10 h 1587"/>
                              <a:gd name="T22" fmla="*/ 1839 w 3064"/>
                              <a:gd name="T23" fmla="*/ 85 h 1587"/>
                              <a:gd name="T24" fmla="*/ 1614 w 3064"/>
                              <a:gd name="T25" fmla="*/ 5 h 1587"/>
                              <a:gd name="T26" fmla="*/ 1370 w 3064"/>
                              <a:gd name="T27" fmla="*/ 20 h 1587"/>
                              <a:gd name="T28" fmla="*/ 1185 w 3064"/>
                              <a:gd name="T29" fmla="*/ 55 h 1587"/>
                              <a:gd name="T30" fmla="*/ 1070 w 3064"/>
                              <a:gd name="T31" fmla="*/ 10 h 1587"/>
                              <a:gd name="T32" fmla="*/ 920 w 3064"/>
                              <a:gd name="T33" fmla="*/ 70 h 1587"/>
                              <a:gd name="T34" fmla="*/ 860 w 3064"/>
                              <a:gd name="T35" fmla="*/ 170 h 1587"/>
                              <a:gd name="T36" fmla="*/ 875 w 3064"/>
                              <a:gd name="T37" fmla="*/ 285 h 1587"/>
                              <a:gd name="T38" fmla="*/ 950 w 3064"/>
                              <a:gd name="T39" fmla="*/ 360 h 1587"/>
                              <a:gd name="T40" fmla="*/ 805 w 3064"/>
                              <a:gd name="T41" fmla="*/ 651 h 1587"/>
                              <a:gd name="T42" fmla="*/ 535 w 3064"/>
                              <a:gd name="T43" fmla="*/ 616 h 1587"/>
                              <a:gd name="T44" fmla="*/ 175 w 3064"/>
                              <a:gd name="T45" fmla="*/ 466 h 1587"/>
                              <a:gd name="T46" fmla="*/ 40 w 3064"/>
                              <a:gd name="T47" fmla="*/ 466 h 1587"/>
                              <a:gd name="T48" fmla="*/ 0 w 3064"/>
                              <a:gd name="T49" fmla="*/ 576 h 1587"/>
                              <a:gd name="T50" fmla="*/ 55 w 3064"/>
                              <a:gd name="T51" fmla="*/ 696 h 1587"/>
                              <a:gd name="T52" fmla="*/ 185 w 3064"/>
                              <a:gd name="T53" fmla="*/ 836 h 1587"/>
                              <a:gd name="T54" fmla="*/ 465 w 3064"/>
                              <a:gd name="T55" fmla="*/ 1016 h 1587"/>
                              <a:gd name="T56" fmla="*/ 30 w 3064"/>
                              <a:gd name="T57" fmla="*/ 1277 h 1587"/>
                              <a:gd name="T58" fmla="*/ 125 w 3064"/>
                              <a:gd name="T59" fmla="*/ 1332 h 1587"/>
                              <a:gd name="T60" fmla="*/ 115 w 3064"/>
                              <a:gd name="T61" fmla="*/ 1437 h 1587"/>
                              <a:gd name="T62" fmla="*/ 240 w 3064"/>
                              <a:gd name="T63" fmla="*/ 1397 h 1587"/>
                              <a:gd name="T64" fmla="*/ 355 w 3064"/>
                              <a:gd name="T65" fmla="*/ 1422 h 1587"/>
                              <a:gd name="T66" fmla="*/ 930 w 3064"/>
                              <a:gd name="T67" fmla="*/ 1212 h 1587"/>
                              <a:gd name="T68" fmla="*/ 1020 w 3064"/>
                              <a:gd name="T69" fmla="*/ 1472 h 1587"/>
                              <a:gd name="T70" fmla="*/ 1085 w 3064"/>
                              <a:gd name="T71" fmla="*/ 1477 h 1587"/>
                              <a:gd name="T72" fmla="*/ 1130 w 3064"/>
                              <a:gd name="T73" fmla="*/ 1557 h 1587"/>
                              <a:gd name="T74" fmla="*/ 1175 w 3064"/>
                              <a:gd name="T75" fmla="*/ 1557 h 1587"/>
                              <a:gd name="T76" fmla="*/ 1260 w 3064"/>
                              <a:gd name="T77" fmla="*/ 1557 h 1587"/>
                              <a:gd name="T78" fmla="*/ 1350 w 3064"/>
                              <a:gd name="T79" fmla="*/ 1367 h 1587"/>
                              <a:gd name="T80" fmla="*/ 1609 w 3064"/>
                              <a:gd name="T81" fmla="*/ 1377 h 1587"/>
                              <a:gd name="T82" fmla="*/ 1759 w 3064"/>
                              <a:gd name="T83" fmla="*/ 1572 h 1587"/>
                              <a:gd name="T84" fmla="*/ 1844 w 3064"/>
                              <a:gd name="T85" fmla="*/ 1547 h 1587"/>
                              <a:gd name="T86" fmla="*/ 1904 w 3064"/>
                              <a:gd name="T87" fmla="*/ 1587 h 1587"/>
                              <a:gd name="T88" fmla="*/ 1934 w 3064"/>
                              <a:gd name="T89" fmla="*/ 1492 h 1587"/>
                              <a:gd name="T90" fmla="*/ 2014 w 3064"/>
                              <a:gd name="T91" fmla="*/ 1472 h 1587"/>
                              <a:gd name="T92" fmla="*/ 2029 w 3064"/>
                              <a:gd name="T93" fmla="*/ 1267 h 1587"/>
                              <a:gd name="T94" fmla="*/ 2229 w 3064"/>
                              <a:gd name="T95" fmla="*/ 1156 h 1587"/>
                              <a:gd name="T96" fmla="*/ 2734 w 3064"/>
                              <a:gd name="T97" fmla="*/ 1407 h 1587"/>
                              <a:gd name="T98" fmla="*/ 2864 w 3064"/>
                              <a:gd name="T99" fmla="*/ 1407 h 1587"/>
                              <a:gd name="T100" fmla="*/ 2934 w 3064"/>
                              <a:gd name="T101" fmla="*/ 1407 h 1587"/>
                              <a:gd name="T102" fmla="*/ 2954 w 3064"/>
                              <a:gd name="T103" fmla="*/ 1312 h 1587"/>
                              <a:gd name="T104" fmla="*/ 2414 w 3064"/>
                              <a:gd name="T105" fmla="*/ 1096 h 1587"/>
                              <a:gd name="T106" fmla="*/ 2674 w 3064"/>
                              <a:gd name="T107" fmla="*/ 971 h 1587"/>
                              <a:gd name="T108" fmla="*/ 2929 w 3064"/>
                              <a:gd name="T109" fmla="*/ 786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064" h="1587">
                                <a:moveTo>
                                  <a:pt x="2979" y="736"/>
                                </a:moveTo>
                                <a:lnTo>
                                  <a:pt x="2979" y="736"/>
                                </a:lnTo>
                                <a:lnTo>
                                  <a:pt x="3009" y="696"/>
                                </a:lnTo>
                                <a:lnTo>
                                  <a:pt x="3034" y="651"/>
                                </a:lnTo>
                                <a:lnTo>
                                  <a:pt x="3054" y="616"/>
                                </a:lnTo>
                                <a:lnTo>
                                  <a:pt x="3064" y="576"/>
                                </a:lnTo>
                                <a:lnTo>
                                  <a:pt x="3064" y="541"/>
                                </a:lnTo>
                                <a:lnTo>
                                  <a:pt x="3059" y="516"/>
                                </a:lnTo>
                                <a:lnTo>
                                  <a:pt x="3044" y="491"/>
                                </a:lnTo>
                                <a:lnTo>
                                  <a:pt x="3024" y="466"/>
                                </a:lnTo>
                                <a:lnTo>
                                  <a:pt x="2994" y="461"/>
                                </a:lnTo>
                                <a:lnTo>
                                  <a:pt x="2959" y="461"/>
                                </a:lnTo>
                                <a:lnTo>
                                  <a:pt x="2889" y="466"/>
                                </a:lnTo>
                                <a:lnTo>
                                  <a:pt x="2809" y="486"/>
                                </a:lnTo>
                                <a:lnTo>
                                  <a:pt x="2719" y="516"/>
                                </a:lnTo>
                                <a:lnTo>
                                  <a:pt x="2629" y="561"/>
                                </a:lnTo>
                                <a:lnTo>
                                  <a:pt x="2524" y="616"/>
                                </a:lnTo>
                                <a:lnTo>
                                  <a:pt x="2419" y="686"/>
                                </a:lnTo>
                                <a:lnTo>
                                  <a:pt x="2304" y="771"/>
                                </a:lnTo>
                                <a:lnTo>
                                  <a:pt x="2259" y="651"/>
                                </a:lnTo>
                                <a:lnTo>
                                  <a:pt x="2214" y="546"/>
                                </a:lnTo>
                                <a:lnTo>
                                  <a:pt x="2164" y="446"/>
                                </a:lnTo>
                                <a:lnTo>
                                  <a:pt x="2109" y="360"/>
                                </a:lnTo>
                                <a:lnTo>
                                  <a:pt x="2149" y="325"/>
                                </a:lnTo>
                                <a:lnTo>
                                  <a:pt x="2179" y="285"/>
                                </a:lnTo>
                                <a:lnTo>
                                  <a:pt x="2194" y="245"/>
                                </a:lnTo>
                                <a:lnTo>
                                  <a:pt x="2199" y="205"/>
                                </a:lnTo>
                                <a:lnTo>
                                  <a:pt x="2194" y="170"/>
                                </a:lnTo>
                                <a:lnTo>
                                  <a:pt x="2184" y="130"/>
                                </a:lnTo>
                                <a:lnTo>
                                  <a:pt x="2164" y="100"/>
                                </a:lnTo>
                                <a:lnTo>
                                  <a:pt x="2134" y="70"/>
                                </a:lnTo>
                                <a:lnTo>
                                  <a:pt x="2099" y="45"/>
                                </a:lnTo>
                                <a:lnTo>
                                  <a:pt x="2064" y="25"/>
                                </a:lnTo>
                                <a:lnTo>
                                  <a:pt x="2024" y="15"/>
                                </a:lnTo>
                                <a:lnTo>
                                  <a:pt x="1984" y="10"/>
                                </a:lnTo>
                                <a:lnTo>
                                  <a:pt x="1944" y="15"/>
                                </a:lnTo>
                                <a:lnTo>
                                  <a:pt x="1904" y="30"/>
                                </a:lnTo>
                                <a:lnTo>
                                  <a:pt x="1869" y="55"/>
                                </a:lnTo>
                                <a:lnTo>
                                  <a:pt x="1839" y="85"/>
                                </a:lnTo>
                                <a:lnTo>
                                  <a:pt x="1764" y="45"/>
                                </a:lnTo>
                                <a:lnTo>
                                  <a:pt x="1689" y="20"/>
                                </a:lnTo>
                                <a:lnTo>
                                  <a:pt x="1614" y="5"/>
                                </a:lnTo>
                                <a:lnTo>
                                  <a:pt x="1530" y="0"/>
                                </a:lnTo>
                                <a:lnTo>
                                  <a:pt x="1450" y="5"/>
                                </a:lnTo>
                                <a:lnTo>
                                  <a:pt x="1370" y="20"/>
                                </a:lnTo>
                                <a:lnTo>
                                  <a:pt x="1290" y="50"/>
                                </a:lnTo>
                                <a:lnTo>
                                  <a:pt x="1220" y="90"/>
                                </a:lnTo>
                                <a:lnTo>
                                  <a:pt x="1185" y="55"/>
                                </a:lnTo>
                                <a:lnTo>
                                  <a:pt x="1150" y="30"/>
                                </a:lnTo>
                                <a:lnTo>
                                  <a:pt x="1110" y="15"/>
                                </a:lnTo>
                                <a:lnTo>
                                  <a:pt x="1070" y="10"/>
                                </a:lnTo>
                                <a:lnTo>
                                  <a:pt x="1030" y="15"/>
                                </a:lnTo>
                                <a:lnTo>
                                  <a:pt x="990" y="25"/>
                                </a:lnTo>
                                <a:lnTo>
                                  <a:pt x="955" y="45"/>
                                </a:lnTo>
                                <a:lnTo>
                                  <a:pt x="920" y="70"/>
                                </a:lnTo>
                                <a:lnTo>
                                  <a:pt x="890" y="100"/>
                                </a:lnTo>
                                <a:lnTo>
                                  <a:pt x="870" y="130"/>
                                </a:lnTo>
                                <a:lnTo>
                                  <a:pt x="860" y="170"/>
                                </a:lnTo>
                                <a:lnTo>
                                  <a:pt x="855" y="205"/>
                                </a:lnTo>
                                <a:lnTo>
                                  <a:pt x="860" y="245"/>
                                </a:lnTo>
                                <a:lnTo>
                                  <a:pt x="875" y="285"/>
                                </a:lnTo>
                                <a:lnTo>
                                  <a:pt x="905" y="325"/>
                                </a:lnTo>
                                <a:lnTo>
                                  <a:pt x="945" y="360"/>
                                </a:lnTo>
                                <a:lnTo>
                                  <a:pt x="950" y="360"/>
                                </a:lnTo>
                                <a:lnTo>
                                  <a:pt x="900" y="451"/>
                                </a:lnTo>
                                <a:lnTo>
                                  <a:pt x="850" y="546"/>
                                </a:lnTo>
                                <a:lnTo>
                                  <a:pt x="805" y="651"/>
                                </a:lnTo>
                                <a:lnTo>
                                  <a:pt x="760" y="771"/>
                                </a:lnTo>
                                <a:lnTo>
                                  <a:pt x="645" y="686"/>
                                </a:lnTo>
                                <a:lnTo>
                                  <a:pt x="535" y="616"/>
                                </a:lnTo>
                                <a:lnTo>
                                  <a:pt x="435" y="561"/>
                                </a:lnTo>
                                <a:lnTo>
                                  <a:pt x="340" y="516"/>
                                </a:lnTo>
                                <a:lnTo>
                                  <a:pt x="255" y="486"/>
                                </a:lnTo>
                                <a:lnTo>
                                  <a:pt x="175" y="466"/>
                                </a:lnTo>
                                <a:lnTo>
                                  <a:pt x="105" y="461"/>
                                </a:lnTo>
                                <a:lnTo>
                                  <a:pt x="70" y="461"/>
                                </a:lnTo>
                                <a:lnTo>
                                  <a:pt x="40" y="466"/>
                                </a:lnTo>
                                <a:lnTo>
                                  <a:pt x="15" y="491"/>
                                </a:lnTo>
                                <a:lnTo>
                                  <a:pt x="5" y="516"/>
                                </a:lnTo>
                                <a:lnTo>
                                  <a:pt x="0" y="541"/>
                                </a:lnTo>
                                <a:lnTo>
                                  <a:pt x="0" y="576"/>
                                </a:lnTo>
                                <a:lnTo>
                                  <a:pt x="10" y="616"/>
                                </a:lnTo>
                                <a:lnTo>
                                  <a:pt x="25" y="651"/>
                                </a:lnTo>
                                <a:lnTo>
                                  <a:pt x="55" y="696"/>
                                </a:lnTo>
                                <a:lnTo>
                                  <a:pt x="85" y="736"/>
                                </a:lnTo>
                                <a:lnTo>
                                  <a:pt x="135" y="786"/>
                                </a:lnTo>
                                <a:lnTo>
                                  <a:pt x="185" y="836"/>
                                </a:lnTo>
                                <a:lnTo>
                                  <a:pt x="245" y="886"/>
                                </a:lnTo>
                                <a:lnTo>
                                  <a:pt x="315" y="931"/>
                                </a:lnTo>
                                <a:lnTo>
                                  <a:pt x="385" y="971"/>
                                </a:lnTo>
                                <a:lnTo>
                                  <a:pt x="465" y="1016"/>
                                </a:lnTo>
                                <a:lnTo>
                                  <a:pt x="555" y="1056"/>
                                </a:lnTo>
                                <a:lnTo>
                                  <a:pt x="645" y="1096"/>
                                </a:lnTo>
                                <a:lnTo>
                                  <a:pt x="30" y="1277"/>
                                </a:lnTo>
                                <a:lnTo>
                                  <a:pt x="65" y="1287"/>
                                </a:lnTo>
                                <a:lnTo>
                                  <a:pt x="90" y="1297"/>
                                </a:lnTo>
                                <a:lnTo>
                                  <a:pt x="110" y="1312"/>
                                </a:lnTo>
                                <a:lnTo>
                                  <a:pt x="125" y="1332"/>
                                </a:lnTo>
                                <a:lnTo>
                                  <a:pt x="130" y="1352"/>
                                </a:lnTo>
                                <a:lnTo>
                                  <a:pt x="135" y="1377"/>
                                </a:lnTo>
                                <a:lnTo>
                                  <a:pt x="125" y="1407"/>
                                </a:lnTo>
                                <a:lnTo>
                                  <a:pt x="115" y="1437"/>
                                </a:lnTo>
                                <a:lnTo>
                                  <a:pt x="160" y="1422"/>
                                </a:lnTo>
                                <a:lnTo>
                                  <a:pt x="200" y="1407"/>
                                </a:lnTo>
                                <a:lnTo>
                                  <a:pt x="240" y="1397"/>
                                </a:lnTo>
                                <a:lnTo>
                                  <a:pt x="275" y="1397"/>
                                </a:lnTo>
                                <a:lnTo>
                                  <a:pt x="305" y="1397"/>
                                </a:lnTo>
                                <a:lnTo>
                                  <a:pt x="330" y="1407"/>
                                </a:lnTo>
                                <a:lnTo>
                                  <a:pt x="355" y="1422"/>
                                </a:lnTo>
                                <a:lnTo>
                                  <a:pt x="375" y="1437"/>
                                </a:lnTo>
                                <a:lnTo>
                                  <a:pt x="835" y="1156"/>
                                </a:lnTo>
                                <a:lnTo>
                                  <a:pt x="930" y="1212"/>
                                </a:lnTo>
                                <a:lnTo>
                                  <a:pt x="1025" y="1262"/>
                                </a:lnTo>
                                <a:lnTo>
                                  <a:pt x="1120" y="1302"/>
                                </a:lnTo>
                                <a:lnTo>
                                  <a:pt x="1220" y="1337"/>
                                </a:lnTo>
                                <a:lnTo>
                                  <a:pt x="1020" y="1472"/>
                                </a:lnTo>
                                <a:lnTo>
                                  <a:pt x="1045" y="1472"/>
                                </a:lnTo>
                                <a:lnTo>
                                  <a:pt x="1070" y="1472"/>
                                </a:lnTo>
                                <a:lnTo>
                                  <a:pt x="1085" y="1477"/>
                                </a:lnTo>
                                <a:lnTo>
                                  <a:pt x="1100" y="1492"/>
                                </a:lnTo>
                                <a:lnTo>
                                  <a:pt x="1115" y="1507"/>
                                </a:lnTo>
                                <a:lnTo>
                                  <a:pt x="1125" y="1527"/>
                                </a:lnTo>
                                <a:lnTo>
                                  <a:pt x="1130" y="1557"/>
                                </a:lnTo>
                                <a:lnTo>
                                  <a:pt x="1135" y="1587"/>
                                </a:lnTo>
                                <a:lnTo>
                                  <a:pt x="1155" y="1572"/>
                                </a:lnTo>
                                <a:lnTo>
                                  <a:pt x="1175" y="1557"/>
                                </a:lnTo>
                                <a:lnTo>
                                  <a:pt x="1195" y="1547"/>
                                </a:lnTo>
                                <a:lnTo>
                                  <a:pt x="1215" y="1547"/>
                                </a:lnTo>
                                <a:lnTo>
                                  <a:pt x="1235" y="1547"/>
                                </a:lnTo>
                                <a:lnTo>
                                  <a:pt x="1260" y="1557"/>
                                </a:lnTo>
                                <a:lnTo>
                                  <a:pt x="1280" y="1572"/>
                                </a:lnTo>
                                <a:lnTo>
                                  <a:pt x="1300" y="1587"/>
                                </a:lnTo>
                                <a:lnTo>
                                  <a:pt x="1350" y="1367"/>
                                </a:lnTo>
                                <a:lnTo>
                                  <a:pt x="1440" y="1377"/>
                                </a:lnTo>
                                <a:lnTo>
                                  <a:pt x="1530" y="1377"/>
                                </a:lnTo>
                                <a:lnTo>
                                  <a:pt x="1609" y="1377"/>
                                </a:lnTo>
                                <a:lnTo>
                                  <a:pt x="1684" y="1367"/>
                                </a:lnTo>
                                <a:lnTo>
                                  <a:pt x="1739" y="1587"/>
                                </a:lnTo>
                                <a:lnTo>
                                  <a:pt x="1759" y="1572"/>
                                </a:lnTo>
                                <a:lnTo>
                                  <a:pt x="1779" y="1557"/>
                                </a:lnTo>
                                <a:lnTo>
                                  <a:pt x="1799" y="1547"/>
                                </a:lnTo>
                                <a:lnTo>
                                  <a:pt x="1819" y="1547"/>
                                </a:lnTo>
                                <a:lnTo>
                                  <a:pt x="1844" y="1547"/>
                                </a:lnTo>
                                <a:lnTo>
                                  <a:pt x="1864" y="1557"/>
                                </a:lnTo>
                                <a:lnTo>
                                  <a:pt x="1884" y="1572"/>
                                </a:lnTo>
                                <a:lnTo>
                                  <a:pt x="1904" y="1587"/>
                                </a:lnTo>
                                <a:lnTo>
                                  <a:pt x="1909" y="1557"/>
                                </a:lnTo>
                                <a:lnTo>
                                  <a:pt x="1914" y="1527"/>
                                </a:lnTo>
                                <a:lnTo>
                                  <a:pt x="1924" y="1507"/>
                                </a:lnTo>
                                <a:lnTo>
                                  <a:pt x="1934" y="1492"/>
                                </a:lnTo>
                                <a:lnTo>
                                  <a:pt x="1949" y="1477"/>
                                </a:lnTo>
                                <a:lnTo>
                                  <a:pt x="1969" y="1472"/>
                                </a:lnTo>
                                <a:lnTo>
                                  <a:pt x="1989" y="1472"/>
                                </a:lnTo>
                                <a:lnTo>
                                  <a:pt x="2014" y="1472"/>
                                </a:lnTo>
                                <a:lnTo>
                                  <a:pt x="1824" y="1342"/>
                                </a:lnTo>
                                <a:lnTo>
                                  <a:pt x="1929" y="1312"/>
                                </a:lnTo>
                                <a:lnTo>
                                  <a:pt x="2029" y="1267"/>
                                </a:lnTo>
                                <a:lnTo>
                                  <a:pt x="2129" y="1217"/>
                                </a:lnTo>
                                <a:lnTo>
                                  <a:pt x="2224" y="1156"/>
                                </a:lnTo>
                                <a:lnTo>
                                  <a:pt x="2229" y="1156"/>
                                </a:lnTo>
                                <a:lnTo>
                                  <a:pt x="2689" y="1437"/>
                                </a:lnTo>
                                <a:lnTo>
                                  <a:pt x="2709" y="1422"/>
                                </a:lnTo>
                                <a:lnTo>
                                  <a:pt x="2734" y="1407"/>
                                </a:lnTo>
                                <a:lnTo>
                                  <a:pt x="2759" y="1397"/>
                                </a:lnTo>
                                <a:lnTo>
                                  <a:pt x="2789" y="1397"/>
                                </a:lnTo>
                                <a:lnTo>
                                  <a:pt x="2824" y="1397"/>
                                </a:lnTo>
                                <a:lnTo>
                                  <a:pt x="2864" y="1407"/>
                                </a:lnTo>
                                <a:lnTo>
                                  <a:pt x="2904" y="1422"/>
                                </a:lnTo>
                                <a:lnTo>
                                  <a:pt x="2949" y="1437"/>
                                </a:lnTo>
                                <a:lnTo>
                                  <a:pt x="2934" y="1407"/>
                                </a:lnTo>
                                <a:lnTo>
                                  <a:pt x="2929" y="1377"/>
                                </a:lnTo>
                                <a:lnTo>
                                  <a:pt x="2929" y="1352"/>
                                </a:lnTo>
                                <a:lnTo>
                                  <a:pt x="2939" y="1332"/>
                                </a:lnTo>
                                <a:lnTo>
                                  <a:pt x="2954" y="1312"/>
                                </a:lnTo>
                                <a:lnTo>
                                  <a:pt x="2974" y="1297"/>
                                </a:lnTo>
                                <a:lnTo>
                                  <a:pt x="2999" y="1287"/>
                                </a:lnTo>
                                <a:lnTo>
                                  <a:pt x="3034" y="1277"/>
                                </a:lnTo>
                                <a:lnTo>
                                  <a:pt x="2414" y="1096"/>
                                </a:lnTo>
                                <a:lnTo>
                                  <a:pt x="2509" y="1056"/>
                                </a:lnTo>
                                <a:lnTo>
                                  <a:pt x="2594" y="1016"/>
                                </a:lnTo>
                                <a:lnTo>
                                  <a:pt x="2674" y="971"/>
                                </a:lnTo>
                                <a:lnTo>
                                  <a:pt x="2749" y="931"/>
                                </a:lnTo>
                                <a:lnTo>
                                  <a:pt x="2814" y="886"/>
                                </a:lnTo>
                                <a:lnTo>
                                  <a:pt x="2874" y="836"/>
                                </a:lnTo>
                                <a:lnTo>
                                  <a:pt x="2929" y="786"/>
                                </a:lnTo>
                                <a:lnTo>
                                  <a:pt x="2979" y="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076"/>
                        <wps:cNvSpPr>
                          <a:spLocks/>
                        </wps:cNvSpPr>
                        <wps:spPr bwMode="auto">
                          <a:xfrm>
                            <a:off x="2249" y="586"/>
                            <a:ext cx="650" cy="570"/>
                          </a:xfrm>
                          <a:custGeom>
                            <a:avLst/>
                            <a:gdLst>
                              <a:gd name="T0" fmla="*/ 0 w 650"/>
                              <a:gd name="T1" fmla="*/ 570 h 570"/>
                              <a:gd name="T2" fmla="*/ 0 w 650"/>
                              <a:gd name="T3" fmla="*/ 570 h 570"/>
                              <a:gd name="T4" fmla="*/ 60 w 650"/>
                              <a:gd name="T5" fmla="*/ 515 h 570"/>
                              <a:gd name="T6" fmla="*/ 125 w 650"/>
                              <a:gd name="T7" fmla="*/ 450 h 570"/>
                              <a:gd name="T8" fmla="*/ 125 w 650"/>
                              <a:gd name="T9" fmla="*/ 450 h 570"/>
                              <a:gd name="T10" fmla="*/ 265 w 650"/>
                              <a:gd name="T11" fmla="*/ 295 h 570"/>
                              <a:gd name="T12" fmla="*/ 265 w 650"/>
                              <a:gd name="T13" fmla="*/ 295 h 570"/>
                              <a:gd name="T14" fmla="*/ 355 w 650"/>
                              <a:gd name="T15" fmla="*/ 205 h 570"/>
                              <a:gd name="T16" fmla="*/ 450 w 650"/>
                              <a:gd name="T17" fmla="*/ 125 h 570"/>
                              <a:gd name="T18" fmla="*/ 550 w 650"/>
                              <a:gd name="T19" fmla="*/ 55 h 570"/>
                              <a:gd name="T20" fmla="*/ 600 w 650"/>
                              <a:gd name="T21" fmla="*/ 25 h 570"/>
                              <a:gd name="T22" fmla="*/ 650 w 650"/>
                              <a:gd name="T23" fmla="*/ 0 h 570"/>
                              <a:gd name="T24" fmla="*/ 650 w 650"/>
                              <a:gd name="T25" fmla="*/ 0 h 570"/>
                              <a:gd name="T26" fmla="*/ 555 w 650"/>
                              <a:gd name="T27" fmla="*/ 40 h 570"/>
                              <a:gd name="T28" fmla="*/ 505 w 650"/>
                              <a:gd name="T29" fmla="*/ 65 h 570"/>
                              <a:gd name="T30" fmla="*/ 455 w 650"/>
                              <a:gd name="T31" fmla="*/ 95 h 570"/>
                              <a:gd name="T32" fmla="*/ 405 w 650"/>
                              <a:gd name="T33" fmla="*/ 130 h 570"/>
                              <a:gd name="T34" fmla="*/ 355 w 650"/>
                              <a:gd name="T35" fmla="*/ 170 h 570"/>
                              <a:gd name="T36" fmla="*/ 305 w 650"/>
                              <a:gd name="T37" fmla="*/ 215 h 570"/>
                              <a:gd name="T38" fmla="*/ 255 w 650"/>
                              <a:gd name="T39" fmla="*/ 265 h 570"/>
                              <a:gd name="T40" fmla="*/ 115 w 650"/>
                              <a:gd name="T41" fmla="*/ 455 h 570"/>
                              <a:gd name="T42" fmla="*/ 115 w 650"/>
                              <a:gd name="T43" fmla="*/ 455 h 570"/>
                              <a:gd name="T44" fmla="*/ 50 w 650"/>
                              <a:gd name="T45" fmla="*/ 520 h 570"/>
                              <a:gd name="T46" fmla="*/ 0 w 650"/>
                              <a:gd name="T47" fmla="*/ 570 h 570"/>
                              <a:gd name="T48" fmla="*/ 0 w 650"/>
                              <a:gd name="T49" fmla="*/ 5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0" h="570">
                                <a:moveTo>
                                  <a:pt x="0" y="570"/>
                                </a:moveTo>
                                <a:lnTo>
                                  <a:pt x="0" y="570"/>
                                </a:lnTo>
                                <a:lnTo>
                                  <a:pt x="60" y="515"/>
                                </a:lnTo>
                                <a:lnTo>
                                  <a:pt x="125" y="450"/>
                                </a:lnTo>
                                <a:lnTo>
                                  <a:pt x="265" y="295"/>
                                </a:lnTo>
                                <a:lnTo>
                                  <a:pt x="355" y="205"/>
                                </a:lnTo>
                                <a:lnTo>
                                  <a:pt x="450" y="125"/>
                                </a:lnTo>
                                <a:lnTo>
                                  <a:pt x="550" y="55"/>
                                </a:lnTo>
                                <a:lnTo>
                                  <a:pt x="600" y="25"/>
                                </a:lnTo>
                                <a:lnTo>
                                  <a:pt x="650" y="0"/>
                                </a:lnTo>
                                <a:lnTo>
                                  <a:pt x="555" y="40"/>
                                </a:lnTo>
                                <a:lnTo>
                                  <a:pt x="505" y="65"/>
                                </a:lnTo>
                                <a:lnTo>
                                  <a:pt x="455" y="95"/>
                                </a:lnTo>
                                <a:lnTo>
                                  <a:pt x="405" y="130"/>
                                </a:lnTo>
                                <a:lnTo>
                                  <a:pt x="355" y="170"/>
                                </a:lnTo>
                                <a:lnTo>
                                  <a:pt x="305" y="215"/>
                                </a:lnTo>
                                <a:lnTo>
                                  <a:pt x="255" y="265"/>
                                </a:lnTo>
                                <a:lnTo>
                                  <a:pt x="115" y="455"/>
                                </a:lnTo>
                                <a:lnTo>
                                  <a:pt x="50" y="52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077"/>
                        <wps:cNvSpPr>
                          <a:spLocks/>
                        </wps:cNvSpPr>
                        <wps:spPr bwMode="auto">
                          <a:xfrm>
                            <a:off x="185" y="586"/>
                            <a:ext cx="650" cy="570"/>
                          </a:xfrm>
                          <a:custGeom>
                            <a:avLst/>
                            <a:gdLst>
                              <a:gd name="T0" fmla="*/ 390 w 650"/>
                              <a:gd name="T1" fmla="*/ 270 h 570"/>
                              <a:gd name="T2" fmla="*/ 390 w 650"/>
                              <a:gd name="T3" fmla="*/ 270 h 570"/>
                              <a:gd name="T4" fmla="*/ 340 w 650"/>
                              <a:gd name="T5" fmla="*/ 215 h 570"/>
                              <a:gd name="T6" fmla="*/ 290 w 650"/>
                              <a:gd name="T7" fmla="*/ 170 h 570"/>
                              <a:gd name="T8" fmla="*/ 240 w 650"/>
                              <a:gd name="T9" fmla="*/ 130 h 570"/>
                              <a:gd name="T10" fmla="*/ 190 w 650"/>
                              <a:gd name="T11" fmla="*/ 95 h 570"/>
                              <a:gd name="T12" fmla="*/ 140 w 650"/>
                              <a:gd name="T13" fmla="*/ 65 h 570"/>
                              <a:gd name="T14" fmla="*/ 95 w 650"/>
                              <a:gd name="T15" fmla="*/ 40 h 570"/>
                              <a:gd name="T16" fmla="*/ 45 w 650"/>
                              <a:gd name="T17" fmla="*/ 20 h 570"/>
                              <a:gd name="T18" fmla="*/ 0 w 650"/>
                              <a:gd name="T19" fmla="*/ 0 h 570"/>
                              <a:gd name="T20" fmla="*/ 0 w 650"/>
                              <a:gd name="T21" fmla="*/ 0 h 570"/>
                              <a:gd name="T22" fmla="*/ 50 w 650"/>
                              <a:gd name="T23" fmla="*/ 25 h 570"/>
                              <a:gd name="T24" fmla="*/ 100 w 650"/>
                              <a:gd name="T25" fmla="*/ 55 h 570"/>
                              <a:gd name="T26" fmla="*/ 195 w 650"/>
                              <a:gd name="T27" fmla="*/ 125 h 570"/>
                              <a:gd name="T28" fmla="*/ 290 w 650"/>
                              <a:gd name="T29" fmla="*/ 205 h 570"/>
                              <a:gd name="T30" fmla="*/ 385 w 650"/>
                              <a:gd name="T31" fmla="*/ 295 h 570"/>
                              <a:gd name="T32" fmla="*/ 385 w 650"/>
                              <a:gd name="T33" fmla="*/ 295 h 570"/>
                              <a:gd name="T34" fmla="*/ 520 w 650"/>
                              <a:gd name="T35" fmla="*/ 450 h 570"/>
                              <a:gd name="T36" fmla="*/ 520 w 650"/>
                              <a:gd name="T37" fmla="*/ 450 h 570"/>
                              <a:gd name="T38" fmla="*/ 590 w 650"/>
                              <a:gd name="T39" fmla="*/ 515 h 570"/>
                              <a:gd name="T40" fmla="*/ 650 w 650"/>
                              <a:gd name="T41" fmla="*/ 570 h 570"/>
                              <a:gd name="T42" fmla="*/ 650 w 650"/>
                              <a:gd name="T43" fmla="*/ 570 h 570"/>
                              <a:gd name="T44" fmla="*/ 600 w 650"/>
                              <a:gd name="T45" fmla="*/ 520 h 570"/>
                              <a:gd name="T46" fmla="*/ 535 w 650"/>
                              <a:gd name="T47" fmla="*/ 455 h 570"/>
                              <a:gd name="T48" fmla="*/ 390 w 650"/>
                              <a:gd name="T49" fmla="*/ 2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0" h="570">
                                <a:moveTo>
                                  <a:pt x="390" y="270"/>
                                </a:moveTo>
                                <a:lnTo>
                                  <a:pt x="390" y="270"/>
                                </a:lnTo>
                                <a:lnTo>
                                  <a:pt x="340" y="215"/>
                                </a:lnTo>
                                <a:lnTo>
                                  <a:pt x="290" y="170"/>
                                </a:lnTo>
                                <a:lnTo>
                                  <a:pt x="240" y="130"/>
                                </a:lnTo>
                                <a:lnTo>
                                  <a:pt x="190" y="95"/>
                                </a:lnTo>
                                <a:lnTo>
                                  <a:pt x="140" y="65"/>
                                </a:lnTo>
                                <a:lnTo>
                                  <a:pt x="95" y="40"/>
                                </a:lnTo>
                                <a:lnTo>
                                  <a:pt x="45" y="20"/>
                                </a:lnTo>
                                <a:lnTo>
                                  <a:pt x="0" y="0"/>
                                </a:lnTo>
                                <a:lnTo>
                                  <a:pt x="50" y="25"/>
                                </a:lnTo>
                                <a:lnTo>
                                  <a:pt x="100" y="55"/>
                                </a:lnTo>
                                <a:lnTo>
                                  <a:pt x="195" y="125"/>
                                </a:lnTo>
                                <a:lnTo>
                                  <a:pt x="290" y="205"/>
                                </a:lnTo>
                                <a:lnTo>
                                  <a:pt x="385" y="295"/>
                                </a:lnTo>
                                <a:lnTo>
                                  <a:pt x="520" y="450"/>
                                </a:lnTo>
                                <a:lnTo>
                                  <a:pt x="590" y="515"/>
                                </a:lnTo>
                                <a:lnTo>
                                  <a:pt x="650" y="570"/>
                                </a:lnTo>
                                <a:lnTo>
                                  <a:pt x="600" y="520"/>
                                </a:lnTo>
                                <a:lnTo>
                                  <a:pt x="535" y="455"/>
                                </a:lnTo>
                                <a:lnTo>
                                  <a:pt x="39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078"/>
                        <wps:cNvSpPr>
                          <a:spLocks/>
                        </wps:cNvSpPr>
                        <wps:spPr bwMode="auto">
                          <a:xfrm>
                            <a:off x="1809" y="15"/>
                            <a:ext cx="410" cy="391"/>
                          </a:xfrm>
                          <a:custGeom>
                            <a:avLst/>
                            <a:gdLst>
                              <a:gd name="T0" fmla="*/ 315 w 410"/>
                              <a:gd name="T1" fmla="*/ 360 h 391"/>
                              <a:gd name="T2" fmla="*/ 315 w 410"/>
                              <a:gd name="T3" fmla="*/ 360 h 391"/>
                              <a:gd name="T4" fmla="*/ 315 w 410"/>
                              <a:gd name="T5" fmla="*/ 360 h 391"/>
                              <a:gd name="T6" fmla="*/ 315 w 410"/>
                              <a:gd name="T7" fmla="*/ 360 h 391"/>
                              <a:gd name="T8" fmla="*/ 360 w 410"/>
                              <a:gd name="T9" fmla="*/ 325 h 391"/>
                              <a:gd name="T10" fmla="*/ 390 w 410"/>
                              <a:gd name="T11" fmla="*/ 285 h 391"/>
                              <a:gd name="T12" fmla="*/ 405 w 410"/>
                              <a:gd name="T13" fmla="*/ 245 h 391"/>
                              <a:gd name="T14" fmla="*/ 410 w 410"/>
                              <a:gd name="T15" fmla="*/ 225 h 391"/>
                              <a:gd name="T16" fmla="*/ 410 w 410"/>
                              <a:gd name="T17" fmla="*/ 200 h 391"/>
                              <a:gd name="T18" fmla="*/ 410 w 410"/>
                              <a:gd name="T19" fmla="*/ 200 h 391"/>
                              <a:gd name="T20" fmla="*/ 405 w 410"/>
                              <a:gd name="T21" fmla="*/ 160 h 391"/>
                              <a:gd name="T22" fmla="*/ 395 w 410"/>
                              <a:gd name="T23" fmla="*/ 125 h 391"/>
                              <a:gd name="T24" fmla="*/ 370 w 410"/>
                              <a:gd name="T25" fmla="*/ 90 h 391"/>
                              <a:gd name="T26" fmla="*/ 340 w 410"/>
                              <a:gd name="T27" fmla="*/ 55 h 391"/>
                              <a:gd name="T28" fmla="*/ 340 w 410"/>
                              <a:gd name="T29" fmla="*/ 55 h 391"/>
                              <a:gd name="T30" fmla="*/ 305 w 410"/>
                              <a:gd name="T31" fmla="*/ 30 h 391"/>
                              <a:gd name="T32" fmla="*/ 265 w 410"/>
                              <a:gd name="T33" fmla="*/ 10 h 391"/>
                              <a:gd name="T34" fmla="*/ 225 w 410"/>
                              <a:gd name="T35" fmla="*/ 0 h 391"/>
                              <a:gd name="T36" fmla="*/ 185 w 410"/>
                              <a:gd name="T37" fmla="*/ 0 h 391"/>
                              <a:gd name="T38" fmla="*/ 185 w 410"/>
                              <a:gd name="T39" fmla="*/ 0 h 391"/>
                              <a:gd name="T40" fmla="*/ 140 w 410"/>
                              <a:gd name="T41" fmla="*/ 5 h 391"/>
                              <a:gd name="T42" fmla="*/ 100 w 410"/>
                              <a:gd name="T43" fmla="*/ 15 h 391"/>
                              <a:gd name="T44" fmla="*/ 65 w 410"/>
                              <a:gd name="T45" fmla="*/ 40 h 391"/>
                              <a:gd name="T46" fmla="*/ 30 w 410"/>
                              <a:gd name="T47" fmla="*/ 75 h 391"/>
                              <a:gd name="T48" fmla="*/ 30 w 410"/>
                              <a:gd name="T49" fmla="*/ 75 h 391"/>
                              <a:gd name="T50" fmla="*/ 20 w 410"/>
                              <a:gd name="T51" fmla="*/ 90 h 391"/>
                              <a:gd name="T52" fmla="*/ 20 w 410"/>
                              <a:gd name="T53" fmla="*/ 90 h 391"/>
                              <a:gd name="T54" fmla="*/ 5 w 410"/>
                              <a:gd name="T55" fmla="*/ 110 h 391"/>
                              <a:gd name="T56" fmla="*/ 0 w 410"/>
                              <a:gd name="T57" fmla="*/ 135 h 391"/>
                              <a:gd name="T58" fmla="*/ 0 w 410"/>
                              <a:gd name="T59" fmla="*/ 165 h 391"/>
                              <a:gd name="T60" fmla="*/ 5 w 410"/>
                              <a:gd name="T61" fmla="*/ 200 h 391"/>
                              <a:gd name="T62" fmla="*/ 5 w 410"/>
                              <a:gd name="T63" fmla="*/ 200 h 391"/>
                              <a:gd name="T64" fmla="*/ 15 w 410"/>
                              <a:gd name="T65" fmla="*/ 230 h 391"/>
                              <a:gd name="T66" fmla="*/ 30 w 410"/>
                              <a:gd name="T67" fmla="*/ 260 h 391"/>
                              <a:gd name="T68" fmla="*/ 50 w 410"/>
                              <a:gd name="T69" fmla="*/ 285 h 391"/>
                              <a:gd name="T70" fmla="*/ 70 w 410"/>
                              <a:gd name="T71" fmla="*/ 315 h 391"/>
                              <a:gd name="T72" fmla="*/ 70 w 410"/>
                              <a:gd name="T73" fmla="*/ 315 h 391"/>
                              <a:gd name="T74" fmla="*/ 100 w 410"/>
                              <a:gd name="T75" fmla="*/ 340 h 391"/>
                              <a:gd name="T76" fmla="*/ 125 w 410"/>
                              <a:gd name="T77" fmla="*/ 360 h 391"/>
                              <a:gd name="T78" fmla="*/ 155 w 410"/>
                              <a:gd name="T79" fmla="*/ 375 h 391"/>
                              <a:gd name="T80" fmla="*/ 185 w 410"/>
                              <a:gd name="T81" fmla="*/ 385 h 391"/>
                              <a:gd name="T82" fmla="*/ 185 w 410"/>
                              <a:gd name="T83" fmla="*/ 385 h 391"/>
                              <a:gd name="T84" fmla="*/ 220 w 410"/>
                              <a:gd name="T85" fmla="*/ 391 h 391"/>
                              <a:gd name="T86" fmla="*/ 255 w 410"/>
                              <a:gd name="T87" fmla="*/ 391 h 391"/>
                              <a:gd name="T88" fmla="*/ 285 w 410"/>
                              <a:gd name="T89" fmla="*/ 380 h 391"/>
                              <a:gd name="T90" fmla="*/ 315 w 410"/>
                              <a:gd name="T91" fmla="*/ 360 h 391"/>
                              <a:gd name="T92" fmla="*/ 315 w 410"/>
                              <a:gd name="T93" fmla="*/ 36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0" h="391">
                                <a:moveTo>
                                  <a:pt x="315" y="360"/>
                                </a:moveTo>
                                <a:lnTo>
                                  <a:pt x="315" y="360"/>
                                </a:lnTo>
                                <a:lnTo>
                                  <a:pt x="360" y="325"/>
                                </a:lnTo>
                                <a:lnTo>
                                  <a:pt x="390" y="285"/>
                                </a:lnTo>
                                <a:lnTo>
                                  <a:pt x="405" y="245"/>
                                </a:lnTo>
                                <a:lnTo>
                                  <a:pt x="410" y="225"/>
                                </a:lnTo>
                                <a:lnTo>
                                  <a:pt x="410" y="200"/>
                                </a:lnTo>
                                <a:lnTo>
                                  <a:pt x="405" y="160"/>
                                </a:lnTo>
                                <a:lnTo>
                                  <a:pt x="395" y="125"/>
                                </a:lnTo>
                                <a:lnTo>
                                  <a:pt x="370" y="90"/>
                                </a:lnTo>
                                <a:lnTo>
                                  <a:pt x="340" y="55"/>
                                </a:lnTo>
                                <a:lnTo>
                                  <a:pt x="305" y="30"/>
                                </a:lnTo>
                                <a:lnTo>
                                  <a:pt x="265" y="10"/>
                                </a:lnTo>
                                <a:lnTo>
                                  <a:pt x="225" y="0"/>
                                </a:lnTo>
                                <a:lnTo>
                                  <a:pt x="185" y="0"/>
                                </a:lnTo>
                                <a:lnTo>
                                  <a:pt x="140" y="5"/>
                                </a:lnTo>
                                <a:lnTo>
                                  <a:pt x="100" y="15"/>
                                </a:lnTo>
                                <a:lnTo>
                                  <a:pt x="65" y="40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5" y="110"/>
                                </a:lnTo>
                                <a:lnTo>
                                  <a:pt x="0" y="135"/>
                                </a:lnTo>
                                <a:lnTo>
                                  <a:pt x="0" y="165"/>
                                </a:lnTo>
                                <a:lnTo>
                                  <a:pt x="5" y="200"/>
                                </a:lnTo>
                                <a:lnTo>
                                  <a:pt x="15" y="230"/>
                                </a:lnTo>
                                <a:lnTo>
                                  <a:pt x="30" y="260"/>
                                </a:lnTo>
                                <a:lnTo>
                                  <a:pt x="50" y="285"/>
                                </a:lnTo>
                                <a:lnTo>
                                  <a:pt x="70" y="315"/>
                                </a:lnTo>
                                <a:lnTo>
                                  <a:pt x="100" y="340"/>
                                </a:lnTo>
                                <a:lnTo>
                                  <a:pt x="125" y="360"/>
                                </a:lnTo>
                                <a:lnTo>
                                  <a:pt x="155" y="375"/>
                                </a:lnTo>
                                <a:lnTo>
                                  <a:pt x="185" y="385"/>
                                </a:lnTo>
                                <a:lnTo>
                                  <a:pt x="220" y="391"/>
                                </a:lnTo>
                                <a:lnTo>
                                  <a:pt x="255" y="391"/>
                                </a:lnTo>
                                <a:lnTo>
                                  <a:pt x="285" y="380"/>
                                </a:lnTo>
                                <a:lnTo>
                                  <a:pt x="315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079"/>
                        <wps:cNvSpPr>
                          <a:spLocks/>
                        </wps:cNvSpPr>
                        <wps:spPr bwMode="auto">
                          <a:xfrm>
                            <a:off x="1834" y="681"/>
                            <a:ext cx="315" cy="671"/>
                          </a:xfrm>
                          <a:custGeom>
                            <a:avLst/>
                            <a:gdLst>
                              <a:gd name="T0" fmla="*/ 225 w 315"/>
                              <a:gd name="T1" fmla="*/ 400 h 671"/>
                              <a:gd name="T2" fmla="*/ 225 w 315"/>
                              <a:gd name="T3" fmla="*/ 400 h 671"/>
                              <a:gd name="T4" fmla="*/ 250 w 315"/>
                              <a:gd name="T5" fmla="*/ 355 h 671"/>
                              <a:gd name="T6" fmla="*/ 265 w 315"/>
                              <a:gd name="T7" fmla="*/ 310 h 671"/>
                              <a:gd name="T8" fmla="*/ 280 w 315"/>
                              <a:gd name="T9" fmla="*/ 265 h 671"/>
                              <a:gd name="T10" fmla="*/ 290 w 315"/>
                              <a:gd name="T11" fmla="*/ 215 h 671"/>
                              <a:gd name="T12" fmla="*/ 305 w 315"/>
                              <a:gd name="T13" fmla="*/ 115 h 671"/>
                              <a:gd name="T14" fmla="*/ 315 w 315"/>
                              <a:gd name="T15" fmla="*/ 0 h 671"/>
                              <a:gd name="T16" fmla="*/ 315 w 315"/>
                              <a:gd name="T17" fmla="*/ 0 h 671"/>
                              <a:gd name="T18" fmla="*/ 300 w 315"/>
                              <a:gd name="T19" fmla="*/ 105 h 671"/>
                              <a:gd name="T20" fmla="*/ 275 w 315"/>
                              <a:gd name="T21" fmla="*/ 200 h 671"/>
                              <a:gd name="T22" fmla="*/ 250 w 315"/>
                              <a:gd name="T23" fmla="*/ 285 h 671"/>
                              <a:gd name="T24" fmla="*/ 215 w 315"/>
                              <a:gd name="T25" fmla="*/ 355 h 671"/>
                              <a:gd name="T26" fmla="*/ 215 w 315"/>
                              <a:gd name="T27" fmla="*/ 355 h 671"/>
                              <a:gd name="T28" fmla="*/ 175 w 315"/>
                              <a:gd name="T29" fmla="*/ 425 h 671"/>
                              <a:gd name="T30" fmla="*/ 125 w 315"/>
                              <a:gd name="T31" fmla="*/ 505 h 671"/>
                              <a:gd name="T32" fmla="*/ 70 w 315"/>
                              <a:gd name="T33" fmla="*/ 586 h 671"/>
                              <a:gd name="T34" fmla="*/ 0 w 315"/>
                              <a:gd name="T35" fmla="*/ 671 h 671"/>
                              <a:gd name="T36" fmla="*/ 0 w 315"/>
                              <a:gd name="T37" fmla="*/ 671 h 671"/>
                              <a:gd name="T38" fmla="*/ 55 w 315"/>
                              <a:gd name="T39" fmla="*/ 616 h 671"/>
                              <a:gd name="T40" fmla="*/ 105 w 315"/>
                              <a:gd name="T41" fmla="*/ 566 h 671"/>
                              <a:gd name="T42" fmla="*/ 145 w 315"/>
                              <a:gd name="T43" fmla="*/ 520 h 671"/>
                              <a:gd name="T44" fmla="*/ 175 w 315"/>
                              <a:gd name="T45" fmla="*/ 480 h 671"/>
                              <a:gd name="T46" fmla="*/ 215 w 315"/>
                              <a:gd name="T47" fmla="*/ 420 h 671"/>
                              <a:gd name="T48" fmla="*/ 225 w 315"/>
                              <a:gd name="T49" fmla="*/ 400 h 671"/>
                              <a:gd name="T50" fmla="*/ 225 w 315"/>
                              <a:gd name="T51" fmla="*/ 40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15" h="671">
                                <a:moveTo>
                                  <a:pt x="225" y="400"/>
                                </a:moveTo>
                                <a:lnTo>
                                  <a:pt x="225" y="400"/>
                                </a:lnTo>
                                <a:lnTo>
                                  <a:pt x="250" y="355"/>
                                </a:lnTo>
                                <a:lnTo>
                                  <a:pt x="265" y="310"/>
                                </a:lnTo>
                                <a:lnTo>
                                  <a:pt x="280" y="265"/>
                                </a:lnTo>
                                <a:lnTo>
                                  <a:pt x="290" y="215"/>
                                </a:lnTo>
                                <a:lnTo>
                                  <a:pt x="305" y="115"/>
                                </a:lnTo>
                                <a:lnTo>
                                  <a:pt x="315" y="0"/>
                                </a:lnTo>
                                <a:lnTo>
                                  <a:pt x="300" y="105"/>
                                </a:lnTo>
                                <a:lnTo>
                                  <a:pt x="275" y="200"/>
                                </a:lnTo>
                                <a:lnTo>
                                  <a:pt x="250" y="285"/>
                                </a:lnTo>
                                <a:lnTo>
                                  <a:pt x="215" y="355"/>
                                </a:lnTo>
                                <a:lnTo>
                                  <a:pt x="175" y="425"/>
                                </a:lnTo>
                                <a:lnTo>
                                  <a:pt x="125" y="505"/>
                                </a:lnTo>
                                <a:lnTo>
                                  <a:pt x="70" y="586"/>
                                </a:lnTo>
                                <a:lnTo>
                                  <a:pt x="0" y="671"/>
                                </a:lnTo>
                                <a:lnTo>
                                  <a:pt x="55" y="616"/>
                                </a:lnTo>
                                <a:lnTo>
                                  <a:pt x="105" y="566"/>
                                </a:lnTo>
                                <a:lnTo>
                                  <a:pt x="145" y="520"/>
                                </a:lnTo>
                                <a:lnTo>
                                  <a:pt x="175" y="480"/>
                                </a:lnTo>
                                <a:lnTo>
                                  <a:pt x="215" y="420"/>
                                </a:lnTo>
                                <a:lnTo>
                                  <a:pt x="225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080"/>
                        <wps:cNvSpPr>
                          <a:spLocks/>
                        </wps:cNvSpPr>
                        <wps:spPr bwMode="auto">
                          <a:xfrm>
                            <a:off x="855" y="15"/>
                            <a:ext cx="410" cy="391"/>
                          </a:xfrm>
                          <a:custGeom>
                            <a:avLst/>
                            <a:gdLst>
                              <a:gd name="T0" fmla="*/ 95 w 410"/>
                              <a:gd name="T1" fmla="*/ 360 h 391"/>
                              <a:gd name="T2" fmla="*/ 95 w 410"/>
                              <a:gd name="T3" fmla="*/ 360 h 391"/>
                              <a:gd name="T4" fmla="*/ 100 w 410"/>
                              <a:gd name="T5" fmla="*/ 365 h 391"/>
                              <a:gd name="T6" fmla="*/ 100 w 410"/>
                              <a:gd name="T7" fmla="*/ 365 h 391"/>
                              <a:gd name="T8" fmla="*/ 130 w 410"/>
                              <a:gd name="T9" fmla="*/ 380 h 391"/>
                              <a:gd name="T10" fmla="*/ 160 w 410"/>
                              <a:gd name="T11" fmla="*/ 391 h 391"/>
                              <a:gd name="T12" fmla="*/ 190 w 410"/>
                              <a:gd name="T13" fmla="*/ 391 h 391"/>
                              <a:gd name="T14" fmla="*/ 225 w 410"/>
                              <a:gd name="T15" fmla="*/ 385 h 391"/>
                              <a:gd name="T16" fmla="*/ 225 w 410"/>
                              <a:gd name="T17" fmla="*/ 385 h 391"/>
                              <a:gd name="T18" fmla="*/ 255 w 410"/>
                              <a:gd name="T19" fmla="*/ 375 h 391"/>
                              <a:gd name="T20" fmla="*/ 285 w 410"/>
                              <a:gd name="T21" fmla="*/ 360 h 391"/>
                              <a:gd name="T22" fmla="*/ 310 w 410"/>
                              <a:gd name="T23" fmla="*/ 340 h 391"/>
                              <a:gd name="T24" fmla="*/ 340 w 410"/>
                              <a:gd name="T25" fmla="*/ 315 h 391"/>
                              <a:gd name="T26" fmla="*/ 340 w 410"/>
                              <a:gd name="T27" fmla="*/ 315 h 391"/>
                              <a:gd name="T28" fmla="*/ 365 w 410"/>
                              <a:gd name="T29" fmla="*/ 285 h 391"/>
                              <a:gd name="T30" fmla="*/ 380 w 410"/>
                              <a:gd name="T31" fmla="*/ 260 h 391"/>
                              <a:gd name="T32" fmla="*/ 395 w 410"/>
                              <a:gd name="T33" fmla="*/ 230 h 391"/>
                              <a:gd name="T34" fmla="*/ 405 w 410"/>
                              <a:gd name="T35" fmla="*/ 200 h 391"/>
                              <a:gd name="T36" fmla="*/ 405 w 410"/>
                              <a:gd name="T37" fmla="*/ 200 h 391"/>
                              <a:gd name="T38" fmla="*/ 410 w 410"/>
                              <a:gd name="T39" fmla="*/ 165 h 391"/>
                              <a:gd name="T40" fmla="*/ 410 w 410"/>
                              <a:gd name="T41" fmla="*/ 135 h 391"/>
                              <a:gd name="T42" fmla="*/ 405 w 410"/>
                              <a:gd name="T43" fmla="*/ 110 h 391"/>
                              <a:gd name="T44" fmla="*/ 390 w 410"/>
                              <a:gd name="T45" fmla="*/ 90 h 391"/>
                              <a:gd name="T46" fmla="*/ 390 w 410"/>
                              <a:gd name="T47" fmla="*/ 90 h 391"/>
                              <a:gd name="T48" fmla="*/ 380 w 410"/>
                              <a:gd name="T49" fmla="*/ 80 h 391"/>
                              <a:gd name="T50" fmla="*/ 380 w 410"/>
                              <a:gd name="T51" fmla="*/ 80 h 391"/>
                              <a:gd name="T52" fmla="*/ 350 w 410"/>
                              <a:gd name="T53" fmla="*/ 45 h 391"/>
                              <a:gd name="T54" fmla="*/ 310 w 410"/>
                              <a:gd name="T55" fmla="*/ 20 h 391"/>
                              <a:gd name="T56" fmla="*/ 270 w 410"/>
                              <a:gd name="T57" fmla="*/ 5 h 391"/>
                              <a:gd name="T58" fmla="*/ 225 w 410"/>
                              <a:gd name="T59" fmla="*/ 0 h 391"/>
                              <a:gd name="T60" fmla="*/ 225 w 410"/>
                              <a:gd name="T61" fmla="*/ 0 h 391"/>
                              <a:gd name="T62" fmla="*/ 185 w 410"/>
                              <a:gd name="T63" fmla="*/ 0 h 391"/>
                              <a:gd name="T64" fmla="*/ 145 w 410"/>
                              <a:gd name="T65" fmla="*/ 10 h 391"/>
                              <a:gd name="T66" fmla="*/ 105 w 410"/>
                              <a:gd name="T67" fmla="*/ 30 h 391"/>
                              <a:gd name="T68" fmla="*/ 70 w 410"/>
                              <a:gd name="T69" fmla="*/ 55 h 391"/>
                              <a:gd name="T70" fmla="*/ 70 w 410"/>
                              <a:gd name="T71" fmla="*/ 55 h 391"/>
                              <a:gd name="T72" fmla="*/ 40 w 410"/>
                              <a:gd name="T73" fmla="*/ 90 h 391"/>
                              <a:gd name="T74" fmla="*/ 20 w 410"/>
                              <a:gd name="T75" fmla="*/ 125 h 391"/>
                              <a:gd name="T76" fmla="*/ 5 w 410"/>
                              <a:gd name="T77" fmla="*/ 160 h 391"/>
                              <a:gd name="T78" fmla="*/ 0 w 410"/>
                              <a:gd name="T79" fmla="*/ 200 h 391"/>
                              <a:gd name="T80" fmla="*/ 0 w 410"/>
                              <a:gd name="T81" fmla="*/ 200 h 391"/>
                              <a:gd name="T82" fmla="*/ 0 w 410"/>
                              <a:gd name="T83" fmla="*/ 225 h 391"/>
                              <a:gd name="T84" fmla="*/ 5 w 410"/>
                              <a:gd name="T85" fmla="*/ 245 h 391"/>
                              <a:gd name="T86" fmla="*/ 25 w 410"/>
                              <a:gd name="T87" fmla="*/ 285 h 391"/>
                              <a:gd name="T88" fmla="*/ 55 w 410"/>
                              <a:gd name="T89" fmla="*/ 325 h 391"/>
                              <a:gd name="T90" fmla="*/ 95 w 410"/>
                              <a:gd name="T91" fmla="*/ 360 h 391"/>
                              <a:gd name="T92" fmla="*/ 95 w 410"/>
                              <a:gd name="T93" fmla="*/ 36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0" h="391">
                                <a:moveTo>
                                  <a:pt x="95" y="360"/>
                                </a:moveTo>
                                <a:lnTo>
                                  <a:pt x="95" y="360"/>
                                </a:lnTo>
                                <a:lnTo>
                                  <a:pt x="100" y="365"/>
                                </a:lnTo>
                                <a:lnTo>
                                  <a:pt x="130" y="380"/>
                                </a:lnTo>
                                <a:lnTo>
                                  <a:pt x="160" y="391"/>
                                </a:lnTo>
                                <a:lnTo>
                                  <a:pt x="190" y="391"/>
                                </a:lnTo>
                                <a:lnTo>
                                  <a:pt x="225" y="385"/>
                                </a:lnTo>
                                <a:lnTo>
                                  <a:pt x="255" y="375"/>
                                </a:lnTo>
                                <a:lnTo>
                                  <a:pt x="285" y="360"/>
                                </a:lnTo>
                                <a:lnTo>
                                  <a:pt x="310" y="340"/>
                                </a:lnTo>
                                <a:lnTo>
                                  <a:pt x="340" y="315"/>
                                </a:lnTo>
                                <a:lnTo>
                                  <a:pt x="365" y="285"/>
                                </a:lnTo>
                                <a:lnTo>
                                  <a:pt x="380" y="260"/>
                                </a:lnTo>
                                <a:lnTo>
                                  <a:pt x="395" y="230"/>
                                </a:lnTo>
                                <a:lnTo>
                                  <a:pt x="405" y="200"/>
                                </a:lnTo>
                                <a:lnTo>
                                  <a:pt x="410" y="165"/>
                                </a:lnTo>
                                <a:lnTo>
                                  <a:pt x="410" y="135"/>
                                </a:lnTo>
                                <a:lnTo>
                                  <a:pt x="405" y="110"/>
                                </a:lnTo>
                                <a:lnTo>
                                  <a:pt x="390" y="90"/>
                                </a:lnTo>
                                <a:lnTo>
                                  <a:pt x="380" y="80"/>
                                </a:lnTo>
                                <a:lnTo>
                                  <a:pt x="350" y="45"/>
                                </a:lnTo>
                                <a:lnTo>
                                  <a:pt x="310" y="20"/>
                                </a:lnTo>
                                <a:lnTo>
                                  <a:pt x="270" y="5"/>
                                </a:lnTo>
                                <a:lnTo>
                                  <a:pt x="225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0"/>
                                </a:lnTo>
                                <a:lnTo>
                                  <a:pt x="105" y="30"/>
                                </a:lnTo>
                                <a:lnTo>
                                  <a:pt x="70" y="55"/>
                                </a:lnTo>
                                <a:lnTo>
                                  <a:pt x="40" y="90"/>
                                </a:lnTo>
                                <a:lnTo>
                                  <a:pt x="20" y="125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25"/>
                                </a:lnTo>
                                <a:lnTo>
                                  <a:pt x="5" y="245"/>
                                </a:lnTo>
                                <a:lnTo>
                                  <a:pt x="25" y="285"/>
                                </a:lnTo>
                                <a:lnTo>
                                  <a:pt x="55" y="325"/>
                                </a:lnTo>
                                <a:lnTo>
                                  <a:pt x="95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081"/>
                        <wps:cNvSpPr>
                          <a:spLocks/>
                        </wps:cNvSpPr>
                        <wps:spPr bwMode="auto">
                          <a:xfrm>
                            <a:off x="970" y="120"/>
                            <a:ext cx="190" cy="185"/>
                          </a:xfrm>
                          <a:custGeom>
                            <a:avLst/>
                            <a:gdLst>
                              <a:gd name="T0" fmla="*/ 190 w 190"/>
                              <a:gd name="T1" fmla="*/ 25 h 185"/>
                              <a:gd name="T2" fmla="*/ 190 w 190"/>
                              <a:gd name="T3" fmla="*/ 25 h 185"/>
                              <a:gd name="T4" fmla="*/ 180 w 190"/>
                              <a:gd name="T5" fmla="*/ 10 h 185"/>
                              <a:gd name="T6" fmla="*/ 180 w 190"/>
                              <a:gd name="T7" fmla="*/ 10 h 185"/>
                              <a:gd name="T8" fmla="*/ 170 w 190"/>
                              <a:gd name="T9" fmla="*/ 5 h 185"/>
                              <a:gd name="T10" fmla="*/ 155 w 190"/>
                              <a:gd name="T11" fmla="*/ 0 h 185"/>
                              <a:gd name="T12" fmla="*/ 155 w 190"/>
                              <a:gd name="T13" fmla="*/ 0 h 185"/>
                              <a:gd name="T14" fmla="*/ 145 w 190"/>
                              <a:gd name="T15" fmla="*/ 5 h 185"/>
                              <a:gd name="T16" fmla="*/ 135 w 190"/>
                              <a:gd name="T17" fmla="*/ 10 h 185"/>
                              <a:gd name="T18" fmla="*/ 105 w 190"/>
                              <a:gd name="T19" fmla="*/ 35 h 185"/>
                              <a:gd name="T20" fmla="*/ 105 w 190"/>
                              <a:gd name="T21" fmla="*/ 35 h 185"/>
                              <a:gd name="T22" fmla="*/ 100 w 190"/>
                              <a:gd name="T23" fmla="*/ 35 h 185"/>
                              <a:gd name="T24" fmla="*/ 100 w 190"/>
                              <a:gd name="T25" fmla="*/ 35 h 185"/>
                              <a:gd name="T26" fmla="*/ 75 w 190"/>
                              <a:gd name="T27" fmla="*/ 40 h 185"/>
                              <a:gd name="T28" fmla="*/ 55 w 190"/>
                              <a:gd name="T29" fmla="*/ 50 h 185"/>
                              <a:gd name="T30" fmla="*/ 55 w 190"/>
                              <a:gd name="T31" fmla="*/ 50 h 185"/>
                              <a:gd name="T32" fmla="*/ 40 w 190"/>
                              <a:gd name="T33" fmla="*/ 70 h 185"/>
                              <a:gd name="T34" fmla="*/ 35 w 190"/>
                              <a:gd name="T35" fmla="*/ 95 h 185"/>
                              <a:gd name="T36" fmla="*/ 35 w 190"/>
                              <a:gd name="T37" fmla="*/ 95 h 185"/>
                              <a:gd name="T38" fmla="*/ 35 w 190"/>
                              <a:gd name="T39" fmla="*/ 105 h 185"/>
                              <a:gd name="T40" fmla="*/ 10 w 190"/>
                              <a:gd name="T41" fmla="*/ 130 h 185"/>
                              <a:gd name="T42" fmla="*/ 10 w 190"/>
                              <a:gd name="T43" fmla="*/ 130 h 185"/>
                              <a:gd name="T44" fmla="*/ 0 w 190"/>
                              <a:gd name="T45" fmla="*/ 140 h 185"/>
                              <a:gd name="T46" fmla="*/ 0 w 190"/>
                              <a:gd name="T47" fmla="*/ 150 h 185"/>
                              <a:gd name="T48" fmla="*/ 0 w 190"/>
                              <a:gd name="T49" fmla="*/ 150 h 185"/>
                              <a:gd name="T50" fmla="*/ 0 w 190"/>
                              <a:gd name="T51" fmla="*/ 165 h 185"/>
                              <a:gd name="T52" fmla="*/ 5 w 190"/>
                              <a:gd name="T53" fmla="*/ 175 h 185"/>
                              <a:gd name="T54" fmla="*/ 5 w 190"/>
                              <a:gd name="T55" fmla="*/ 175 h 185"/>
                              <a:gd name="T56" fmla="*/ 20 w 190"/>
                              <a:gd name="T57" fmla="*/ 185 h 185"/>
                              <a:gd name="T58" fmla="*/ 30 w 190"/>
                              <a:gd name="T59" fmla="*/ 185 h 185"/>
                              <a:gd name="T60" fmla="*/ 30 w 190"/>
                              <a:gd name="T61" fmla="*/ 185 h 185"/>
                              <a:gd name="T62" fmla="*/ 35 w 190"/>
                              <a:gd name="T63" fmla="*/ 185 h 185"/>
                              <a:gd name="T64" fmla="*/ 35 w 190"/>
                              <a:gd name="T65" fmla="*/ 185 h 185"/>
                              <a:gd name="T66" fmla="*/ 55 w 190"/>
                              <a:gd name="T67" fmla="*/ 180 h 185"/>
                              <a:gd name="T68" fmla="*/ 80 w 190"/>
                              <a:gd name="T69" fmla="*/ 150 h 185"/>
                              <a:gd name="T70" fmla="*/ 80 w 190"/>
                              <a:gd name="T71" fmla="*/ 150 h 185"/>
                              <a:gd name="T72" fmla="*/ 95 w 190"/>
                              <a:gd name="T73" fmla="*/ 155 h 185"/>
                              <a:gd name="T74" fmla="*/ 95 w 190"/>
                              <a:gd name="T75" fmla="*/ 155 h 185"/>
                              <a:gd name="T76" fmla="*/ 115 w 190"/>
                              <a:gd name="T77" fmla="*/ 150 h 185"/>
                              <a:gd name="T78" fmla="*/ 135 w 190"/>
                              <a:gd name="T79" fmla="*/ 135 h 185"/>
                              <a:gd name="T80" fmla="*/ 135 w 190"/>
                              <a:gd name="T81" fmla="*/ 135 h 185"/>
                              <a:gd name="T82" fmla="*/ 150 w 190"/>
                              <a:gd name="T83" fmla="*/ 120 h 185"/>
                              <a:gd name="T84" fmla="*/ 155 w 190"/>
                              <a:gd name="T85" fmla="*/ 95 h 185"/>
                              <a:gd name="T86" fmla="*/ 155 w 190"/>
                              <a:gd name="T87" fmla="*/ 95 h 185"/>
                              <a:gd name="T88" fmla="*/ 155 w 190"/>
                              <a:gd name="T89" fmla="*/ 85 h 185"/>
                              <a:gd name="T90" fmla="*/ 180 w 190"/>
                              <a:gd name="T91" fmla="*/ 60 h 185"/>
                              <a:gd name="T92" fmla="*/ 180 w 190"/>
                              <a:gd name="T93" fmla="*/ 60 h 185"/>
                              <a:gd name="T94" fmla="*/ 185 w 190"/>
                              <a:gd name="T95" fmla="*/ 50 h 185"/>
                              <a:gd name="T96" fmla="*/ 190 w 190"/>
                              <a:gd name="T97" fmla="*/ 35 h 185"/>
                              <a:gd name="T98" fmla="*/ 190 w 190"/>
                              <a:gd name="T99" fmla="*/ 35 h 185"/>
                              <a:gd name="T100" fmla="*/ 190 w 190"/>
                              <a:gd name="T101" fmla="*/ 25 h 185"/>
                              <a:gd name="T102" fmla="*/ 190 w 190"/>
                              <a:gd name="T103" fmla="*/ 2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0" h="185">
                                <a:moveTo>
                                  <a:pt x="190" y="25"/>
                                </a:moveTo>
                                <a:lnTo>
                                  <a:pt x="190" y="25"/>
                                </a:lnTo>
                                <a:lnTo>
                                  <a:pt x="180" y="10"/>
                                </a:lnTo>
                                <a:lnTo>
                                  <a:pt x="170" y="5"/>
                                </a:lnTo>
                                <a:lnTo>
                                  <a:pt x="155" y="0"/>
                                </a:lnTo>
                                <a:lnTo>
                                  <a:pt x="145" y="5"/>
                                </a:lnTo>
                                <a:lnTo>
                                  <a:pt x="135" y="10"/>
                                </a:lnTo>
                                <a:lnTo>
                                  <a:pt x="105" y="35"/>
                                </a:lnTo>
                                <a:lnTo>
                                  <a:pt x="100" y="35"/>
                                </a:lnTo>
                                <a:lnTo>
                                  <a:pt x="75" y="40"/>
                                </a:lnTo>
                                <a:lnTo>
                                  <a:pt x="55" y="50"/>
                                </a:lnTo>
                                <a:lnTo>
                                  <a:pt x="40" y="70"/>
                                </a:lnTo>
                                <a:lnTo>
                                  <a:pt x="35" y="95"/>
                                </a:lnTo>
                                <a:lnTo>
                                  <a:pt x="35" y="105"/>
                                </a:lnTo>
                                <a:lnTo>
                                  <a:pt x="10" y="130"/>
                                </a:lnTo>
                                <a:lnTo>
                                  <a:pt x="0" y="140"/>
                                </a:lnTo>
                                <a:lnTo>
                                  <a:pt x="0" y="150"/>
                                </a:lnTo>
                                <a:lnTo>
                                  <a:pt x="0" y="165"/>
                                </a:lnTo>
                                <a:lnTo>
                                  <a:pt x="5" y="175"/>
                                </a:lnTo>
                                <a:lnTo>
                                  <a:pt x="20" y="185"/>
                                </a:lnTo>
                                <a:lnTo>
                                  <a:pt x="30" y="185"/>
                                </a:lnTo>
                                <a:lnTo>
                                  <a:pt x="35" y="185"/>
                                </a:lnTo>
                                <a:lnTo>
                                  <a:pt x="55" y="180"/>
                                </a:lnTo>
                                <a:lnTo>
                                  <a:pt x="80" y="150"/>
                                </a:lnTo>
                                <a:lnTo>
                                  <a:pt x="95" y="155"/>
                                </a:lnTo>
                                <a:lnTo>
                                  <a:pt x="115" y="150"/>
                                </a:lnTo>
                                <a:lnTo>
                                  <a:pt x="135" y="135"/>
                                </a:lnTo>
                                <a:lnTo>
                                  <a:pt x="150" y="120"/>
                                </a:lnTo>
                                <a:lnTo>
                                  <a:pt x="155" y="95"/>
                                </a:lnTo>
                                <a:lnTo>
                                  <a:pt x="155" y="85"/>
                                </a:lnTo>
                                <a:lnTo>
                                  <a:pt x="180" y="60"/>
                                </a:lnTo>
                                <a:lnTo>
                                  <a:pt x="185" y="50"/>
                                </a:lnTo>
                                <a:lnTo>
                                  <a:pt x="190" y="35"/>
                                </a:lnTo>
                                <a:lnTo>
                                  <a:pt x="19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082"/>
                        <wps:cNvSpPr>
                          <a:spLocks/>
                        </wps:cNvSpPr>
                        <wps:spPr bwMode="auto">
                          <a:xfrm>
                            <a:off x="910" y="676"/>
                            <a:ext cx="320" cy="671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671"/>
                              <a:gd name="T2" fmla="*/ 0 w 320"/>
                              <a:gd name="T3" fmla="*/ 0 h 671"/>
                              <a:gd name="T4" fmla="*/ 0 w 320"/>
                              <a:gd name="T5" fmla="*/ 45 h 671"/>
                              <a:gd name="T6" fmla="*/ 5 w 320"/>
                              <a:gd name="T7" fmla="*/ 95 h 671"/>
                              <a:gd name="T8" fmla="*/ 10 w 320"/>
                              <a:gd name="T9" fmla="*/ 145 h 671"/>
                              <a:gd name="T10" fmla="*/ 20 w 320"/>
                              <a:gd name="T11" fmla="*/ 200 h 671"/>
                              <a:gd name="T12" fmla="*/ 35 w 320"/>
                              <a:gd name="T13" fmla="*/ 250 h 671"/>
                              <a:gd name="T14" fmla="*/ 55 w 320"/>
                              <a:gd name="T15" fmla="*/ 305 h 671"/>
                              <a:gd name="T16" fmla="*/ 70 w 320"/>
                              <a:gd name="T17" fmla="*/ 355 h 671"/>
                              <a:gd name="T18" fmla="*/ 95 w 320"/>
                              <a:gd name="T19" fmla="*/ 395 h 671"/>
                              <a:gd name="T20" fmla="*/ 95 w 320"/>
                              <a:gd name="T21" fmla="*/ 395 h 671"/>
                              <a:gd name="T22" fmla="*/ 135 w 320"/>
                              <a:gd name="T23" fmla="*/ 455 h 671"/>
                              <a:gd name="T24" fmla="*/ 185 w 320"/>
                              <a:gd name="T25" fmla="*/ 520 h 671"/>
                              <a:gd name="T26" fmla="*/ 320 w 320"/>
                              <a:gd name="T27" fmla="*/ 671 h 671"/>
                              <a:gd name="T28" fmla="*/ 320 w 320"/>
                              <a:gd name="T29" fmla="*/ 671 h 671"/>
                              <a:gd name="T30" fmla="*/ 250 w 320"/>
                              <a:gd name="T31" fmla="*/ 586 h 671"/>
                              <a:gd name="T32" fmla="*/ 190 w 320"/>
                              <a:gd name="T33" fmla="*/ 500 h 671"/>
                              <a:gd name="T34" fmla="*/ 140 w 320"/>
                              <a:gd name="T35" fmla="*/ 425 h 671"/>
                              <a:gd name="T36" fmla="*/ 100 w 320"/>
                              <a:gd name="T37" fmla="*/ 355 h 671"/>
                              <a:gd name="T38" fmla="*/ 100 w 320"/>
                              <a:gd name="T39" fmla="*/ 355 h 671"/>
                              <a:gd name="T40" fmla="*/ 70 w 320"/>
                              <a:gd name="T41" fmla="*/ 280 h 671"/>
                              <a:gd name="T42" fmla="*/ 40 w 320"/>
                              <a:gd name="T43" fmla="*/ 195 h 671"/>
                              <a:gd name="T44" fmla="*/ 20 w 320"/>
                              <a:gd name="T45" fmla="*/ 105 h 671"/>
                              <a:gd name="T46" fmla="*/ 0 w 320"/>
                              <a:gd name="T47" fmla="*/ 0 h 671"/>
                              <a:gd name="T48" fmla="*/ 0 w 320"/>
                              <a:gd name="T49" fmla="*/ 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20" h="6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5" y="95"/>
                                </a:lnTo>
                                <a:lnTo>
                                  <a:pt x="10" y="145"/>
                                </a:lnTo>
                                <a:lnTo>
                                  <a:pt x="20" y="200"/>
                                </a:lnTo>
                                <a:lnTo>
                                  <a:pt x="35" y="250"/>
                                </a:lnTo>
                                <a:lnTo>
                                  <a:pt x="55" y="305"/>
                                </a:lnTo>
                                <a:lnTo>
                                  <a:pt x="70" y="355"/>
                                </a:lnTo>
                                <a:lnTo>
                                  <a:pt x="95" y="395"/>
                                </a:lnTo>
                                <a:lnTo>
                                  <a:pt x="135" y="455"/>
                                </a:lnTo>
                                <a:lnTo>
                                  <a:pt x="185" y="520"/>
                                </a:lnTo>
                                <a:lnTo>
                                  <a:pt x="320" y="671"/>
                                </a:lnTo>
                                <a:lnTo>
                                  <a:pt x="250" y="586"/>
                                </a:lnTo>
                                <a:lnTo>
                                  <a:pt x="190" y="500"/>
                                </a:lnTo>
                                <a:lnTo>
                                  <a:pt x="140" y="425"/>
                                </a:lnTo>
                                <a:lnTo>
                                  <a:pt x="100" y="355"/>
                                </a:lnTo>
                                <a:lnTo>
                                  <a:pt x="70" y="280"/>
                                </a:lnTo>
                                <a:lnTo>
                                  <a:pt x="40" y="195"/>
                                </a:lnTo>
                                <a:lnTo>
                                  <a:pt x="20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083"/>
                        <wps:cNvSpPr>
                          <a:spLocks noEditPoints="1"/>
                        </wps:cNvSpPr>
                        <wps:spPr bwMode="auto">
                          <a:xfrm>
                            <a:off x="1075" y="566"/>
                            <a:ext cx="904" cy="826"/>
                          </a:xfrm>
                          <a:custGeom>
                            <a:avLst/>
                            <a:gdLst>
                              <a:gd name="T0" fmla="*/ 175 w 904"/>
                              <a:gd name="T1" fmla="*/ 155 h 826"/>
                              <a:gd name="T2" fmla="*/ 175 w 904"/>
                              <a:gd name="T3" fmla="*/ 155 h 826"/>
                              <a:gd name="T4" fmla="*/ 240 w 904"/>
                              <a:gd name="T5" fmla="*/ 175 h 826"/>
                              <a:gd name="T6" fmla="*/ 305 w 904"/>
                              <a:gd name="T7" fmla="*/ 185 h 826"/>
                              <a:gd name="T8" fmla="*/ 370 w 904"/>
                              <a:gd name="T9" fmla="*/ 195 h 826"/>
                              <a:gd name="T10" fmla="*/ 440 w 904"/>
                              <a:gd name="T11" fmla="*/ 195 h 826"/>
                              <a:gd name="T12" fmla="*/ 504 w 904"/>
                              <a:gd name="T13" fmla="*/ 195 h 826"/>
                              <a:gd name="T14" fmla="*/ 569 w 904"/>
                              <a:gd name="T15" fmla="*/ 185 h 826"/>
                              <a:gd name="T16" fmla="*/ 639 w 904"/>
                              <a:gd name="T17" fmla="*/ 175 h 826"/>
                              <a:gd name="T18" fmla="*/ 709 w 904"/>
                              <a:gd name="T19" fmla="*/ 155 h 826"/>
                              <a:gd name="T20" fmla="*/ 709 w 904"/>
                              <a:gd name="T21" fmla="*/ 155 h 826"/>
                              <a:gd name="T22" fmla="*/ 639 w 904"/>
                              <a:gd name="T23" fmla="*/ 185 h 826"/>
                              <a:gd name="T24" fmla="*/ 574 w 904"/>
                              <a:gd name="T25" fmla="*/ 200 h 826"/>
                              <a:gd name="T26" fmla="*/ 504 w 904"/>
                              <a:gd name="T27" fmla="*/ 210 h 826"/>
                              <a:gd name="T28" fmla="*/ 440 w 904"/>
                              <a:gd name="T29" fmla="*/ 215 h 826"/>
                              <a:gd name="T30" fmla="*/ 375 w 904"/>
                              <a:gd name="T31" fmla="*/ 210 h 826"/>
                              <a:gd name="T32" fmla="*/ 310 w 904"/>
                              <a:gd name="T33" fmla="*/ 200 h 826"/>
                              <a:gd name="T34" fmla="*/ 240 w 904"/>
                              <a:gd name="T35" fmla="*/ 185 h 826"/>
                              <a:gd name="T36" fmla="*/ 175 w 904"/>
                              <a:gd name="T37" fmla="*/ 155 h 826"/>
                              <a:gd name="T38" fmla="*/ 175 w 904"/>
                              <a:gd name="T39" fmla="*/ 155 h 826"/>
                              <a:gd name="T40" fmla="*/ 619 w 904"/>
                              <a:gd name="T41" fmla="*/ 816 h 826"/>
                              <a:gd name="T42" fmla="*/ 619 w 904"/>
                              <a:gd name="T43" fmla="*/ 811 h 826"/>
                              <a:gd name="T44" fmla="*/ 619 w 904"/>
                              <a:gd name="T45" fmla="*/ 811 h 826"/>
                              <a:gd name="T46" fmla="*/ 689 w 904"/>
                              <a:gd name="T47" fmla="*/ 721 h 826"/>
                              <a:gd name="T48" fmla="*/ 749 w 904"/>
                              <a:gd name="T49" fmla="*/ 630 h 826"/>
                              <a:gd name="T50" fmla="*/ 804 w 904"/>
                              <a:gd name="T51" fmla="*/ 530 h 826"/>
                              <a:gd name="T52" fmla="*/ 844 w 904"/>
                              <a:gd name="T53" fmla="*/ 430 h 826"/>
                              <a:gd name="T54" fmla="*/ 874 w 904"/>
                              <a:gd name="T55" fmla="*/ 330 h 826"/>
                              <a:gd name="T56" fmla="*/ 894 w 904"/>
                              <a:gd name="T57" fmla="*/ 220 h 826"/>
                              <a:gd name="T58" fmla="*/ 904 w 904"/>
                              <a:gd name="T59" fmla="*/ 115 h 826"/>
                              <a:gd name="T60" fmla="*/ 899 w 904"/>
                              <a:gd name="T61" fmla="*/ 0 h 826"/>
                              <a:gd name="T62" fmla="*/ 899 w 904"/>
                              <a:gd name="T63" fmla="*/ 0 h 826"/>
                              <a:gd name="T64" fmla="*/ 789 w 904"/>
                              <a:gd name="T65" fmla="*/ 40 h 826"/>
                              <a:gd name="T66" fmla="*/ 674 w 904"/>
                              <a:gd name="T67" fmla="*/ 70 h 826"/>
                              <a:gd name="T68" fmla="*/ 564 w 904"/>
                              <a:gd name="T69" fmla="*/ 85 h 826"/>
                              <a:gd name="T70" fmla="*/ 450 w 904"/>
                              <a:gd name="T71" fmla="*/ 90 h 826"/>
                              <a:gd name="T72" fmla="*/ 340 w 904"/>
                              <a:gd name="T73" fmla="*/ 85 h 826"/>
                              <a:gd name="T74" fmla="*/ 225 w 904"/>
                              <a:gd name="T75" fmla="*/ 70 h 826"/>
                              <a:gd name="T76" fmla="*/ 115 w 904"/>
                              <a:gd name="T77" fmla="*/ 40 h 826"/>
                              <a:gd name="T78" fmla="*/ 0 w 904"/>
                              <a:gd name="T79" fmla="*/ 0 h 826"/>
                              <a:gd name="T80" fmla="*/ 0 w 904"/>
                              <a:gd name="T81" fmla="*/ 0 h 826"/>
                              <a:gd name="T82" fmla="*/ 0 w 904"/>
                              <a:gd name="T83" fmla="*/ 115 h 826"/>
                              <a:gd name="T84" fmla="*/ 10 w 904"/>
                              <a:gd name="T85" fmla="*/ 220 h 826"/>
                              <a:gd name="T86" fmla="*/ 30 w 904"/>
                              <a:gd name="T87" fmla="*/ 330 h 826"/>
                              <a:gd name="T88" fmla="*/ 60 w 904"/>
                              <a:gd name="T89" fmla="*/ 430 h 826"/>
                              <a:gd name="T90" fmla="*/ 100 w 904"/>
                              <a:gd name="T91" fmla="*/ 530 h 826"/>
                              <a:gd name="T92" fmla="*/ 150 w 904"/>
                              <a:gd name="T93" fmla="*/ 630 h 826"/>
                              <a:gd name="T94" fmla="*/ 210 w 904"/>
                              <a:gd name="T95" fmla="*/ 721 h 826"/>
                              <a:gd name="T96" fmla="*/ 285 w 904"/>
                              <a:gd name="T97" fmla="*/ 811 h 826"/>
                              <a:gd name="T98" fmla="*/ 285 w 904"/>
                              <a:gd name="T99" fmla="*/ 811 h 826"/>
                              <a:gd name="T100" fmla="*/ 375 w 904"/>
                              <a:gd name="T101" fmla="*/ 821 h 826"/>
                              <a:gd name="T102" fmla="*/ 465 w 904"/>
                              <a:gd name="T103" fmla="*/ 826 h 826"/>
                              <a:gd name="T104" fmla="*/ 465 w 904"/>
                              <a:gd name="T105" fmla="*/ 826 h 826"/>
                              <a:gd name="T106" fmla="*/ 539 w 904"/>
                              <a:gd name="T107" fmla="*/ 821 h 826"/>
                              <a:gd name="T108" fmla="*/ 619 w 904"/>
                              <a:gd name="T109" fmla="*/ 816 h 826"/>
                              <a:gd name="T110" fmla="*/ 619 w 904"/>
                              <a:gd name="T111" fmla="*/ 816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04" h="826">
                                <a:moveTo>
                                  <a:pt x="175" y="155"/>
                                </a:moveTo>
                                <a:lnTo>
                                  <a:pt x="175" y="155"/>
                                </a:lnTo>
                                <a:lnTo>
                                  <a:pt x="240" y="175"/>
                                </a:lnTo>
                                <a:lnTo>
                                  <a:pt x="305" y="185"/>
                                </a:lnTo>
                                <a:lnTo>
                                  <a:pt x="370" y="195"/>
                                </a:lnTo>
                                <a:lnTo>
                                  <a:pt x="440" y="195"/>
                                </a:lnTo>
                                <a:lnTo>
                                  <a:pt x="504" y="195"/>
                                </a:lnTo>
                                <a:lnTo>
                                  <a:pt x="569" y="185"/>
                                </a:lnTo>
                                <a:lnTo>
                                  <a:pt x="639" y="175"/>
                                </a:lnTo>
                                <a:lnTo>
                                  <a:pt x="709" y="155"/>
                                </a:lnTo>
                                <a:lnTo>
                                  <a:pt x="639" y="185"/>
                                </a:lnTo>
                                <a:lnTo>
                                  <a:pt x="574" y="200"/>
                                </a:lnTo>
                                <a:lnTo>
                                  <a:pt x="504" y="210"/>
                                </a:lnTo>
                                <a:lnTo>
                                  <a:pt x="440" y="215"/>
                                </a:lnTo>
                                <a:lnTo>
                                  <a:pt x="375" y="210"/>
                                </a:lnTo>
                                <a:lnTo>
                                  <a:pt x="310" y="200"/>
                                </a:lnTo>
                                <a:lnTo>
                                  <a:pt x="240" y="185"/>
                                </a:lnTo>
                                <a:lnTo>
                                  <a:pt x="175" y="155"/>
                                </a:lnTo>
                                <a:close/>
                                <a:moveTo>
                                  <a:pt x="619" y="816"/>
                                </a:moveTo>
                                <a:lnTo>
                                  <a:pt x="619" y="811"/>
                                </a:lnTo>
                                <a:lnTo>
                                  <a:pt x="689" y="721"/>
                                </a:lnTo>
                                <a:lnTo>
                                  <a:pt x="749" y="630"/>
                                </a:lnTo>
                                <a:lnTo>
                                  <a:pt x="804" y="530"/>
                                </a:lnTo>
                                <a:lnTo>
                                  <a:pt x="844" y="430"/>
                                </a:lnTo>
                                <a:lnTo>
                                  <a:pt x="874" y="330"/>
                                </a:lnTo>
                                <a:lnTo>
                                  <a:pt x="894" y="220"/>
                                </a:lnTo>
                                <a:lnTo>
                                  <a:pt x="904" y="115"/>
                                </a:lnTo>
                                <a:lnTo>
                                  <a:pt x="899" y="0"/>
                                </a:lnTo>
                                <a:lnTo>
                                  <a:pt x="789" y="40"/>
                                </a:lnTo>
                                <a:lnTo>
                                  <a:pt x="674" y="70"/>
                                </a:lnTo>
                                <a:lnTo>
                                  <a:pt x="564" y="85"/>
                                </a:lnTo>
                                <a:lnTo>
                                  <a:pt x="450" y="90"/>
                                </a:lnTo>
                                <a:lnTo>
                                  <a:pt x="340" y="85"/>
                                </a:lnTo>
                                <a:lnTo>
                                  <a:pt x="225" y="70"/>
                                </a:lnTo>
                                <a:lnTo>
                                  <a:pt x="115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0" y="220"/>
                                </a:lnTo>
                                <a:lnTo>
                                  <a:pt x="30" y="330"/>
                                </a:lnTo>
                                <a:lnTo>
                                  <a:pt x="60" y="430"/>
                                </a:lnTo>
                                <a:lnTo>
                                  <a:pt x="100" y="530"/>
                                </a:lnTo>
                                <a:lnTo>
                                  <a:pt x="150" y="630"/>
                                </a:lnTo>
                                <a:lnTo>
                                  <a:pt x="210" y="721"/>
                                </a:lnTo>
                                <a:lnTo>
                                  <a:pt x="285" y="811"/>
                                </a:lnTo>
                                <a:lnTo>
                                  <a:pt x="375" y="821"/>
                                </a:lnTo>
                                <a:lnTo>
                                  <a:pt x="465" y="826"/>
                                </a:lnTo>
                                <a:lnTo>
                                  <a:pt x="539" y="821"/>
                                </a:lnTo>
                                <a:lnTo>
                                  <a:pt x="619" y="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084"/>
                        <wps:cNvSpPr>
                          <a:spLocks/>
                        </wps:cNvSpPr>
                        <wps:spPr bwMode="auto">
                          <a:xfrm>
                            <a:off x="1255" y="721"/>
                            <a:ext cx="529" cy="60"/>
                          </a:xfrm>
                          <a:custGeom>
                            <a:avLst/>
                            <a:gdLst>
                              <a:gd name="T0" fmla="*/ 529 w 529"/>
                              <a:gd name="T1" fmla="*/ 0 h 60"/>
                              <a:gd name="T2" fmla="*/ 529 w 529"/>
                              <a:gd name="T3" fmla="*/ 0 h 60"/>
                              <a:gd name="T4" fmla="*/ 464 w 529"/>
                              <a:gd name="T5" fmla="*/ 15 h 60"/>
                              <a:gd name="T6" fmla="*/ 394 w 529"/>
                              <a:gd name="T7" fmla="*/ 30 h 60"/>
                              <a:gd name="T8" fmla="*/ 329 w 529"/>
                              <a:gd name="T9" fmla="*/ 35 h 60"/>
                              <a:gd name="T10" fmla="*/ 260 w 529"/>
                              <a:gd name="T11" fmla="*/ 40 h 60"/>
                              <a:gd name="T12" fmla="*/ 195 w 529"/>
                              <a:gd name="T13" fmla="*/ 35 h 60"/>
                              <a:gd name="T14" fmla="*/ 130 w 529"/>
                              <a:gd name="T15" fmla="*/ 30 h 60"/>
                              <a:gd name="T16" fmla="*/ 65 w 529"/>
                              <a:gd name="T17" fmla="*/ 15 h 60"/>
                              <a:gd name="T18" fmla="*/ 0 w 529"/>
                              <a:gd name="T19" fmla="*/ 0 h 60"/>
                              <a:gd name="T20" fmla="*/ 0 w 529"/>
                              <a:gd name="T21" fmla="*/ 0 h 60"/>
                              <a:gd name="T22" fmla="*/ 65 w 529"/>
                              <a:gd name="T23" fmla="*/ 25 h 60"/>
                              <a:gd name="T24" fmla="*/ 130 w 529"/>
                              <a:gd name="T25" fmla="*/ 45 h 60"/>
                              <a:gd name="T26" fmla="*/ 195 w 529"/>
                              <a:gd name="T27" fmla="*/ 55 h 60"/>
                              <a:gd name="T28" fmla="*/ 265 w 529"/>
                              <a:gd name="T29" fmla="*/ 60 h 60"/>
                              <a:gd name="T30" fmla="*/ 329 w 529"/>
                              <a:gd name="T31" fmla="*/ 55 h 60"/>
                              <a:gd name="T32" fmla="*/ 394 w 529"/>
                              <a:gd name="T33" fmla="*/ 45 h 60"/>
                              <a:gd name="T34" fmla="*/ 464 w 529"/>
                              <a:gd name="T35" fmla="*/ 25 h 60"/>
                              <a:gd name="T36" fmla="*/ 529 w 529"/>
                              <a:gd name="T37" fmla="*/ 0 h 60"/>
                              <a:gd name="T38" fmla="*/ 529 w 529"/>
                              <a:gd name="T3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29" h="60">
                                <a:moveTo>
                                  <a:pt x="529" y="0"/>
                                </a:moveTo>
                                <a:lnTo>
                                  <a:pt x="529" y="0"/>
                                </a:lnTo>
                                <a:lnTo>
                                  <a:pt x="464" y="15"/>
                                </a:lnTo>
                                <a:lnTo>
                                  <a:pt x="394" y="30"/>
                                </a:lnTo>
                                <a:lnTo>
                                  <a:pt x="329" y="35"/>
                                </a:lnTo>
                                <a:lnTo>
                                  <a:pt x="260" y="40"/>
                                </a:lnTo>
                                <a:lnTo>
                                  <a:pt x="195" y="35"/>
                                </a:lnTo>
                                <a:lnTo>
                                  <a:pt x="130" y="30"/>
                                </a:lnTo>
                                <a:lnTo>
                                  <a:pt x="65" y="15"/>
                                </a:ln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lnTo>
                                  <a:pt x="130" y="45"/>
                                </a:lnTo>
                                <a:lnTo>
                                  <a:pt x="195" y="55"/>
                                </a:lnTo>
                                <a:lnTo>
                                  <a:pt x="265" y="60"/>
                                </a:lnTo>
                                <a:lnTo>
                                  <a:pt x="329" y="55"/>
                                </a:lnTo>
                                <a:lnTo>
                                  <a:pt x="394" y="45"/>
                                </a:lnTo>
                                <a:lnTo>
                                  <a:pt x="464" y="25"/>
                                </a:lnTo>
                                <a:lnTo>
                                  <a:pt x="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085"/>
                        <wps:cNvSpPr>
                          <a:spLocks/>
                        </wps:cNvSpPr>
                        <wps:spPr bwMode="auto">
                          <a:xfrm>
                            <a:off x="1919" y="120"/>
                            <a:ext cx="195" cy="185"/>
                          </a:xfrm>
                          <a:custGeom>
                            <a:avLst/>
                            <a:gdLst>
                              <a:gd name="T0" fmla="*/ 95 w 195"/>
                              <a:gd name="T1" fmla="*/ 35 h 185"/>
                              <a:gd name="T2" fmla="*/ 95 w 195"/>
                              <a:gd name="T3" fmla="*/ 35 h 185"/>
                              <a:gd name="T4" fmla="*/ 85 w 195"/>
                              <a:gd name="T5" fmla="*/ 35 h 185"/>
                              <a:gd name="T6" fmla="*/ 60 w 195"/>
                              <a:gd name="T7" fmla="*/ 10 h 185"/>
                              <a:gd name="T8" fmla="*/ 60 w 195"/>
                              <a:gd name="T9" fmla="*/ 10 h 185"/>
                              <a:gd name="T10" fmla="*/ 50 w 195"/>
                              <a:gd name="T11" fmla="*/ 5 h 185"/>
                              <a:gd name="T12" fmla="*/ 35 w 195"/>
                              <a:gd name="T13" fmla="*/ 0 h 185"/>
                              <a:gd name="T14" fmla="*/ 35 w 195"/>
                              <a:gd name="T15" fmla="*/ 0 h 185"/>
                              <a:gd name="T16" fmla="*/ 20 w 195"/>
                              <a:gd name="T17" fmla="*/ 5 h 185"/>
                              <a:gd name="T18" fmla="*/ 10 w 195"/>
                              <a:gd name="T19" fmla="*/ 10 h 185"/>
                              <a:gd name="T20" fmla="*/ 10 w 195"/>
                              <a:gd name="T21" fmla="*/ 10 h 185"/>
                              <a:gd name="T22" fmla="*/ 5 w 195"/>
                              <a:gd name="T23" fmla="*/ 25 h 185"/>
                              <a:gd name="T24" fmla="*/ 5 w 195"/>
                              <a:gd name="T25" fmla="*/ 25 h 185"/>
                              <a:gd name="T26" fmla="*/ 0 w 195"/>
                              <a:gd name="T27" fmla="*/ 35 h 185"/>
                              <a:gd name="T28" fmla="*/ 0 w 195"/>
                              <a:gd name="T29" fmla="*/ 35 h 185"/>
                              <a:gd name="T30" fmla="*/ 5 w 195"/>
                              <a:gd name="T31" fmla="*/ 50 h 185"/>
                              <a:gd name="T32" fmla="*/ 15 w 195"/>
                              <a:gd name="T33" fmla="*/ 60 h 185"/>
                              <a:gd name="T34" fmla="*/ 40 w 195"/>
                              <a:gd name="T35" fmla="*/ 85 h 185"/>
                              <a:gd name="T36" fmla="*/ 40 w 195"/>
                              <a:gd name="T37" fmla="*/ 85 h 185"/>
                              <a:gd name="T38" fmla="*/ 40 w 195"/>
                              <a:gd name="T39" fmla="*/ 95 h 185"/>
                              <a:gd name="T40" fmla="*/ 40 w 195"/>
                              <a:gd name="T41" fmla="*/ 95 h 185"/>
                              <a:gd name="T42" fmla="*/ 45 w 195"/>
                              <a:gd name="T43" fmla="*/ 120 h 185"/>
                              <a:gd name="T44" fmla="*/ 55 w 195"/>
                              <a:gd name="T45" fmla="*/ 135 h 185"/>
                              <a:gd name="T46" fmla="*/ 55 w 195"/>
                              <a:gd name="T47" fmla="*/ 135 h 185"/>
                              <a:gd name="T48" fmla="*/ 75 w 195"/>
                              <a:gd name="T49" fmla="*/ 150 h 185"/>
                              <a:gd name="T50" fmla="*/ 100 w 195"/>
                              <a:gd name="T51" fmla="*/ 155 h 185"/>
                              <a:gd name="T52" fmla="*/ 100 w 195"/>
                              <a:gd name="T53" fmla="*/ 155 h 185"/>
                              <a:gd name="T54" fmla="*/ 110 w 195"/>
                              <a:gd name="T55" fmla="*/ 150 h 185"/>
                              <a:gd name="T56" fmla="*/ 140 w 195"/>
                              <a:gd name="T57" fmla="*/ 180 h 185"/>
                              <a:gd name="T58" fmla="*/ 140 w 195"/>
                              <a:gd name="T59" fmla="*/ 180 h 185"/>
                              <a:gd name="T60" fmla="*/ 145 w 195"/>
                              <a:gd name="T61" fmla="*/ 185 h 185"/>
                              <a:gd name="T62" fmla="*/ 155 w 195"/>
                              <a:gd name="T63" fmla="*/ 185 h 185"/>
                              <a:gd name="T64" fmla="*/ 155 w 195"/>
                              <a:gd name="T65" fmla="*/ 185 h 185"/>
                              <a:gd name="T66" fmla="*/ 160 w 195"/>
                              <a:gd name="T67" fmla="*/ 185 h 185"/>
                              <a:gd name="T68" fmla="*/ 160 w 195"/>
                              <a:gd name="T69" fmla="*/ 185 h 185"/>
                              <a:gd name="T70" fmla="*/ 175 w 195"/>
                              <a:gd name="T71" fmla="*/ 185 h 185"/>
                              <a:gd name="T72" fmla="*/ 185 w 195"/>
                              <a:gd name="T73" fmla="*/ 175 h 185"/>
                              <a:gd name="T74" fmla="*/ 185 w 195"/>
                              <a:gd name="T75" fmla="*/ 175 h 185"/>
                              <a:gd name="T76" fmla="*/ 190 w 195"/>
                              <a:gd name="T77" fmla="*/ 165 h 185"/>
                              <a:gd name="T78" fmla="*/ 195 w 195"/>
                              <a:gd name="T79" fmla="*/ 150 h 185"/>
                              <a:gd name="T80" fmla="*/ 195 w 195"/>
                              <a:gd name="T81" fmla="*/ 150 h 185"/>
                              <a:gd name="T82" fmla="*/ 190 w 195"/>
                              <a:gd name="T83" fmla="*/ 140 h 185"/>
                              <a:gd name="T84" fmla="*/ 185 w 195"/>
                              <a:gd name="T85" fmla="*/ 130 h 185"/>
                              <a:gd name="T86" fmla="*/ 155 w 195"/>
                              <a:gd name="T87" fmla="*/ 105 h 185"/>
                              <a:gd name="T88" fmla="*/ 155 w 195"/>
                              <a:gd name="T89" fmla="*/ 105 h 185"/>
                              <a:gd name="T90" fmla="*/ 155 w 195"/>
                              <a:gd name="T91" fmla="*/ 95 h 185"/>
                              <a:gd name="T92" fmla="*/ 155 w 195"/>
                              <a:gd name="T93" fmla="*/ 95 h 185"/>
                              <a:gd name="T94" fmla="*/ 150 w 195"/>
                              <a:gd name="T95" fmla="*/ 70 h 185"/>
                              <a:gd name="T96" fmla="*/ 140 w 195"/>
                              <a:gd name="T97" fmla="*/ 50 h 185"/>
                              <a:gd name="T98" fmla="*/ 140 w 195"/>
                              <a:gd name="T99" fmla="*/ 50 h 185"/>
                              <a:gd name="T100" fmla="*/ 120 w 195"/>
                              <a:gd name="T101" fmla="*/ 40 h 185"/>
                              <a:gd name="T102" fmla="*/ 95 w 195"/>
                              <a:gd name="T103" fmla="*/ 35 h 185"/>
                              <a:gd name="T104" fmla="*/ 95 w 195"/>
                              <a:gd name="T105" fmla="*/ 3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5" h="185">
                                <a:moveTo>
                                  <a:pt x="95" y="35"/>
                                </a:moveTo>
                                <a:lnTo>
                                  <a:pt x="95" y="35"/>
                                </a:lnTo>
                                <a:lnTo>
                                  <a:pt x="85" y="35"/>
                                </a:lnTo>
                                <a:lnTo>
                                  <a:pt x="60" y="10"/>
                                </a:lnTo>
                                <a:lnTo>
                                  <a:pt x="50" y="5"/>
                                </a:lnTo>
                                <a:lnTo>
                                  <a:pt x="35" y="0"/>
                                </a:lnTo>
                                <a:lnTo>
                                  <a:pt x="20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25"/>
                                </a:lnTo>
                                <a:lnTo>
                                  <a:pt x="0" y="35"/>
                                </a:lnTo>
                                <a:lnTo>
                                  <a:pt x="5" y="50"/>
                                </a:lnTo>
                                <a:lnTo>
                                  <a:pt x="15" y="60"/>
                                </a:lnTo>
                                <a:lnTo>
                                  <a:pt x="40" y="85"/>
                                </a:lnTo>
                                <a:lnTo>
                                  <a:pt x="40" y="95"/>
                                </a:lnTo>
                                <a:lnTo>
                                  <a:pt x="45" y="120"/>
                                </a:lnTo>
                                <a:lnTo>
                                  <a:pt x="55" y="135"/>
                                </a:lnTo>
                                <a:lnTo>
                                  <a:pt x="75" y="150"/>
                                </a:lnTo>
                                <a:lnTo>
                                  <a:pt x="10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140" y="180"/>
                                </a:lnTo>
                                <a:lnTo>
                                  <a:pt x="145" y="185"/>
                                </a:lnTo>
                                <a:lnTo>
                                  <a:pt x="155" y="185"/>
                                </a:lnTo>
                                <a:lnTo>
                                  <a:pt x="160" y="185"/>
                                </a:lnTo>
                                <a:lnTo>
                                  <a:pt x="175" y="185"/>
                                </a:lnTo>
                                <a:lnTo>
                                  <a:pt x="185" y="175"/>
                                </a:lnTo>
                                <a:lnTo>
                                  <a:pt x="190" y="165"/>
                                </a:lnTo>
                                <a:lnTo>
                                  <a:pt x="195" y="150"/>
                                </a:lnTo>
                                <a:lnTo>
                                  <a:pt x="190" y="140"/>
                                </a:lnTo>
                                <a:lnTo>
                                  <a:pt x="185" y="130"/>
                                </a:lnTo>
                                <a:lnTo>
                                  <a:pt x="155" y="105"/>
                                </a:lnTo>
                                <a:lnTo>
                                  <a:pt x="155" y="95"/>
                                </a:lnTo>
                                <a:lnTo>
                                  <a:pt x="150" y="70"/>
                                </a:lnTo>
                                <a:lnTo>
                                  <a:pt x="140" y="50"/>
                                </a:lnTo>
                                <a:lnTo>
                                  <a:pt x="120" y="40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0AF9B" id="Group 1074" o:spid="_x0000_s1026" style="position:absolute;margin-left:-11.35pt;margin-top:240.3pt;width:35.1pt;height:18.25pt;z-index:253668352" coordorigin="10,10" coordsize="3064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">
                <v:shape id="Freeform 1075" o:spid="_x0000_s1027" style="position:absolute;left:10;top:10;width:3064;height:1587;visibility:visible;mso-wrap-style:square;v-text-anchor:top" coordsize="3064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" path="m2979,736r,l3009,696r25,-45l3054,616r10,-40l3064,541r-5,-25l3044,491r-20,-25l2994,461r-35,l2889,466r-80,20l2719,516r-90,45l2524,616r-105,70l2304,771,2259,651,2214,546,2164,446r-55,-86l2149,325r30,-40l2194,245r5,-40l2194,170r-10,-40l2164,100,2134,70,2099,45,2064,25,2024,15r-40,-5l1944,15r-40,15l1869,55r-30,30l1764,45,1689,20,1614,5,1530,r-80,5l1370,20r-80,30l1220,90,1185,55,1150,30,1110,15r-40,-5l1030,15,990,25,955,45,920,70r-30,30l870,130r-10,40l855,205r5,40l875,285r30,40l945,360r5,l900,451r-50,95l805,651,760,771,645,686,535,616,435,561,340,516,255,486,175,466r-70,-5l70,461r-30,5l15,491,5,516,,541r,35l10,616r15,35l55,696r30,40l135,786r50,50l245,886r70,45l385,971r80,45l555,1056r90,40l30,1277r35,10l90,1297r20,15l125,1332r5,20l135,1377r-10,30l115,1437r45,-15l200,1407r40,-10l275,1397r30,l330,1407r25,15l375,1437,835,1156r95,56l1025,1262r95,40l1220,1337r-200,135l1045,1472r25,l1085,1477r15,15l1115,1507r10,20l1130,1557r5,30l1155,1572r20,-15l1195,1547r20,l1235,1547r25,10l1280,1572r20,15l1350,1367r90,10l1530,1377r79,l1684,1367r55,220l1759,1572r20,-15l1799,1547r20,l1844,1547r20,10l1884,1572r20,15l1909,1557r5,-30l1924,1507r10,-15l1949,1477r20,-5l1989,1472r25,l1824,1342r105,-30l2029,1267r100,-50l2224,1156r5,l2689,1437r20,-15l2734,1407r25,-10l2789,1397r35,l2864,1407r40,15l2949,1437r-15,-30l2929,1377r,-25l2939,1332r15,-20l2974,1297r25,-10l3034,1277,2414,1096r95,-40l2594,1016r80,-45l2749,931r65,-45l2874,836r55,-50l2979,736xe" fillcolor="#c2d69b [1942]" strokecolor="#76923c [2406]" strokeweight=".25pt">
                  <v:path arrowok="t" o:connecttype="custom" o:connectlocs="3034,651;3064,541;3024,466;2809,486;2419,686;2214,546;2109,360;2194,245;2184,130;2099,45;1984,10;1839,85;1614,5;1370,20;1185,55;1070,10;920,70;860,170;875,285;950,360;805,651;535,616;175,466;40,466;0,576;55,696;185,836;465,1016;30,1277;125,1332;115,1437;240,1397;355,1422;930,1212;1020,1472;1085,1477;1130,1557;1175,1557;1260,1557;1350,1367;1609,1377;1759,1572;1844,1547;1904,1587;1934,1492;2014,1472;2029,1267;2229,1156;2734,1407;2864,1407;2934,1407;2954,1312;2414,1096;2674,971;2929,786" o:connectangles="0,0,0,0,0,0,0,0,0,0,0,0,0,0,0,0,0,0,0,0,0,0,0,0,0,0,0,0,0,0,0,0,0,0,0,0,0,0,0,0,0,0,0,0,0,0,0,0,0,0,0,0,0,0,0"/>
                </v:shape>
                <v:shape id="Freeform 1076" o:spid="_x0000_s1028" style="position:absolute;left:2249;top:586;width:650;height:570;visibility:visible;mso-wrap-style:square;v-text-anchor:top" coordsize="6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" path="m,570r,l60,515r65,-65l265,295r90,-90l450,125,550,55,600,25,650,,555,40,505,65,455,95r-50,35l355,170r-50,45l255,265,115,455,50,520,,570xe" strokecolor="#76923c [2406]" strokeweight=".25pt">
                  <v:path arrowok="t" o:connecttype="custom" o:connectlocs="0,570;0,570;60,515;125,450;125,450;265,295;265,295;355,205;450,125;550,55;600,25;650,0;650,0;555,40;505,65;455,95;405,130;355,170;305,215;255,265;115,455;115,455;50,520;0,570;0,570" o:connectangles="0,0,0,0,0,0,0,0,0,0,0,0,0,0,0,0,0,0,0,0,0,0,0,0,0"/>
                </v:shape>
                <v:shape id="Freeform 1077" o:spid="_x0000_s1029" style="position:absolute;left:185;top:586;width:650;height:570;visibility:visible;mso-wrap-style:square;v-text-anchor:top" coordsize="6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" path="m390,270r,l340,215,290,170,240,130,190,95,140,65,95,40,45,20,,,50,25r50,30l195,125r95,80l385,295,520,450r70,65l650,570,600,520,535,455,390,270xe" strokecolor="#76923c [2406]" strokeweight=".25pt">
                  <v:path arrowok="t" o:connecttype="custom" o:connectlocs="390,270;390,270;340,215;290,170;240,130;190,95;140,65;95,40;45,20;0,0;0,0;50,25;100,55;195,125;290,205;385,295;385,295;520,450;520,450;590,515;650,570;650,570;600,520;535,455;390,270" o:connectangles="0,0,0,0,0,0,0,0,0,0,0,0,0,0,0,0,0,0,0,0,0,0,0,0,0"/>
                </v:shape>
                <v:shape id="Freeform 1078" o:spid="_x0000_s1030" style="position:absolute;left:1809;top:15;width:410;height:391;visibility:visible;mso-wrap-style:square;v-text-anchor:top" coordsize="41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" path="m315,360r,l360,325r30,-40l405,245r5,-20l410,200r-5,-40l395,125,370,90,340,55,305,30,265,10,225,,185,,140,5,100,15,65,40,30,75,20,90,5,110,,135r,30l5,200r10,30l30,260r20,25l70,315r30,25l125,360r30,15l185,385r35,6l255,391r30,-11l315,360xe" fillcolor="#e36c0a [2409]" strokecolor="#fabf8f [1945]" strokeweight=".25pt">
                  <v:path arrowok="t" o:connecttype="custom" o:connectlocs="315,360;315,360;315,360;315,360;360,325;390,285;405,245;410,225;410,200;410,200;405,160;395,125;370,90;340,55;340,55;305,30;265,10;225,0;185,0;185,0;140,5;100,15;65,40;30,75;30,75;20,90;20,90;5,110;0,135;0,165;5,200;5,200;15,230;30,260;50,285;70,315;70,315;100,340;125,360;155,375;185,385;185,385;220,391;255,391;285,380;315,360;315,360" o:connectangles="0,0,0,0,0,0,0,0,0,0,0,0,0,0,0,0,0,0,0,0,0,0,0,0,0,0,0,0,0,0,0,0,0,0,0,0,0,0,0,0,0,0,0,0,0,0,0"/>
                </v:shape>
                <v:shape id="Freeform 1079" o:spid="_x0000_s1031" style="position:absolute;left:1834;top:681;width:315;height:671;visibility:visible;mso-wrap-style:square;v-text-anchor:top" coordsize="31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" path="m225,400r,l250,355r15,-45l280,265r10,-50l305,115,315,,300,105r-25,95l250,285r-35,70l175,425r-50,80l70,586,,671,55,616r50,-50l145,520r30,-40l215,420r10,-20xe" strokecolor="#76923c [2406]" strokeweight=".25pt">
                  <v:path arrowok="t" o:connecttype="custom" o:connectlocs="225,400;225,400;250,355;265,310;280,265;290,215;305,115;315,0;315,0;300,105;275,200;250,285;215,355;215,355;175,425;125,505;70,586;0,671;0,671;55,616;105,566;145,520;175,480;215,420;225,400;225,400" o:connectangles="0,0,0,0,0,0,0,0,0,0,0,0,0,0,0,0,0,0,0,0,0,0,0,0,0,0"/>
                </v:shape>
                <v:shape id="Freeform 1080" o:spid="_x0000_s1032" style="position:absolute;left:855;top:15;width:410;height:391;visibility:visible;mso-wrap-style:square;v-text-anchor:top" coordsize="41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" path="m95,360r,l100,365r30,15l160,391r30,l225,385r30,-10l285,360r25,-20l340,315r25,-30l380,260r15,-30l405,200r5,-35l410,135r-5,-25l390,90,380,80,350,45,310,20,270,5,225,,185,,145,10,105,30,70,55,40,90,20,125,5,160,,200r,25l5,245r20,40l55,325r40,35xe" fillcolor="#e36c0a [2409]" strokecolor="#fabf8f [1945]" strokeweight=".25pt">
                  <v:path arrowok="t" o:connecttype="custom" o:connectlocs="95,360;95,360;100,365;100,365;130,380;160,391;190,391;225,385;225,385;255,375;285,360;310,340;340,315;340,315;365,285;380,260;395,230;405,200;405,200;410,165;410,135;405,110;390,90;390,90;380,80;380,80;350,45;310,20;270,5;225,0;225,0;185,0;145,10;105,30;70,55;70,55;40,90;20,125;5,160;0,200;0,200;0,225;5,245;25,285;55,325;95,360;95,360" o:connectangles="0,0,0,0,0,0,0,0,0,0,0,0,0,0,0,0,0,0,0,0,0,0,0,0,0,0,0,0,0,0,0,0,0,0,0,0,0,0,0,0,0,0,0,0,0,0,0"/>
                </v:shape>
                <v:shape id="Freeform 1081" o:spid="_x0000_s1033" style="position:absolute;left:970;top:120;width:190;height:185;visibility:visible;mso-wrap-style:square;v-text-anchor:top" coordsize="19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" path="m190,25r,l180,10,170,5,155,,145,5r-10,5l105,35r-5,l75,40,55,50,40,70,35,95r,10l10,130,,140r,10l,165r5,10l20,185r10,l35,185r20,-5l80,150r15,5l115,150r20,-15l150,120r5,-25l155,85,180,60r5,-10l190,35r,-10xe" fillcolor="#974706 [1609]" strokecolor="#fabf8f [1945]" strokeweight=".25pt">
                  <v:path arrowok="t" o:connecttype="custom" o:connectlocs="190,25;190,25;180,10;180,10;170,5;155,0;155,0;145,5;135,10;105,35;105,35;100,35;100,35;75,40;55,50;55,50;40,70;35,95;35,95;35,105;10,130;10,130;0,140;0,150;0,150;0,165;5,175;5,175;20,185;30,185;30,185;35,185;35,185;55,180;80,150;80,150;95,155;95,155;115,150;135,135;135,135;150,120;155,95;155,95;155,85;180,60;180,60;185,50;190,35;190,35;190,25;190,25" o:connectangles="0,0,0,0,0,0,0,0,0,0,0,0,0,0,0,0,0,0,0,0,0,0,0,0,0,0,0,0,0,0,0,0,0,0,0,0,0,0,0,0,0,0,0,0,0,0,0,0,0,0,0,0"/>
                </v:shape>
                <v:shape id="Freeform 1082" o:spid="_x0000_s1034" style="position:absolute;left:910;top:676;width:320;height:671;visibility:visible;mso-wrap-style:square;v-text-anchor:top" coordsize="32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" path="m,l,,,45,5,95r5,50l20,200r15,50l55,305r15,50l95,395r40,60l185,520,320,671,250,586,190,500,140,425,100,355,70,280,40,195,20,105,,xe" strokecolor="#76923c [2406]" strokeweight=".25pt">
                  <v:path arrowok="t" o:connecttype="custom" o:connectlocs="0,0;0,0;0,45;5,95;10,145;20,200;35,250;55,305;70,355;95,395;95,395;135,455;185,520;320,671;320,671;250,586;190,500;140,425;100,355;100,355;70,280;40,195;20,105;0,0;0,0" o:connectangles="0,0,0,0,0,0,0,0,0,0,0,0,0,0,0,0,0,0,0,0,0,0,0,0,0"/>
                </v:shape>
                <v:shape id="Freeform 1083" o:spid="_x0000_s1035" style="position:absolute;left:1075;top:566;width:904;height:826;visibility:visible;mso-wrap-style:square;v-text-anchor:top" coordsize="90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" path="m175,155r,l240,175r65,10l370,195r70,l504,195r65,-10l639,175r70,-20l639,185r-65,15l504,210r-64,5l375,210,310,200,240,185,175,155xm619,816r,-5l689,721r60,-91l804,530,844,430,874,330,894,220,904,115,899,,789,40,674,70,564,85,450,90,340,85,225,70,115,40,,,,115,10,220,30,330,60,430r40,100l150,630r60,91l285,811r90,10l465,826r74,-5l619,816xe" fillcolor="#d6e3bc [1302]" strokecolor="#76923c [2406]" strokeweight=".25pt">
                  <v:path arrowok="t" o:connecttype="custom" o:connectlocs="175,155;175,155;240,175;305,185;370,195;440,195;504,195;569,185;639,175;709,155;709,155;639,185;574,200;504,210;440,215;375,210;310,200;240,185;175,155;175,155;619,816;619,811;619,811;689,721;749,630;804,530;844,430;874,330;894,220;904,115;899,0;899,0;789,40;674,70;564,85;450,90;340,85;225,70;115,40;0,0;0,0;0,115;10,220;30,330;60,430;100,530;150,630;210,721;285,811;285,811;375,821;465,826;465,826;539,821;619,816;619,816" o:connectangles="0,0,0,0,0,0,0,0,0,0,0,0,0,0,0,0,0,0,0,0,0,0,0,0,0,0,0,0,0,0,0,0,0,0,0,0,0,0,0,0,0,0,0,0,0,0,0,0,0,0,0,0,0,0,0,0"/>
                  <o:lock v:ext="edit" verticies="t"/>
                </v:shape>
                <v:shape id="Freeform 1084" o:spid="_x0000_s1036" style="position:absolute;left:1255;top:721;width:529;height:60;visibility:visible;mso-wrap-style:square;v-text-anchor:top" coordsize="52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" path="m529,r,l464,15,394,30r-65,5l260,40,195,35,130,30,65,15,,,65,25r65,20l195,55r70,5l329,55,394,45,464,25,529,xe" strokecolor="#76923c [2406]" strokeweight=".25pt">
                  <v:path arrowok="t" o:connecttype="custom" o:connectlocs="529,0;529,0;464,15;394,30;329,35;260,40;195,35;130,30;65,15;0,0;0,0;65,25;130,45;195,55;265,60;329,55;394,45;464,25;529,0;529,0" o:connectangles="0,0,0,0,0,0,0,0,0,0,0,0,0,0,0,0,0,0,0,0"/>
                </v:shape>
                <v:shape id="Freeform 1085" o:spid="_x0000_s1037" style="position:absolute;left:1919;top:120;width:195;height:185;visibility:visible;mso-wrap-style:square;v-text-anchor:top" coordsize="19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" path="m95,35r,l85,35,60,10,50,5,35,,20,5,10,10,5,25,,35,5,50,15,60,40,85r,10l45,120r10,15l75,150r25,5l110,150r30,30l145,185r10,l160,185r15,l185,175r5,-10l195,150r-5,-10l185,130,155,105r,-10l150,70,140,50,120,40,95,35xe" fillcolor="#974706 [1609]" strokecolor="#fabf8f [1945]" strokeweight=".25pt">
                  <v:path arrowok="t" o:connecttype="custom" o:connectlocs="95,35;95,35;85,35;60,10;60,10;50,5;35,0;35,0;20,5;10,10;10,10;5,25;5,25;0,35;0,35;5,50;15,60;40,85;40,85;40,95;40,95;45,120;55,135;55,135;75,150;100,155;100,155;110,150;140,180;140,180;145,185;155,185;155,185;160,185;160,185;175,185;185,175;185,175;190,165;195,150;195,150;190,140;185,130;155,105;155,105;155,95;155,95;150,70;140,50;140,50;120,40;95,35;95,35" o:connectangles="0,0,0,0,0,0,0,0,0,0,0,0,0,0,0,0,0,0,0,0,0,0,0,0,0,0,0,0,0,0,0,0,0,0,0,0,0,0,0,0,0,0,0,0,0,0,0,0,0,0,0,0,0"/>
                </v:shape>
              </v:group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3657088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8626475</wp:posOffset>
                </wp:positionV>
                <wp:extent cx="329565" cy="379730"/>
                <wp:effectExtent l="20320" t="6350" r="21590" b="13970"/>
                <wp:wrapNone/>
                <wp:docPr id="194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9955042" flipH="1" flipV="1">
                          <a:off x="0" y="0"/>
                          <a:ext cx="329565" cy="379730"/>
                          <a:chOff x="5372" y="7398"/>
                          <a:chExt cx="1189" cy="1367"/>
                        </a:xfrm>
                      </wpg:grpSpPr>
                      <wps:wsp>
                        <wps:cNvPr id="195" name="Freeform 822"/>
                        <wps:cNvSpPr>
                          <a:spLocks/>
                        </wps:cNvSpPr>
                        <wps:spPr bwMode="auto">
                          <a:xfrm>
                            <a:off x="6090" y="7454"/>
                            <a:ext cx="142" cy="301"/>
                          </a:xfrm>
                          <a:custGeom>
                            <a:avLst/>
                            <a:gdLst>
                              <a:gd name="T0" fmla="*/ 0 w 130"/>
                              <a:gd name="T1" fmla="*/ 275 h 275"/>
                              <a:gd name="T2" fmla="*/ 0 w 130"/>
                              <a:gd name="T3" fmla="*/ 275 h 275"/>
                              <a:gd name="T4" fmla="*/ 35 w 130"/>
                              <a:gd name="T5" fmla="*/ 235 h 275"/>
                              <a:gd name="T6" fmla="*/ 70 w 130"/>
                              <a:gd name="T7" fmla="*/ 190 h 275"/>
                              <a:gd name="T8" fmla="*/ 95 w 130"/>
                              <a:gd name="T9" fmla="*/ 150 h 275"/>
                              <a:gd name="T10" fmla="*/ 110 w 130"/>
                              <a:gd name="T11" fmla="*/ 105 h 275"/>
                              <a:gd name="T12" fmla="*/ 110 w 130"/>
                              <a:gd name="T13" fmla="*/ 105 h 275"/>
                              <a:gd name="T14" fmla="*/ 125 w 130"/>
                              <a:gd name="T15" fmla="*/ 75 h 275"/>
                              <a:gd name="T16" fmla="*/ 130 w 130"/>
                              <a:gd name="T17" fmla="*/ 40 h 275"/>
                              <a:gd name="T18" fmla="*/ 75 w 130"/>
                              <a:gd name="T19" fmla="*/ 0 h 275"/>
                              <a:gd name="T20" fmla="*/ 75 w 130"/>
                              <a:gd name="T21" fmla="*/ 0 h 275"/>
                              <a:gd name="T22" fmla="*/ 70 w 130"/>
                              <a:gd name="T23" fmla="*/ 65 h 275"/>
                              <a:gd name="T24" fmla="*/ 55 w 130"/>
                              <a:gd name="T25" fmla="*/ 130 h 275"/>
                              <a:gd name="T26" fmla="*/ 30 w 130"/>
                              <a:gd name="T27" fmla="*/ 200 h 275"/>
                              <a:gd name="T28" fmla="*/ 0 w 130"/>
                              <a:gd name="T29" fmla="*/ 275 h 275"/>
                              <a:gd name="T30" fmla="*/ 0 w 130"/>
                              <a:gd name="T31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0" h="275">
                                <a:moveTo>
                                  <a:pt x="0" y="275"/>
                                </a:moveTo>
                                <a:lnTo>
                                  <a:pt x="0" y="275"/>
                                </a:lnTo>
                                <a:lnTo>
                                  <a:pt x="35" y="235"/>
                                </a:lnTo>
                                <a:lnTo>
                                  <a:pt x="70" y="190"/>
                                </a:lnTo>
                                <a:lnTo>
                                  <a:pt x="95" y="150"/>
                                </a:lnTo>
                                <a:lnTo>
                                  <a:pt x="110" y="105"/>
                                </a:lnTo>
                                <a:lnTo>
                                  <a:pt x="125" y="75"/>
                                </a:lnTo>
                                <a:lnTo>
                                  <a:pt x="130" y="40"/>
                                </a:lnTo>
                                <a:lnTo>
                                  <a:pt x="75" y="0"/>
                                </a:lnTo>
                                <a:lnTo>
                                  <a:pt x="70" y="65"/>
                                </a:lnTo>
                                <a:lnTo>
                                  <a:pt x="55" y="130"/>
                                </a:lnTo>
                                <a:lnTo>
                                  <a:pt x="30" y="20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823"/>
                        <wps:cNvSpPr>
                          <a:spLocks/>
                        </wps:cNvSpPr>
                        <wps:spPr bwMode="auto">
                          <a:xfrm>
                            <a:off x="6216" y="7563"/>
                            <a:ext cx="175" cy="88"/>
                          </a:xfrm>
                          <a:custGeom>
                            <a:avLst/>
                            <a:gdLst>
                              <a:gd name="T0" fmla="*/ 0 w 160"/>
                              <a:gd name="T1" fmla="*/ 40 h 80"/>
                              <a:gd name="T2" fmla="*/ 0 w 160"/>
                              <a:gd name="T3" fmla="*/ 40 h 80"/>
                              <a:gd name="T4" fmla="*/ 10 w 160"/>
                              <a:gd name="T5" fmla="*/ 30 h 80"/>
                              <a:gd name="T6" fmla="*/ 25 w 160"/>
                              <a:gd name="T7" fmla="*/ 15 h 80"/>
                              <a:gd name="T8" fmla="*/ 40 w 160"/>
                              <a:gd name="T9" fmla="*/ 5 h 80"/>
                              <a:gd name="T10" fmla="*/ 65 w 160"/>
                              <a:gd name="T11" fmla="*/ 0 h 80"/>
                              <a:gd name="T12" fmla="*/ 90 w 160"/>
                              <a:gd name="T13" fmla="*/ 0 h 80"/>
                              <a:gd name="T14" fmla="*/ 125 w 160"/>
                              <a:gd name="T15" fmla="*/ 10 h 80"/>
                              <a:gd name="T16" fmla="*/ 160 w 160"/>
                              <a:gd name="T17" fmla="*/ 30 h 80"/>
                              <a:gd name="T18" fmla="*/ 160 w 160"/>
                              <a:gd name="T19" fmla="*/ 30 h 80"/>
                              <a:gd name="T20" fmla="*/ 155 w 160"/>
                              <a:gd name="T21" fmla="*/ 45 h 80"/>
                              <a:gd name="T22" fmla="*/ 150 w 160"/>
                              <a:gd name="T23" fmla="*/ 60 h 80"/>
                              <a:gd name="T24" fmla="*/ 135 w 160"/>
                              <a:gd name="T25" fmla="*/ 70 h 80"/>
                              <a:gd name="T26" fmla="*/ 115 w 160"/>
                              <a:gd name="T27" fmla="*/ 80 h 80"/>
                              <a:gd name="T28" fmla="*/ 85 w 160"/>
                              <a:gd name="T29" fmla="*/ 80 h 80"/>
                              <a:gd name="T30" fmla="*/ 50 w 160"/>
                              <a:gd name="T31" fmla="*/ 70 h 80"/>
                              <a:gd name="T32" fmla="*/ 0 w 160"/>
                              <a:gd name="T33" fmla="*/ 40 h 80"/>
                              <a:gd name="T34" fmla="*/ 0 w 160"/>
                              <a:gd name="T35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0" y="3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0" y="0"/>
                                </a:lnTo>
                                <a:lnTo>
                                  <a:pt x="125" y="10"/>
                                </a:lnTo>
                                <a:lnTo>
                                  <a:pt x="160" y="30"/>
                                </a:lnTo>
                                <a:lnTo>
                                  <a:pt x="155" y="45"/>
                                </a:lnTo>
                                <a:lnTo>
                                  <a:pt x="150" y="60"/>
                                </a:lnTo>
                                <a:lnTo>
                                  <a:pt x="135" y="70"/>
                                </a:lnTo>
                                <a:lnTo>
                                  <a:pt x="115" y="80"/>
                                </a:lnTo>
                                <a:lnTo>
                                  <a:pt x="85" y="80"/>
                                </a:lnTo>
                                <a:lnTo>
                                  <a:pt x="50" y="7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824"/>
                        <wps:cNvSpPr>
                          <a:spLocks/>
                        </wps:cNvSpPr>
                        <wps:spPr bwMode="auto">
                          <a:xfrm>
                            <a:off x="5953" y="7398"/>
                            <a:ext cx="208" cy="165"/>
                          </a:xfrm>
                          <a:custGeom>
                            <a:avLst/>
                            <a:gdLst>
                              <a:gd name="T0" fmla="*/ 0 w 190"/>
                              <a:gd name="T1" fmla="*/ 5 h 150"/>
                              <a:gd name="T2" fmla="*/ 0 w 190"/>
                              <a:gd name="T3" fmla="*/ 5 h 150"/>
                              <a:gd name="T4" fmla="*/ 20 w 190"/>
                              <a:gd name="T5" fmla="*/ 0 h 150"/>
                              <a:gd name="T6" fmla="*/ 50 w 190"/>
                              <a:gd name="T7" fmla="*/ 0 h 150"/>
                              <a:gd name="T8" fmla="*/ 80 w 190"/>
                              <a:gd name="T9" fmla="*/ 5 h 150"/>
                              <a:gd name="T10" fmla="*/ 110 w 190"/>
                              <a:gd name="T11" fmla="*/ 20 h 150"/>
                              <a:gd name="T12" fmla="*/ 130 w 190"/>
                              <a:gd name="T13" fmla="*/ 30 h 150"/>
                              <a:gd name="T14" fmla="*/ 145 w 190"/>
                              <a:gd name="T15" fmla="*/ 45 h 150"/>
                              <a:gd name="T16" fmla="*/ 160 w 190"/>
                              <a:gd name="T17" fmla="*/ 65 h 150"/>
                              <a:gd name="T18" fmla="*/ 170 w 190"/>
                              <a:gd name="T19" fmla="*/ 90 h 150"/>
                              <a:gd name="T20" fmla="*/ 180 w 190"/>
                              <a:gd name="T21" fmla="*/ 115 h 150"/>
                              <a:gd name="T22" fmla="*/ 190 w 190"/>
                              <a:gd name="T23" fmla="*/ 150 h 150"/>
                              <a:gd name="T24" fmla="*/ 190 w 190"/>
                              <a:gd name="T25" fmla="*/ 150 h 150"/>
                              <a:gd name="T26" fmla="*/ 170 w 190"/>
                              <a:gd name="T27" fmla="*/ 145 h 150"/>
                              <a:gd name="T28" fmla="*/ 145 w 190"/>
                              <a:gd name="T29" fmla="*/ 140 h 150"/>
                              <a:gd name="T30" fmla="*/ 120 w 190"/>
                              <a:gd name="T31" fmla="*/ 130 h 150"/>
                              <a:gd name="T32" fmla="*/ 85 w 190"/>
                              <a:gd name="T33" fmla="*/ 110 h 150"/>
                              <a:gd name="T34" fmla="*/ 55 w 190"/>
                              <a:gd name="T35" fmla="*/ 85 h 150"/>
                              <a:gd name="T36" fmla="*/ 25 w 190"/>
                              <a:gd name="T37" fmla="*/ 50 h 150"/>
                              <a:gd name="T38" fmla="*/ 0 w 190"/>
                              <a:gd name="T39" fmla="*/ 5 h 150"/>
                              <a:gd name="T40" fmla="*/ 0 w 190"/>
                              <a:gd name="T41" fmla="*/ 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" h="150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20" y="0"/>
                                </a:lnTo>
                                <a:lnTo>
                                  <a:pt x="50" y="0"/>
                                </a:lnTo>
                                <a:lnTo>
                                  <a:pt x="80" y="5"/>
                                </a:lnTo>
                                <a:lnTo>
                                  <a:pt x="110" y="20"/>
                                </a:lnTo>
                                <a:lnTo>
                                  <a:pt x="130" y="30"/>
                                </a:lnTo>
                                <a:lnTo>
                                  <a:pt x="145" y="45"/>
                                </a:lnTo>
                                <a:lnTo>
                                  <a:pt x="160" y="65"/>
                                </a:lnTo>
                                <a:lnTo>
                                  <a:pt x="170" y="90"/>
                                </a:lnTo>
                                <a:lnTo>
                                  <a:pt x="180" y="115"/>
                                </a:lnTo>
                                <a:lnTo>
                                  <a:pt x="190" y="150"/>
                                </a:lnTo>
                                <a:lnTo>
                                  <a:pt x="170" y="145"/>
                                </a:lnTo>
                                <a:lnTo>
                                  <a:pt x="145" y="140"/>
                                </a:lnTo>
                                <a:lnTo>
                                  <a:pt x="120" y="130"/>
                                </a:lnTo>
                                <a:lnTo>
                                  <a:pt x="85" y="110"/>
                                </a:lnTo>
                                <a:lnTo>
                                  <a:pt x="55" y="85"/>
                                </a:lnTo>
                                <a:lnTo>
                                  <a:pt x="25" y="5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825"/>
                        <wps:cNvSpPr>
                          <a:spLocks/>
                        </wps:cNvSpPr>
                        <wps:spPr bwMode="auto">
                          <a:xfrm>
                            <a:off x="5372" y="7551"/>
                            <a:ext cx="1189" cy="1214"/>
                          </a:xfrm>
                          <a:custGeom>
                            <a:avLst/>
                            <a:gdLst>
                              <a:gd name="T0" fmla="*/ 1035 w 1085"/>
                              <a:gd name="T1" fmla="*/ 339 h 1108"/>
                              <a:gd name="T2" fmla="*/ 960 w 1085"/>
                              <a:gd name="T3" fmla="*/ 224 h 1108"/>
                              <a:gd name="T4" fmla="*/ 890 w 1085"/>
                              <a:gd name="T5" fmla="*/ 170 h 1108"/>
                              <a:gd name="T6" fmla="*/ 865 w 1085"/>
                              <a:gd name="T7" fmla="*/ 155 h 1108"/>
                              <a:gd name="T8" fmla="*/ 810 w 1085"/>
                              <a:gd name="T9" fmla="*/ 135 h 1108"/>
                              <a:gd name="T10" fmla="*/ 755 w 1085"/>
                              <a:gd name="T11" fmla="*/ 135 h 1108"/>
                              <a:gd name="T12" fmla="*/ 705 w 1085"/>
                              <a:gd name="T13" fmla="*/ 150 h 1108"/>
                              <a:gd name="T14" fmla="*/ 655 w 1085"/>
                              <a:gd name="T15" fmla="*/ 185 h 1108"/>
                              <a:gd name="T16" fmla="*/ 655 w 1085"/>
                              <a:gd name="T17" fmla="*/ 155 h 1108"/>
                              <a:gd name="T18" fmla="*/ 640 w 1085"/>
                              <a:gd name="T19" fmla="*/ 100 h 1108"/>
                              <a:gd name="T20" fmla="*/ 615 w 1085"/>
                              <a:gd name="T21" fmla="*/ 60 h 1108"/>
                              <a:gd name="T22" fmla="*/ 575 w 1085"/>
                              <a:gd name="T23" fmla="*/ 25 h 1108"/>
                              <a:gd name="T24" fmla="*/ 550 w 1085"/>
                              <a:gd name="T25" fmla="*/ 15 h 1108"/>
                              <a:gd name="T26" fmla="*/ 445 w 1085"/>
                              <a:gd name="T27" fmla="*/ 0 h 1108"/>
                              <a:gd name="T28" fmla="*/ 315 w 1085"/>
                              <a:gd name="T29" fmla="*/ 30 h 1108"/>
                              <a:gd name="T30" fmla="*/ 245 w 1085"/>
                              <a:gd name="T31" fmla="*/ 60 h 1108"/>
                              <a:gd name="T32" fmla="*/ 120 w 1085"/>
                              <a:gd name="T33" fmla="*/ 145 h 1108"/>
                              <a:gd name="T34" fmla="*/ 60 w 1085"/>
                              <a:gd name="T35" fmla="*/ 199 h 1108"/>
                              <a:gd name="T36" fmla="*/ 30 w 1085"/>
                              <a:gd name="T37" fmla="*/ 239 h 1108"/>
                              <a:gd name="T38" fmla="*/ 70 w 1085"/>
                              <a:gd name="T39" fmla="*/ 269 h 1108"/>
                              <a:gd name="T40" fmla="*/ 95 w 1085"/>
                              <a:gd name="T41" fmla="*/ 329 h 1108"/>
                              <a:gd name="T42" fmla="*/ 105 w 1085"/>
                              <a:gd name="T43" fmla="*/ 324 h 1108"/>
                              <a:gd name="T44" fmla="*/ 115 w 1085"/>
                              <a:gd name="T45" fmla="*/ 324 h 1108"/>
                              <a:gd name="T46" fmla="*/ 135 w 1085"/>
                              <a:gd name="T47" fmla="*/ 329 h 1108"/>
                              <a:gd name="T48" fmla="*/ 160 w 1085"/>
                              <a:gd name="T49" fmla="*/ 374 h 1108"/>
                              <a:gd name="T50" fmla="*/ 165 w 1085"/>
                              <a:gd name="T51" fmla="*/ 404 h 1108"/>
                              <a:gd name="T52" fmla="*/ 160 w 1085"/>
                              <a:gd name="T53" fmla="*/ 439 h 1108"/>
                              <a:gd name="T54" fmla="*/ 205 w 1085"/>
                              <a:gd name="T55" fmla="*/ 479 h 1108"/>
                              <a:gd name="T56" fmla="*/ 220 w 1085"/>
                              <a:gd name="T57" fmla="*/ 554 h 1108"/>
                              <a:gd name="T58" fmla="*/ 220 w 1085"/>
                              <a:gd name="T59" fmla="*/ 579 h 1108"/>
                              <a:gd name="T60" fmla="*/ 205 w 1085"/>
                              <a:gd name="T61" fmla="*/ 624 h 1108"/>
                              <a:gd name="T62" fmla="*/ 185 w 1085"/>
                              <a:gd name="T63" fmla="*/ 654 h 1108"/>
                              <a:gd name="T64" fmla="*/ 150 w 1085"/>
                              <a:gd name="T65" fmla="*/ 674 h 1108"/>
                              <a:gd name="T66" fmla="*/ 135 w 1085"/>
                              <a:gd name="T67" fmla="*/ 674 h 1108"/>
                              <a:gd name="T68" fmla="*/ 130 w 1085"/>
                              <a:gd name="T69" fmla="*/ 674 h 1108"/>
                              <a:gd name="T70" fmla="*/ 130 w 1085"/>
                              <a:gd name="T71" fmla="*/ 674 h 1108"/>
                              <a:gd name="T72" fmla="*/ 115 w 1085"/>
                              <a:gd name="T73" fmla="*/ 739 h 1108"/>
                              <a:gd name="T74" fmla="*/ 85 w 1085"/>
                              <a:gd name="T75" fmla="*/ 764 h 1108"/>
                              <a:gd name="T76" fmla="*/ 75 w 1085"/>
                              <a:gd name="T77" fmla="*/ 764 h 1108"/>
                              <a:gd name="T78" fmla="*/ 45 w 1085"/>
                              <a:gd name="T79" fmla="*/ 754 h 1108"/>
                              <a:gd name="T80" fmla="*/ 40 w 1085"/>
                              <a:gd name="T81" fmla="*/ 774 h 1108"/>
                              <a:gd name="T82" fmla="*/ 15 w 1085"/>
                              <a:gd name="T83" fmla="*/ 809 h 1108"/>
                              <a:gd name="T84" fmla="*/ 0 w 1085"/>
                              <a:gd name="T85" fmla="*/ 819 h 1108"/>
                              <a:gd name="T86" fmla="*/ 105 w 1085"/>
                              <a:gd name="T87" fmla="*/ 934 h 1108"/>
                              <a:gd name="T88" fmla="*/ 235 w 1085"/>
                              <a:gd name="T89" fmla="*/ 1028 h 1108"/>
                              <a:gd name="T90" fmla="*/ 315 w 1085"/>
                              <a:gd name="T91" fmla="*/ 1068 h 1108"/>
                              <a:gd name="T92" fmla="*/ 480 w 1085"/>
                              <a:gd name="T93" fmla="*/ 1103 h 1108"/>
                              <a:gd name="T94" fmla="*/ 565 w 1085"/>
                              <a:gd name="T95" fmla="*/ 1108 h 1108"/>
                              <a:gd name="T96" fmla="*/ 650 w 1085"/>
                              <a:gd name="T97" fmla="*/ 1093 h 1108"/>
                              <a:gd name="T98" fmla="*/ 735 w 1085"/>
                              <a:gd name="T99" fmla="*/ 1068 h 1108"/>
                              <a:gd name="T100" fmla="*/ 815 w 1085"/>
                              <a:gd name="T101" fmla="*/ 1028 h 1108"/>
                              <a:gd name="T102" fmla="*/ 885 w 1085"/>
                              <a:gd name="T103" fmla="*/ 974 h 1108"/>
                              <a:gd name="T104" fmla="*/ 925 w 1085"/>
                              <a:gd name="T105" fmla="*/ 934 h 1108"/>
                              <a:gd name="T106" fmla="*/ 985 w 1085"/>
                              <a:gd name="T107" fmla="*/ 859 h 1108"/>
                              <a:gd name="T108" fmla="*/ 1035 w 1085"/>
                              <a:gd name="T109" fmla="*/ 779 h 1108"/>
                              <a:gd name="T110" fmla="*/ 1065 w 1085"/>
                              <a:gd name="T111" fmla="*/ 694 h 1108"/>
                              <a:gd name="T112" fmla="*/ 1075 w 1085"/>
                              <a:gd name="T113" fmla="*/ 649 h 1108"/>
                              <a:gd name="T114" fmla="*/ 1080 w 1085"/>
                              <a:gd name="T115" fmla="*/ 489 h 1108"/>
                              <a:gd name="T116" fmla="*/ 1065 w 1085"/>
                              <a:gd name="T117" fmla="*/ 414 h 1108"/>
                              <a:gd name="T118" fmla="*/ 1035 w 1085"/>
                              <a:gd name="T119" fmla="*/ 33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85" h="1108">
                                <a:moveTo>
                                  <a:pt x="1035" y="339"/>
                                </a:moveTo>
                                <a:lnTo>
                                  <a:pt x="1035" y="339"/>
                                </a:lnTo>
                                <a:lnTo>
                                  <a:pt x="1005" y="279"/>
                                </a:lnTo>
                                <a:lnTo>
                                  <a:pt x="960" y="224"/>
                                </a:lnTo>
                                <a:lnTo>
                                  <a:pt x="915" y="185"/>
                                </a:lnTo>
                                <a:lnTo>
                                  <a:pt x="890" y="170"/>
                                </a:lnTo>
                                <a:lnTo>
                                  <a:pt x="865" y="155"/>
                                </a:lnTo>
                                <a:lnTo>
                                  <a:pt x="835" y="145"/>
                                </a:lnTo>
                                <a:lnTo>
                                  <a:pt x="810" y="135"/>
                                </a:lnTo>
                                <a:lnTo>
                                  <a:pt x="780" y="135"/>
                                </a:lnTo>
                                <a:lnTo>
                                  <a:pt x="755" y="135"/>
                                </a:lnTo>
                                <a:lnTo>
                                  <a:pt x="730" y="140"/>
                                </a:lnTo>
                                <a:lnTo>
                                  <a:pt x="705" y="150"/>
                                </a:lnTo>
                                <a:lnTo>
                                  <a:pt x="680" y="165"/>
                                </a:lnTo>
                                <a:lnTo>
                                  <a:pt x="655" y="185"/>
                                </a:lnTo>
                                <a:lnTo>
                                  <a:pt x="655" y="155"/>
                                </a:lnTo>
                                <a:lnTo>
                                  <a:pt x="650" y="125"/>
                                </a:lnTo>
                                <a:lnTo>
                                  <a:pt x="640" y="100"/>
                                </a:lnTo>
                                <a:lnTo>
                                  <a:pt x="630" y="80"/>
                                </a:lnTo>
                                <a:lnTo>
                                  <a:pt x="615" y="60"/>
                                </a:lnTo>
                                <a:lnTo>
                                  <a:pt x="600" y="40"/>
                                </a:lnTo>
                                <a:lnTo>
                                  <a:pt x="575" y="25"/>
                                </a:lnTo>
                                <a:lnTo>
                                  <a:pt x="550" y="15"/>
                                </a:lnTo>
                                <a:lnTo>
                                  <a:pt x="500" y="5"/>
                                </a:lnTo>
                                <a:lnTo>
                                  <a:pt x="445" y="0"/>
                                </a:lnTo>
                                <a:lnTo>
                                  <a:pt x="380" y="10"/>
                                </a:lnTo>
                                <a:lnTo>
                                  <a:pt x="315" y="30"/>
                                </a:lnTo>
                                <a:lnTo>
                                  <a:pt x="245" y="60"/>
                                </a:lnTo>
                                <a:lnTo>
                                  <a:pt x="180" y="100"/>
                                </a:lnTo>
                                <a:lnTo>
                                  <a:pt x="120" y="145"/>
                                </a:lnTo>
                                <a:lnTo>
                                  <a:pt x="60" y="199"/>
                                </a:lnTo>
                                <a:lnTo>
                                  <a:pt x="30" y="239"/>
                                </a:lnTo>
                                <a:lnTo>
                                  <a:pt x="50" y="249"/>
                                </a:lnTo>
                                <a:lnTo>
                                  <a:pt x="70" y="269"/>
                                </a:lnTo>
                                <a:lnTo>
                                  <a:pt x="85" y="299"/>
                                </a:lnTo>
                                <a:lnTo>
                                  <a:pt x="95" y="329"/>
                                </a:lnTo>
                                <a:lnTo>
                                  <a:pt x="105" y="324"/>
                                </a:lnTo>
                                <a:lnTo>
                                  <a:pt x="115" y="324"/>
                                </a:lnTo>
                                <a:lnTo>
                                  <a:pt x="125" y="324"/>
                                </a:lnTo>
                                <a:lnTo>
                                  <a:pt x="135" y="329"/>
                                </a:lnTo>
                                <a:lnTo>
                                  <a:pt x="150" y="344"/>
                                </a:lnTo>
                                <a:lnTo>
                                  <a:pt x="160" y="374"/>
                                </a:lnTo>
                                <a:lnTo>
                                  <a:pt x="165" y="404"/>
                                </a:lnTo>
                                <a:lnTo>
                                  <a:pt x="160" y="439"/>
                                </a:lnTo>
                                <a:lnTo>
                                  <a:pt x="185" y="454"/>
                                </a:lnTo>
                                <a:lnTo>
                                  <a:pt x="205" y="479"/>
                                </a:lnTo>
                                <a:lnTo>
                                  <a:pt x="215" y="514"/>
                                </a:lnTo>
                                <a:lnTo>
                                  <a:pt x="220" y="554"/>
                                </a:lnTo>
                                <a:lnTo>
                                  <a:pt x="220" y="579"/>
                                </a:lnTo>
                                <a:lnTo>
                                  <a:pt x="215" y="604"/>
                                </a:lnTo>
                                <a:lnTo>
                                  <a:pt x="205" y="624"/>
                                </a:lnTo>
                                <a:lnTo>
                                  <a:pt x="195" y="639"/>
                                </a:lnTo>
                                <a:lnTo>
                                  <a:pt x="185" y="654"/>
                                </a:lnTo>
                                <a:lnTo>
                                  <a:pt x="170" y="664"/>
                                </a:lnTo>
                                <a:lnTo>
                                  <a:pt x="150" y="674"/>
                                </a:lnTo>
                                <a:lnTo>
                                  <a:pt x="135" y="674"/>
                                </a:lnTo>
                                <a:lnTo>
                                  <a:pt x="130" y="674"/>
                                </a:lnTo>
                                <a:lnTo>
                                  <a:pt x="130" y="709"/>
                                </a:lnTo>
                                <a:lnTo>
                                  <a:pt x="115" y="739"/>
                                </a:lnTo>
                                <a:lnTo>
                                  <a:pt x="100" y="759"/>
                                </a:lnTo>
                                <a:lnTo>
                                  <a:pt x="85" y="764"/>
                                </a:lnTo>
                                <a:lnTo>
                                  <a:pt x="75" y="764"/>
                                </a:lnTo>
                                <a:lnTo>
                                  <a:pt x="60" y="764"/>
                                </a:lnTo>
                                <a:lnTo>
                                  <a:pt x="45" y="754"/>
                                </a:lnTo>
                                <a:lnTo>
                                  <a:pt x="40" y="774"/>
                                </a:lnTo>
                                <a:lnTo>
                                  <a:pt x="30" y="794"/>
                                </a:lnTo>
                                <a:lnTo>
                                  <a:pt x="15" y="809"/>
                                </a:lnTo>
                                <a:lnTo>
                                  <a:pt x="0" y="819"/>
                                </a:lnTo>
                                <a:lnTo>
                                  <a:pt x="50" y="879"/>
                                </a:lnTo>
                                <a:lnTo>
                                  <a:pt x="105" y="934"/>
                                </a:lnTo>
                                <a:lnTo>
                                  <a:pt x="165" y="983"/>
                                </a:lnTo>
                                <a:lnTo>
                                  <a:pt x="235" y="1028"/>
                                </a:lnTo>
                                <a:lnTo>
                                  <a:pt x="315" y="1068"/>
                                </a:lnTo>
                                <a:lnTo>
                                  <a:pt x="395" y="1093"/>
                                </a:lnTo>
                                <a:lnTo>
                                  <a:pt x="480" y="1103"/>
                                </a:lnTo>
                                <a:lnTo>
                                  <a:pt x="565" y="1108"/>
                                </a:lnTo>
                                <a:lnTo>
                                  <a:pt x="610" y="1103"/>
                                </a:lnTo>
                                <a:lnTo>
                                  <a:pt x="650" y="1093"/>
                                </a:lnTo>
                                <a:lnTo>
                                  <a:pt x="695" y="1083"/>
                                </a:lnTo>
                                <a:lnTo>
                                  <a:pt x="735" y="1068"/>
                                </a:lnTo>
                                <a:lnTo>
                                  <a:pt x="775" y="1048"/>
                                </a:lnTo>
                                <a:lnTo>
                                  <a:pt x="815" y="1028"/>
                                </a:lnTo>
                                <a:lnTo>
                                  <a:pt x="850" y="1003"/>
                                </a:lnTo>
                                <a:lnTo>
                                  <a:pt x="885" y="974"/>
                                </a:lnTo>
                                <a:lnTo>
                                  <a:pt x="925" y="934"/>
                                </a:lnTo>
                                <a:lnTo>
                                  <a:pt x="955" y="899"/>
                                </a:lnTo>
                                <a:lnTo>
                                  <a:pt x="985" y="859"/>
                                </a:lnTo>
                                <a:lnTo>
                                  <a:pt x="1010" y="819"/>
                                </a:lnTo>
                                <a:lnTo>
                                  <a:pt x="1035" y="779"/>
                                </a:lnTo>
                                <a:lnTo>
                                  <a:pt x="1050" y="734"/>
                                </a:lnTo>
                                <a:lnTo>
                                  <a:pt x="1065" y="694"/>
                                </a:lnTo>
                                <a:lnTo>
                                  <a:pt x="1075" y="649"/>
                                </a:lnTo>
                                <a:lnTo>
                                  <a:pt x="1085" y="569"/>
                                </a:lnTo>
                                <a:lnTo>
                                  <a:pt x="1080" y="489"/>
                                </a:lnTo>
                                <a:lnTo>
                                  <a:pt x="1075" y="454"/>
                                </a:lnTo>
                                <a:lnTo>
                                  <a:pt x="1065" y="414"/>
                                </a:lnTo>
                                <a:lnTo>
                                  <a:pt x="1035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826"/>
                        <wps:cNvSpPr>
                          <a:spLocks/>
                        </wps:cNvSpPr>
                        <wps:spPr bwMode="auto">
                          <a:xfrm>
                            <a:off x="6145" y="7808"/>
                            <a:ext cx="153" cy="147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5 h 135"/>
                              <a:gd name="T2" fmla="*/ 140 w 140"/>
                              <a:gd name="T3" fmla="*/ 65 h 135"/>
                              <a:gd name="T4" fmla="*/ 135 w 140"/>
                              <a:gd name="T5" fmla="*/ 95 h 135"/>
                              <a:gd name="T6" fmla="*/ 120 w 140"/>
                              <a:gd name="T7" fmla="*/ 115 h 135"/>
                              <a:gd name="T8" fmla="*/ 95 w 140"/>
                              <a:gd name="T9" fmla="*/ 130 h 135"/>
                              <a:gd name="T10" fmla="*/ 70 w 140"/>
                              <a:gd name="T11" fmla="*/ 135 h 135"/>
                              <a:gd name="T12" fmla="*/ 70 w 140"/>
                              <a:gd name="T13" fmla="*/ 135 h 135"/>
                              <a:gd name="T14" fmla="*/ 45 w 140"/>
                              <a:gd name="T15" fmla="*/ 130 h 135"/>
                              <a:gd name="T16" fmla="*/ 20 w 140"/>
                              <a:gd name="T17" fmla="*/ 115 h 135"/>
                              <a:gd name="T18" fmla="*/ 10 w 140"/>
                              <a:gd name="T19" fmla="*/ 95 h 135"/>
                              <a:gd name="T20" fmla="*/ 0 w 140"/>
                              <a:gd name="T21" fmla="*/ 65 h 135"/>
                              <a:gd name="T22" fmla="*/ 0 w 140"/>
                              <a:gd name="T23" fmla="*/ 65 h 135"/>
                              <a:gd name="T24" fmla="*/ 10 w 140"/>
                              <a:gd name="T25" fmla="*/ 40 h 135"/>
                              <a:gd name="T26" fmla="*/ 20 w 140"/>
                              <a:gd name="T27" fmla="*/ 20 h 135"/>
                              <a:gd name="T28" fmla="*/ 45 w 140"/>
                              <a:gd name="T29" fmla="*/ 5 h 135"/>
                              <a:gd name="T30" fmla="*/ 70 w 140"/>
                              <a:gd name="T31" fmla="*/ 0 h 135"/>
                              <a:gd name="T32" fmla="*/ 70 w 140"/>
                              <a:gd name="T33" fmla="*/ 0 h 135"/>
                              <a:gd name="T34" fmla="*/ 95 w 140"/>
                              <a:gd name="T35" fmla="*/ 5 h 135"/>
                              <a:gd name="T36" fmla="*/ 120 w 140"/>
                              <a:gd name="T37" fmla="*/ 20 h 135"/>
                              <a:gd name="T38" fmla="*/ 135 w 140"/>
                              <a:gd name="T39" fmla="*/ 40 h 135"/>
                              <a:gd name="T40" fmla="*/ 140 w 140"/>
                              <a:gd name="T41" fmla="*/ 65 h 135"/>
                              <a:gd name="T42" fmla="*/ 140 w 140"/>
                              <a:gd name="T43" fmla="*/ 6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0" h="135">
                                <a:moveTo>
                                  <a:pt x="140" y="65"/>
                                </a:moveTo>
                                <a:lnTo>
                                  <a:pt x="140" y="65"/>
                                </a:lnTo>
                                <a:lnTo>
                                  <a:pt x="135" y="95"/>
                                </a:lnTo>
                                <a:lnTo>
                                  <a:pt x="120" y="115"/>
                                </a:lnTo>
                                <a:lnTo>
                                  <a:pt x="95" y="130"/>
                                </a:lnTo>
                                <a:lnTo>
                                  <a:pt x="70" y="135"/>
                                </a:lnTo>
                                <a:lnTo>
                                  <a:pt x="45" y="130"/>
                                </a:lnTo>
                                <a:lnTo>
                                  <a:pt x="20" y="115"/>
                                </a:lnTo>
                                <a:lnTo>
                                  <a:pt x="10" y="95"/>
                                </a:lnTo>
                                <a:lnTo>
                                  <a:pt x="0" y="65"/>
                                </a:lnTo>
                                <a:lnTo>
                                  <a:pt x="10" y="40"/>
                                </a:lnTo>
                                <a:lnTo>
                                  <a:pt x="20" y="20"/>
                                </a:lnTo>
                                <a:lnTo>
                                  <a:pt x="45" y="5"/>
                                </a:lnTo>
                                <a:lnTo>
                                  <a:pt x="70" y="0"/>
                                </a:lnTo>
                                <a:lnTo>
                                  <a:pt x="95" y="5"/>
                                </a:lnTo>
                                <a:lnTo>
                                  <a:pt x="120" y="20"/>
                                </a:lnTo>
                                <a:lnTo>
                                  <a:pt x="135" y="40"/>
                                </a:lnTo>
                                <a:lnTo>
                                  <a:pt x="14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827"/>
                        <wps:cNvSpPr>
                          <a:spLocks/>
                        </wps:cNvSpPr>
                        <wps:spPr bwMode="auto">
                          <a:xfrm>
                            <a:off x="6315" y="7988"/>
                            <a:ext cx="71" cy="72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5"/>
                              <a:gd name="T2" fmla="*/ 65 w 65"/>
                              <a:gd name="T3" fmla="*/ 30 h 65"/>
                              <a:gd name="T4" fmla="*/ 60 w 65"/>
                              <a:gd name="T5" fmla="*/ 45 h 65"/>
                              <a:gd name="T6" fmla="*/ 55 w 65"/>
                              <a:gd name="T7" fmla="*/ 55 h 65"/>
                              <a:gd name="T8" fmla="*/ 45 w 65"/>
                              <a:gd name="T9" fmla="*/ 60 h 65"/>
                              <a:gd name="T10" fmla="*/ 30 w 65"/>
                              <a:gd name="T11" fmla="*/ 65 h 65"/>
                              <a:gd name="T12" fmla="*/ 30 w 65"/>
                              <a:gd name="T13" fmla="*/ 65 h 65"/>
                              <a:gd name="T14" fmla="*/ 20 w 65"/>
                              <a:gd name="T15" fmla="*/ 60 h 65"/>
                              <a:gd name="T16" fmla="*/ 10 w 65"/>
                              <a:gd name="T17" fmla="*/ 55 h 65"/>
                              <a:gd name="T18" fmla="*/ 0 w 65"/>
                              <a:gd name="T19" fmla="*/ 45 h 65"/>
                              <a:gd name="T20" fmla="*/ 0 w 65"/>
                              <a:gd name="T21" fmla="*/ 30 h 65"/>
                              <a:gd name="T22" fmla="*/ 0 w 65"/>
                              <a:gd name="T23" fmla="*/ 30 h 65"/>
                              <a:gd name="T24" fmla="*/ 0 w 65"/>
                              <a:gd name="T25" fmla="*/ 20 h 65"/>
                              <a:gd name="T26" fmla="*/ 10 w 65"/>
                              <a:gd name="T27" fmla="*/ 10 h 65"/>
                              <a:gd name="T28" fmla="*/ 20 w 65"/>
                              <a:gd name="T29" fmla="*/ 0 h 65"/>
                              <a:gd name="T30" fmla="*/ 30 w 65"/>
                              <a:gd name="T31" fmla="*/ 0 h 65"/>
                              <a:gd name="T32" fmla="*/ 30 w 65"/>
                              <a:gd name="T33" fmla="*/ 0 h 65"/>
                              <a:gd name="T34" fmla="*/ 45 w 65"/>
                              <a:gd name="T35" fmla="*/ 0 h 65"/>
                              <a:gd name="T36" fmla="*/ 55 w 65"/>
                              <a:gd name="T37" fmla="*/ 10 h 65"/>
                              <a:gd name="T38" fmla="*/ 60 w 65"/>
                              <a:gd name="T39" fmla="*/ 20 h 65"/>
                              <a:gd name="T40" fmla="*/ 65 w 65"/>
                              <a:gd name="T41" fmla="*/ 30 h 65"/>
                              <a:gd name="T42" fmla="*/ 65 w 65"/>
                              <a:gd name="T43" fmla="*/ 3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5" y="30"/>
                                </a:moveTo>
                                <a:lnTo>
                                  <a:pt x="65" y="30"/>
                                </a:lnTo>
                                <a:lnTo>
                                  <a:pt x="60" y="45"/>
                                </a:lnTo>
                                <a:lnTo>
                                  <a:pt x="5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60"/>
                                </a:lnTo>
                                <a:lnTo>
                                  <a:pt x="10" y="5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0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0" y="20"/>
                                </a:lnTo>
                                <a:lnTo>
                                  <a:pt x="6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59A1F" id="Group 821" o:spid="_x0000_s1026" style="position:absolute;margin-left:48.1pt;margin-top:679.25pt;width:25.95pt;height:29.9pt;rotation:9125934fd;flip:x y;z-index:253657088" coordorigin="5372,7398" coordsize="1189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">
                <v:shape id="Freeform 822" o:spid="_x0000_s1027" style="position:absolute;left:6090;top:7454;width:142;height:301;visibility:visible;mso-wrap-style:square;v-text-anchor:top" coordsize="13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" path="m,275r,l35,235,70,190,95,150r15,-45l125,75r5,-35l75,,70,65,55,130,30,200,,275xe" fillcolor="#d6e3bc [1302]" strokecolor="#76923c [2406]" strokeweight=".25pt">
                  <v:path arrowok="t" o:connecttype="custom" o:connectlocs="0,301;0,301;38,257;76,208;104,164;120,115;120,115;137,82;142,44;82,0;82,0;76,71;60,142;33,219;0,301;0,301" o:connectangles="0,0,0,0,0,0,0,0,0,0,0,0,0,0,0,0"/>
                </v:shape>
                <v:shape id="Freeform 823" o:spid="_x0000_s1028" style="position:absolute;left:6216;top:7563;width:175;height:88;visibility:visible;mso-wrap-style:square;v-text-anchor:top" coordsize="1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" path="m,40r,l10,30,25,15,40,5,65,,90,r35,10l160,30r-5,15l150,60,135,70,115,80r-30,l50,70,,40xe" fillcolor="#d6e3bc [1302]" strokecolor="#76923c [2406]" strokeweight=".25pt">
                  <v:path arrowok="t" o:connecttype="custom" o:connectlocs="0,44;0,44;11,33;27,17;44,6;71,0;98,0;137,11;175,33;175,33;170,50;164,66;148,77;126,88;93,88;55,77;0,44;0,44" o:connectangles="0,0,0,0,0,0,0,0,0,0,0,0,0,0,0,0,0,0"/>
                </v:shape>
                <v:shape id="Freeform 824" o:spid="_x0000_s1029" style="position:absolute;left:5953;top:7398;width:208;height:165;visibility:visible;mso-wrap-style:square;v-text-anchor:top" coordsize="1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" path="m,5r,l20,,50,,80,5r30,15l130,30r15,15l160,65r10,25l180,115r10,35l170,145r-25,-5l120,130,85,110,55,85,25,50,,5xe" fillcolor="#d6e3bc [1302]" strokecolor="#76923c [2406]" strokeweight=".25pt">
                  <v:path arrowok="t" o:connecttype="custom" o:connectlocs="0,6;0,6;22,0;55,0;88,6;120,22;142,33;159,50;175,72;186,99;197,127;208,165;208,165;186,160;159,154;131,143;93,121;60,94;27,55;0,6;0,6" o:connectangles="0,0,0,0,0,0,0,0,0,0,0,0,0,0,0,0,0,0,0,0,0"/>
                </v:shape>
                <v:shape id="Freeform 825" o:spid="_x0000_s1030" style="position:absolute;left:5372;top:7551;width:1189;height:1214;visibility:visible;mso-wrap-style:square;v-text-anchor:top" coordsize="1085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" path="m1035,339r,l1005,279,960,224,915,185,890,170,865,155,835,145,810,135r-30,l755,135r-25,5l705,150r-25,15l655,185r,-30l650,125,640,100,630,80,615,60,600,40,575,25,550,15,500,5,445,,380,10,315,30,245,60r-65,40l120,145,60,199,30,239r20,10l70,269r15,30l95,329r10,-5l115,324r10,l135,329r15,15l160,374r5,30l160,439r25,15l205,479r10,35l220,554r,25l215,604r-10,20l195,639r-10,15l170,664r-20,10l135,674r-5,l130,709r-15,30l100,759r-15,5l75,764r-15,l45,754r-5,20l30,794,15,809,,819r50,60l105,934r60,49l235,1028r80,40l395,1093r85,10l565,1108r45,-5l650,1093r45,-10l735,1068r40,-20l815,1028r35,-25l885,974r40,-40l955,899r30,-40l1010,819r25,-40l1050,734r15,-40l1075,649r10,-80l1080,489r-5,-35l1065,414r-30,-75xe" fillcolor="#d99594 [1941]" strokecolor="#943634 [2405]" strokeweight=".25pt">
                  <v:path arrowok="t" o:connecttype="custom" o:connectlocs="1134,371;1052,245;975,186;948,170;888,148;827,148;773,164;718,203;718,170;701,110;674,66;630,27;603,16;488,0;345,33;268,66;132,159;66,218;33,262;77,295;104,360;115,355;126,355;148,360;175,410;181,443;175,481;225,525;241,607;241,634;225,684;203,717;164,738;148,738;142,738;142,738;126,810;93,837;82,837;49,826;44,848;16,886;0,897;115,1023;258,1126;345,1170;526,1209;619,1214;712,1198;805,1170;893,1126;970,1067;1014,1023;1079,941;1134,854;1167,760;1178,711;1184,536;1167,454;1134,371" o:connectangles="0,0,0,0,0,0,0,0,0,0,0,0,0,0,0,0,0,0,0,0,0,0,0,0,0,0,0,0,0,0,0,0,0,0,0,0,0,0,0,0,0,0,0,0,0,0,0,0,0,0,0,0,0,0,0,0,0,0,0,0"/>
                </v:shape>
                <v:shape id="Freeform 826" o:spid="_x0000_s1031" style="position:absolute;left:6145;top:7808;width:153;height:147;visibility:visible;mso-wrap-style:square;v-text-anchor:top" coordsize="14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" path="m140,65r,l135,95r-15,20l95,130r-25,5l45,130,20,115,10,95,,65,10,40,20,20,45,5,70,,95,5r25,15l135,40r5,25xe" fillcolor="#f2dbdb [661]" stroked="f" strokeweight=".25pt">
                  <v:path arrowok="t" o:connecttype="custom" o:connectlocs="153,71;153,71;148,103;131,125;104,142;76,147;76,147;49,142;22,125;11,103;0,71;0,71;11,44;22,22;49,5;76,0;76,0;104,5;131,22;148,44;153,71;153,71" o:connectangles="0,0,0,0,0,0,0,0,0,0,0,0,0,0,0,0,0,0,0,0,0,0"/>
                </v:shape>
                <v:shape id="Freeform 827" o:spid="_x0000_s1032" style="position:absolute;left:6315;top:7988;width:71;height:72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" path="m65,30r,l60,45,55,55,45,60,30,65,20,60,10,55,,45,,30,,20,10,10,20,,30,,45,,55,10r5,10l65,30xe" fillcolor="#f2dbdb [661]" stroked="f" strokeweight=".25pt">
                  <v:path arrowok="t" o:connecttype="custom" o:connectlocs="71,33;71,33;66,50;60,61;49,66;33,72;33,72;22,66;11,61;0,50;0,33;0,33;0,22;11,11;22,0;33,0;33,0;49,0;60,11;66,22;71,33;71,33" o:connectangles="0,0,0,0,0,0,0,0,0,0,0,0,0,0,0,0,0,0,0,0,0,0"/>
                </v:shape>
              </v:group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365913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8422005</wp:posOffset>
                </wp:positionV>
                <wp:extent cx="663575" cy="713740"/>
                <wp:effectExtent l="11430" t="11430" r="20320" b="17780"/>
                <wp:wrapNone/>
                <wp:docPr id="187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340140" flipV="1">
                          <a:off x="0" y="0"/>
                          <a:ext cx="663575" cy="713740"/>
                          <a:chOff x="11021" y="3939"/>
                          <a:chExt cx="1292" cy="1389"/>
                        </a:xfrm>
                      </wpg:grpSpPr>
                      <wps:wsp>
                        <wps:cNvPr id="188" name="Freeform 835"/>
                        <wps:cNvSpPr>
                          <a:spLocks/>
                        </wps:cNvSpPr>
                        <wps:spPr bwMode="auto">
                          <a:xfrm>
                            <a:off x="11835" y="3995"/>
                            <a:ext cx="144" cy="306"/>
                          </a:xfrm>
                          <a:custGeom>
                            <a:avLst/>
                            <a:gdLst>
                              <a:gd name="T0" fmla="*/ 0 w 130"/>
                              <a:gd name="T1" fmla="*/ 275 h 275"/>
                              <a:gd name="T2" fmla="*/ 0 w 130"/>
                              <a:gd name="T3" fmla="*/ 275 h 275"/>
                              <a:gd name="T4" fmla="*/ 35 w 130"/>
                              <a:gd name="T5" fmla="*/ 235 h 275"/>
                              <a:gd name="T6" fmla="*/ 70 w 130"/>
                              <a:gd name="T7" fmla="*/ 190 h 275"/>
                              <a:gd name="T8" fmla="*/ 95 w 130"/>
                              <a:gd name="T9" fmla="*/ 150 h 275"/>
                              <a:gd name="T10" fmla="*/ 110 w 130"/>
                              <a:gd name="T11" fmla="*/ 105 h 275"/>
                              <a:gd name="T12" fmla="*/ 110 w 130"/>
                              <a:gd name="T13" fmla="*/ 105 h 275"/>
                              <a:gd name="T14" fmla="*/ 125 w 130"/>
                              <a:gd name="T15" fmla="*/ 75 h 275"/>
                              <a:gd name="T16" fmla="*/ 130 w 130"/>
                              <a:gd name="T17" fmla="*/ 40 h 275"/>
                              <a:gd name="T18" fmla="*/ 75 w 130"/>
                              <a:gd name="T19" fmla="*/ 0 h 275"/>
                              <a:gd name="T20" fmla="*/ 75 w 130"/>
                              <a:gd name="T21" fmla="*/ 0 h 275"/>
                              <a:gd name="T22" fmla="*/ 70 w 130"/>
                              <a:gd name="T23" fmla="*/ 65 h 275"/>
                              <a:gd name="T24" fmla="*/ 55 w 130"/>
                              <a:gd name="T25" fmla="*/ 130 h 275"/>
                              <a:gd name="T26" fmla="*/ 30 w 130"/>
                              <a:gd name="T27" fmla="*/ 200 h 275"/>
                              <a:gd name="T28" fmla="*/ 0 w 130"/>
                              <a:gd name="T29" fmla="*/ 275 h 275"/>
                              <a:gd name="T30" fmla="*/ 0 w 130"/>
                              <a:gd name="T31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0" h="275">
                                <a:moveTo>
                                  <a:pt x="0" y="275"/>
                                </a:moveTo>
                                <a:lnTo>
                                  <a:pt x="0" y="275"/>
                                </a:lnTo>
                                <a:lnTo>
                                  <a:pt x="35" y="235"/>
                                </a:lnTo>
                                <a:lnTo>
                                  <a:pt x="70" y="190"/>
                                </a:lnTo>
                                <a:lnTo>
                                  <a:pt x="95" y="150"/>
                                </a:lnTo>
                                <a:lnTo>
                                  <a:pt x="110" y="105"/>
                                </a:lnTo>
                                <a:lnTo>
                                  <a:pt x="125" y="75"/>
                                </a:lnTo>
                                <a:lnTo>
                                  <a:pt x="130" y="40"/>
                                </a:lnTo>
                                <a:lnTo>
                                  <a:pt x="75" y="0"/>
                                </a:lnTo>
                                <a:lnTo>
                                  <a:pt x="70" y="65"/>
                                </a:lnTo>
                                <a:lnTo>
                                  <a:pt x="55" y="130"/>
                                </a:lnTo>
                                <a:lnTo>
                                  <a:pt x="30" y="20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36"/>
                        <wps:cNvSpPr>
                          <a:spLocks/>
                        </wps:cNvSpPr>
                        <wps:spPr bwMode="auto">
                          <a:xfrm>
                            <a:off x="11963" y="4106"/>
                            <a:ext cx="178" cy="89"/>
                          </a:xfrm>
                          <a:custGeom>
                            <a:avLst/>
                            <a:gdLst>
                              <a:gd name="T0" fmla="*/ 0 w 160"/>
                              <a:gd name="T1" fmla="*/ 40 h 80"/>
                              <a:gd name="T2" fmla="*/ 0 w 160"/>
                              <a:gd name="T3" fmla="*/ 40 h 80"/>
                              <a:gd name="T4" fmla="*/ 10 w 160"/>
                              <a:gd name="T5" fmla="*/ 30 h 80"/>
                              <a:gd name="T6" fmla="*/ 25 w 160"/>
                              <a:gd name="T7" fmla="*/ 15 h 80"/>
                              <a:gd name="T8" fmla="*/ 40 w 160"/>
                              <a:gd name="T9" fmla="*/ 5 h 80"/>
                              <a:gd name="T10" fmla="*/ 65 w 160"/>
                              <a:gd name="T11" fmla="*/ 0 h 80"/>
                              <a:gd name="T12" fmla="*/ 90 w 160"/>
                              <a:gd name="T13" fmla="*/ 0 h 80"/>
                              <a:gd name="T14" fmla="*/ 125 w 160"/>
                              <a:gd name="T15" fmla="*/ 10 h 80"/>
                              <a:gd name="T16" fmla="*/ 160 w 160"/>
                              <a:gd name="T17" fmla="*/ 30 h 80"/>
                              <a:gd name="T18" fmla="*/ 160 w 160"/>
                              <a:gd name="T19" fmla="*/ 30 h 80"/>
                              <a:gd name="T20" fmla="*/ 155 w 160"/>
                              <a:gd name="T21" fmla="*/ 45 h 80"/>
                              <a:gd name="T22" fmla="*/ 150 w 160"/>
                              <a:gd name="T23" fmla="*/ 60 h 80"/>
                              <a:gd name="T24" fmla="*/ 135 w 160"/>
                              <a:gd name="T25" fmla="*/ 70 h 80"/>
                              <a:gd name="T26" fmla="*/ 115 w 160"/>
                              <a:gd name="T27" fmla="*/ 80 h 80"/>
                              <a:gd name="T28" fmla="*/ 85 w 160"/>
                              <a:gd name="T29" fmla="*/ 80 h 80"/>
                              <a:gd name="T30" fmla="*/ 50 w 160"/>
                              <a:gd name="T31" fmla="*/ 70 h 80"/>
                              <a:gd name="T32" fmla="*/ 0 w 160"/>
                              <a:gd name="T33" fmla="*/ 40 h 80"/>
                              <a:gd name="T34" fmla="*/ 0 w 160"/>
                              <a:gd name="T35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0" y="3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0" y="0"/>
                                </a:lnTo>
                                <a:lnTo>
                                  <a:pt x="125" y="10"/>
                                </a:lnTo>
                                <a:lnTo>
                                  <a:pt x="160" y="30"/>
                                </a:lnTo>
                                <a:lnTo>
                                  <a:pt x="155" y="45"/>
                                </a:lnTo>
                                <a:lnTo>
                                  <a:pt x="150" y="60"/>
                                </a:lnTo>
                                <a:lnTo>
                                  <a:pt x="135" y="70"/>
                                </a:lnTo>
                                <a:lnTo>
                                  <a:pt x="115" y="80"/>
                                </a:lnTo>
                                <a:lnTo>
                                  <a:pt x="85" y="80"/>
                                </a:lnTo>
                                <a:lnTo>
                                  <a:pt x="50" y="7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837"/>
                        <wps:cNvSpPr>
                          <a:spLocks/>
                        </wps:cNvSpPr>
                        <wps:spPr bwMode="auto">
                          <a:xfrm>
                            <a:off x="11696" y="3939"/>
                            <a:ext cx="211" cy="167"/>
                          </a:xfrm>
                          <a:custGeom>
                            <a:avLst/>
                            <a:gdLst>
                              <a:gd name="T0" fmla="*/ 0 w 190"/>
                              <a:gd name="T1" fmla="*/ 5 h 150"/>
                              <a:gd name="T2" fmla="*/ 0 w 190"/>
                              <a:gd name="T3" fmla="*/ 5 h 150"/>
                              <a:gd name="T4" fmla="*/ 20 w 190"/>
                              <a:gd name="T5" fmla="*/ 0 h 150"/>
                              <a:gd name="T6" fmla="*/ 50 w 190"/>
                              <a:gd name="T7" fmla="*/ 0 h 150"/>
                              <a:gd name="T8" fmla="*/ 80 w 190"/>
                              <a:gd name="T9" fmla="*/ 5 h 150"/>
                              <a:gd name="T10" fmla="*/ 110 w 190"/>
                              <a:gd name="T11" fmla="*/ 20 h 150"/>
                              <a:gd name="T12" fmla="*/ 130 w 190"/>
                              <a:gd name="T13" fmla="*/ 30 h 150"/>
                              <a:gd name="T14" fmla="*/ 145 w 190"/>
                              <a:gd name="T15" fmla="*/ 45 h 150"/>
                              <a:gd name="T16" fmla="*/ 160 w 190"/>
                              <a:gd name="T17" fmla="*/ 65 h 150"/>
                              <a:gd name="T18" fmla="*/ 170 w 190"/>
                              <a:gd name="T19" fmla="*/ 90 h 150"/>
                              <a:gd name="T20" fmla="*/ 180 w 190"/>
                              <a:gd name="T21" fmla="*/ 115 h 150"/>
                              <a:gd name="T22" fmla="*/ 190 w 190"/>
                              <a:gd name="T23" fmla="*/ 150 h 150"/>
                              <a:gd name="T24" fmla="*/ 190 w 190"/>
                              <a:gd name="T25" fmla="*/ 150 h 150"/>
                              <a:gd name="T26" fmla="*/ 170 w 190"/>
                              <a:gd name="T27" fmla="*/ 145 h 150"/>
                              <a:gd name="T28" fmla="*/ 145 w 190"/>
                              <a:gd name="T29" fmla="*/ 140 h 150"/>
                              <a:gd name="T30" fmla="*/ 120 w 190"/>
                              <a:gd name="T31" fmla="*/ 130 h 150"/>
                              <a:gd name="T32" fmla="*/ 85 w 190"/>
                              <a:gd name="T33" fmla="*/ 110 h 150"/>
                              <a:gd name="T34" fmla="*/ 55 w 190"/>
                              <a:gd name="T35" fmla="*/ 85 h 150"/>
                              <a:gd name="T36" fmla="*/ 25 w 190"/>
                              <a:gd name="T37" fmla="*/ 50 h 150"/>
                              <a:gd name="T38" fmla="*/ 0 w 190"/>
                              <a:gd name="T39" fmla="*/ 5 h 150"/>
                              <a:gd name="T40" fmla="*/ 0 w 190"/>
                              <a:gd name="T41" fmla="*/ 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" h="150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20" y="0"/>
                                </a:lnTo>
                                <a:lnTo>
                                  <a:pt x="50" y="0"/>
                                </a:lnTo>
                                <a:lnTo>
                                  <a:pt x="80" y="5"/>
                                </a:lnTo>
                                <a:lnTo>
                                  <a:pt x="110" y="20"/>
                                </a:lnTo>
                                <a:lnTo>
                                  <a:pt x="130" y="30"/>
                                </a:lnTo>
                                <a:lnTo>
                                  <a:pt x="145" y="45"/>
                                </a:lnTo>
                                <a:lnTo>
                                  <a:pt x="160" y="65"/>
                                </a:lnTo>
                                <a:lnTo>
                                  <a:pt x="170" y="90"/>
                                </a:lnTo>
                                <a:lnTo>
                                  <a:pt x="180" y="115"/>
                                </a:lnTo>
                                <a:lnTo>
                                  <a:pt x="190" y="150"/>
                                </a:lnTo>
                                <a:lnTo>
                                  <a:pt x="170" y="145"/>
                                </a:lnTo>
                                <a:lnTo>
                                  <a:pt x="145" y="140"/>
                                </a:lnTo>
                                <a:lnTo>
                                  <a:pt x="120" y="130"/>
                                </a:lnTo>
                                <a:lnTo>
                                  <a:pt x="85" y="110"/>
                                </a:lnTo>
                                <a:lnTo>
                                  <a:pt x="55" y="85"/>
                                </a:lnTo>
                                <a:lnTo>
                                  <a:pt x="25" y="5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38"/>
                        <wps:cNvSpPr>
                          <a:spLocks/>
                        </wps:cNvSpPr>
                        <wps:spPr bwMode="auto">
                          <a:xfrm>
                            <a:off x="11021" y="4095"/>
                            <a:ext cx="1292" cy="1233"/>
                          </a:xfrm>
                          <a:custGeom>
                            <a:avLst/>
                            <a:gdLst>
                              <a:gd name="T0" fmla="*/ 1236 w 1292"/>
                              <a:gd name="T1" fmla="*/ 377 h 1233"/>
                              <a:gd name="T2" fmla="*/ 1153 w 1292"/>
                              <a:gd name="T3" fmla="*/ 249 h 1233"/>
                              <a:gd name="T4" fmla="*/ 1075 w 1292"/>
                              <a:gd name="T5" fmla="*/ 189 h 1233"/>
                              <a:gd name="T6" fmla="*/ 1047 w 1292"/>
                              <a:gd name="T7" fmla="*/ 172 h 1233"/>
                              <a:gd name="T8" fmla="*/ 986 w 1292"/>
                              <a:gd name="T9" fmla="*/ 150 h 1233"/>
                              <a:gd name="T10" fmla="*/ 925 w 1292"/>
                              <a:gd name="T11" fmla="*/ 150 h 1233"/>
                              <a:gd name="T12" fmla="*/ 869 w 1292"/>
                              <a:gd name="T13" fmla="*/ 167 h 1233"/>
                              <a:gd name="T14" fmla="*/ 814 w 1292"/>
                              <a:gd name="T15" fmla="*/ 206 h 1233"/>
                              <a:gd name="T16" fmla="*/ 814 w 1292"/>
                              <a:gd name="T17" fmla="*/ 172 h 1233"/>
                              <a:gd name="T18" fmla="*/ 797 w 1292"/>
                              <a:gd name="T19" fmla="*/ 111 h 1233"/>
                              <a:gd name="T20" fmla="*/ 769 w 1292"/>
                              <a:gd name="T21" fmla="*/ 67 h 1233"/>
                              <a:gd name="T22" fmla="*/ 725 w 1292"/>
                              <a:gd name="T23" fmla="*/ 28 h 1233"/>
                              <a:gd name="T24" fmla="*/ 697 w 1292"/>
                              <a:gd name="T25" fmla="*/ 17 h 1233"/>
                              <a:gd name="T26" fmla="*/ 580 w 1292"/>
                              <a:gd name="T27" fmla="*/ 0 h 1233"/>
                              <a:gd name="T28" fmla="*/ 435 w 1292"/>
                              <a:gd name="T29" fmla="*/ 33 h 1233"/>
                              <a:gd name="T30" fmla="*/ 358 w 1292"/>
                              <a:gd name="T31" fmla="*/ 67 h 1233"/>
                              <a:gd name="T32" fmla="*/ 218 w 1292"/>
                              <a:gd name="T33" fmla="*/ 161 h 1233"/>
                              <a:gd name="T34" fmla="*/ 152 w 1292"/>
                              <a:gd name="T35" fmla="*/ 221 h 1233"/>
                              <a:gd name="T36" fmla="*/ 118 w 1292"/>
                              <a:gd name="T37" fmla="*/ 266 h 1233"/>
                              <a:gd name="T38" fmla="*/ 47 w 1292"/>
                              <a:gd name="T39" fmla="*/ 405 h 1233"/>
                              <a:gd name="T40" fmla="*/ 14 w 1292"/>
                              <a:gd name="T41" fmla="*/ 507 h 1233"/>
                              <a:gd name="T42" fmla="*/ 0 w 1292"/>
                              <a:gd name="T43" fmla="*/ 620 h 1233"/>
                              <a:gd name="T44" fmla="*/ 25 w 1292"/>
                              <a:gd name="T45" fmla="*/ 769 h 1233"/>
                              <a:gd name="T46" fmla="*/ 85 w 1292"/>
                              <a:gd name="T47" fmla="*/ 911 h 1233"/>
                              <a:gd name="T48" fmla="*/ 141 w 1292"/>
                              <a:gd name="T49" fmla="*/ 978 h 1233"/>
                              <a:gd name="T50" fmla="*/ 269 w 1292"/>
                              <a:gd name="T51" fmla="*/ 1094 h 1233"/>
                              <a:gd name="T52" fmla="*/ 346 w 1292"/>
                              <a:gd name="T53" fmla="*/ 1144 h 1233"/>
                              <a:gd name="T54" fmla="*/ 524 w 1292"/>
                              <a:gd name="T55" fmla="*/ 1216 h 1233"/>
                              <a:gd name="T56" fmla="*/ 714 w 1292"/>
                              <a:gd name="T57" fmla="*/ 1233 h 1233"/>
                              <a:gd name="T58" fmla="*/ 764 w 1292"/>
                              <a:gd name="T59" fmla="*/ 1227 h 1233"/>
                              <a:gd name="T60" fmla="*/ 858 w 1292"/>
                              <a:gd name="T61" fmla="*/ 1205 h 1233"/>
                              <a:gd name="T62" fmla="*/ 947 w 1292"/>
                              <a:gd name="T63" fmla="*/ 1166 h 1233"/>
                              <a:gd name="T64" fmla="*/ 1031 w 1292"/>
                              <a:gd name="T65" fmla="*/ 1116 h 1233"/>
                              <a:gd name="T66" fmla="*/ 1070 w 1292"/>
                              <a:gd name="T67" fmla="*/ 1084 h 1233"/>
                              <a:gd name="T68" fmla="*/ 1147 w 1292"/>
                              <a:gd name="T69" fmla="*/ 1000 h 1233"/>
                              <a:gd name="T70" fmla="*/ 1209 w 1292"/>
                              <a:gd name="T71" fmla="*/ 911 h 1233"/>
                              <a:gd name="T72" fmla="*/ 1253 w 1292"/>
                              <a:gd name="T73" fmla="*/ 817 h 1233"/>
                              <a:gd name="T74" fmla="*/ 1281 w 1292"/>
                              <a:gd name="T75" fmla="*/ 722 h 1233"/>
                              <a:gd name="T76" fmla="*/ 1292 w 1292"/>
                              <a:gd name="T77" fmla="*/ 633 h 1233"/>
                              <a:gd name="T78" fmla="*/ 1281 w 1292"/>
                              <a:gd name="T79" fmla="*/ 505 h 1233"/>
                              <a:gd name="T80" fmla="*/ 1236 w 1292"/>
                              <a:gd name="T81" fmla="*/ 377 h 1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92" h="1233">
                                <a:moveTo>
                                  <a:pt x="1236" y="377"/>
                                </a:moveTo>
                                <a:lnTo>
                                  <a:pt x="1236" y="377"/>
                                </a:lnTo>
                                <a:lnTo>
                                  <a:pt x="1203" y="310"/>
                                </a:lnTo>
                                <a:lnTo>
                                  <a:pt x="1153" y="249"/>
                                </a:lnTo>
                                <a:lnTo>
                                  <a:pt x="1103" y="206"/>
                                </a:lnTo>
                                <a:lnTo>
                                  <a:pt x="1075" y="189"/>
                                </a:lnTo>
                                <a:lnTo>
                                  <a:pt x="1047" y="172"/>
                                </a:lnTo>
                                <a:lnTo>
                                  <a:pt x="1014" y="161"/>
                                </a:lnTo>
                                <a:lnTo>
                                  <a:pt x="986" y="150"/>
                                </a:lnTo>
                                <a:lnTo>
                                  <a:pt x="953" y="150"/>
                                </a:lnTo>
                                <a:lnTo>
                                  <a:pt x="925" y="150"/>
                                </a:lnTo>
                                <a:lnTo>
                                  <a:pt x="897" y="156"/>
                                </a:lnTo>
                                <a:lnTo>
                                  <a:pt x="869" y="167"/>
                                </a:lnTo>
                                <a:lnTo>
                                  <a:pt x="841" y="184"/>
                                </a:lnTo>
                                <a:lnTo>
                                  <a:pt x="814" y="206"/>
                                </a:lnTo>
                                <a:lnTo>
                                  <a:pt x="814" y="172"/>
                                </a:lnTo>
                                <a:lnTo>
                                  <a:pt x="808" y="139"/>
                                </a:lnTo>
                                <a:lnTo>
                                  <a:pt x="797" y="111"/>
                                </a:lnTo>
                                <a:lnTo>
                                  <a:pt x="786" y="89"/>
                                </a:lnTo>
                                <a:lnTo>
                                  <a:pt x="769" y="67"/>
                                </a:lnTo>
                                <a:lnTo>
                                  <a:pt x="752" y="45"/>
                                </a:lnTo>
                                <a:lnTo>
                                  <a:pt x="725" y="28"/>
                                </a:lnTo>
                                <a:lnTo>
                                  <a:pt x="697" y="17"/>
                                </a:lnTo>
                                <a:lnTo>
                                  <a:pt x="641" y="6"/>
                                </a:lnTo>
                                <a:lnTo>
                                  <a:pt x="580" y="0"/>
                                </a:lnTo>
                                <a:lnTo>
                                  <a:pt x="508" y="11"/>
                                </a:lnTo>
                                <a:lnTo>
                                  <a:pt x="435" y="33"/>
                                </a:lnTo>
                                <a:lnTo>
                                  <a:pt x="358" y="67"/>
                                </a:lnTo>
                                <a:lnTo>
                                  <a:pt x="285" y="111"/>
                                </a:lnTo>
                                <a:lnTo>
                                  <a:pt x="218" y="161"/>
                                </a:lnTo>
                                <a:lnTo>
                                  <a:pt x="152" y="221"/>
                                </a:lnTo>
                                <a:lnTo>
                                  <a:pt x="118" y="266"/>
                                </a:lnTo>
                                <a:lnTo>
                                  <a:pt x="72" y="336"/>
                                </a:lnTo>
                                <a:lnTo>
                                  <a:pt x="47" y="405"/>
                                </a:lnTo>
                                <a:lnTo>
                                  <a:pt x="29" y="456"/>
                                </a:lnTo>
                                <a:lnTo>
                                  <a:pt x="14" y="507"/>
                                </a:lnTo>
                                <a:lnTo>
                                  <a:pt x="10" y="558"/>
                                </a:lnTo>
                                <a:lnTo>
                                  <a:pt x="0" y="620"/>
                                </a:lnTo>
                                <a:lnTo>
                                  <a:pt x="10" y="696"/>
                                </a:lnTo>
                                <a:lnTo>
                                  <a:pt x="25" y="769"/>
                                </a:lnTo>
                                <a:lnTo>
                                  <a:pt x="50" y="838"/>
                                </a:lnTo>
                                <a:lnTo>
                                  <a:pt x="85" y="911"/>
                                </a:lnTo>
                                <a:lnTo>
                                  <a:pt x="141" y="978"/>
                                </a:lnTo>
                                <a:lnTo>
                                  <a:pt x="202" y="1039"/>
                                </a:lnTo>
                                <a:lnTo>
                                  <a:pt x="269" y="1094"/>
                                </a:lnTo>
                                <a:lnTo>
                                  <a:pt x="346" y="1144"/>
                                </a:lnTo>
                                <a:lnTo>
                                  <a:pt x="435" y="1188"/>
                                </a:lnTo>
                                <a:lnTo>
                                  <a:pt x="524" y="1216"/>
                                </a:lnTo>
                                <a:lnTo>
                                  <a:pt x="619" y="1227"/>
                                </a:lnTo>
                                <a:lnTo>
                                  <a:pt x="714" y="1233"/>
                                </a:lnTo>
                                <a:lnTo>
                                  <a:pt x="764" y="1227"/>
                                </a:lnTo>
                                <a:lnTo>
                                  <a:pt x="808" y="1216"/>
                                </a:lnTo>
                                <a:lnTo>
                                  <a:pt x="858" y="1205"/>
                                </a:lnTo>
                                <a:lnTo>
                                  <a:pt x="903" y="1188"/>
                                </a:lnTo>
                                <a:lnTo>
                                  <a:pt x="947" y="1166"/>
                                </a:lnTo>
                                <a:lnTo>
                                  <a:pt x="992" y="1144"/>
                                </a:lnTo>
                                <a:lnTo>
                                  <a:pt x="1031" y="1116"/>
                                </a:lnTo>
                                <a:lnTo>
                                  <a:pt x="1070" y="1084"/>
                                </a:lnTo>
                                <a:lnTo>
                                  <a:pt x="1114" y="1039"/>
                                </a:lnTo>
                                <a:lnTo>
                                  <a:pt x="1147" y="1000"/>
                                </a:lnTo>
                                <a:lnTo>
                                  <a:pt x="1181" y="956"/>
                                </a:lnTo>
                                <a:lnTo>
                                  <a:pt x="1209" y="911"/>
                                </a:lnTo>
                                <a:lnTo>
                                  <a:pt x="1236" y="867"/>
                                </a:lnTo>
                                <a:lnTo>
                                  <a:pt x="1253" y="817"/>
                                </a:lnTo>
                                <a:lnTo>
                                  <a:pt x="1270" y="772"/>
                                </a:lnTo>
                                <a:lnTo>
                                  <a:pt x="1281" y="722"/>
                                </a:lnTo>
                                <a:lnTo>
                                  <a:pt x="1292" y="633"/>
                                </a:lnTo>
                                <a:lnTo>
                                  <a:pt x="1286" y="544"/>
                                </a:lnTo>
                                <a:lnTo>
                                  <a:pt x="1281" y="505"/>
                                </a:lnTo>
                                <a:lnTo>
                                  <a:pt x="1270" y="461"/>
                                </a:lnTo>
                                <a:lnTo>
                                  <a:pt x="1236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39"/>
                        <wps:cNvSpPr>
                          <a:spLocks/>
                        </wps:cNvSpPr>
                        <wps:spPr bwMode="auto">
                          <a:xfrm>
                            <a:off x="11890" y="4355"/>
                            <a:ext cx="156" cy="151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5 h 135"/>
                              <a:gd name="T2" fmla="*/ 140 w 140"/>
                              <a:gd name="T3" fmla="*/ 65 h 135"/>
                              <a:gd name="T4" fmla="*/ 135 w 140"/>
                              <a:gd name="T5" fmla="*/ 95 h 135"/>
                              <a:gd name="T6" fmla="*/ 120 w 140"/>
                              <a:gd name="T7" fmla="*/ 115 h 135"/>
                              <a:gd name="T8" fmla="*/ 95 w 140"/>
                              <a:gd name="T9" fmla="*/ 130 h 135"/>
                              <a:gd name="T10" fmla="*/ 70 w 140"/>
                              <a:gd name="T11" fmla="*/ 135 h 135"/>
                              <a:gd name="T12" fmla="*/ 70 w 140"/>
                              <a:gd name="T13" fmla="*/ 135 h 135"/>
                              <a:gd name="T14" fmla="*/ 45 w 140"/>
                              <a:gd name="T15" fmla="*/ 130 h 135"/>
                              <a:gd name="T16" fmla="*/ 20 w 140"/>
                              <a:gd name="T17" fmla="*/ 115 h 135"/>
                              <a:gd name="T18" fmla="*/ 10 w 140"/>
                              <a:gd name="T19" fmla="*/ 95 h 135"/>
                              <a:gd name="T20" fmla="*/ 0 w 140"/>
                              <a:gd name="T21" fmla="*/ 65 h 135"/>
                              <a:gd name="T22" fmla="*/ 0 w 140"/>
                              <a:gd name="T23" fmla="*/ 65 h 135"/>
                              <a:gd name="T24" fmla="*/ 10 w 140"/>
                              <a:gd name="T25" fmla="*/ 40 h 135"/>
                              <a:gd name="T26" fmla="*/ 20 w 140"/>
                              <a:gd name="T27" fmla="*/ 20 h 135"/>
                              <a:gd name="T28" fmla="*/ 45 w 140"/>
                              <a:gd name="T29" fmla="*/ 5 h 135"/>
                              <a:gd name="T30" fmla="*/ 70 w 140"/>
                              <a:gd name="T31" fmla="*/ 0 h 135"/>
                              <a:gd name="T32" fmla="*/ 70 w 140"/>
                              <a:gd name="T33" fmla="*/ 0 h 135"/>
                              <a:gd name="T34" fmla="*/ 95 w 140"/>
                              <a:gd name="T35" fmla="*/ 5 h 135"/>
                              <a:gd name="T36" fmla="*/ 120 w 140"/>
                              <a:gd name="T37" fmla="*/ 20 h 135"/>
                              <a:gd name="T38" fmla="*/ 135 w 140"/>
                              <a:gd name="T39" fmla="*/ 40 h 135"/>
                              <a:gd name="T40" fmla="*/ 140 w 140"/>
                              <a:gd name="T41" fmla="*/ 65 h 135"/>
                              <a:gd name="T42" fmla="*/ 140 w 140"/>
                              <a:gd name="T43" fmla="*/ 6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0" h="135">
                                <a:moveTo>
                                  <a:pt x="140" y="65"/>
                                </a:moveTo>
                                <a:lnTo>
                                  <a:pt x="140" y="65"/>
                                </a:lnTo>
                                <a:lnTo>
                                  <a:pt x="135" y="95"/>
                                </a:lnTo>
                                <a:lnTo>
                                  <a:pt x="120" y="115"/>
                                </a:lnTo>
                                <a:lnTo>
                                  <a:pt x="95" y="130"/>
                                </a:lnTo>
                                <a:lnTo>
                                  <a:pt x="70" y="135"/>
                                </a:lnTo>
                                <a:lnTo>
                                  <a:pt x="45" y="130"/>
                                </a:lnTo>
                                <a:lnTo>
                                  <a:pt x="20" y="115"/>
                                </a:lnTo>
                                <a:lnTo>
                                  <a:pt x="10" y="95"/>
                                </a:lnTo>
                                <a:lnTo>
                                  <a:pt x="0" y="65"/>
                                </a:lnTo>
                                <a:lnTo>
                                  <a:pt x="10" y="40"/>
                                </a:lnTo>
                                <a:lnTo>
                                  <a:pt x="20" y="20"/>
                                </a:lnTo>
                                <a:lnTo>
                                  <a:pt x="45" y="5"/>
                                </a:lnTo>
                                <a:lnTo>
                                  <a:pt x="70" y="0"/>
                                </a:lnTo>
                                <a:lnTo>
                                  <a:pt x="95" y="5"/>
                                </a:lnTo>
                                <a:lnTo>
                                  <a:pt x="120" y="20"/>
                                </a:lnTo>
                                <a:lnTo>
                                  <a:pt x="135" y="40"/>
                                </a:lnTo>
                                <a:lnTo>
                                  <a:pt x="14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40"/>
                        <wps:cNvSpPr>
                          <a:spLocks/>
                        </wps:cNvSpPr>
                        <wps:spPr bwMode="auto">
                          <a:xfrm>
                            <a:off x="12063" y="4539"/>
                            <a:ext cx="72" cy="72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5"/>
                              <a:gd name="T2" fmla="*/ 65 w 65"/>
                              <a:gd name="T3" fmla="*/ 30 h 65"/>
                              <a:gd name="T4" fmla="*/ 60 w 65"/>
                              <a:gd name="T5" fmla="*/ 45 h 65"/>
                              <a:gd name="T6" fmla="*/ 55 w 65"/>
                              <a:gd name="T7" fmla="*/ 55 h 65"/>
                              <a:gd name="T8" fmla="*/ 45 w 65"/>
                              <a:gd name="T9" fmla="*/ 60 h 65"/>
                              <a:gd name="T10" fmla="*/ 30 w 65"/>
                              <a:gd name="T11" fmla="*/ 65 h 65"/>
                              <a:gd name="T12" fmla="*/ 30 w 65"/>
                              <a:gd name="T13" fmla="*/ 65 h 65"/>
                              <a:gd name="T14" fmla="*/ 20 w 65"/>
                              <a:gd name="T15" fmla="*/ 60 h 65"/>
                              <a:gd name="T16" fmla="*/ 10 w 65"/>
                              <a:gd name="T17" fmla="*/ 55 h 65"/>
                              <a:gd name="T18" fmla="*/ 0 w 65"/>
                              <a:gd name="T19" fmla="*/ 45 h 65"/>
                              <a:gd name="T20" fmla="*/ 0 w 65"/>
                              <a:gd name="T21" fmla="*/ 30 h 65"/>
                              <a:gd name="T22" fmla="*/ 0 w 65"/>
                              <a:gd name="T23" fmla="*/ 30 h 65"/>
                              <a:gd name="T24" fmla="*/ 0 w 65"/>
                              <a:gd name="T25" fmla="*/ 20 h 65"/>
                              <a:gd name="T26" fmla="*/ 10 w 65"/>
                              <a:gd name="T27" fmla="*/ 10 h 65"/>
                              <a:gd name="T28" fmla="*/ 20 w 65"/>
                              <a:gd name="T29" fmla="*/ 0 h 65"/>
                              <a:gd name="T30" fmla="*/ 30 w 65"/>
                              <a:gd name="T31" fmla="*/ 0 h 65"/>
                              <a:gd name="T32" fmla="*/ 30 w 65"/>
                              <a:gd name="T33" fmla="*/ 0 h 65"/>
                              <a:gd name="T34" fmla="*/ 45 w 65"/>
                              <a:gd name="T35" fmla="*/ 0 h 65"/>
                              <a:gd name="T36" fmla="*/ 55 w 65"/>
                              <a:gd name="T37" fmla="*/ 10 h 65"/>
                              <a:gd name="T38" fmla="*/ 60 w 65"/>
                              <a:gd name="T39" fmla="*/ 20 h 65"/>
                              <a:gd name="T40" fmla="*/ 65 w 65"/>
                              <a:gd name="T41" fmla="*/ 30 h 65"/>
                              <a:gd name="T42" fmla="*/ 65 w 65"/>
                              <a:gd name="T43" fmla="*/ 3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5" y="30"/>
                                </a:moveTo>
                                <a:lnTo>
                                  <a:pt x="65" y="30"/>
                                </a:lnTo>
                                <a:lnTo>
                                  <a:pt x="60" y="45"/>
                                </a:lnTo>
                                <a:lnTo>
                                  <a:pt x="5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60"/>
                                </a:lnTo>
                                <a:lnTo>
                                  <a:pt x="10" y="5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0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0" y="20"/>
                                </a:lnTo>
                                <a:lnTo>
                                  <a:pt x="6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2C165" id="Group 834" o:spid="_x0000_s1026" style="position:absolute;margin-left:69.9pt;margin-top:663.15pt;width:52.25pt;height:56.2pt;rotation:-11294190fd;flip:y;z-index:253659136" coordorigin="11021,3939" coordsize="1292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">
                <v:shape id="Freeform 835" o:spid="_x0000_s1027" style="position:absolute;left:11835;top:3995;width:144;height:306;visibility:visible;mso-wrap-style:square;v-text-anchor:top" coordsize="13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" path="m,275r,l35,235,70,190,95,150r15,-45l125,75r5,-35l75,,70,65,55,130,30,200,,275xe" fillcolor="#d6e3bc [1302]" strokecolor="#76923c [2406]" strokeweight=".5pt">
                  <v:path arrowok="t" o:connecttype="custom" o:connectlocs="0,306;0,306;39,261;78,211;105,167;122,117;122,117;138,83;144,45;83,0;83,0;78,72;61,145;33,223;0,306;0,306" o:connectangles="0,0,0,0,0,0,0,0,0,0,0,0,0,0,0,0"/>
                </v:shape>
                <v:shape id="Freeform 836" o:spid="_x0000_s1028" style="position:absolute;left:11963;top:4106;width:178;height:89;visibility:visible;mso-wrap-style:square;v-text-anchor:top" coordsize="1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" path="m,40r,l10,30,25,15,40,5,65,,90,r35,10l160,30r-5,15l150,60,135,70,115,80r-30,l50,70,,40xe" fillcolor="#d6e3bc [1302]" strokecolor="#76923c [2406]" strokeweight=".5pt">
                  <v:path arrowok="t" o:connecttype="custom" o:connectlocs="0,45;0,45;11,33;28,17;45,6;72,0;100,0;139,11;178,33;178,33;172,50;167,67;150,78;128,89;95,89;56,78;0,45;0,45" o:connectangles="0,0,0,0,0,0,0,0,0,0,0,0,0,0,0,0,0,0"/>
                </v:shape>
                <v:shape id="Freeform 837" o:spid="_x0000_s1029" style="position:absolute;left:11696;top:3939;width:211;height:167;visibility:visible;mso-wrap-style:square;v-text-anchor:top" coordsize="1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" path="m,5r,l20,,50,,80,5r30,15l130,30r15,15l160,65r10,25l180,115r10,35l170,145r-25,-5l120,130,85,110,55,85,25,50,,5xe" fillcolor="#d6e3bc [1302]" strokecolor="#76923c [2406]" strokeweight=".5pt">
                  <v:path arrowok="t" o:connecttype="custom" o:connectlocs="0,6;0,6;22,0;56,0;89,6;122,22;144,33;161,50;178,72;189,100;200,128;211,167;211,167;189,161;161,156;133,145;94,122;61,95;28,56;0,6;0,6" o:connectangles="0,0,0,0,0,0,0,0,0,0,0,0,0,0,0,0,0,0,0,0,0"/>
                </v:shape>
                <v:shape id="Freeform 838" o:spid="_x0000_s1030" style="position:absolute;left:11021;top:4095;width:1292;height:1233;visibility:visible;mso-wrap-style:square;v-text-anchor:top" coordsize="1292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" path="m1236,377r,l1203,310r-50,-61l1103,206r-28,-17l1047,172r-33,-11l986,150r-33,l925,150r-28,6l869,167r-28,17l814,206r,-34l808,139,797,111,786,89,769,67,752,45,725,28,697,17,641,6,580,,508,11,435,33,358,67r-73,44l218,161r-66,60l118,266,72,336,47,405,29,456,14,507r-4,51l,620r10,76l25,769r25,69l85,911r56,67l202,1039r67,55l346,1144r89,44l524,1216r95,11l714,1233r50,-6l808,1216r50,-11l903,1188r44,-22l992,1144r39,-28l1070,1084r44,-45l1147,1000r34,-44l1209,911r27,-44l1253,817r17,-45l1281,722r11,-89l1286,544r-5,-39l1270,461r-34,-84xe" fillcolor="#d99594 [1941]" strokecolor="#943634 [2405]" strokeweight=".5pt">
                  <v:path arrowok="t" o:connecttype="custom" o:connectlocs="1236,377;1153,249;1075,189;1047,172;986,150;925,150;869,167;814,206;814,172;797,111;769,67;725,28;697,17;580,0;435,33;358,67;218,161;152,221;118,266;47,405;14,507;0,620;25,769;85,911;141,978;269,1094;346,1144;524,1216;714,1233;764,1227;858,1205;947,1166;1031,1116;1070,1084;1147,1000;1209,911;1253,817;1281,722;1292,633;1281,505;1236,377" o:connectangles="0,0,0,0,0,0,0,0,0,0,0,0,0,0,0,0,0,0,0,0,0,0,0,0,0,0,0,0,0,0,0,0,0,0,0,0,0,0,0,0,0"/>
                </v:shape>
                <v:shape id="Freeform 839" o:spid="_x0000_s1031" style="position:absolute;left:11890;top:4355;width:156;height:151;visibility:visible;mso-wrap-style:square;v-text-anchor:top" coordsize="14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" path="m140,65r,l135,95r-15,20l95,130r-25,5l45,130,20,115,10,95,,65,10,40,20,20,45,5,70,,95,5r25,15l135,40r5,25xe" fillcolor="#f2dbdb [661]" stroked="f" strokeweight=".5pt">
                  <v:path arrowok="t" o:connecttype="custom" o:connectlocs="156,73;156,73;150,106;134,129;106,145;78,151;78,151;50,145;22,129;11,106;0,73;0,73;11,45;22,22;50,6;78,0;78,0;106,6;134,22;150,45;156,73;156,73" o:connectangles="0,0,0,0,0,0,0,0,0,0,0,0,0,0,0,0,0,0,0,0,0,0"/>
                </v:shape>
                <v:shape id="Freeform 840" o:spid="_x0000_s1032" style="position:absolute;left:12063;top:4539;width:72;height:72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" path="m65,30r,l60,45,55,55,45,60,30,65,20,60,10,55,,45,,30,,20,10,10,20,,30,,45,,55,10r5,10l65,30xe" fillcolor="#f2dbdb [661]" stroked="f" strokeweight=".5pt">
                  <v:path arrowok="t" o:connecttype="custom" o:connectlocs="72,33;72,33;66,50;61,61;50,66;33,72;33,72;22,66;11,61;0,50;0,33;0,33;0,22;11,11;22,0;33,0;33,0;50,0;61,11;66,22;72,33;72,33" o:connectangles="0,0,0,0,0,0,0,0,0,0,0,0,0,0,0,0,0,0,0,0,0,0"/>
                </v:shape>
              </v:group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365811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8651875</wp:posOffset>
                </wp:positionV>
                <wp:extent cx="1194435" cy="798195"/>
                <wp:effectExtent l="16510" t="12700" r="8255" b="17780"/>
                <wp:wrapNone/>
                <wp:docPr id="181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H="1" flipV="1">
                          <a:off x="0" y="0"/>
                          <a:ext cx="1194435" cy="798195"/>
                          <a:chOff x="2332" y="3543"/>
                          <a:chExt cx="1393" cy="931"/>
                        </a:xfrm>
                      </wpg:grpSpPr>
                      <wps:wsp>
                        <wps:cNvPr id="182" name="Freeform 829"/>
                        <wps:cNvSpPr>
                          <a:spLocks/>
                        </wps:cNvSpPr>
                        <wps:spPr bwMode="auto">
                          <a:xfrm rot="4452303">
                            <a:off x="3479" y="4071"/>
                            <a:ext cx="144" cy="306"/>
                          </a:xfrm>
                          <a:custGeom>
                            <a:avLst/>
                            <a:gdLst>
                              <a:gd name="T0" fmla="*/ 0 w 130"/>
                              <a:gd name="T1" fmla="*/ 275 h 275"/>
                              <a:gd name="T2" fmla="*/ 0 w 130"/>
                              <a:gd name="T3" fmla="*/ 275 h 275"/>
                              <a:gd name="T4" fmla="*/ 35 w 130"/>
                              <a:gd name="T5" fmla="*/ 235 h 275"/>
                              <a:gd name="T6" fmla="*/ 70 w 130"/>
                              <a:gd name="T7" fmla="*/ 190 h 275"/>
                              <a:gd name="T8" fmla="*/ 95 w 130"/>
                              <a:gd name="T9" fmla="*/ 150 h 275"/>
                              <a:gd name="T10" fmla="*/ 110 w 130"/>
                              <a:gd name="T11" fmla="*/ 105 h 275"/>
                              <a:gd name="T12" fmla="*/ 110 w 130"/>
                              <a:gd name="T13" fmla="*/ 105 h 275"/>
                              <a:gd name="T14" fmla="*/ 125 w 130"/>
                              <a:gd name="T15" fmla="*/ 75 h 275"/>
                              <a:gd name="T16" fmla="*/ 130 w 130"/>
                              <a:gd name="T17" fmla="*/ 40 h 275"/>
                              <a:gd name="T18" fmla="*/ 75 w 130"/>
                              <a:gd name="T19" fmla="*/ 0 h 275"/>
                              <a:gd name="T20" fmla="*/ 75 w 130"/>
                              <a:gd name="T21" fmla="*/ 0 h 275"/>
                              <a:gd name="T22" fmla="*/ 70 w 130"/>
                              <a:gd name="T23" fmla="*/ 65 h 275"/>
                              <a:gd name="T24" fmla="*/ 55 w 130"/>
                              <a:gd name="T25" fmla="*/ 130 h 275"/>
                              <a:gd name="T26" fmla="*/ 30 w 130"/>
                              <a:gd name="T27" fmla="*/ 200 h 275"/>
                              <a:gd name="T28" fmla="*/ 0 w 130"/>
                              <a:gd name="T29" fmla="*/ 275 h 275"/>
                              <a:gd name="T30" fmla="*/ 0 w 130"/>
                              <a:gd name="T31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0" h="275">
                                <a:moveTo>
                                  <a:pt x="0" y="275"/>
                                </a:moveTo>
                                <a:lnTo>
                                  <a:pt x="0" y="275"/>
                                </a:lnTo>
                                <a:lnTo>
                                  <a:pt x="35" y="235"/>
                                </a:lnTo>
                                <a:lnTo>
                                  <a:pt x="70" y="190"/>
                                </a:lnTo>
                                <a:lnTo>
                                  <a:pt x="95" y="150"/>
                                </a:lnTo>
                                <a:lnTo>
                                  <a:pt x="110" y="105"/>
                                </a:lnTo>
                                <a:lnTo>
                                  <a:pt x="125" y="75"/>
                                </a:lnTo>
                                <a:lnTo>
                                  <a:pt x="130" y="40"/>
                                </a:lnTo>
                                <a:lnTo>
                                  <a:pt x="75" y="0"/>
                                </a:lnTo>
                                <a:lnTo>
                                  <a:pt x="70" y="65"/>
                                </a:lnTo>
                                <a:lnTo>
                                  <a:pt x="55" y="130"/>
                                </a:lnTo>
                                <a:lnTo>
                                  <a:pt x="30" y="20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830"/>
                        <wps:cNvSpPr>
                          <a:spLocks/>
                        </wps:cNvSpPr>
                        <wps:spPr bwMode="auto">
                          <a:xfrm rot="4452303">
                            <a:off x="3498" y="4319"/>
                            <a:ext cx="178" cy="89"/>
                          </a:xfrm>
                          <a:custGeom>
                            <a:avLst/>
                            <a:gdLst>
                              <a:gd name="T0" fmla="*/ 0 w 160"/>
                              <a:gd name="T1" fmla="*/ 40 h 80"/>
                              <a:gd name="T2" fmla="*/ 0 w 160"/>
                              <a:gd name="T3" fmla="*/ 40 h 80"/>
                              <a:gd name="T4" fmla="*/ 10 w 160"/>
                              <a:gd name="T5" fmla="*/ 30 h 80"/>
                              <a:gd name="T6" fmla="*/ 25 w 160"/>
                              <a:gd name="T7" fmla="*/ 15 h 80"/>
                              <a:gd name="T8" fmla="*/ 40 w 160"/>
                              <a:gd name="T9" fmla="*/ 5 h 80"/>
                              <a:gd name="T10" fmla="*/ 65 w 160"/>
                              <a:gd name="T11" fmla="*/ 0 h 80"/>
                              <a:gd name="T12" fmla="*/ 90 w 160"/>
                              <a:gd name="T13" fmla="*/ 0 h 80"/>
                              <a:gd name="T14" fmla="*/ 125 w 160"/>
                              <a:gd name="T15" fmla="*/ 10 h 80"/>
                              <a:gd name="T16" fmla="*/ 160 w 160"/>
                              <a:gd name="T17" fmla="*/ 30 h 80"/>
                              <a:gd name="T18" fmla="*/ 160 w 160"/>
                              <a:gd name="T19" fmla="*/ 30 h 80"/>
                              <a:gd name="T20" fmla="*/ 155 w 160"/>
                              <a:gd name="T21" fmla="*/ 45 h 80"/>
                              <a:gd name="T22" fmla="*/ 150 w 160"/>
                              <a:gd name="T23" fmla="*/ 60 h 80"/>
                              <a:gd name="T24" fmla="*/ 135 w 160"/>
                              <a:gd name="T25" fmla="*/ 70 h 80"/>
                              <a:gd name="T26" fmla="*/ 115 w 160"/>
                              <a:gd name="T27" fmla="*/ 80 h 80"/>
                              <a:gd name="T28" fmla="*/ 85 w 160"/>
                              <a:gd name="T29" fmla="*/ 80 h 80"/>
                              <a:gd name="T30" fmla="*/ 50 w 160"/>
                              <a:gd name="T31" fmla="*/ 70 h 80"/>
                              <a:gd name="T32" fmla="*/ 0 w 160"/>
                              <a:gd name="T33" fmla="*/ 40 h 80"/>
                              <a:gd name="T34" fmla="*/ 0 w 160"/>
                              <a:gd name="T35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0" y="3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0" y="0"/>
                                </a:lnTo>
                                <a:lnTo>
                                  <a:pt x="125" y="10"/>
                                </a:lnTo>
                                <a:lnTo>
                                  <a:pt x="160" y="30"/>
                                </a:lnTo>
                                <a:lnTo>
                                  <a:pt x="155" y="45"/>
                                </a:lnTo>
                                <a:lnTo>
                                  <a:pt x="150" y="60"/>
                                </a:lnTo>
                                <a:lnTo>
                                  <a:pt x="135" y="70"/>
                                </a:lnTo>
                                <a:lnTo>
                                  <a:pt x="115" y="80"/>
                                </a:lnTo>
                                <a:lnTo>
                                  <a:pt x="85" y="80"/>
                                </a:lnTo>
                                <a:lnTo>
                                  <a:pt x="50" y="7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831"/>
                        <wps:cNvSpPr>
                          <a:spLocks/>
                        </wps:cNvSpPr>
                        <wps:spPr bwMode="auto">
                          <a:xfrm rot="4452303">
                            <a:off x="3536" y="4005"/>
                            <a:ext cx="211" cy="167"/>
                          </a:xfrm>
                          <a:custGeom>
                            <a:avLst/>
                            <a:gdLst>
                              <a:gd name="T0" fmla="*/ 0 w 190"/>
                              <a:gd name="T1" fmla="*/ 5 h 150"/>
                              <a:gd name="T2" fmla="*/ 0 w 190"/>
                              <a:gd name="T3" fmla="*/ 5 h 150"/>
                              <a:gd name="T4" fmla="*/ 20 w 190"/>
                              <a:gd name="T5" fmla="*/ 0 h 150"/>
                              <a:gd name="T6" fmla="*/ 50 w 190"/>
                              <a:gd name="T7" fmla="*/ 0 h 150"/>
                              <a:gd name="T8" fmla="*/ 80 w 190"/>
                              <a:gd name="T9" fmla="*/ 5 h 150"/>
                              <a:gd name="T10" fmla="*/ 110 w 190"/>
                              <a:gd name="T11" fmla="*/ 20 h 150"/>
                              <a:gd name="T12" fmla="*/ 130 w 190"/>
                              <a:gd name="T13" fmla="*/ 30 h 150"/>
                              <a:gd name="T14" fmla="*/ 145 w 190"/>
                              <a:gd name="T15" fmla="*/ 45 h 150"/>
                              <a:gd name="T16" fmla="*/ 160 w 190"/>
                              <a:gd name="T17" fmla="*/ 65 h 150"/>
                              <a:gd name="T18" fmla="*/ 170 w 190"/>
                              <a:gd name="T19" fmla="*/ 90 h 150"/>
                              <a:gd name="T20" fmla="*/ 180 w 190"/>
                              <a:gd name="T21" fmla="*/ 115 h 150"/>
                              <a:gd name="T22" fmla="*/ 190 w 190"/>
                              <a:gd name="T23" fmla="*/ 150 h 150"/>
                              <a:gd name="T24" fmla="*/ 190 w 190"/>
                              <a:gd name="T25" fmla="*/ 150 h 150"/>
                              <a:gd name="T26" fmla="*/ 170 w 190"/>
                              <a:gd name="T27" fmla="*/ 145 h 150"/>
                              <a:gd name="T28" fmla="*/ 145 w 190"/>
                              <a:gd name="T29" fmla="*/ 140 h 150"/>
                              <a:gd name="T30" fmla="*/ 120 w 190"/>
                              <a:gd name="T31" fmla="*/ 130 h 150"/>
                              <a:gd name="T32" fmla="*/ 85 w 190"/>
                              <a:gd name="T33" fmla="*/ 110 h 150"/>
                              <a:gd name="T34" fmla="*/ 55 w 190"/>
                              <a:gd name="T35" fmla="*/ 85 h 150"/>
                              <a:gd name="T36" fmla="*/ 25 w 190"/>
                              <a:gd name="T37" fmla="*/ 50 h 150"/>
                              <a:gd name="T38" fmla="*/ 0 w 190"/>
                              <a:gd name="T39" fmla="*/ 5 h 150"/>
                              <a:gd name="T40" fmla="*/ 0 w 190"/>
                              <a:gd name="T41" fmla="*/ 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" h="150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20" y="0"/>
                                </a:lnTo>
                                <a:lnTo>
                                  <a:pt x="50" y="0"/>
                                </a:lnTo>
                                <a:lnTo>
                                  <a:pt x="80" y="5"/>
                                </a:lnTo>
                                <a:lnTo>
                                  <a:pt x="110" y="20"/>
                                </a:lnTo>
                                <a:lnTo>
                                  <a:pt x="130" y="30"/>
                                </a:lnTo>
                                <a:lnTo>
                                  <a:pt x="145" y="45"/>
                                </a:lnTo>
                                <a:lnTo>
                                  <a:pt x="160" y="65"/>
                                </a:lnTo>
                                <a:lnTo>
                                  <a:pt x="170" y="90"/>
                                </a:lnTo>
                                <a:lnTo>
                                  <a:pt x="180" y="115"/>
                                </a:lnTo>
                                <a:lnTo>
                                  <a:pt x="190" y="150"/>
                                </a:lnTo>
                                <a:lnTo>
                                  <a:pt x="170" y="145"/>
                                </a:lnTo>
                                <a:lnTo>
                                  <a:pt x="145" y="140"/>
                                </a:lnTo>
                                <a:lnTo>
                                  <a:pt x="120" y="130"/>
                                </a:lnTo>
                                <a:lnTo>
                                  <a:pt x="85" y="110"/>
                                </a:lnTo>
                                <a:lnTo>
                                  <a:pt x="55" y="85"/>
                                </a:lnTo>
                                <a:lnTo>
                                  <a:pt x="25" y="5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32"/>
                        <wps:cNvSpPr>
                          <a:spLocks/>
                        </wps:cNvSpPr>
                        <wps:spPr bwMode="auto">
                          <a:xfrm>
                            <a:off x="2332" y="3543"/>
                            <a:ext cx="1201" cy="931"/>
                          </a:xfrm>
                          <a:custGeom>
                            <a:avLst/>
                            <a:gdLst>
                              <a:gd name="T0" fmla="*/ 1138 w 1201"/>
                              <a:gd name="T1" fmla="*/ 899 h 931"/>
                              <a:gd name="T2" fmla="*/ 1147 w 1201"/>
                              <a:gd name="T3" fmla="*/ 868 h 931"/>
                              <a:gd name="T4" fmla="*/ 1152 w 1201"/>
                              <a:gd name="T5" fmla="*/ 803 h 931"/>
                              <a:gd name="T6" fmla="*/ 1135 w 1201"/>
                              <a:gd name="T7" fmla="*/ 744 h 931"/>
                              <a:gd name="T8" fmla="*/ 1104 w 1201"/>
                              <a:gd name="T9" fmla="*/ 695 h 931"/>
                              <a:gd name="T10" fmla="*/ 1051 w 1201"/>
                              <a:gd name="T11" fmla="*/ 653 h 931"/>
                              <a:gd name="T12" fmla="*/ 1084 w 1201"/>
                              <a:gd name="T13" fmla="*/ 644 h 931"/>
                              <a:gd name="T14" fmla="*/ 1138 w 1201"/>
                              <a:gd name="T15" fmla="*/ 611 h 931"/>
                              <a:gd name="T16" fmla="*/ 1173 w 1201"/>
                              <a:gd name="T17" fmla="*/ 572 h 931"/>
                              <a:gd name="T18" fmla="*/ 1198 w 1201"/>
                              <a:gd name="T19" fmla="*/ 519 h 931"/>
                              <a:gd name="T20" fmla="*/ 1201 w 1201"/>
                              <a:gd name="T21" fmla="*/ 489 h 931"/>
                              <a:gd name="T22" fmla="*/ 1186 w 1201"/>
                              <a:gd name="T23" fmla="*/ 372 h 931"/>
                              <a:gd name="T24" fmla="*/ 1114 w 1201"/>
                              <a:gd name="T25" fmla="*/ 241 h 931"/>
                              <a:gd name="T26" fmla="*/ 1061 w 1201"/>
                              <a:gd name="T27" fmla="*/ 176 h 931"/>
                              <a:gd name="T28" fmla="*/ 932 w 1201"/>
                              <a:gd name="T29" fmla="*/ 67 h 931"/>
                              <a:gd name="T30" fmla="*/ 856 w 1201"/>
                              <a:gd name="T31" fmla="*/ 20 h 931"/>
                              <a:gd name="T32" fmla="*/ 804 w 1201"/>
                              <a:gd name="T33" fmla="*/ 0 h 931"/>
                              <a:gd name="T34" fmla="*/ 784 w 1201"/>
                              <a:gd name="T35" fmla="*/ 52 h 931"/>
                              <a:gd name="T36" fmla="*/ 727 w 1201"/>
                              <a:gd name="T37" fmla="*/ 97 h 931"/>
                              <a:gd name="T38" fmla="*/ 735 w 1201"/>
                              <a:gd name="T39" fmla="*/ 106 h 931"/>
                              <a:gd name="T40" fmla="*/ 738 w 1201"/>
                              <a:gd name="T41" fmla="*/ 117 h 931"/>
                              <a:gd name="T42" fmla="*/ 739 w 1201"/>
                              <a:gd name="T43" fmla="*/ 139 h 931"/>
                              <a:gd name="T44" fmla="*/ 699 w 1201"/>
                              <a:gd name="T45" fmla="*/ 180 h 931"/>
                              <a:gd name="T46" fmla="*/ 668 w 1201"/>
                              <a:gd name="T47" fmla="*/ 195 h 931"/>
                              <a:gd name="T48" fmla="*/ 629 w 1201"/>
                              <a:gd name="T49" fmla="*/ 200 h 931"/>
                              <a:gd name="T50" fmla="*/ 600 w 1201"/>
                              <a:gd name="T51" fmla="*/ 260 h 931"/>
                              <a:gd name="T52" fmla="*/ 524 w 1201"/>
                              <a:gd name="T53" fmla="*/ 299 h 931"/>
                              <a:gd name="T54" fmla="*/ 498 w 1201"/>
                              <a:gd name="T55" fmla="*/ 306 h 931"/>
                              <a:gd name="T56" fmla="*/ 445 w 1201"/>
                              <a:gd name="T57" fmla="*/ 304 h 931"/>
                              <a:gd name="T58" fmla="*/ 406 w 1201"/>
                              <a:gd name="T59" fmla="*/ 292 h 931"/>
                              <a:gd name="T60" fmla="*/ 375 w 1201"/>
                              <a:gd name="T61" fmla="*/ 260 h 931"/>
                              <a:gd name="T62" fmla="*/ 370 w 1201"/>
                              <a:gd name="T63" fmla="*/ 244 h 931"/>
                              <a:gd name="T64" fmla="*/ 369 w 1201"/>
                              <a:gd name="T65" fmla="*/ 239 h 931"/>
                              <a:gd name="T66" fmla="*/ 369 w 1201"/>
                              <a:gd name="T67" fmla="*/ 239 h 931"/>
                              <a:gd name="T68" fmla="*/ 295 w 1201"/>
                              <a:gd name="T69" fmla="*/ 242 h 931"/>
                              <a:gd name="T70" fmla="*/ 259 w 1201"/>
                              <a:gd name="T71" fmla="*/ 218 h 931"/>
                              <a:gd name="T72" fmla="*/ 255 w 1201"/>
                              <a:gd name="T73" fmla="*/ 207 h 931"/>
                              <a:gd name="T74" fmla="*/ 257 w 1201"/>
                              <a:gd name="T75" fmla="*/ 172 h 931"/>
                              <a:gd name="T76" fmla="*/ 234 w 1201"/>
                              <a:gd name="T77" fmla="*/ 172 h 931"/>
                              <a:gd name="T78" fmla="*/ 189 w 1201"/>
                              <a:gd name="T79" fmla="*/ 157 h 931"/>
                              <a:gd name="T80" fmla="*/ 174 w 1201"/>
                              <a:gd name="T81" fmla="*/ 143 h 931"/>
                              <a:gd name="T82" fmla="*/ 83 w 1201"/>
                              <a:gd name="T83" fmla="*/ 291 h 931"/>
                              <a:gd name="T84" fmla="*/ 21 w 1201"/>
                              <a:gd name="T85" fmla="*/ 458 h 931"/>
                              <a:gd name="T86" fmla="*/ 3 w 1201"/>
                              <a:gd name="T87" fmla="*/ 556 h 931"/>
                              <a:gd name="T88" fmla="*/ 15 w 1201"/>
                              <a:gd name="T89" fmla="*/ 743 h 931"/>
                              <a:gd name="T90" fmla="*/ 36 w 1201"/>
                              <a:gd name="T91" fmla="*/ 836 h 931"/>
                              <a:gd name="T92" fmla="*/ 78 w 1201"/>
                              <a:gd name="T93" fmla="*/ 922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1" h="931">
                                <a:moveTo>
                                  <a:pt x="1130" y="931"/>
                                </a:moveTo>
                                <a:lnTo>
                                  <a:pt x="1138" y="899"/>
                                </a:lnTo>
                                <a:lnTo>
                                  <a:pt x="1147" y="868"/>
                                </a:lnTo>
                                <a:lnTo>
                                  <a:pt x="1149" y="833"/>
                                </a:lnTo>
                                <a:lnTo>
                                  <a:pt x="1152" y="803"/>
                                </a:lnTo>
                                <a:lnTo>
                                  <a:pt x="1143" y="771"/>
                                </a:lnTo>
                                <a:lnTo>
                                  <a:pt x="1135" y="744"/>
                                </a:lnTo>
                                <a:lnTo>
                                  <a:pt x="1122" y="719"/>
                                </a:lnTo>
                                <a:lnTo>
                                  <a:pt x="1104" y="695"/>
                                </a:lnTo>
                                <a:lnTo>
                                  <a:pt x="1080" y="673"/>
                                </a:lnTo>
                                <a:lnTo>
                                  <a:pt x="1051" y="653"/>
                                </a:lnTo>
                                <a:lnTo>
                                  <a:pt x="1084" y="644"/>
                                </a:lnTo>
                                <a:lnTo>
                                  <a:pt x="1114" y="629"/>
                                </a:lnTo>
                                <a:lnTo>
                                  <a:pt x="1138" y="611"/>
                                </a:lnTo>
                                <a:lnTo>
                                  <a:pt x="1156" y="594"/>
                                </a:lnTo>
                                <a:lnTo>
                                  <a:pt x="1173" y="572"/>
                                </a:lnTo>
                                <a:lnTo>
                                  <a:pt x="1189" y="549"/>
                                </a:lnTo>
                                <a:lnTo>
                                  <a:pt x="1198" y="519"/>
                                </a:lnTo>
                                <a:lnTo>
                                  <a:pt x="1201" y="489"/>
                                </a:lnTo>
                                <a:lnTo>
                                  <a:pt x="1196" y="432"/>
                                </a:lnTo>
                                <a:lnTo>
                                  <a:pt x="1186" y="372"/>
                                </a:lnTo>
                                <a:lnTo>
                                  <a:pt x="1155" y="305"/>
                                </a:lnTo>
                                <a:lnTo>
                                  <a:pt x="1114" y="241"/>
                                </a:lnTo>
                                <a:lnTo>
                                  <a:pt x="1061" y="176"/>
                                </a:lnTo>
                                <a:lnTo>
                                  <a:pt x="998" y="118"/>
                                </a:lnTo>
                                <a:lnTo>
                                  <a:pt x="932" y="67"/>
                                </a:lnTo>
                                <a:lnTo>
                                  <a:pt x="856" y="20"/>
                                </a:lnTo>
                                <a:lnTo>
                                  <a:pt x="804" y="0"/>
                                </a:lnTo>
                                <a:lnTo>
                                  <a:pt x="799" y="25"/>
                                </a:lnTo>
                                <a:lnTo>
                                  <a:pt x="784" y="52"/>
                                </a:lnTo>
                                <a:lnTo>
                                  <a:pt x="756" y="77"/>
                                </a:lnTo>
                                <a:lnTo>
                                  <a:pt x="727" y="97"/>
                                </a:lnTo>
                                <a:lnTo>
                                  <a:pt x="735" y="106"/>
                                </a:lnTo>
                                <a:lnTo>
                                  <a:pt x="738" y="117"/>
                                </a:lnTo>
                                <a:lnTo>
                                  <a:pt x="741" y="127"/>
                                </a:lnTo>
                                <a:lnTo>
                                  <a:pt x="739" y="139"/>
                                </a:lnTo>
                                <a:lnTo>
                                  <a:pt x="728" y="160"/>
                                </a:lnTo>
                                <a:lnTo>
                                  <a:pt x="699" y="180"/>
                                </a:lnTo>
                                <a:lnTo>
                                  <a:pt x="668" y="195"/>
                                </a:lnTo>
                                <a:lnTo>
                                  <a:pt x="629" y="200"/>
                                </a:lnTo>
                                <a:lnTo>
                                  <a:pt x="621" y="231"/>
                                </a:lnTo>
                                <a:lnTo>
                                  <a:pt x="600" y="260"/>
                                </a:lnTo>
                                <a:lnTo>
                                  <a:pt x="565" y="281"/>
                                </a:lnTo>
                                <a:lnTo>
                                  <a:pt x="524" y="299"/>
                                </a:lnTo>
                                <a:lnTo>
                                  <a:pt x="498" y="306"/>
                                </a:lnTo>
                                <a:lnTo>
                                  <a:pt x="469" y="308"/>
                                </a:lnTo>
                                <a:lnTo>
                                  <a:pt x="445" y="304"/>
                                </a:lnTo>
                                <a:lnTo>
                                  <a:pt x="426" y="298"/>
                                </a:lnTo>
                                <a:lnTo>
                                  <a:pt x="406" y="292"/>
                                </a:lnTo>
                                <a:lnTo>
                                  <a:pt x="391" y="278"/>
                                </a:lnTo>
                                <a:lnTo>
                                  <a:pt x="375" y="260"/>
                                </a:lnTo>
                                <a:lnTo>
                                  <a:pt x="370" y="244"/>
                                </a:lnTo>
                                <a:lnTo>
                                  <a:pt x="369" y="239"/>
                                </a:lnTo>
                                <a:lnTo>
                                  <a:pt x="331" y="250"/>
                                </a:lnTo>
                                <a:lnTo>
                                  <a:pt x="295" y="242"/>
                                </a:lnTo>
                                <a:lnTo>
                                  <a:pt x="268" y="232"/>
                                </a:lnTo>
                                <a:lnTo>
                                  <a:pt x="259" y="218"/>
                                </a:lnTo>
                                <a:lnTo>
                                  <a:pt x="255" y="207"/>
                                </a:lnTo>
                                <a:lnTo>
                                  <a:pt x="251" y="191"/>
                                </a:lnTo>
                                <a:lnTo>
                                  <a:pt x="257" y="172"/>
                                </a:lnTo>
                                <a:lnTo>
                                  <a:pt x="234" y="172"/>
                                </a:lnTo>
                                <a:lnTo>
                                  <a:pt x="209" y="168"/>
                                </a:lnTo>
                                <a:lnTo>
                                  <a:pt x="189" y="157"/>
                                </a:lnTo>
                                <a:lnTo>
                                  <a:pt x="174" y="143"/>
                                </a:lnTo>
                                <a:lnTo>
                                  <a:pt x="125" y="215"/>
                                </a:lnTo>
                                <a:lnTo>
                                  <a:pt x="83" y="291"/>
                                </a:lnTo>
                                <a:lnTo>
                                  <a:pt x="48" y="370"/>
                                </a:lnTo>
                                <a:lnTo>
                                  <a:pt x="21" y="458"/>
                                </a:lnTo>
                                <a:lnTo>
                                  <a:pt x="3" y="556"/>
                                </a:lnTo>
                                <a:lnTo>
                                  <a:pt x="0" y="649"/>
                                </a:lnTo>
                                <a:lnTo>
                                  <a:pt x="15" y="743"/>
                                </a:lnTo>
                                <a:lnTo>
                                  <a:pt x="36" y="836"/>
                                </a:lnTo>
                                <a:lnTo>
                                  <a:pt x="55" y="883"/>
                                </a:lnTo>
                                <a:lnTo>
                                  <a:pt x="78" y="922"/>
                                </a:lnTo>
                                <a:lnTo>
                                  <a:pt x="1130" y="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33"/>
                        <wps:cNvSpPr>
                          <a:spLocks/>
                        </wps:cNvSpPr>
                        <wps:spPr bwMode="auto">
                          <a:xfrm rot="4452303">
                            <a:off x="3217" y="4284"/>
                            <a:ext cx="156" cy="151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5 h 135"/>
                              <a:gd name="T2" fmla="*/ 140 w 140"/>
                              <a:gd name="T3" fmla="*/ 65 h 135"/>
                              <a:gd name="T4" fmla="*/ 135 w 140"/>
                              <a:gd name="T5" fmla="*/ 95 h 135"/>
                              <a:gd name="T6" fmla="*/ 120 w 140"/>
                              <a:gd name="T7" fmla="*/ 115 h 135"/>
                              <a:gd name="T8" fmla="*/ 95 w 140"/>
                              <a:gd name="T9" fmla="*/ 130 h 135"/>
                              <a:gd name="T10" fmla="*/ 70 w 140"/>
                              <a:gd name="T11" fmla="*/ 135 h 135"/>
                              <a:gd name="T12" fmla="*/ 70 w 140"/>
                              <a:gd name="T13" fmla="*/ 135 h 135"/>
                              <a:gd name="T14" fmla="*/ 45 w 140"/>
                              <a:gd name="T15" fmla="*/ 130 h 135"/>
                              <a:gd name="T16" fmla="*/ 20 w 140"/>
                              <a:gd name="T17" fmla="*/ 115 h 135"/>
                              <a:gd name="T18" fmla="*/ 10 w 140"/>
                              <a:gd name="T19" fmla="*/ 95 h 135"/>
                              <a:gd name="T20" fmla="*/ 0 w 140"/>
                              <a:gd name="T21" fmla="*/ 65 h 135"/>
                              <a:gd name="T22" fmla="*/ 0 w 140"/>
                              <a:gd name="T23" fmla="*/ 65 h 135"/>
                              <a:gd name="T24" fmla="*/ 10 w 140"/>
                              <a:gd name="T25" fmla="*/ 40 h 135"/>
                              <a:gd name="T26" fmla="*/ 20 w 140"/>
                              <a:gd name="T27" fmla="*/ 20 h 135"/>
                              <a:gd name="T28" fmla="*/ 45 w 140"/>
                              <a:gd name="T29" fmla="*/ 5 h 135"/>
                              <a:gd name="T30" fmla="*/ 70 w 140"/>
                              <a:gd name="T31" fmla="*/ 0 h 135"/>
                              <a:gd name="T32" fmla="*/ 70 w 140"/>
                              <a:gd name="T33" fmla="*/ 0 h 135"/>
                              <a:gd name="T34" fmla="*/ 95 w 140"/>
                              <a:gd name="T35" fmla="*/ 5 h 135"/>
                              <a:gd name="T36" fmla="*/ 120 w 140"/>
                              <a:gd name="T37" fmla="*/ 20 h 135"/>
                              <a:gd name="T38" fmla="*/ 135 w 140"/>
                              <a:gd name="T39" fmla="*/ 40 h 135"/>
                              <a:gd name="T40" fmla="*/ 140 w 140"/>
                              <a:gd name="T41" fmla="*/ 65 h 135"/>
                              <a:gd name="T42" fmla="*/ 140 w 140"/>
                              <a:gd name="T43" fmla="*/ 6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0" h="135">
                                <a:moveTo>
                                  <a:pt x="140" y="65"/>
                                </a:moveTo>
                                <a:lnTo>
                                  <a:pt x="140" y="65"/>
                                </a:lnTo>
                                <a:lnTo>
                                  <a:pt x="135" y="95"/>
                                </a:lnTo>
                                <a:lnTo>
                                  <a:pt x="120" y="115"/>
                                </a:lnTo>
                                <a:lnTo>
                                  <a:pt x="95" y="130"/>
                                </a:lnTo>
                                <a:lnTo>
                                  <a:pt x="70" y="135"/>
                                </a:lnTo>
                                <a:lnTo>
                                  <a:pt x="45" y="130"/>
                                </a:lnTo>
                                <a:lnTo>
                                  <a:pt x="20" y="115"/>
                                </a:lnTo>
                                <a:lnTo>
                                  <a:pt x="10" y="95"/>
                                </a:lnTo>
                                <a:lnTo>
                                  <a:pt x="0" y="65"/>
                                </a:lnTo>
                                <a:lnTo>
                                  <a:pt x="10" y="40"/>
                                </a:lnTo>
                                <a:lnTo>
                                  <a:pt x="20" y="20"/>
                                </a:lnTo>
                                <a:lnTo>
                                  <a:pt x="45" y="5"/>
                                </a:lnTo>
                                <a:lnTo>
                                  <a:pt x="70" y="0"/>
                                </a:lnTo>
                                <a:lnTo>
                                  <a:pt x="95" y="5"/>
                                </a:lnTo>
                                <a:lnTo>
                                  <a:pt x="120" y="20"/>
                                </a:lnTo>
                                <a:lnTo>
                                  <a:pt x="135" y="40"/>
                                </a:lnTo>
                                <a:lnTo>
                                  <a:pt x="14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18E97" id="Group 828" o:spid="_x0000_s1026" style="position:absolute;margin-left:215.05pt;margin-top:681.25pt;width:94.05pt;height:62.85pt;rotation:180;flip:x y;z-index:253658112" coordorigin="2332,3543" coordsize="139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">
                <v:shape id="Freeform 829" o:spid="_x0000_s1027" style="position:absolute;left:3479;top:4071;width:144;height:306;rotation:4863102fd;visibility:visible;mso-wrap-style:square;v-text-anchor:top" coordsize="13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" path="m,275r,l35,235,70,190,95,150r15,-45l125,75r5,-35l75,,70,65,55,130,30,200,,275xe" fillcolor="#d6e3bc [1302]" strokecolor="#76923c [2406]" strokeweight=".5pt">
                  <v:path arrowok="t" o:connecttype="custom" o:connectlocs="0,306;0,306;39,261;78,211;105,167;122,117;122,117;138,83;144,45;83,0;83,0;78,72;61,145;33,223;0,306;0,306" o:connectangles="0,0,0,0,0,0,0,0,0,0,0,0,0,0,0,0"/>
                </v:shape>
                <v:shape id="Freeform 830" o:spid="_x0000_s1028" style="position:absolute;left:3498;top:4319;width:178;height:89;rotation:4863102fd;visibility:visible;mso-wrap-style:square;v-text-anchor:top" coordsize="1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" path="m,40r,l10,30,25,15,40,5,65,,90,r35,10l160,30r-5,15l150,60,135,70,115,80r-30,l50,70,,40xe" fillcolor="#d6e3bc [1302]" strokecolor="#76923c [2406]" strokeweight=".5pt">
                  <v:path arrowok="t" o:connecttype="custom" o:connectlocs="0,45;0,45;11,33;28,17;45,6;72,0;100,0;139,11;178,33;178,33;172,50;167,67;150,78;128,89;95,89;56,78;0,45;0,45" o:connectangles="0,0,0,0,0,0,0,0,0,0,0,0,0,0,0,0,0,0"/>
                </v:shape>
                <v:shape id="Freeform 831" o:spid="_x0000_s1029" style="position:absolute;left:3536;top:4005;width:211;height:167;rotation:4863102fd;visibility:visible;mso-wrap-style:square;v-text-anchor:top" coordsize="1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" path="m,5r,l20,,50,,80,5r30,15l130,30r15,15l160,65r10,25l180,115r10,35l170,145r-25,-5l120,130,85,110,55,85,25,50,,5xe" fillcolor="#d6e3bc [1302]" strokecolor="#76923c [2406]" strokeweight=".5pt">
                  <v:path arrowok="t" o:connecttype="custom" o:connectlocs="0,6;0,6;22,0;56,0;89,6;122,22;144,33;161,50;178,72;189,100;200,128;211,167;211,167;189,161;161,156;133,145;94,122;61,95;28,56;0,6;0,6" o:connectangles="0,0,0,0,0,0,0,0,0,0,0,0,0,0,0,0,0,0,0,0,0"/>
                </v:shape>
                <v:shape id="Freeform 832" o:spid="_x0000_s1030" style="position:absolute;left:2332;top:3543;width:1201;height:931;visibility:visible;mso-wrap-style:square;v-text-anchor:top" coordsize="1201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" path="m1130,931r8,-32l1147,868r2,-35l1152,803r-9,-32l1135,744r-13,-25l1104,695r-24,-22l1051,653r33,-9l1114,629r24,-18l1156,594r17,-22l1189,549r9,-30l1201,489r-5,-57l1186,372r-31,-67l1114,241r-53,-65l998,118,932,67,856,20,804,r-5,25l784,52,756,77,727,97r8,9l738,117r3,10l739,139r-11,21l699,180r-31,15l629,200r-8,31l600,260r-35,21l524,299r-26,7l469,308r-24,-4l426,298r-20,-6l391,278,375,260r-5,-16l369,239r-38,11l295,242,268,232r-9,-14l255,207r-4,-16l257,172r-23,l209,168,189,157,174,143r-49,72l83,291,48,370,21,458,3,556,,649r15,94l36,836r19,47l78,922r1052,9xe" fillcolor="#d99594 [1941]" strokecolor="#943634 [2405]" strokeweight=".25pt">
                  <v:path arrowok="t" o:connecttype="custom" o:connectlocs="1138,899;1147,868;1152,803;1135,744;1104,695;1051,653;1084,644;1138,611;1173,572;1198,519;1201,489;1186,372;1114,241;1061,176;932,67;856,20;804,0;784,52;727,97;735,106;738,117;739,139;699,180;668,195;629,200;600,260;524,299;498,306;445,304;406,292;375,260;370,244;369,239;369,239;295,242;259,218;255,207;257,172;234,172;189,157;174,143;83,291;21,458;3,556;15,743;36,836;78,922" o:connectangles="0,0,0,0,0,0,0,0,0,0,0,0,0,0,0,0,0,0,0,0,0,0,0,0,0,0,0,0,0,0,0,0,0,0,0,0,0,0,0,0,0,0,0,0,0,0,0"/>
                </v:shape>
                <v:shape id="Freeform 833" o:spid="_x0000_s1031" style="position:absolute;left:3217;top:4284;width:156;height:151;rotation:4863102fd;visibility:visible;mso-wrap-style:square;v-text-anchor:top" coordsize="14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" path="m140,65r,l135,95r-15,20l95,130r-25,5l45,130,20,115,10,95,,65,10,40,20,20,45,5,70,,95,5r25,15l135,40r5,25xe" fillcolor="#f2dbdb [661]" stroked="f" strokecolor="#943634 [2405]" strokeweight=".5pt">
                  <v:path arrowok="t" o:connecttype="custom" o:connectlocs="156,73;156,73;150,106;134,129;106,145;78,151;78,151;50,145;22,129;11,106;0,73;0,73;11,45;22,22;50,6;78,0;78,0;106,6;134,22;150,45;156,73;156,73" o:connectangles="0,0,0,0,0,0,0,0,0,0,0,0,0,0,0,0,0,0,0,0,0,0"/>
                </v:shape>
              </v:group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6096000</wp:posOffset>
                </wp:positionV>
                <wp:extent cx="2213610" cy="2999105"/>
                <wp:effectExtent l="4445" t="0" r="1270" b="1270"/>
                <wp:wrapNone/>
                <wp:docPr id="149" name="Group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3610" cy="2999105"/>
                          <a:chOff x="2525" y="12138"/>
                          <a:chExt cx="1341" cy="1817"/>
                        </a:xfrm>
                      </wpg:grpSpPr>
                      <wpg:grpSp>
                        <wpg:cNvPr id="150" name="Group 693"/>
                        <wpg:cNvGrpSpPr>
                          <a:grpSpLocks/>
                        </wpg:cNvGrpSpPr>
                        <wpg:grpSpPr bwMode="auto">
                          <a:xfrm rot="-798181">
                            <a:off x="2767" y="12138"/>
                            <a:ext cx="978" cy="1616"/>
                            <a:chOff x="5394" y="8074"/>
                            <a:chExt cx="4251" cy="6389"/>
                          </a:xfrm>
                        </wpg:grpSpPr>
                        <wps:wsp>
                          <wps:cNvPr id="151" name="Freeform 694"/>
                          <wps:cNvSpPr>
                            <a:spLocks/>
                          </wps:cNvSpPr>
                          <wps:spPr bwMode="auto">
                            <a:xfrm>
                              <a:off x="7042" y="8074"/>
                              <a:ext cx="690" cy="6374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218 h 6374"/>
                                <a:gd name="T2" fmla="*/ 140 w 690"/>
                                <a:gd name="T3" fmla="*/ 6283 h 6374"/>
                                <a:gd name="T4" fmla="*/ 630 w 690"/>
                                <a:gd name="T5" fmla="*/ 6374 h 6374"/>
                                <a:gd name="T6" fmla="*/ 690 w 690"/>
                                <a:gd name="T7" fmla="*/ 5055 h 6374"/>
                                <a:gd name="T8" fmla="*/ 606 w 690"/>
                                <a:gd name="T9" fmla="*/ 4680 h 6374"/>
                                <a:gd name="T10" fmla="*/ 605 w 690"/>
                                <a:gd name="T11" fmla="*/ 97 h 6374"/>
                                <a:gd name="T12" fmla="*/ 364 w 690"/>
                                <a:gd name="T13" fmla="*/ 0 h 6374"/>
                                <a:gd name="T14" fmla="*/ 0 w 690"/>
                                <a:gd name="T15" fmla="*/ 218 h 6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0" h="6374">
                                  <a:moveTo>
                                    <a:pt x="0" y="218"/>
                                  </a:moveTo>
                                  <a:lnTo>
                                    <a:pt x="140" y="6283"/>
                                  </a:lnTo>
                                  <a:lnTo>
                                    <a:pt x="630" y="6374"/>
                                  </a:lnTo>
                                  <a:lnTo>
                                    <a:pt x="690" y="5055"/>
                                  </a:lnTo>
                                  <a:lnTo>
                                    <a:pt x="606" y="4680"/>
                                  </a:lnTo>
                                  <a:lnTo>
                                    <a:pt x="605" y="97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95"/>
                          <wps:cNvSpPr>
                            <a:spLocks/>
                          </wps:cNvSpPr>
                          <wps:spPr bwMode="auto">
                            <a:xfrm>
                              <a:off x="7067" y="8280"/>
                              <a:ext cx="593" cy="6183"/>
                            </a:xfrm>
                            <a:custGeom>
                              <a:avLst/>
                              <a:gdLst>
                                <a:gd name="T0" fmla="*/ 0 w 593"/>
                                <a:gd name="T1" fmla="*/ 42 h 6183"/>
                                <a:gd name="T2" fmla="*/ 63 w 593"/>
                                <a:gd name="T3" fmla="*/ 6183 h 6183"/>
                                <a:gd name="T4" fmla="*/ 593 w 593"/>
                                <a:gd name="T5" fmla="*/ 6183 h 6183"/>
                                <a:gd name="T6" fmla="*/ 557 w 593"/>
                                <a:gd name="T7" fmla="*/ 4825 h 6183"/>
                                <a:gd name="T8" fmla="*/ 496 w 593"/>
                                <a:gd name="T9" fmla="*/ 4486 h 6183"/>
                                <a:gd name="T10" fmla="*/ 544 w 593"/>
                                <a:gd name="T11" fmla="*/ 4196 h 6183"/>
                                <a:gd name="T12" fmla="*/ 465 w 593"/>
                                <a:gd name="T13" fmla="*/ 0 h 6183"/>
                                <a:gd name="T14" fmla="*/ 314 w 593"/>
                                <a:gd name="T15" fmla="*/ 133 h 6183"/>
                                <a:gd name="T16" fmla="*/ 157 w 593"/>
                                <a:gd name="T17" fmla="*/ 85 h 6183"/>
                                <a:gd name="T18" fmla="*/ 72 w 593"/>
                                <a:gd name="T19" fmla="*/ 169 h 6183"/>
                                <a:gd name="T20" fmla="*/ 0 w 593"/>
                                <a:gd name="T21" fmla="*/ 42 h 6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93" h="6183">
                                  <a:moveTo>
                                    <a:pt x="0" y="42"/>
                                  </a:moveTo>
                                  <a:lnTo>
                                    <a:pt x="63" y="6183"/>
                                  </a:lnTo>
                                  <a:lnTo>
                                    <a:pt x="593" y="6183"/>
                                  </a:lnTo>
                                  <a:lnTo>
                                    <a:pt x="557" y="4825"/>
                                  </a:lnTo>
                                  <a:lnTo>
                                    <a:pt x="496" y="4486"/>
                                  </a:lnTo>
                                  <a:lnTo>
                                    <a:pt x="544" y="4196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314" y="133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72" y="169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9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96"/>
                          <wps:cNvSpPr>
                            <a:spLocks/>
                          </wps:cNvSpPr>
                          <wps:spPr bwMode="auto">
                            <a:xfrm>
                              <a:off x="5394" y="8921"/>
                              <a:ext cx="4251" cy="2881"/>
                            </a:xfrm>
                            <a:custGeom>
                              <a:avLst/>
                              <a:gdLst>
                                <a:gd name="T0" fmla="*/ 18 w 4251"/>
                                <a:gd name="T1" fmla="*/ 153 h 2881"/>
                                <a:gd name="T2" fmla="*/ 304 w 4251"/>
                                <a:gd name="T3" fmla="*/ 26 h 2881"/>
                                <a:gd name="T4" fmla="*/ 791 w 4251"/>
                                <a:gd name="T5" fmla="*/ 49 h 2881"/>
                                <a:gd name="T6" fmla="*/ 1184 w 4251"/>
                                <a:gd name="T7" fmla="*/ 43 h 2881"/>
                                <a:gd name="T8" fmla="*/ 2865 w 4251"/>
                                <a:gd name="T9" fmla="*/ 23 h 2881"/>
                                <a:gd name="T10" fmla="*/ 3005 w 4251"/>
                                <a:gd name="T11" fmla="*/ 55 h 2881"/>
                                <a:gd name="T12" fmla="*/ 3233 w 4251"/>
                                <a:gd name="T13" fmla="*/ 17 h 2881"/>
                                <a:gd name="T14" fmla="*/ 4191 w 4251"/>
                                <a:gd name="T15" fmla="*/ 43 h 2881"/>
                                <a:gd name="T16" fmla="*/ 4119 w 4251"/>
                                <a:gd name="T17" fmla="*/ 143 h 2881"/>
                                <a:gd name="T18" fmla="*/ 4205 w 4251"/>
                                <a:gd name="T19" fmla="*/ 20 h 2881"/>
                                <a:gd name="T20" fmla="*/ 4231 w 4251"/>
                                <a:gd name="T21" fmla="*/ 2722 h 2881"/>
                                <a:gd name="T22" fmla="*/ 4129 w 4251"/>
                                <a:gd name="T23" fmla="*/ 2881 h 2881"/>
                                <a:gd name="T24" fmla="*/ 157 w 4251"/>
                                <a:gd name="T25" fmla="*/ 2846 h 2881"/>
                                <a:gd name="T26" fmla="*/ 12 w 4251"/>
                                <a:gd name="T27" fmla="*/ 140 h 2881"/>
                                <a:gd name="T28" fmla="*/ 18 w 4251"/>
                                <a:gd name="T29" fmla="*/ 153 h 28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51" h="2881">
                                  <a:moveTo>
                                    <a:pt x="18" y="153"/>
                                  </a:moveTo>
                                  <a:cubicBezTo>
                                    <a:pt x="110" y="91"/>
                                    <a:pt x="0" y="160"/>
                                    <a:pt x="304" y="26"/>
                                  </a:cubicBezTo>
                                  <a:cubicBezTo>
                                    <a:pt x="458" y="0"/>
                                    <a:pt x="644" y="46"/>
                                    <a:pt x="791" y="49"/>
                                  </a:cubicBezTo>
                                  <a:cubicBezTo>
                                    <a:pt x="938" y="52"/>
                                    <a:pt x="838" y="47"/>
                                    <a:pt x="1184" y="43"/>
                                  </a:cubicBezTo>
                                  <a:cubicBezTo>
                                    <a:pt x="1530" y="39"/>
                                    <a:pt x="2562" y="21"/>
                                    <a:pt x="2865" y="23"/>
                                  </a:cubicBezTo>
                                  <a:cubicBezTo>
                                    <a:pt x="3168" y="25"/>
                                    <a:pt x="2944" y="56"/>
                                    <a:pt x="3005" y="55"/>
                                  </a:cubicBezTo>
                                  <a:cubicBezTo>
                                    <a:pt x="3066" y="54"/>
                                    <a:pt x="3035" y="19"/>
                                    <a:pt x="3233" y="17"/>
                                  </a:cubicBezTo>
                                  <a:cubicBezTo>
                                    <a:pt x="3431" y="15"/>
                                    <a:pt x="4043" y="22"/>
                                    <a:pt x="4191" y="43"/>
                                  </a:cubicBezTo>
                                  <a:cubicBezTo>
                                    <a:pt x="3993" y="359"/>
                                    <a:pt x="4136" y="126"/>
                                    <a:pt x="4119" y="143"/>
                                  </a:cubicBezTo>
                                  <a:cubicBezTo>
                                    <a:pt x="4111" y="167"/>
                                    <a:pt x="4223" y="2"/>
                                    <a:pt x="4205" y="20"/>
                                  </a:cubicBezTo>
                                  <a:cubicBezTo>
                                    <a:pt x="4187" y="38"/>
                                    <a:pt x="4251" y="2253"/>
                                    <a:pt x="4231" y="2722"/>
                                  </a:cubicBezTo>
                                  <a:lnTo>
                                    <a:pt x="4129" y="2881"/>
                                  </a:lnTo>
                                  <a:lnTo>
                                    <a:pt x="157" y="2846"/>
                                  </a:lnTo>
                                  <a:lnTo>
                                    <a:pt x="12" y="140"/>
                                  </a:lnTo>
                                  <a:cubicBezTo>
                                    <a:pt x="12" y="140"/>
                                    <a:pt x="18" y="153"/>
                                    <a:pt x="18" y="1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697"/>
                          <wps:cNvSpPr>
                            <a:spLocks/>
                          </wps:cNvSpPr>
                          <wps:spPr bwMode="auto">
                            <a:xfrm>
                              <a:off x="5428" y="9040"/>
                              <a:ext cx="4108" cy="2810"/>
                            </a:xfrm>
                            <a:custGeom>
                              <a:avLst/>
                              <a:gdLst>
                                <a:gd name="T0" fmla="*/ 0 w 4108"/>
                                <a:gd name="T1" fmla="*/ 12 h 2810"/>
                                <a:gd name="T2" fmla="*/ 846 w 4108"/>
                                <a:gd name="T3" fmla="*/ 0 h 2810"/>
                                <a:gd name="T4" fmla="*/ 871 w 4108"/>
                                <a:gd name="T5" fmla="*/ 361 h 2810"/>
                                <a:gd name="T6" fmla="*/ 909 w 4108"/>
                                <a:gd name="T7" fmla="*/ 82 h 2810"/>
                                <a:gd name="T8" fmla="*/ 2920 w 4108"/>
                                <a:gd name="T9" fmla="*/ 19 h 2810"/>
                                <a:gd name="T10" fmla="*/ 3015 w 4108"/>
                                <a:gd name="T11" fmla="*/ 596 h 2810"/>
                                <a:gd name="T12" fmla="*/ 2990 w 4108"/>
                                <a:gd name="T13" fmla="*/ 12 h 2810"/>
                                <a:gd name="T14" fmla="*/ 4108 w 4108"/>
                                <a:gd name="T15" fmla="*/ 25 h 2810"/>
                                <a:gd name="T16" fmla="*/ 4108 w 4108"/>
                                <a:gd name="T17" fmla="*/ 2810 h 2810"/>
                                <a:gd name="T18" fmla="*/ 3732 w 4108"/>
                                <a:gd name="T19" fmla="*/ 2810 h 2810"/>
                                <a:gd name="T20" fmla="*/ 3618 w 4108"/>
                                <a:gd name="T21" fmla="*/ 1915 h 2810"/>
                                <a:gd name="T22" fmla="*/ 3675 w 4108"/>
                                <a:gd name="T23" fmla="*/ 2810 h 2810"/>
                                <a:gd name="T24" fmla="*/ 649 w 4108"/>
                                <a:gd name="T25" fmla="*/ 2778 h 2810"/>
                                <a:gd name="T26" fmla="*/ 446 w 4108"/>
                                <a:gd name="T27" fmla="*/ 2784 h 2810"/>
                                <a:gd name="T28" fmla="*/ 535 w 4108"/>
                                <a:gd name="T29" fmla="*/ 2195 h 2810"/>
                                <a:gd name="T30" fmla="*/ 357 w 4108"/>
                                <a:gd name="T31" fmla="*/ 2791 h 2810"/>
                                <a:gd name="T32" fmla="*/ 0 w 4108"/>
                                <a:gd name="T33" fmla="*/ 2797 h 2810"/>
                                <a:gd name="T34" fmla="*/ 0 w 4108"/>
                                <a:gd name="T35" fmla="*/ 12 h 2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08" h="2810">
                                  <a:moveTo>
                                    <a:pt x="0" y="12"/>
                                  </a:moveTo>
                                  <a:lnTo>
                                    <a:pt x="846" y="0"/>
                                  </a:lnTo>
                                  <a:lnTo>
                                    <a:pt x="871" y="361"/>
                                  </a:lnTo>
                                  <a:lnTo>
                                    <a:pt x="909" y="82"/>
                                  </a:lnTo>
                                  <a:lnTo>
                                    <a:pt x="2920" y="19"/>
                                  </a:lnTo>
                                  <a:lnTo>
                                    <a:pt x="3015" y="596"/>
                                  </a:lnTo>
                                  <a:lnTo>
                                    <a:pt x="2990" y="12"/>
                                  </a:lnTo>
                                  <a:lnTo>
                                    <a:pt x="4108" y="25"/>
                                  </a:lnTo>
                                  <a:lnTo>
                                    <a:pt x="4108" y="2810"/>
                                  </a:lnTo>
                                  <a:lnTo>
                                    <a:pt x="3732" y="2810"/>
                                  </a:lnTo>
                                  <a:lnTo>
                                    <a:pt x="3618" y="1915"/>
                                  </a:lnTo>
                                  <a:lnTo>
                                    <a:pt x="3675" y="2810"/>
                                  </a:lnTo>
                                  <a:lnTo>
                                    <a:pt x="649" y="2778"/>
                                  </a:lnTo>
                                  <a:lnTo>
                                    <a:pt x="446" y="2784"/>
                                  </a:lnTo>
                                  <a:lnTo>
                                    <a:pt x="535" y="2195"/>
                                  </a:lnTo>
                                  <a:lnTo>
                                    <a:pt x="357" y="2791"/>
                                  </a:lnTo>
                                  <a:lnTo>
                                    <a:pt x="0" y="279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9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Oval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1" y="9269"/>
                              <a:ext cx="84" cy="9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Oval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11518"/>
                              <a:ext cx="84" cy="9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Oval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0" y="11609"/>
                              <a:ext cx="84" cy="9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Oval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6" y="9178"/>
                              <a:ext cx="84" cy="9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702"/>
                        <wpg:cNvGrpSpPr>
                          <a:grpSpLocks/>
                        </wpg:cNvGrpSpPr>
                        <wpg:grpSpPr bwMode="auto">
                          <a:xfrm rot="415793">
                            <a:off x="3305" y="13413"/>
                            <a:ext cx="440" cy="473"/>
                            <a:chOff x="11021" y="3939"/>
                            <a:chExt cx="1292" cy="1389"/>
                          </a:xfrm>
                        </wpg:grpSpPr>
                        <wps:wsp>
                          <wps:cNvPr id="160" name="Freeform 703"/>
                          <wps:cNvSpPr>
                            <a:spLocks/>
                          </wps:cNvSpPr>
                          <wps:spPr bwMode="auto">
                            <a:xfrm>
                              <a:off x="11835" y="3995"/>
                              <a:ext cx="144" cy="306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275 h 275"/>
                                <a:gd name="T2" fmla="*/ 0 w 130"/>
                                <a:gd name="T3" fmla="*/ 275 h 275"/>
                                <a:gd name="T4" fmla="*/ 35 w 130"/>
                                <a:gd name="T5" fmla="*/ 235 h 275"/>
                                <a:gd name="T6" fmla="*/ 70 w 130"/>
                                <a:gd name="T7" fmla="*/ 190 h 275"/>
                                <a:gd name="T8" fmla="*/ 95 w 130"/>
                                <a:gd name="T9" fmla="*/ 150 h 275"/>
                                <a:gd name="T10" fmla="*/ 110 w 130"/>
                                <a:gd name="T11" fmla="*/ 105 h 275"/>
                                <a:gd name="T12" fmla="*/ 110 w 130"/>
                                <a:gd name="T13" fmla="*/ 105 h 275"/>
                                <a:gd name="T14" fmla="*/ 125 w 130"/>
                                <a:gd name="T15" fmla="*/ 75 h 275"/>
                                <a:gd name="T16" fmla="*/ 130 w 130"/>
                                <a:gd name="T17" fmla="*/ 40 h 275"/>
                                <a:gd name="T18" fmla="*/ 75 w 130"/>
                                <a:gd name="T19" fmla="*/ 0 h 275"/>
                                <a:gd name="T20" fmla="*/ 75 w 130"/>
                                <a:gd name="T21" fmla="*/ 0 h 275"/>
                                <a:gd name="T22" fmla="*/ 70 w 130"/>
                                <a:gd name="T23" fmla="*/ 65 h 275"/>
                                <a:gd name="T24" fmla="*/ 55 w 130"/>
                                <a:gd name="T25" fmla="*/ 130 h 275"/>
                                <a:gd name="T26" fmla="*/ 30 w 130"/>
                                <a:gd name="T27" fmla="*/ 200 h 275"/>
                                <a:gd name="T28" fmla="*/ 0 w 130"/>
                                <a:gd name="T29" fmla="*/ 275 h 275"/>
                                <a:gd name="T30" fmla="*/ 0 w 130"/>
                                <a:gd name="T31" fmla="*/ 275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0" h="275">
                                  <a:moveTo>
                                    <a:pt x="0" y="275"/>
                                  </a:moveTo>
                                  <a:lnTo>
                                    <a:pt x="0" y="275"/>
                                  </a:lnTo>
                                  <a:lnTo>
                                    <a:pt x="35" y="235"/>
                                  </a:lnTo>
                                  <a:lnTo>
                                    <a:pt x="70" y="190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10" y="105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704"/>
                          <wps:cNvSpPr>
                            <a:spLocks/>
                          </wps:cNvSpPr>
                          <wps:spPr bwMode="auto">
                            <a:xfrm>
                              <a:off x="11963" y="4106"/>
                              <a:ext cx="178" cy="8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40 h 80"/>
                                <a:gd name="T2" fmla="*/ 0 w 160"/>
                                <a:gd name="T3" fmla="*/ 40 h 80"/>
                                <a:gd name="T4" fmla="*/ 10 w 160"/>
                                <a:gd name="T5" fmla="*/ 30 h 80"/>
                                <a:gd name="T6" fmla="*/ 25 w 160"/>
                                <a:gd name="T7" fmla="*/ 15 h 80"/>
                                <a:gd name="T8" fmla="*/ 40 w 160"/>
                                <a:gd name="T9" fmla="*/ 5 h 80"/>
                                <a:gd name="T10" fmla="*/ 65 w 160"/>
                                <a:gd name="T11" fmla="*/ 0 h 80"/>
                                <a:gd name="T12" fmla="*/ 90 w 160"/>
                                <a:gd name="T13" fmla="*/ 0 h 80"/>
                                <a:gd name="T14" fmla="*/ 125 w 160"/>
                                <a:gd name="T15" fmla="*/ 10 h 80"/>
                                <a:gd name="T16" fmla="*/ 160 w 160"/>
                                <a:gd name="T17" fmla="*/ 30 h 80"/>
                                <a:gd name="T18" fmla="*/ 160 w 160"/>
                                <a:gd name="T19" fmla="*/ 30 h 80"/>
                                <a:gd name="T20" fmla="*/ 155 w 160"/>
                                <a:gd name="T21" fmla="*/ 45 h 80"/>
                                <a:gd name="T22" fmla="*/ 150 w 160"/>
                                <a:gd name="T23" fmla="*/ 60 h 80"/>
                                <a:gd name="T24" fmla="*/ 135 w 160"/>
                                <a:gd name="T25" fmla="*/ 70 h 80"/>
                                <a:gd name="T26" fmla="*/ 115 w 160"/>
                                <a:gd name="T27" fmla="*/ 80 h 80"/>
                                <a:gd name="T28" fmla="*/ 85 w 160"/>
                                <a:gd name="T29" fmla="*/ 80 h 80"/>
                                <a:gd name="T30" fmla="*/ 50 w 160"/>
                                <a:gd name="T31" fmla="*/ 70 h 80"/>
                                <a:gd name="T32" fmla="*/ 0 w 160"/>
                                <a:gd name="T33" fmla="*/ 40 h 80"/>
                                <a:gd name="T34" fmla="*/ 0 w 160"/>
                                <a:gd name="T35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0" h="80"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55" y="4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35" y="7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705"/>
                          <wps:cNvSpPr>
                            <a:spLocks/>
                          </wps:cNvSpPr>
                          <wps:spPr bwMode="auto">
                            <a:xfrm>
                              <a:off x="11696" y="3939"/>
                              <a:ext cx="211" cy="16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5 h 150"/>
                                <a:gd name="T2" fmla="*/ 0 w 190"/>
                                <a:gd name="T3" fmla="*/ 5 h 150"/>
                                <a:gd name="T4" fmla="*/ 20 w 190"/>
                                <a:gd name="T5" fmla="*/ 0 h 150"/>
                                <a:gd name="T6" fmla="*/ 50 w 190"/>
                                <a:gd name="T7" fmla="*/ 0 h 150"/>
                                <a:gd name="T8" fmla="*/ 80 w 190"/>
                                <a:gd name="T9" fmla="*/ 5 h 150"/>
                                <a:gd name="T10" fmla="*/ 110 w 190"/>
                                <a:gd name="T11" fmla="*/ 20 h 150"/>
                                <a:gd name="T12" fmla="*/ 130 w 190"/>
                                <a:gd name="T13" fmla="*/ 30 h 150"/>
                                <a:gd name="T14" fmla="*/ 145 w 190"/>
                                <a:gd name="T15" fmla="*/ 45 h 150"/>
                                <a:gd name="T16" fmla="*/ 160 w 190"/>
                                <a:gd name="T17" fmla="*/ 65 h 150"/>
                                <a:gd name="T18" fmla="*/ 170 w 190"/>
                                <a:gd name="T19" fmla="*/ 90 h 150"/>
                                <a:gd name="T20" fmla="*/ 180 w 190"/>
                                <a:gd name="T21" fmla="*/ 115 h 150"/>
                                <a:gd name="T22" fmla="*/ 190 w 190"/>
                                <a:gd name="T23" fmla="*/ 150 h 150"/>
                                <a:gd name="T24" fmla="*/ 190 w 190"/>
                                <a:gd name="T25" fmla="*/ 150 h 150"/>
                                <a:gd name="T26" fmla="*/ 170 w 190"/>
                                <a:gd name="T27" fmla="*/ 145 h 150"/>
                                <a:gd name="T28" fmla="*/ 145 w 190"/>
                                <a:gd name="T29" fmla="*/ 140 h 150"/>
                                <a:gd name="T30" fmla="*/ 120 w 190"/>
                                <a:gd name="T31" fmla="*/ 130 h 150"/>
                                <a:gd name="T32" fmla="*/ 85 w 190"/>
                                <a:gd name="T33" fmla="*/ 110 h 150"/>
                                <a:gd name="T34" fmla="*/ 55 w 190"/>
                                <a:gd name="T35" fmla="*/ 85 h 150"/>
                                <a:gd name="T36" fmla="*/ 25 w 190"/>
                                <a:gd name="T37" fmla="*/ 50 h 150"/>
                                <a:gd name="T38" fmla="*/ 0 w 190"/>
                                <a:gd name="T39" fmla="*/ 5 h 150"/>
                                <a:gd name="T40" fmla="*/ 0 w 190"/>
                                <a:gd name="T41" fmla="*/ 5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0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45" y="45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80" y="115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0" y="145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706"/>
                          <wps:cNvSpPr>
                            <a:spLocks/>
                          </wps:cNvSpPr>
                          <wps:spPr bwMode="auto">
                            <a:xfrm>
                              <a:off x="11021" y="4095"/>
                              <a:ext cx="1292" cy="1233"/>
                            </a:xfrm>
                            <a:custGeom>
                              <a:avLst/>
                              <a:gdLst>
                                <a:gd name="T0" fmla="*/ 1236 w 1292"/>
                                <a:gd name="T1" fmla="*/ 377 h 1233"/>
                                <a:gd name="T2" fmla="*/ 1153 w 1292"/>
                                <a:gd name="T3" fmla="*/ 249 h 1233"/>
                                <a:gd name="T4" fmla="*/ 1075 w 1292"/>
                                <a:gd name="T5" fmla="*/ 189 h 1233"/>
                                <a:gd name="T6" fmla="*/ 1047 w 1292"/>
                                <a:gd name="T7" fmla="*/ 172 h 1233"/>
                                <a:gd name="T8" fmla="*/ 986 w 1292"/>
                                <a:gd name="T9" fmla="*/ 150 h 1233"/>
                                <a:gd name="T10" fmla="*/ 925 w 1292"/>
                                <a:gd name="T11" fmla="*/ 150 h 1233"/>
                                <a:gd name="T12" fmla="*/ 869 w 1292"/>
                                <a:gd name="T13" fmla="*/ 167 h 1233"/>
                                <a:gd name="T14" fmla="*/ 814 w 1292"/>
                                <a:gd name="T15" fmla="*/ 206 h 1233"/>
                                <a:gd name="T16" fmla="*/ 814 w 1292"/>
                                <a:gd name="T17" fmla="*/ 172 h 1233"/>
                                <a:gd name="T18" fmla="*/ 797 w 1292"/>
                                <a:gd name="T19" fmla="*/ 111 h 1233"/>
                                <a:gd name="T20" fmla="*/ 769 w 1292"/>
                                <a:gd name="T21" fmla="*/ 67 h 1233"/>
                                <a:gd name="T22" fmla="*/ 725 w 1292"/>
                                <a:gd name="T23" fmla="*/ 28 h 1233"/>
                                <a:gd name="T24" fmla="*/ 697 w 1292"/>
                                <a:gd name="T25" fmla="*/ 17 h 1233"/>
                                <a:gd name="T26" fmla="*/ 580 w 1292"/>
                                <a:gd name="T27" fmla="*/ 0 h 1233"/>
                                <a:gd name="T28" fmla="*/ 435 w 1292"/>
                                <a:gd name="T29" fmla="*/ 33 h 1233"/>
                                <a:gd name="T30" fmla="*/ 358 w 1292"/>
                                <a:gd name="T31" fmla="*/ 67 h 1233"/>
                                <a:gd name="T32" fmla="*/ 218 w 1292"/>
                                <a:gd name="T33" fmla="*/ 161 h 1233"/>
                                <a:gd name="T34" fmla="*/ 152 w 1292"/>
                                <a:gd name="T35" fmla="*/ 221 h 1233"/>
                                <a:gd name="T36" fmla="*/ 118 w 1292"/>
                                <a:gd name="T37" fmla="*/ 266 h 1233"/>
                                <a:gd name="T38" fmla="*/ 47 w 1292"/>
                                <a:gd name="T39" fmla="*/ 405 h 1233"/>
                                <a:gd name="T40" fmla="*/ 14 w 1292"/>
                                <a:gd name="T41" fmla="*/ 507 h 1233"/>
                                <a:gd name="T42" fmla="*/ 0 w 1292"/>
                                <a:gd name="T43" fmla="*/ 620 h 1233"/>
                                <a:gd name="T44" fmla="*/ 25 w 1292"/>
                                <a:gd name="T45" fmla="*/ 769 h 1233"/>
                                <a:gd name="T46" fmla="*/ 85 w 1292"/>
                                <a:gd name="T47" fmla="*/ 911 h 1233"/>
                                <a:gd name="T48" fmla="*/ 141 w 1292"/>
                                <a:gd name="T49" fmla="*/ 978 h 1233"/>
                                <a:gd name="T50" fmla="*/ 269 w 1292"/>
                                <a:gd name="T51" fmla="*/ 1094 h 1233"/>
                                <a:gd name="T52" fmla="*/ 346 w 1292"/>
                                <a:gd name="T53" fmla="*/ 1144 h 1233"/>
                                <a:gd name="T54" fmla="*/ 524 w 1292"/>
                                <a:gd name="T55" fmla="*/ 1216 h 1233"/>
                                <a:gd name="T56" fmla="*/ 714 w 1292"/>
                                <a:gd name="T57" fmla="*/ 1233 h 1233"/>
                                <a:gd name="T58" fmla="*/ 764 w 1292"/>
                                <a:gd name="T59" fmla="*/ 1227 h 1233"/>
                                <a:gd name="T60" fmla="*/ 858 w 1292"/>
                                <a:gd name="T61" fmla="*/ 1205 h 1233"/>
                                <a:gd name="T62" fmla="*/ 947 w 1292"/>
                                <a:gd name="T63" fmla="*/ 1166 h 1233"/>
                                <a:gd name="T64" fmla="*/ 1031 w 1292"/>
                                <a:gd name="T65" fmla="*/ 1116 h 1233"/>
                                <a:gd name="T66" fmla="*/ 1070 w 1292"/>
                                <a:gd name="T67" fmla="*/ 1084 h 1233"/>
                                <a:gd name="T68" fmla="*/ 1147 w 1292"/>
                                <a:gd name="T69" fmla="*/ 1000 h 1233"/>
                                <a:gd name="T70" fmla="*/ 1209 w 1292"/>
                                <a:gd name="T71" fmla="*/ 911 h 1233"/>
                                <a:gd name="T72" fmla="*/ 1253 w 1292"/>
                                <a:gd name="T73" fmla="*/ 817 h 1233"/>
                                <a:gd name="T74" fmla="*/ 1281 w 1292"/>
                                <a:gd name="T75" fmla="*/ 722 h 1233"/>
                                <a:gd name="T76" fmla="*/ 1292 w 1292"/>
                                <a:gd name="T77" fmla="*/ 633 h 1233"/>
                                <a:gd name="T78" fmla="*/ 1281 w 1292"/>
                                <a:gd name="T79" fmla="*/ 505 h 1233"/>
                                <a:gd name="T80" fmla="*/ 1236 w 1292"/>
                                <a:gd name="T81" fmla="*/ 377 h 1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92" h="1233">
                                  <a:moveTo>
                                    <a:pt x="1236" y="377"/>
                                  </a:moveTo>
                                  <a:lnTo>
                                    <a:pt x="1236" y="377"/>
                                  </a:lnTo>
                                  <a:lnTo>
                                    <a:pt x="1203" y="310"/>
                                  </a:lnTo>
                                  <a:lnTo>
                                    <a:pt x="1153" y="249"/>
                                  </a:lnTo>
                                  <a:lnTo>
                                    <a:pt x="1103" y="206"/>
                                  </a:lnTo>
                                  <a:lnTo>
                                    <a:pt x="1075" y="189"/>
                                  </a:lnTo>
                                  <a:lnTo>
                                    <a:pt x="1047" y="172"/>
                                  </a:lnTo>
                                  <a:lnTo>
                                    <a:pt x="1014" y="161"/>
                                  </a:lnTo>
                                  <a:lnTo>
                                    <a:pt x="986" y="150"/>
                                  </a:lnTo>
                                  <a:lnTo>
                                    <a:pt x="953" y="150"/>
                                  </a:lnTo>
                                  <a:lnTo>
                                    <a:pt x="925" y="150"/>
                                  </a:lnTo>
                                  <a:lnTo>
                                    <a:pt x="897" y="156"/>
                                  </a:lnTo>
                                  <a:lnTo>
                                    <a:pt x="869" y="167"/>
                                  </a:lnTo>
                                  <a:lnTo>
                                    <a:pt x="841" y="184"/>
                                  </a:lnTo>
                                  <a:lnTo>
                                    <a:pt x="814" y="206"/>
                                  </a:lnTo>
                                  <a:lnTo>
                                    <a:pt x="814" y="172"/>
                                  </a:lnTo>
                                  <a:lnTo>
                                    <a:pt x="808" y="139"/>
                                  </a:lnTo>
                                  <a:lnTo>
                                    <a:pt x="797" y="111"/>
                                  </a:lnTo>
                                  <a:lnTo>
                                    <a:pt x="786" y="89"/>
                                  </a:lnTo>
                                  <a:lnTo>
                                    <a:pt x="769" y="67"/>
                                  </a:lnTo>
                                  <a:lnTo>
                                    <a:pt x="752" y="45"/>
                                  </a:lnTo>
                                  <a:lnTo>
                                    <a:pt x="725" y="28"/>
                                  </a:lnTo>
                                  <a:lnTo>
                                    <a:pt x="697" y="17"/>
                                  </a:lnTo>
                                  <a:lnTo>
                                    <a:pt x="641" y="6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508" y="11"/>
                                  </a:lnTo>
                                  <a:lnTo>
                                    <a:pt x="435" y="33"/>
                                  </a:lnTo>
                                  <a:lnTo>
                                    <a:pt x="358" y="67"/>
                                  </a:lnTo>
                                  <a:lnTo>
                                    <a:pt x="285" y="111"/>
                                  </a:lnTo>
                                  <a:lnTo>
                                    <a:pt x="218" y="161"/>
                                  </a:lnTo>
                                  <a:lnTo>
                                    <a:pt x="152" y="221"/>
                                  </a:lnTo>
                                  <a:lnTo>
                                    <a:pt x="118" y="266"/>
                                  </a:lnTo>
                                  <a:lnTo>
                                    <a:pt x="72" y="336"/>
                                  </a:lnTo>
                                  <a:lnTo>
                                    <a:pt x="47" y="405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14" y="507"/>
                                  </a:lnTo>
                                  <a:lnTo>
                                    <a:pt x="10" y="558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0" y="696"/>
                                  </a:lnTo>
                                  <a:lnTo>
                                    <a:pt x="25" y="769"/>
                                  </a:lnTo>
                                  <a:lnTo>
                                    <a:pt x="50" y="838"/>
                                  </a:lnTo>
                                  <a:lnTo>
                                    <a:pt x="85" y="911"/>
                                  </a:lnTo>
                                  <a:lnTo>
                                    <a:pt x="141" y="978"/>
                                  </a:lnTo>
                                  <a:lnTo>
                                    <a:pt x="202" y="1039"/>
                                  </a:lnTo>
                                  <a:lnTo>
                                    <a:pt x="269" y="1094"/>
                                  </a:lnTo>
                                  <a:lnTo>
                                    <a:pt x="346" y="1144"/>
                                  </a:lnTo>
                                  <a:lnTo>
                                    <a:pt x="435" y="1188"/>
                                  </a:lnTo>
                                  <a:lnTo>
                                    <a:pt x="524" y="1216"/>
                                  </a:lnTo>
                                  <a:lnTo>
                                    <a:pt x="619" y="1227"/>
                                  </a:lnTo>
                                  <a:lnTo>
                                    <a:pt x="714" y="1233"/>
                                  </a:lnTo>
                                  <a:lnTo>
                                    <a:pt x="764" y="1227"/>
                                  </a:lnTo>
                                  <a:lnTo>
                                    <a:pt x="808" y="1216"/>
                                  </a:lnTo>
                                  <a:lnTo>
                                    <a:pt x="858" y="1205"/>
                                  </a:lnTo>
                                  <a:lnTo>
                                    <a:pt x="903" y="1188"/>
                                  </a:lnTo>
                                  <a:lnTo>
                                    <a:pt x="947" y="1166"/>
                                  </a:lnTo>
                                  <a:lnTo>
                                    <a:pt x="992" y="1144"/>
                                  </a:lnTo>
                                  <a:lnTo>
                                    <a:pt x="1031" y="1116"/>
                                  </a:lnTo>
                                  <a:lnTo>
                                    <a:pt x="1070" y="1084"/>
                                  </a:lnTo>
                                  <a:lnTo>
                                    <a:pt x="1114" y="1039"/>
                                  </a:lnTo>
                                  <a:lnTo>
                                    <a:pt x="1147" y="1000"/>
                                  </a:lnTo>
                                  <a:lnTo>
                                    <a:pt x="1181" y="956"/>
                                  </a:lnTo>
                                  <a:lnTo>
                                    <a:pt x="1209" y="911"/>
                                  </a:lnTo>
                                  <a:lnTo>
                                    <a:pt x="1236" y="867"/>
                                  </a:lnTo>
                                  <a:lnTo>
                                    <a:pt x="1253" y="817"/>
                                  </a:lnTo>
                                  <a:lnTo>
                                    <a:pt x="1270" y="772"/>
                                  </a:lnTo>
                                  <a:lnTo>
                                    <a:pt x="1281" y="722"/>
                                  </a:lnTo>
                                  <a:lnTo>
                                    <a:pt x="1292" y="633"/>
                                  </a:lnTo>
                                  <a:lnTo>
                                    <a:pt x="1286" y="544"/>
                                  </a:lnTo>
                                  <a:lnTo>
                                    <a:pt x="1281" y="505"/>
                                  </a:lnTo>
                                  <a:lnTo>
                                    <a:pt x="1270" y="461"/>
                                  </a:lnTo>
                                  <a:lnTo>
                                    <a:pt x="1236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707"/>
                          <wps:cNvSpPr>
                            <a:spLocks/>
                          </wps:cNvSpPr>
                          <wps:spPr bwMode="auto">
                            <a:xfrm>
                              <a:off x="11890" y="4355"/>
                              <a:ext cx="156" cy="151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65 h 135"/>
                                <a:gd name="T2" fmla="*/ 140 w 140"/>
                                <a:gd name="T3" fmla="*/ 65 h 135"/>
                                <a:gd name="T4" fmla="*/ 135 w 140"/>
                                <a:gd name="T5" fmla="*/ 95 h 135"/>
                                <a:gd name="T6" fmla="*/ 120 w 140"/>
                                <a:gd name="T7" fmla="*/ 115 h 135"/>
                                <a:gd name="T8" fmla="*/ 95 w 140"/>
                                <a:gd name="T9" fmla="*/ 130 h 135"/>
                                <a:gd name="T10" fmla="*/ 70 w 140"/>
                                <a:gd name="T11" fmla="*/ 135 h 135"/>
                                <a:gd name="T12" fmla="*/ 70 w 140"/>
                                <a:gd name="T13" fmla="*/ 135 h 135"/>
                                <a:gd name="T14" fmla="*/ 45 w 140"/>
                                <a:gd name="T15" fmla="*/ 130 h 135"/>
                                <a:gd name="T16" fmla="*/ 20 w 140"/>
                                <a:gd name="T17" fmla="*/ 115 h 135"/>
                                <a:gd name="T18" fmla="*/ 10 w 140"/>
                                <a:gd name="T19" fmla="*/ 95 h 135"/>
                                <a:gd name="T20" fmla="*/ 0 w 140"/>
                                <a:gd name="T21" fmla="*/ 65 h 135"/>
                                <a:gd name="T22" fmla="*/ 0 w 140"/>
                                <a:gd name="T23" fmla="*/ 65 h 135"/>
                                <a:gd name="T24" fmla="*/ 10 w 140"/>
                                <a:gd name="T25" fmla="*/ 40 h 135"/>
                                <a:gd name="T26" fmla="*/ 20 w 140"/>
                                <a:gd name="T27" fmla="*/ 20 h 135"/>
                                <a:gd name="T28" fmla="*/ 45 w 140"/>
                                <a:gd name="T29" fmla="*/ 5 h 135"/>
                                <a:gd name="T30" fmla="*/ 70 w 140"/>
                                <a:gd name="T31" fmla="*/ 0 h 135"/>
                                <a:gd name="T32" fmla="*/ 70 w 140"/>
                                <a:gd name="T33" fmla="*/ 0 h 135"/>
                                <a:gd name="T34" fmla="*/ 95 w 140"/>
                                <a:gd name="T35" fmla="*/ 5 h 135"/>
                                <a:gd name="T36" fmla="*/ 120 w 140"/>
                                <a:gd name="T37" fmla="*/ 20 h 135"/>
                                <a:gd name="T38" fmla="*/ 135 w 140"/>
                                <a:gd name="T39" fmla="*/ 40 h 135"/>
                                <a:gd name="T40" fmla="*/ 140 w 140"/>
                                <a:gd name="T41" fmla="*/ 65 h 135"/>
                                <a:gd name="T42" fmla="*/ 140 w 140"/>
                                <a:gd name="T43" fmla="*/ 6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0" h="135">
                                  <a:moveTo>
                                    <a:pt x="140" y="65"/>
                                  </a:moveTo>
                                  <a:lnTo>
                                    <a:pt x="140" y="65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20" y="115"/>
                                  </a:lnTo>
                                  <a:lnTo>
                                    <a:pt x="95" y="13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4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708"/>
                          <wps:cNvSpPr>
                            <a:spLocks/>
                          </wps:cNvSpPr>
                          <wps:spPr bwMode="auto">
                            <a:xfrm>
                              <a:off x="12063" y="4539"/>
                              <a:ext cx="72" cy="7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30 h 65"/>
                                <a:gd name="T2" fmla="*/ 65 w 65"/>
                                <a:gd name="T3" fmla="*/ 30 h 65"/>
                                <a:gd name="T4" fmla="*/ 60 w 65"/>
                                <a:gd name="T5" fmla="*/ 45 h 65"/>
                                <a:gd name="T6" fmla="*/ 55 w 65"/>
                                <a:gd name="T7" fmla="*/ 55 h 65"/>
                                <a:gd name="T8" fmla="*/ 45 w 65"/>
                                <a:gd name="T9" fmla="*/ 60 h 65"/>
                                <a:gd name="T10" fmla="*/ 30 w 65"/>
                                <a:gd name="T11" fmla="*/ 65 h 65"/>
                                <a:gd name="T12" fmla="*/ 30 w 65"/>
                                <a:gd name="T13" fmla="*/ 65 h 65"/>
                                <a:gd name="T14" fmla="*/ 20 w 65"/>
                                <a:gd name="T15" fmla="*/ 60 h 65"/>
                                <a:gd name="T16" fmla="*/ 10 w 65"/>
                                <a:gd name="T17" fmla="*/ 55 h 65"/>
                                <a:gd name="T18" fmla="*/ 0 w 65"/>
                                <a:gd name="T19" fmla="*/ 45 h 65"/>
                                <a:gd name="T20" fmla="*/ 0 w 65"/>
                                <a:gd name="T21" fmla="*/ 30 h 65"/>
                                <a:gd name="T22" fmla="*/ 0 w 65"/>
                                <a:gd name="T23" fmla="*/ 30 h 65"/>
                                <a:gd name="T24" fmla="*/ 0 w 65"/>
                                <a:gd name="T25" fmla="*/ 20 h 65"/>
                                <a:gd name="T26" fmla="*/ 10 w 65"/>
                                <a:gd name="T27" fmla="*/ 10 h 65"/>
                                <a:gd name="T28" fmla="*/ 20 w 65"/>
                                <a:gd name="T29" fmla="*/ 0 h 65"/>
                                <a:gd name="T30" fmla="*/ 30 w 65"/>
                                <a:gd name="T31" fmla="*/ 0 h 65"/>
                                <a:gd name="T32" fmla="*/ 30 w 65"/>
                                <a:gd name="T33" fmla="*/ 0 h 65"/>
                                <a:gd name="T34" fmla="*/ 45 w 65"/>
                                <a:gd name="T35" fmla="*/ 0 h 65"/>
                                <a:gd name="T36" fmla="*/ 55 w 65"/>
                                <a:gd name="T37" fmla="*/ 10 h 65"/>
                                <a:gd name="T38" fmla="*/ 60 w 65"/>
                                <a:gd name="T39" fmla="*/ 20 h 65"/>
                                <a:gd name="T40" fmla="*/ 65 w 65"/>
                                <a:gd name="T41" fmla="*/ 30 h 65"/>
                                <a:gd name="T42" fmla="*/ 65 w 65"/>
                                <a:gd name="T43" fmla="*/ 3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65" y="3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709"/>
                        <wpg:cNvGrpSpPr>
                          <a:grpSpLocks/>
                        </wpg:cNvGrpSpPr>
                        <wpg:grpSpPr bwMode="auto">
                          <a:xfrm rot="-4495524">
                            <a:off x="2900" y="13404"/>
                            <a:ext cx="375" cy="394"/>
                            <a:chOff x="11021" y="3939"/>
                            <a:chExt cx="1292" cy="1389"/>
                          </a:xfrm>
                        </wpg:grpSpPr>
                        <wps:wsp>
                          <wps:cNvPr id="167" name="Freeform 710"/>
                          <wps:cNvSpPr>
                            <a:spLocks/>
                          </wps:cNvSpPr>
                          <wps:spPr bwMode="auto">
                            <a:xfrm>
                              <a:off x="11835" y="3995"/>
                              <a:ext cx="144" cy="306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275 h 275"/>
                                <a:gd name="T2" fmla="*/ 0 w 130"/>
                                <a:gd name="T3" fmla="*/ 275 h 275"/>
                                <a:gd name="T4" fmla="*/ 35 w 130"/>
                                <a:gd name="T5" fmla="*/ 235 h 275"/>
                                <a:gd name="T6" fmla="*/ 70 w 130"/>
                                <a:gd name="T7" fmla="*/ 190 h 275"/>
                                <a:gd name="T8" fmla="*/ 95 w 130"/>
                                <a:gd name="T9" fmla="*/ 150 h 275"/>
                                <a:gd name="T10" fmla="*/ 110 w 130"/>
                                <a:gd name="T11" fmla="*/ 105 h 275"/>
                                <a:gd name="T12" fmla="*/ 110 w 130"/>
                                <a:gd name="T13" fmla="*/ 105 h 275"/>
                                <a:gd name="T14" fmla="*/ 125 w 130"/>
                                <a:gd name="T15" fmla="*/ 75 h 275"/>
                                <a:gd name="T16" fmla="*/ 130 w 130"/>
                                <a:gd name="T17" fmla="*/ 40 h 275"/>
                                <a:gd name="T18" fmla="*/ 75 w 130"/>
                                <a:gd name="T19" fmla="*/ 0 h 275"/>
                                <a:gd name="T20" fmla="*/ 75 w 130"/>
                                <a:gd name="T21" fmla="*/ 0 h 275"/>
                                <a:gd name="T22" fmla="*/ 70 w 130"/>
                                <a:gd name="T23" fmla="*/ 65 h 275"/>
                                <a:gd name="T24" fmla="*/ 55 w 130"/>
                                <a:gd name="T25" fmla="*/ 130 h 275"/>
                                <a:gd name="T26" fmla="*/ 30 w 130"/>
                                <a:gd name="T27" fmla="*/ 200 h 275"/>
                                <a:gd name="T28" fmla="*/ 0 w 130"/>
                                <a:gd name="T29" fmla="*/ 275 h 275"/>
                                <a:gd name="T30" fmla="*/ 0 w 130"/>
                                <a:gd name="T31" fmla="*/ 275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0" h="275">
                                  <a:moveTo>
                                    <a:pt x="0" y="275"/>
                                  </a:moveTo>
                                  <a:lnTo>
                                    <a:pt x="0" y="275"/>
                                  </a:lnTo>
                                  <a:lnTo>
                                    <a:pt x="35" y="235"/>
                                  </a:lnTo>
                                  <a:lnTo>
                                    <a:pt x="70" y="190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10" y="105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711"/>
                          <wps:cNvSpPr>
                            <a:spLocks/>
                          </wps:cNvSpPr>
                          <wps:spPr bwMode="auto">
                            <a:xfrm>
                              <a:off x="11963" y="4106"/>
                              <a:ext cx="178" cy="8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40 h 80"/>
                                <a:gd name="T2" fmla="*/ 0 w 160"/>
                                <a:gd name="T3" fmla="*/ 40 h 80"/>
                                <a:gd name="T4" fmla="*/ 10 w 160"/>
                                <a:gd name="T5" fmla="*/ 30 h 80"/>
                                <a:gd name="T6" fmla="*/ 25 w 160"/>
                                <a:gd name="T7" fmla="*/ 15 h 80"/>
                                <a:gd name="T8" fmla="*/ 40 w 160"/>
                                <a:gd name="T9" fmla="*/ 5 h 80"/>
                                <a:gd name="T10" fmla="*/ 65 w 160"/>
                                <a:gd name="T11" fmla="*/ 0 h 80"/>
                                <a:gd name="T12" fmla="*/ 90 w 160"/>
                                <a:gd name="T13" fmla="*/ 0 h 80"/>
                                <a:gd name="T14" fmla="*/ 125 w 160"/>
                                <a:gd name="T15" fmla="*/ 10 h 80"/>
                                <a:gd name="T16" fmla="*/ 160 w 160"/>
                                <a:gd name="T17" fmla="*/ 30 h 80"/>
                                <a:gd name="T18" fmla="*/ 160 w 160"/>
                                <a:gd name="T19" fmla="*/ 30 h 80"/>
                                <a:gd name="T20" fmla="*/ 155 w 160"/>
                                <a:gd name="T21" fmla="*/ 45 h 80"/>
                                <a:gd name="T22" fmla="*/ 150 w 160"/>
                                <a:gd name="T23" fmla="*/ 60 h 80"/>
                                <a:gd name="T24" fmla="*/ 135 w 160"/>
                                <a:gd name="T25" fmla="*/ 70 h 80"/>
                                <a:gd name="T26" fmla="*/ 115 w 160"/>
                                <a:gd name="T27" fmla="*/ 80 h 80"/>
                                <a:gd name="T28" fmla="*/ 85 w 160"/>
                                <a:gd name="T29" fmla="*/ 80 h 80"/>
                                <a:gd name="T30" fmla="*/ 50 w 160"/>
                                <a:gd name="T31" fmla="*/ 70 h 80"/>
                                <a:gd name="T32" fmla="*/ 0 w 160"/>
                                <a:gd name="T33" fmla="*/ 40 h 80"/>
                                <a:gd name="T34" fmla="*/ 0 w 160"/>
                                <a:gd name="T35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0" h="80"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55" y="4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35" y="7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712"/>
                          <wps:cNvSpPr>
                            <a:spLocks/>
                          </wps:cNvSpPr>
                          <wps:spPr bwMode="auto">
                            <a:xfrm>
                              <a:off x="11696" y="3939"/>
                              <a:ext cx="211" cy="16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5 h 150"/>
                                <a:gd name="T2" fmla="*/ 0 w 190"/>
                                <a:gd name="T3" fmla="*/ 5 h 150"/>
                                <a:gd name="T4" fmla="*/ 20 w 190"/>
                                <a:gd name="T5" fmla="*/ 0 h 150"/>
                                <a:gd name="T6" fmla="*/ 50 w 190"/>
                                <a:gd name="T7" fmla="*/ 0 h 150"/>
                                <a:gd name="T8" fmla="*/ 80 w 190"/>
                                <a:gd name="T9" fmla="*/ 5 h 150"/>
                                <a:gd name="T10" fmla="*/ 110 w 190"/>
                                <a:gd name="T11" fmla="*/ 20 h 150"/>
                                <a:gd name="T12" fmla="*/ 130 w 190"/>
                                <a:gd name="T13" fmla="*/ 30 h 150"/>
                                <a:gd name="T14" fmla="*/ 145 w 190"/>
                                <a:gd name="T15" fmla="*/ 45 h 150"/>
                                <a:gd name="T16" fmla="*/ 160 w 190"/>
                                <a:gd name="T17" fmla="*/ 65 h 150"/>
                                <a:gd name="T18" fmla="*/ 170 w 190"/>
                                <a:gd name="T19" fmla="*/ 90 h 150"/>
                                <a:gd name="T20" fmla="*/ 180 w 190"/>
                                <a:gd name="T21" fmla="*/ 115 h 150"/>
                                <a:gd name="T22" fmla="*/ 190 w 190"/>
                                <a:gd name="T23" fmla="*/ 150 h 150"/>
                                <a:gd name="T24" fmla="*/ 190 w 190"/>
                                <a:gd name="T25" fmla="*/ 150 h 150"/>
                                <a:gd name="T26" fmla="*/ 170 w 190"/>
                                <a:gd name="T27" fmla="*/ 145 h 150"/>
                                <a:gd name="T28" fmla="*/ 145 w 190"/>
                                <a:gd name="T29" fmla="*/ 140 h 150"/>
                                <a:gd name="T30" fmla="*/ 120 w 190"/>
                                <a:gd name="T31" fmla="*/ 130 h 150"/>
                                <a:gd name="T32" fmla="*/ 85 w 190"/>
                                <a:gd name="T33" fmla="*/ 110 h 150"/>
                                <a:gd name="T34" fmla="*/ 55 w 190"/>
                                <a:gd name="T35" fmla="*/ 85 h 150"/>
                                <a:gd name="T36" fmla="*/ 25 w 190"/>
                                <a:gd name="T37" fmla="*/ 50 h 150"/>
                                <a:gd name="T38" fmla="*/ 0 w 190"/>
                                <a:gd name="T39" fmla="*/ 5 h 150"/>
                                <a:gd name="T40" fmla="*/ 0 w 190"/>
                                <a:gd name="T41" fmla="*/ 5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0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45" y="45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80" y="115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0" y="145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713"/>
                          <wps:cNvSpPr>
                            <a:spLocks/>
                          </wps:cNvSpPr>
                          <wps:spPr bwMode="auto">
                            <a:xfrm>
                              <a:off x="11021" y="4095"/>
                              <a:ext cx="1292" cy="1233"/>
                            </a:xfrm>
                            <a:custGeom>
                              <a:avLst/>
                              <a:gdLst>
                                <a:gd name="T0" fmla="*/ 1236 w 1292"/>
                                <a:gd name="T1" fmla="*/ 377 h 1233"/>
                                <a:gd name="T2" fmla="*/ 1153 w 1292"/>
                                <a:gd name="T3" fmla="*/ 249 h 1233"/>
                                <a:gd name="T4" fmla="*/ 1075 w 1292"/>
                                <a:gd name="T5" fmla="*/ 189 h 1233"/>
                                <a:gd name="T6" fmla="*/ 1047 w 1292"/>
                                <a:gd name="T7" fmla="*/ 172 h 1233"/>
                                <a:gd name="T8" fmla="*/ 986 w 1292"/>
                                <a:gd name="T9" fmla="*/ 150 h 1233"/>
                                <a:gd name="T10" fmla="*/ 925 w 1292"/>
                                <a:gd name="T11" fmla="*/ 150 h 1233"/>
                                <a:gd name="T12" fmla="*/ 869 w 1292"/>
                                <a:gd name="T13" fmla="*/ 167 h 1233"/>
                                <a:gd name="T14" fmla="*/ 814 w 1292"/>
                                <a:gd name="T15" fmla="*/ 206 h 1233"/>
                                <a:gd name="T16" fmla="*/ 814 w 1292"/>
                                <a:gd name="T17" fmla="*/ 172 h 1233"/>
                                <a:gd name="T18" fmla="*/ 797 w 1292"/>
                                <a:gd name="T19" fmla="*/ 111 h 1233"/>
                                <a:gd name="T20" fmla="*/ 769 w 1292"/>
                                <a:gd name="T21" fmla="*/ 67 h 1233"/>
                                <a:gd name="T22" fmla="*/ 725 w 1292"/>
                                <a:gd name="T23" fmla="*/ 28 h 1233"/>
                                <a:gd name="T24" fmla="*/ 697 w 1292"/>
                                <a:gd name="T25" fmla="*/ 17 h 1233"/>
                                <a:gd name="T26" fmla="*/ 580 w 1292"/>
                                <a:gd name="T27" fmla="*/ 0 h 1233"/>
                                <a:gd name="T28" fmla="*/ 435 w 1292"/>
                                <a:gd name="T29" fmla="*/ 33 h 1233"/>
                                <a:gd name="T30" fmla="*/ 358 w 1292"/>
                                <a:gd name="T31" fmla="*/ 67 h 1233"/>
                                <a:gd name="T32" fmla="*/ 218 w 1292"/>
                                <a:gd name="T33" fmla="*/ 161 h 1233"/>
                                <a:gd name="T34" fmla="*/ 152 w 1292"/>
                                <a:gd name="T35" fmla="*/ 221 h 1233"/>
                                <a:gd name="T36" fmla="*/ 118 w 1292"/>
                                <a:gd name="T37" fmla="*/ 266 h 1233"/>
                                <a:gd name="T38" fmla="*/ 47 w 1292"/>
                                <a:gd name="T39" fmla="*/ 405 h 1233"/>
                                <a:gd name="T40" fmla="*/ 14 w 1292"/>
                                <a:gd name="T41" fmla="*/ 507 h 1233"/>
                                <a:gd name="T42" fmla="*/ 0 w 1292"/>
                                <a:gd name="T43" fmla="*/ 620 h 1233"/>
                                <a:gd name="T44" fmla="*/ 25 w 1292"/>
                                <a:gd name="T45" fmla="*/ 769 h 1233"/>
                                <a:gd name="T46" fmla="*/ 85 w 1292"/>
                                <a:gd name="T47" fmla="*/ 911 h 1233"/>
                                <a:gd name="T48" fmla="*/ 141 w 1292"/>
                                <a:gd name="T49" fmla="*/ 978 h 1233"/>
                                <a:gd name="T50" fmla="*/ 269 w 1292"/>
                                <a:gd name="T51" fmla="*/ 1094 h 1233"/>
                                <a:gd name="T52" fmla="*/ 346 w 1292"/>
                                <a:gd name="T53" fmla="*/ 1144 h 1233"/>
                                <a:gd name="T54" fmla="*/ 524 w 1292"/>
                                <a:gd name="T55" fmla="*/ 1216 h 1233"/>
                                <a:gd name="T56" fmla="*/ 714 w 1292"/>
                                <a:gd name="T57" fmla="*/ 1233 h 1233"/>
                                <a:gd name="T58" fmla="*/ 764 w 1292"/>
                                <a:gd name="T59" fmla="*/ 1227 h 1233"/>
                                <a:gd name="T60" fmla="*/ 858 w 1292"/>
                                <a:gd name="T61" fmla="*/ 1205 h 1233"/>
                                <a:gd name="T62" fmla="*/ 947 w 1292"/>
                                <a:gd name="T63" fmla="*/ 1166 h 1233"/>
                                <a:gd name="T64" fmla="*/ 1031 w 1292"/>
                                <a:gd name="T65" fmla="*/ 1116 h 1233"/>
                                <a:gd name="T66" fmla="*/ 1070 w 1292"/>
                                <a:gd name="T67" fmla="*/ 1084 h 1233"/>
                                <a:gd name="T68" fmla="*/ 1147 w 1292"/>
                                <a:gd name="T69" fmla="*/ 1000 h 1233"/>
                                <a:gd name="T70" fmla="*/ 1209 w 1292"/>
                                <a:gd name="T71" fmla="*/ 911 h 1233"/>
                                <a:gd name="T72" fmla="*/ 1253 w 1292"/>
                                <a:gd name="T73" fmla="*/ 817 h 1233"/>
                                <a:gd name="T74" fmla="*/ 1281 w 1292"/>
                                <a:gd name="T75" fmla="*/ 722 h 1233"/>
                                <a:gd name="T76" fmla="*/ 1292 w 1292"/>
                                <a:gd name="T77" fmla="*/ 633 h 1233"/>
                                <a:gd name="T78" fmla="*/ 1281 w 1292"/>
                                <a:gd name="T79" fmla="*/ 505 h 1233"/>
                                <a:gd name="T80" fmla="*/ 1236 w 1292"/>
                                <a:gd name="T81" fmla="*/ 377 h 1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92" h="1233">
                                  <a:moveTo>
                                    <a:pt x="1236" y="377"/>
                                  </a:moveTo>
                                  <a:lnTo>
                                    <a:pt x="1236" y="377"/>
                                  </a:lnTo>
                                  <a:lnTo>
                                    <a:pt x="1203" y="310"/>
                                  </a:lnTo>
                                  <a:lnTo>
                                    <a:pt x="1153" y="249"/>
                                  </a:lnTo>
                                  <a:lnTo>
                                    <a:pt x="1103" y="206"/>
                                  </a:lnTo>
                                  <a:lnTo>
                                    <a:pt x="1075" y="189"/>
                                  </a:lnTo>
                                  <a:lnTo>
                                    <a:pt x="1047" y="172"/>
                                  </a:lnTo>
                                  <a:lnTo>
                                    <a:pt x="1014" y="161"/>
                                  </a:lnTo>
                                  <a:lnTo>
                                    <a:pt x="986" y="150"/>
                                  </a:lnTo>
                                  <a:lnTo>
                                    <a:pt x="953" y="150"/>
                                  </a:lnTo>
                                  <a:lnTo>
                                    <a:pt x="925" y="150"/>
                                  </a:lnTo>
                                  <a:lnTo>
                                    <a:pt x="897" y="156"/>
                                  </a:lnTo>
                                  <a:lnTo>
                                    <a:pt x="869" y="167"/>
                                  </a:lnTo>
                                  <a:lnTo>
                                    <a:pt x="841" y="184"/>
                                  </a:lnTo>
                                  <a:lnTo>
                                    <a:pt x="814" y="206"/>
                                  </a:lnTo>
                                  <a:lnTo>
                                    <a:pt x="814" y="172"/>
                                  </a:lnTo>
                                  <a:lnTo>
                                    <a:pt x="808" y="139"/>
                                  </a:lnTo>
                                  <a:lnTo>
                                    <a:pt x="797" y="111"/>
                                  </a:lnTo>
                                  <a:lnTo>
                                    <a:pt x="786" y="89"/>
                                  </a:lnTo>
                                  <a:lnTo>
                                    <a:pt x="769" y="67"/>
                                  </a:lnTo>
                                  <a:lnTo>
                                    <a:pt x="752" y="45"/>
                                  </a:lnTo>
                                  <a:lnTo>
                                    <a:pt x="725" y="28"/>
                                  </a:lnTo>
                                  <a:lnTo>
                                    <a:pt x="697" y="17"/>
                                  </a:lnTo>
                                  <a:lnTo>
                                    <a:pt x="641" y="6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508" y="11"/>
                                  </a:lnTo>
                                  <a:lnTo>
                                    <a:pt x="435" y="33"/>
                                  </a:lnTo>
                                  <a:lnTo>
                                    <a:pt x="358" y="67"/>
                                  </a:lnTo>
                                  <a:lnTo>
                                    <a:pt x="285" y="111"/>
                                  </a:lnTo>
                                  <a:lnTo>
                                    <a:pt x="218" y="161"/>
                                  </a:lnTo>
                                  <a:lnTo>
                                    <a:pt x="152" y="221"/>
                                  </a:lnTo>
                                  <a:lnTo>
                                    <a:pt x="118" y="266"/>
                                  </a:lnTo>
                                  <a:lnTo>
                                    <a:pt x="72" y="336"/>
                                  </a:lnTo>
                                  <a:lnTo>
                                    <a:pt x="47" y="405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14" y="507"/>
                                  </a:lnTo>
                                  <a:lnTo>
                                    <a:pt x="10" y="558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0" y="696"/>
                                  </a:lnTo>
                                  <a:lnTo>
                                    <a:pt x="25" y="769"/>
                                  </a:lnTo>
                                  <a:lnTo>
                                    <a:pt x="50" y="838"/>
                                  </a:lnTo>
                                  <a:lnTo>
                                    <a:pt x="85" y="911"/>
                                  </a:lnTo>
                                  <a:lnTo>
                                    <a:pt x="141" y="978"/>
                                  </a:lnTo>
                                  <a:lnTo>
                                    <a:pt x="202" y="1039"/>
                                  </a:lnTo>
                                  <a:lnTo>
                                    <a:pt x="269" y="1094"/>
                                  </a:lnTo>
                                  <a:lnTo>
                                    <a:pt x="346" y="1144"/>
                                  </a:lnTo>
                                  <a:lnTo>
                                    <a:pt x="435" y="1188"/>
                                  </a:lnTo>
                                  <a:lnTo>
                                    <a:pt x="524" y="1216"/>
                                  </a:lnTo>
                                  <a:lnTo>
                                    <a:pt x="619" y="1227"/>
                                  </a:lnTo>
                                  <a:lnTo>
                                    <a:pt x="714" y="1233"/>
                                  </a:lnTo>
                                  <a:lnTo>
                                    <a:pt x="764" y="1227"/>
                                  </a:lnTo>
                                  <a:lnTo>
                                    <a:pt x="808" y="1216"/>
                                  </a:lnTo>
                                  <a:lnTo>
                                    <a:pt x="858" y="1205"/>
                                  </a:lnTo>
                                  <a:lnTo>
                                    <a:pt x="903" y="1188"/>
                                  </a:lnTo>
                                  <a:lnTo>
                                    <a:pt x="947" y="1166"/>
                                  </a:lnTo>
                                  <a:lnTo>
                                    <a:pt x="992" y="1144"/>
                                  </a:lnTo>
                                  <a:lnTo>
                                    <a:pt x="1031" y="1116"/>
                                  </a:lnTo>
                                  <a:lnTo>
                                    <a:pt x="1070" y="1084"/>
                                  </a:lnTo>
                                  <a:lnTo>
                                    <a:pt x="1114" y="1039"/>
                                  </a:lnTo>
                                  <a:lnTo>
                                    <a:pt x="1147" y="1000"/>
                                  </a:lnTo>
                                  <a:lnTo>
                                    <a:pt x="1181" y="956"/>
                                  </a:lnTo>
                                  <a:lnTo>
                                    <a:pt x="1209" y="911"/>
                                  </a:lnTo>
                                  <a:lnTo>
                                    <a:pt x="1236" y="867"/>
                                  </a:lnTo>
                                  <a:lnTo>
                                    <a:pt x="1253" y="817"/>
                                  </a:lnTo>
                                  <a:lnTo>
                                    <a:pt x="1270" y="772"/>
                                  </a:lnTo>
                                  <a:lnTo>
                                    <a:pt x="1281" y="722"/>
                                  </a:lnTo>
                                  <a:lnTo>
                                    <a:pt x="1292" y="633"/>
                                  </a:lnTo>
                                  <a:lnTo>
                                    <a:pt x="1286" y="544"/>
                                  </a:lnTo>
                                  <a:lnTo>
                                    <a:pt x="1281" y="505"/>
                                  </a:lnTo>
                                  <a:lnTo>
                                    <a:pt x="1270" y="461"/>
                                  </a:lnTo>
                                  <a:lnTo>
                                    <a:pt x="1236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714"/>
                          <wps:cNvSpPr>
                            <a:spLocks/>
                          </wps:cNvSpPr>
                          <wps:spPr bwMode="auto">
                            <a:xfrm>
                              <a:off x="11890" y="4355"/>
                              <a:ext cx="156" cy="151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65 h 135"/>
                                <a:gd name="T2" fmla="*/ 140 w 140"/>
                                <a:gd name="T3" fmla="*/ 65 h 135"/>
                                <a:gd name="T4" fmla="*/ 135 w 140"/>
                                <a:gd name="T5" fmla="*/ 95 h 135"/>
                                <a:gd name="T6" fmla="*/ 120 w 140"/>
                                <a:gd name="T7" fmla="*/ 115 h 135"/>
                                <a:gd name="T8" fmla="*/ 95 w 140"/>
                                <a:gd name="T9" fmla="*/ 130 h 135"/>
                                <a:gd name="T10" fmla="*/ 70 w 140"/>
                                <a:gd name="T11" fmla="*/ 135 h 135"/>
                                <a:gd name="T12" fmla="*/ 70 w 140"/>
                                <a:gd name="T13" fmla="*/ 135 h 135"/>
                                <a:gd name="T14" fmla="*/ 45 w 140"/>
                                <a:gd name="T15" fmla="*/ 130 h 135"/>
                                <a:gd name="T16" fmla="*/ 20 w 140"/>
                                <a:gd name="T17" fmla="*/ 115 h 135"/>
                                <a:gd name="T18" fmla="*/ 10 w 140"/>
                                <a:gd name="T19" fmla="*/ 95 h 135"/>
                                <a:gd name="T20" fmla="*/ 0 w 140"/>
                                <a:gd name="T21" fmla="*/ 65 h 135"/>
                                <a:gd name="T22" fmla="*/ 0 w 140"/>
                                <a:gd name="T23" fmla="*/ 65 h 135"/>
                                <a:gd name="T24" fmla="*/ 10 w 140"/>
                                <a:gd name="T25" fmla="*/ 40 h 135"/>
                                <a:gd name="T26" fmla="*/ 20 w 140"/>
                                <a:gd name="T27" fmla="*/ 20 h 135"/>
                                <a:gd name="T28" fmla="*/ 45 w 140"/>
                                <a:gd name="T29" fmla="*/ 5 h 135"/>
                                <a:gd name="T30" fmla="*/ 70 w 140"/>
                                <a:gd name="T31" fmla="*/ 0 h 135"/>
                                <a:gd name="T32" fmla="*/ 70 w 140"/>
                                <a:gd name="T33" fmla="*/ 0 h 135"/>
                                <a:gd name="T34" fmla="*/ 95 w 140"/>
                                <a:gd name="T35" fmla="*/ 5 h 135"/>
                                <a:gd name="T36" fmla="*/ 120 w 140"/>
                                <a:gd name="T37" fmla="*/ 20 h 135"/>
                                <a:gd name="T38" fmla="*/ 135 w 140"/>
                                <a:gd name="T39" fmla="*/ 40 h 135"/>
                                <a:gd name="T40" fmla="*/ 140 w 140"/>
                                <a:gd name="T41" fmla="*/ 65 h 135"/>
                                <a:gd name="T42" fmla="*/ 140 w 140"/>
                                <a:gd name="T43" fmla="*/ 6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0" h="135">
                                  <a:moveTo>
                                    <a:pt x="140" y="65"/>
                                  </a:moveTo>
                                  <a:lnTo>
                                    <a:pt x="140" y="65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20" y="115"/>
                                  </a:lnTo>
                                  <a:lnTo>
                                    <a:pt x="95" y="13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4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715"/>
                          <wps:cNvSpPr>
                            <a:spLocks/>
                          </wps:cNvSpPr>
                          <wps:spPr bwMode="auto">
                            <a:xfrm>
                              <a:off x="12063" y="4539"/>
                              <a:ext cx="72" cy="7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30 h 65"/>
                                <a:gd name="T2" fmla="*/ 65 w 65"/>
                                <a:gd name="T3" fmla="*/ 30 h 65"/>
                                <a:gd name="T4" fmla="*/ 60 w 65"/>
                                <a:gd name="T5" fmla="*/ 45 h 65"/>
                                <a:gd name="T6" fmla="*/ 55 w 65"/>
                                <a:gd name="T7" fmla="*/ 55 h 65"/>
                                <a:gd name="T8" fmla="*/ 45 w 65"/>
                                <a:gd name="T9" fmla="*/ 60 h 65"/>
                                <a:gd name="T10" fmla="*/ 30 w 65"/>
                                <a:gd name="T11" fmla="*/ 65 h 65"/>
                                <a:gd name="T12" fmla="*/ 30 w 65"/>
                                <a:gd name="T13" fmla="*/ 65 h 65"/>
                                <a:gd name="T14" fmla="*/ 20 w 65"/>
                                <a:gd name="T15" fmla="*/ 60 h 65"/>
                                <a:gd name="T16" fmla="*/ 10 w 65"/>
                                <a:gd name="T17" fmla="*/ 55 h 65"/>
                                <a:gd name="T18" fmla="*/ 0 w 65"/>
                                <a:gd name="T19" fmla="*/ 45 h 65"/>
                                <a:gd name="T20" fmla="*/ 0 w 65"/>
                                <a:gd name="T21" fmla="*/ 30 h 65"/>
                                <a:gd name="T22" fmla="*/ 0 w 65"/>
                                <a:gd name="T23" fmla="*/ 30 h 65"/>
                                <a:gd name="T24" fmla="*/ 0 w 65"/>
                                <a:gd name="T25" fmla="*/ 20 h 65"/>
                                <a:gd name="T26" fmla="*/ 10 w 65"/>
                                <a:gd name="T27" fmla="*/ 10 h 65"/>
                                <a:gd name="T28" fmla="*/ 20 w 65"/>
                                <a:gd name="T29" fmla="*/ 0 h 65"/>
                                <a:gd name="T30" fmla="*/ 30 w 65"/>
                                <a:gd name="T31" fmla="*/ 0 h 65"/>
                                <a:gd name="T32" fmla="*/ 30 w 65"/>
                                <a:gd name="T33" fmla="*/ 0 h 65"/>
                                <a:gd name="T34" fmla="*/ 45 w 65"/>
                                <a:gd name="T35" fmla="*/ 0 h 65"/>
                                <a:gd name="T36" fmla="*/ 55 w 65"/>
                                <a:gd name="T37" fmla="*/ 10 h 65"/>
                                <a:gd name="T38" fmla="*/ 60 w 65"/>
                                <a:gd name="T39" fmla="*/ 20 h 65"/>
                                <a:gd name="T40" fmla="*/ 65 w 65"/>
                                <a:gd name="T41" fmla="*/ 30 h 65"/>
                                <a:gd name="T42" fmla="*/ 65 w 65"/>
                                <a:gd name="T43" fmla="*/ 3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65" y="3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716"/>
                        <wpg:cNvGrpSpPr>
                          <a:grpSpLocks/>
                        </wpg:cNvGrpSpPr>
                        <wpg:grpSpPr bwMode="auto">
                          <a:xfrm rot="15307656">
                            <a:off x="3027" y="13520"/>
                            <a:ext cx="393" cy="477"/>
                            <a:chOff x="11021" y="3939"/>
                            <a:chExt cx="1292" cy="1389"/>
                          </a:xfrm>
                        </wpg:grpSpPr>
                        <wps:wsp>
                          <wps:cNvPr id="174" name="Freeform 717"/>
                          <wps:cNvSpPr>
                            <a:spLocks/>
                          </wps:cNvSpPr>
                          <wps:spPr bwMode="auto">
                            <a:xfrm>
                              <a:off x="11835" y="3995"/>
                              <a:ext cx="144" cy="306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275 h 275"/>
                                <a:gd name="T2" fmla="*/ 0 w 130"/>
                                <a:gd name="T3" fmla="*/ 275 h 275"/>
                                <a:gd name="T4" fmla="*/ 35 w 130"/>
                                <a:gd name="T5" fmla="*/ 235 h 275"/>
                                <a:gd name="T6" fmla="*/ 70 w 130"/>
                                <a:gd name="T7" fmla="*/ 190 h 275"/>
                                <a:gd name="T8" fmla="*/ 95 w 130"/>
                                <a:gd name="T9" fmla="*/ 150 h 275"/>
                                <a:gd name="T10" fmla="*/ 110 w 130"/>
                                <a:gd name="T11" fmla="*/ 105 h 275"/>
                                <a:gd name="T12" fmla="*/ 110 w 130"/>
                                <a:gd name="T13" fmla="*/ 105 h 275"/>
                                <a:gd name="T14" fmla="*/ 125 w 130"/>
                                <a:gd name="T15" fmla="*/ 75 h 275"/>
                                <a:gd name="T16" fmla="*/ 130 w 130"/>
                                <a:gd name="T17" fmla="*/ 40 h 275"/>
                                <a:gd name="T18" fmla="*/ 75 w 130"/>
                                <a:gd name="T19" fmla="*/ 0 h 275"/>
                                <a:gd name="T20" fmla="*/ 75 w 130"/>
                                <a:gd name="T21" fmla="*/ 0 h 275"/>
                                <a:gd name="T22" fmla="*/ 70 w 130"/>
                                <a:gd name="T23" fmla="*/ 65 h 275"/>
                                <a:gd name="T24" fmla="*/ 55 w 130"/>
                                <a:gd name="T25" fmla="*/ 130 h 275"/>
                                <a:gd name="T26" fmla="*/ 30 w 130"/>
                                <a:gd name="T27" fmla="*/ 200 h 275"/>
                                <a:gd name="T28" fmla="*/ 0 w 130"/>
                                <a:gd name="T29" fmla="*/ 275 h 275"/>
                                <a:gd name="T30" fmla="*/ 0 w 130"/>
                                <a:gd name="T31" fmla="*/ 275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0" h="275">
                                  <a:moveTo>
                                    <a:pt x="0" y="275"/>
                                  </a:moveTo>
                                  <a:lnTo>
                                    <a:pt x="0" y="275"/>
                                  </a:lnTo>
                                  <a:lnTo>
                                    <a:pt x="35" y="235"/>
                                  </a:lnTo>
                                  <a:lnTo>
                                    <a:pt x="70" y="190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10" y="105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718"/>
                          <wps:cNvSpPr>
                            <a:spLocks/>
                          </wps:cNvSpPr>
                          <wps:spPr bwMode="auto">
                            <a:xfrm>
                              <a:off x="11963" y="4106"/>
                              <a:ext cx="178" cy="8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40 h 80"/>
                                <a:gd name="T2" fmla="*/ 0 w 160"/>
                                <a:gd name="T3" fmla="*/ 40 h 80"/>
                                <a:gd name="T4" fmla="*/ 10 w 160"/>
                                <a:gd name="T5" fmla="*/ 30 h 80"/>
                                <a:gd name="T6" fmla="*/ 25 w 160"/>
                                <a:gd name="T7" fmla="*/ 15 h 80"/>
                                <a:gd name="T8" fmla="*/ 40 w 160"/>
                                <a:gd name="T9" fmla="*/ 5 h 80"/>
                                <a:gd name="T10" fmla="*/ 65 w 160"/>
                                <a:gd name="T11" fmla="*/ 0 h 80"/>
                                <a:gd name="T12" fmla="*/ 90 w 160"/>
                                <a:gd name="T13" fmla="*/ 0 h 80"/>
                                <a:gd name="T14" fmla="*/ 125 w 160"/>
                                <a:gd name="T15" fmla="*/ 10 h 80"/>
                                <a:gd name="T16" fmla="*/ 160 w 160"/>
                                <a:gd name="T17" fmla="*/ 30 h 80"/>
                                <a:gd name="T18" fmla="*/ 160 w 160"/>
                                <a:gd name="T19" fmla="*/ 30 h 80"/>
                                <a:gd name="T20" fmla="*/ 155 w 160"/>
                                <a:gd name="T21" fmla="*/ 45 h 80"/>
                                <a:gd name="T22" fmla="*/ 150 w 160"/>
                                <a:gd name="T23" fmla="*/ 60 h 80"/>
                                <a:gd name="T24" fmla="*/ 135 w 160"/>
                                <a:gd name="T25" fmla="*/ 70 h 80"/>
                                <a:gd name="T26" fmla="*/ 115 w 160"/>
                                <a:gd name="T27" fmla="*/ 80 h 80"/>
                                <a:gd name="T28" fmla="*/ 85 w 160"/>
                                <a:gd name="T29" fmla="*/ 80 h 80"/>
                                <a:gd name="T30" fmla="*/ 50 w 160"/>
                                <a:gd name="T31" fmla="*/ 70 h 80"/>
                                <a:gd name="T32" fmla="*/ 0 w 160"/>
                                <a:gd name="T33" fmla="*/ 40 h 80"/>
                                <a:gd name="T34" fmla="*/ 0 w 160"/>
                                <a:gd name="T35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0" h="80"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55" y="4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35" y="7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719"/>
                          <wps:cNvSpPr>
                            <a:spLocks/>
                          </wps:cNvSpPr>
                          <wps:spPr bwMode="auto">
                            <a:xfrm>
                              <a:off x="11696" y="3939"/>
                              <a:ext cx="211" cy="16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5 h 150"/>
                                <a:gd name="T2" fmla="*/ 0 w 190"/>
                                <a:gd name="T3" fmla="*/ 5 h 150"/>
                                <a:gd name="T4" fmla="*/ 20 w 190"/>
                                <a:gd name="T5" fmla="*/ 0 h 150"/>
                                <a:gd name="T6" fmla="*/ 50 w 190"/>
                                <a:gd name="T7" fmla="*/ 0 h 150"/>
                                <a:gd name="T8" fmla="*/ 80 w 190"/>
                                <a:gd name="T9" fmla="*/ 5 h 150"/>
                                <a:gd name="T10" fmla="*/ 110 w 190"/>
                                <a:gd name="T11" fmla="*/ 20 h 150"/>
                                <a:gd name="T12" fmla="*/ 130 w 190"/>
                                <a:gd name="T13" fmla="*/ 30 h 150"/>
                                <a:gd name="T14" fmla="*/ 145 w 190"/>
                                <a:gd name="T15" fmla="*/ 45 h 150"/>
                                <a:gd name="T16" fmla="*/ 160 w 190"/>
                                <a:gd name="T17" fmla="*/ 65 h 150"/>
                                <a:gd name="T18" fmla="*/ 170 w 190"/>
                                <a:gd name="T19" fmla="*/ 90 h 150"/>
                                <a:gd name="T20" fmla="*/ 180 w 190"/>
                                <a:gd name="T21" fmla="*/ 115 h 150"/>
                                <a:gd name="T22" fmla="*/ 190 w 190"/>
                                <a:gd name="T23" fmla="*/ 150 h 150"/>
                                <a:gd name="T24" fmla="*/ 190 w 190"/>
                                <a:gd name="T25" fmla="*/ 150 h 150"/>
                                <a:gd name="T26" fmla="*/ 170 w 190"/>
                                <a:gd name="T27" fmla="*/ 145 h 150"/>
                                <a:gd name="T28" fmla="*/ 145 w 190"/>
                                <a:gd name="T29" fmla="*/ 140 h 150"/>
                                <a:gd name="T30" fmla="*/ 120 w 190"/>
                                <a:gd name="T31" fmla="*/ 130 h 150"/>
                                <a:gd name="T32" fmla="*/ 85 w 190"/>
                                <a:gd name="T33" fmla="*/ 110 h 150"/>
                                <a:gd name="T34" fmla="*/ 55 w 190"/>
                                <a:gd name="T35" fmla="*/ 85 h 150"/>
                                <a:gd name="T36" fmla="*/ 25 w 190"/>
                                <a:gd name="T37" fmla="*/ 50 h 150"/>
                                <a:gd name="T38" fmla="*/ 0 w 190"/>
                                <a:gd name="T39" fmla="*/ 5 h 150"/>
                                <a:gd name="T40" fmla="*/ 0 w 190"/>
                                <a:gd name="T41" fmla="*/ 5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0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45" y="45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80" y="115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0" y="145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720"/>
                          <wps:cNvSpPr>
                            <a:spLocks/>
                          </wps:cNvSpPr>
                          <wps:spPr bwMode="auto">
                            <a:xfrm>
                              <a:off x="11021" y="4095"/>
                              <a:ext cx="1292" cy="1233"/>
                            </a:xfrm>
                            <a:custGeom>
                              <a:avLst/>
                              <a:gdLst>
                                <a:gd name="T0" fmla="*/ 1236 w 1292"/>
                                <a:gd name="T1" fmla="*/ 377 h 1233"/>
                                <a:gd name="T2" fmla="*/ 1153 w 1292"/>
                                <a:gd name="T3" fmla="*/ 249 h 1233"/>
                                <a:gd name="T4" fmla="*/ 1075 w 1292"/>
                                <a:gd name="T5" fmla="*/ 189 h 1233"/>
                                <a:gd name="T6" fmla="*/ 1047 w 1292"/>
                                <a:gd name="T7" fmla="*/ 172 h 1233"/>
                                <a:gd name="T8" fmla="*/ 986 w 1292"/>
                                <a:gd name="T9" fmla="*/ 150 h 1233"/>
                                <a:gd name="T10" fmla="*/ 925 w 1292"/>
                                <a:gd name="T11" fmla="*/ 150 h 1233"/>
                                <a:gd name="T12" fmla="*/ 869 w 1292"/>
                                <a:gd name="T13" fmla="*/ 167 h 1233"/>
                                <a:gd name="T14" fmla="*/ 814 w 1292"/>
                                <a:gd name="T15" fmla="*/ 206 h 1233"/>
                                <a:gd name="T16" fmla="*/ 814 w 1292"/>
                                <a:gd name="T17" fmla="*/ 172 h 1233"/>
                                <a:gd name="T18" fmla="*/ 797 w 1292"/>
                                <a:gd name="T19" fmla="*/ 111 h 1233"/>
                                <a:gd name="T20" fmla="*/ 769 w 1292"/>
                                <a:gd name="T21" fmla="*/ 67 h 1233"/>
                                <a:gd name="T22" fmla="*/ 725 w 1292"/>
                                <a:gd name="T23" fmla="*/ 28 h 1233"/>
                                <a:gd name="T24" fmla="*/ 697 w 1292"/>
                                <a:gd name="T25" fmla="*/ 17 h 1233"/>
                                <a:gd name="T26" fmla="*/ 580 w 1292"/>
                                <a:gd name="T27" fmla="*/ 0 h 1233"/>
                                <a:gd name="T28" fmla="*/ 435 w 1292"/>
                                <a:gd name="T29" fmla="*/ 33 h 1233"/>
                                <a:gd name="T30" fmla="*/ 358 w 1292"/>
                                <a:gd name="T31" fmla="*/ 67 h 1233"/>
                                <a:gd name="T32" fmla="*/ 218 w 1292"/>
                                <a:gd name="T33" fmla="*/ 161 h 1233"/>
                                <a:gd name="T34" fmla="*/ 152 w 1292"/>
                                <a:gd name="T35" fmla="*/ 221 h 1233"/>
                                <a:gd name="T36" fmla="*/ 118 w 1292"/>
                                <a:gd name="T37" fmla="*/ 266 h 1233"/>
                                <a:gd name="T38" fmla="*/ 47 w 1292"/>
                                <a:gd name="T39" fmla="*/ 405 h 1233"/>
                                <a:gd name="T40" fmla="*/ 14 w 1292"/>
                                <a:gd name="T41" fmla="*/ 507 h 1233"/>
                                <a:gd name="T42" fmla="*/ 0 w 1292"/>
                                <a:gd name="T43" fmla="*/ 620 h 1233"/>
                                <a:gd name="T44" fmla="*/ 25 w 1292"/>
                                <a:gd name="T45" fmla="*/ 769 h 1233"/>
                                <a:gd name="T46" fmla="*/ 85 w 1292"/>
                                <a:gd name="T47" fmla="*/ 911 h 1233"/>
                                <a:gd name="T48" fmla="*/ 141 w 1292"/>
                                <a:gd name="T49" fmla="*/ 978 h 1233"/>
                                <a:gd name="T50" fmla="*/ 269 w 1292"/>
                                <a:gd name="T51" fmla="*/ 1094 h 1233"/>
                                <a:gd name="T52" fmla="*/ 346 w 1292"/>
                                <a:gd name="T53" fmla="*/ 1144 h 1233"/>
                                <a:gd name="T54" fmla="*/ 524 w 1292"/>
                                <a:gd name="T55" fmla="*/ 1216 h 1233"/>
                                <a:gd name="T56" fmla="*/ 714 w 1292"/>
                                <a:gd name="T57" fmla="*/ 1233 h 1233"/>
                                <a:gd name="T58" fmla="*/ 764 w 1292"/>
                                <a:gd name="T59" fmla="*/ 1227 h 1233"/>
                                <a:gd name="T60" fmla="*/ 858 w 1292"/>
                                <a:gd name="T61" fmla="*/ 1205 h 1233"/>
                                <a:gd name="T62" fmla="*/ 947 w 1292"/>
                                <a:gd name="T63" fmla="*/ 1166 h 1233"/>
                                <a:gd name="T64" fmla="*/ 1031 w 1292"/>
                                <a:gd name="T65" fmla="*/ 1116 h 1233"/>
                                <a:gd name="T66" fmla="*/ 1070 w 1292"/>
                                <a:gd name="T67" fmla="*/ 1084 h 1233"/>
                                <a:gd name="T68" fmla="*/ 1147 w 1292"/>
                                <a:gd name="T69" fmla="*/ 1000 h 1233"/>
                                <a:gd name="T70" fmla="*/ 1209 w 1292"/>
                                <a:gd name="T71" fmla="*/ 911 h 1233"/>
                                <a:gd name="T72" fmla="*/ 1253 w 1292"/>
                                <a:gd name="T73" fmla="*/ 817 h 1233"/>
                                <a:gd name="T74" fmla="*/ 1281 w 1292"/>
                                <a:gd name="T75" fmla="*/ 722 h 1233"/>
                                <a:gd name="T76" fmla="*/ 1292 w 1292"/>
                                <a:gd name="T77" fmla="*/ 633 h 1233"/>
                                <a:gd name="T78" fmla="*/ 1281 w 1292"/>
                                <a:gd name="T79" fmla="*/ 505 h 1233"/>
                                <a:gd name="T80" fmla="*/ 1236 w 1292"/>
                                <a:gd name="T81" fmla="*/ 377 h 1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92" h="1233">
                                  <a:moveTo>
                                    <a:pt x="1236" y="377"/>
                                  </a:moveTo>
                                  <a:lnTo>
                                    <a:pt x="1236" y="377"/>
                                  </a:lnTo>
                                  <a:lnTo>
                                    <a:pt x="1203" y="310"/>
                                  </a:lnTo>
                                  <a:lnTo>
                                    <a:pt x="1153" y="249"/>
                                  </a:lnTo>
                                  <a:lnTo>
                                    <a:pt x="1103" y="206"/>
                                  </a:lnTo>
                                  <a:lnTo>
                                    <a:pt x="1075" y="189"/>
                                  </a:lnTo>
                                  <a:lnTo>
                                    <a:pt x="1047" y="172"/>
                                  </a:lnTo>
                                  <a:lnTo>
                                    <a:pt x="1014" y="161"/>
                                  </a:lnTo>
                                  <a:lnTo>
                                    <a:pt x="986" y="150"/>
                                  </a:lnTo>
                                  <a:lnTo>
                                    <a:pt x="953" y="150"/>
                                  </a:lnTo>
                                  <a:lnTo>
                                    <a:pt x="925" y="150"/>
                                  </a:lnTo>
                                  <a:lnTo>
                                    <a:pt x="897" y="156"/>
                                  </a:lnTo>
                                  <a:lnTo>
                                    <a:pt x="869" y="167"/>
                                  </a:lnTo>
                                  <a:lnTo>
                                    <a:pt x="841" y="184"/>
                                  </a:lnTo>
                                  <a:lnTo>
                                    <a:pt x="814" y="206"/>
                                  </a:lnTo>
                                  <a:lnTo>
                                    <a:pt x="814" y="172"/>
                                  </a:lnTo>
                                  <a:lnTo>
                                    <a:pt x="808" y="139"/>
                                  </a:lnTo>
                                  <a:lnTo>
                                    <a:pt x="797" y="111"/>
                                  </a:lnTo>
                                  <a:lnTo>
                                    <a:pt x="786" y="89"/>
                                  </a:lnTo>
                                  <a:lnTo>
                                    <a:pt x="769" y="67"/>
                                  </a:lnTo>
                                  <a:lnTo>
                                    <a:pt x="752" y="45"/>
                                  </a:lnTo>
                                  <a:lnTo>
                                    <a:pt x="725" y="28"/>
                                  </a:lnTo>
                                  <a:lnTo>
                                    <a:pt x="697" y="17"/>
                                  </a:lnTo>
                                  <a:lnTo>
                                    <a:pt x="641" y="6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508" y="11"/>
                                  </a:lnTo>
                                  <a:lnTo>
                                    <a:pt x="435" y="33"/>
                                  </a:lnTo>
                                  <a:lnTo>
                                    <a:pt x="358" y="67"/>
                                  </a:lnTo>
                                  <a:lnTo>
                                    <a:pt x="285" y="111"/>
                                  </a:lnTo>
                                  <a:lnTo>
                                    <a:pt x="218" y="161"/>
                                  </a:lnTo>
                                  <a:lnTo>
                                    <a:pt x="152" y="221"/>
                                  </a:lnTo>
                                  <a:lnTo>
                                    <a:pt x="118" y="266"/>
                                  </a:lnTo>
                                  <a:lnTo>
                                    <a:pt x="72" y="336"/>
                                  </a:lnTo>
                                  <a:lnTo>
                                    <a:pt x="47" y="405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14" y="507"/>
                                  </a:lnTo>
                                  <a:lnTo>
                                    <a:pt x="10" y="558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0" y="696"/>
                                  </a:lnTo>
                                  <a:lnTo>
                                    <a:pt x="25" y="769"/>
                                  </a:lnTo>
                                  <a:lnTo>
                                    <a:pt x="50" y="838"/>
                                  </a:lnTo>
                                  <a:lnTo>
                                    <a:pt x="85" y="911"/>
                                  </a:lnTo>
                                  <a:lnTo>
                                    <a:pt x="141" y="978"/>
                                  </a:lnTo>
                                  <a:lnTo>
                                    <a:pt x="202" y="1039"/>
                                  </a:lnTo>
                                  <a:lnTo>
                                    <a:pt x="269" y="1094"/>
                                  </a:lnTo>
                                  <a:lnTo>
                                    <a:pt x="346" y="1144"/>
                                  </a:lnTo>
                                  <a:lnTo>
                                    <a:pt x="435" y="1188"/>
                                  </a:lnTo>
                                  <a:lnTo>
                                    <a:pt x="524" y="1216"/>
                                  </a:lnTo>
                                  <a:lnTo>
                                    <a:pt x="619" y="1227"/>
                                  </a:lnTo>
                                  <a:lnTo>
                                    <a:pt x="714" y="1233"/>
                                  </a:lnTo>
                                  <a:lnTo>
                                    <a:pt x="764" y="1227"/>
                                  </a:lnTo>
                                  <a:lnTo>
                                    <a:pt x="808" y="1216"/>
                                  </a:lnTo>
                                  <a:lnTo>
                                    <a:pt x="858" y="1205"/>
                                  </a:lnTo>
                                  <a:lnTo>
                                    <a:pt x="903" y="1188"/>
                                  </a:lnTo>
                                  <a:lnTo>
                                    <a:pt x="947" y="1166"/>
                                  </a:lnTo>
                                  <a:lnTo>
                                    <a:pt x="992" y="1144"/>
                                  </a:lnTo>
                                  <a:lnTo>
                                    <a:pt x="1031" y="1116"/>
                                  </a:lnTo>
                                  <a:lnTo>
                                    <a:pt x="1070" y="1084"/>
                                  </a:lnTo>
                                  <a:lnTo>
                                    <a:pt x="1114" y="1039"/>
                                  </a:lnTo>
                                  <a:lnTo>
                                    <a:pt x="1147" y="1000"/>
                                  </a:lnTo>
                                  <a:lnTo>
                                    <a:pt x="1181" y="956"/>
                                  </a:lnTo>
                                  <a:lnTo>
                                    <a:pt x="1209" y="911"/>
                                  </a:lnTo>
                                  <a:lnTo>
                                    <a:pt x="1236" y="867"/>
                                  </a:lnTo>
                                  <a:lnTo>
                                    <a:pt x="1253" y="817"/>
                                  </a:lnTo>
                                  <a:lnTo>
                                    <a:pt x="1270" y="772"/>
                                  </a:lnTo>
                                  <a:lnTo>
                                    <a:pt x="1281" y="722"/>
                                  </a:lnTo>
                                  <a:lnTo>
                                    <a:pt x="1292" y="633"/>
                                  </a:lnTo>
                                  <a:lnTo>
                                    <a:pt x="1286" y="544"/>
                                  </a:lnTo>
                                  <a:lnTo>
                                    <a:pt x="1281" y="505"/>
                                  </a:lnTo>
                                  <a:lnTo>
                                    <a:pt x="1270" y="461"/>
                                  </a:lnTo>
                                  <a:lnTo>
                                    <a:pt x="1236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721"/>
                          <wps:cNvSpPr>
                            <a:spLocks/>
                          </wps:cNvSpPr>
                          <wps:spPr bwMode="auto">
                            <a:xfrm>
                              <a:off x="11890" y="4355"/>
                              <a:ext cx="156" cy="151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65 h 135"/>
                                <a:gd name="T2" fmla="*/ 140 w 140"/>
                                <a:gd name="T3" fmla="*/ 65 h 135"/>
                                <a:gd name="T4" fmla="*/ 135 w 140"/>
                                <a:gd name="T5" fmla="*/ 95 h 135"/>
                                <a:gd name="T6" fmla="*/ 120 w 140"/>
                                <a:gd name="T7" fmla="*/ 115 h 135"/>
                                <a:gd name="T8" fmla="*/ 95 w 140"/>
                                <a:gd name="T9" fmla="*/ 130 h 135"/>
                                <a:gd name="T10" fmla="*/ 70 w 140"/>
                                <a:gd name="T11" fmla="*/ 135 h 135"/>
                                <a:gd name="T12" fmla="*/ 70 w 140"/>
                                <a:gd name="T13" fmla="*/ 135 h 135"/>
                                <a:gd name="T14" fmla="*/ 45 w 140"/>
                                <a:gd name="T15" fmla="*/ 130 h 135"/>
                                <a:gd name="T16" fmla="*/ 20 w 140"/>
                                <a:gd name="T17" fmla="*/ 115 h 135"/>
                                <a:gd name="T18" fmla="*/ 10 w 140"/>
                                <a:gd name="T19" fmla="*/ 95 h 135"/>
                                <a:gd name="T20" fmla="*/ 0 w 140"/>
                                <a:gd name="T21" fmla="*/ 65 h 135"/>
                                <a:gd name="T22" fmla="*/ 0 w 140"/>
                                <a:gd name="T23" fmla="*/ 65 h 135"/>
                                <a:gd name="T24" fmla="*/ 10 w 140"/>
                                <a:gd name="T25" fmla="*/ 40 h 135"/>
                                <a:gd name="T26" fmla="*/ 20 w 140"/>
                                <a:gd name="T27" fmla="*/ 20 h 135"/>
                                <a:gd name="T28" fmla="*/ 45 w 140"/>
                                <a:gd name="T29" fmla="*/ 5 h 135"/>
                                <a:gd name="T30" fmla="*/ 70 w 140"/>
                                <a:gd name="T31" fmla="*/ 0 h 135"/>
                                <a:gd name="T32" fmla="*/ 70 w 140"/>
                                <a:gd name="T33" fmla="*/ 0 h 135"/>
                                <a:gd name="T34" fmla="*/ 95 w 140"/>
                                <a:gd name="T35" fmla="*/ 5 h 135"/>
                                <a:gd name="T36" fmla="*/ 120 w 140"/>
                                <a:gd name="T37" fmla="*/ 20 h 135"/>
                                <a:gd name="T38" fmla="*/ 135 w 140"/>
                                <a:gd name="T39" fmla="*/ 40 h 135"/>
                                <a:gd name="T40" fmla="*/ 140 w 140"/>
                                <a:gd name="T41" fmla="*/ 65 h 135"/>
                                <a:gd name="T42" fmla="*/ 140 w 140"/>
                                <a:gd name="T43" fmla="*/ 6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0" h="135">
                                  <a:moveTo>
                                    <a:pt x="140" y="65"/>
                                  </a:moveTo>
                                  <a:lnTo>
                                    <a:pt x="140" y="65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20" y="115"/>
                                  </a:lnTo>
                                  <a:lnTo>
                                    <a:pt x="95" y="13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4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722"/>
                          <wps:cNvSpPr>
                            <a:spLocks/>
                          </wps:cNvSpPr>
                          <wps:spPr bwMode="auto">
                            <a:xfrm>
                              <a:off x="12063" y="4539"/>
                              <a:ext cx="72" cy="7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30 h 65"/>
                                <a:gd name="T2" fmla="*/ 65 w 65"/>
                                <a:gd name="T3" fmla="*/ 30 h 65"/>
                                <a:gd name="T4" fmla="*/ 60 w 65"/>
                                <a:gd name="T5" fmla="*/ 45 h 65"/>
                                <a:gd name="T6" fmla="*/ 55 w 65"/>
                                <a:gd name="T7" fmla="*/ 55 h 65"/>
                                <a:gd name="T8" fmla="*/ 45 w 65"/>
                                <a:gd name="T9" fmla="*/ 60 h 65"/>
                                <a:gd name="T10" fmla="*/ 30 w 65"/>
                                <a:gd name="T11" fmla="*/ 65 h 65"/>
                                <a:gd name="T12" fmla="*/ 30 w 65"/>
                                <a:gd name="T13" fmla="*/ 65 h 65"/>
                                <a:gd name="T14" fmla="*/ 20 w 65"/>
                                <a:gd name="T15" fmla="*/ 60 h 65"/>
                                <a:gd name="T16" fmla="*/ 10 w 65"/>
                                <a:gd name="T17" fmla="*/ 55 h 65"/>
                                <a:gd name="T18" fmla="*/ 0 w 65"/>
                                <a:gd name="T19" fmla="*/ 45 h 65"/>
                                <a:gd name="T20" fmla="*/ 0 w 65"/>
                                <a:gd name="T21" fmla="*/ 30 h 65"/>
                                <a:gd name="T22" fmla="*/ 0 w 65"/>
                                <a:gd name="T23" fmla="*/ 30 h 65"/>
                                <a:gd name="T24" fmla="*/ 0 w 65"/>
                                <a:gd name="T25" fmla="*/ 20 h 65"/>
                                <a:gd name="T26" fmla="*/ 10 w 65"/>
                                <a:gd name="T27" fmla="*/ 10 h 65"/>
                                <a:gd name="T28" fmla="*/ 20 w 65"/>
                                <a:gd name="T29" fmla="*/ 0 h 65"/>
                                <a:gd name="T30" fmla="*/ 30 w 65"/>
                                <a:gd name="T31" fmla="*/ 0 h 65"/>
                                <a:gd name="T32" fmla="*/ 30 w 65"/>
                                <a:gd name="T33" fmla="*/ 0 h 65"/>
                                <a:gd name="T34" fmla="*/ 45 w 65"/>
                                <a:gd name="T35" fmla="*/ 0 h 65"/>
                                <a:gd name="T36" fmla="*/ 55 w 65"/>
                                <a:gd name="T37" fmla="*/ 10 h 65"/>
                                <a:gd name="T38" fmla="*/ 60 w 65"/>
                                <a:gd name="T39" fmla="*/ 20 h 65"/>
                                <a:gd name="T40" fmla="*/ 65 w 65"/>
                                <a:gd name="T41" fmla="*/ 30 h 65"/>
                                <a:gd name="T42" fmla="*/ 65 w 65"/>
                                <a:gd name="T43" fmla="*/ 3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65" y="3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0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2525" y="12579"/>
                            <a:ext cx="1341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E9C" w:rsidRPr="0006177A" w:rsidRDefault="00F17E9C" w:rsidP="00F17E9C">
                              <w:pPr>
                                <w:pStyle w:val="Signpost"/>
                                <w:jc w:val="center"/>
                                <w:rPr>
                                  <w:rFonts w:eastAsiaTheme="minorEastAsia"/>
                                  <w:b/>
                                  <w:color w:val="948A54" w:themeColor="background2" w:themeShade="80"/>
                                  <w:w w:val="150"/>
                                  <w:sz w:val="18"/>
                                  <w:szCs w:val="18"/>
                                </w:rPr>
                              </w:pPr>
                              <w:r w:rsidRPr="008E2CB9">
                                <w:rPr>
                                  <w:b/>
                                  <w:color w:val="948A54" w:themeColor="background2" w:themeShade="80"/>
                                  <w:w w:val="150"/>
                                  <w:sz w:val="48"/>
                                  <w:szCs w:val="48"/>
                                </w:rPr>
                                <w:t>Treats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7" o:spid="_x0000_s1029" style="position:absolute;margin-left:88.1pt;margin-top:480pt;width:174.3pt;height:236.15pt;z-index:251730432" coordorigin="2525,12138" coordsize="1341,18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">
                <v:group id="Group 693" o:spid="_x0000_s1030" style="position:absolute;left:2767;top:12138;width:978;height:1616;rotation:-871827fd" coordorigin="5394,8074" coordsize="4251,63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">
                  <v:shape id="Freeform 694" o:spid="_x0000_s1031" style="position:absolute;left:7042;top:8074;width:690;height:6374;visibility:visible;mso-wrap-style:square;v-text-anchor:top" coordsize="690,63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" path="m,218l140,6283r490,91l690,5055,606,4680,605,97,364,,,218xe" fillcolor="#c4bc96 [2414]" strokecolor="#938953 [1614]" strokeweight=".25pt">
                    <v:path arrowok="t" o:connecttype="custom" o:connectlocs="0,218;140,6283;630,6374;690,5055;606,4680;605,97;364,0;0,218" o:connectangles="0,0,0,0,0,0,0,0"/>
                  </v:shape>
                  <v:shape id="Freeform 695" o:spid="_x0000_s1032" style="position:absolute;left:7067;top:8280;width:593;height:6183;visibility:visible;mso-wrap-style:square;v-text-anchor:top" coordsize="593,61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" path="m,42l63,6183r530,l557,4825,496,4486r48,-290l465,,314,133,157,85,72,169,,42xe" fillcolor="#ddd8c2 [2894]" strokecolor="#938953 [1614]" strokeweight=".25pt">
                    <v:path arrowok="t" o:connecttype="custom" o:connectlocs="0,42;63,6183;593,6183;557,4825;496,4486;544,4196;465,0;314,133;157,85;72,169;0,42" o:connectangles="0,0,0,0,0,0,0,0,0,0,0"/>
                  </v:shape>
                  <v:shape id="Freeform 696" o:spid="_x0000_s1033" style="position:absolute;left:5394;top:8921;width:4251;height:2881;visibility:visible;mso-wrap-style:square;v-text-anchor:top" coordsize="4251,2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" path="m18,153c110,91,,160,304,26,458,,644,46,791,49v147,3,47,-2,393,-6c1530,39,2562,21,2865,23v303,2,79,33,140,32c3066,54,3035,19,3233,17v198,-2,810,5,958,26c3993,359,4136,126,4119,143v-8,24,104,-141,86,-123c4187,38,4251,2253,4231,2722r-102,159l157,2846,12,140v,,6,13,6,13xe" fillcolor="#c4bc96 [2414]" strokecolor="#938953 [1614]" strokeweight=".25pt">
                    <v:path arrowok="t" o:connecttype="custom" o:connectlocs="18,153;304,26;791,49;1184,43;2865,23;3005,55;3233,17;4191,43;4119,143;4205,20;4231,2722;4129,2881;157,2846;12,140;18,153" o:connectangles="0,0,0,0,0,0,0,0,0,0,0,0,0,0,0"/>
                  </v:shape>
                  <v:shape id="Freeform 697" o:spid="_x0000_s1034" style="position:absolute;left:5428;top:9040;width:4108;height:2810;visibility:visible;mso-wrap-style:square;v-text-anchor:top" coordsize="4108,2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" path="m,12l846,r25,361l909,82,2920,19r95,577l2990,12,4108,25r,2785l3732,2810,3618,1915r57,895l649,2778r-203,6l535,2195,357,2791,,2797,,12xe" fillcolor="#ddd8c2 [2894]" strokecolor="#938953 [1614]" strokeweight=".25pt">
                    <v:path arrowok="t" o:connecttype="custom" o:connectlocs="0,12;846,0;871,361;909,82;2920,19;3015,596;2990,12;4108,25;4108,2810;3732,2810;3618,1915;3675,2810;649,2778;446,2784;535,2195;357,2791;0,2797;0,12" o:connectangles="0,0,0,0,0,0,0,0,0,0,0,0,0,0,0,0,0,0"/>
                  </v:shape>
                  <v:oval id="Oval 698" o:spid="_x0000_s1035" style="position:absolute;left:7261;top:9269;width:84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" fillcolor="#a5a5a5 [2092]" stroked="f" strokeweight=".25pt"/>
                  <v:oval id="Oval 699" o:spid="_x0000_s1036" style="position:absolute;left:7200;top:11518;width:84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" fillcolor="#a5a5a5 [2092]" strokecolor="#938953 [1614]" strokeweight=".25pt"/>
                  <v:oval id="Oval 700" o:spid="_x0000_s1037" style="position:absolute;left:7440;top:11609;width:84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" fillcolor="#a5a5a5 [2092]" strokecolor="#938953 [1614]" strokeweight=".25pt"/>
                  <v:oval id="Oval 701" o:spid="_x0000_s1038" style="position:absolute;left:7356;top:9178;width:84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" fillcolor="#a5a5a5 [2092]" strokecolor="#938953 [1614]" strokeweight=".25pt"/>
                </v:group>
                <v:group id="Group 702" o:spid="_x0000_s1039" style="position:absolute;left:3305;top:13413;width:440;height:473;rotation:454157fd" coordorigin="11021,3939" coordsize="1292,13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">
                  <v:shape id="Freeform 703" o:spid="_x0000_s1040" style="position:absolute;left:11835;top:3995;width:144;height:306;visibility:visible;mso-wrap-style:square;v-text-anchor:top" coordsize="130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" path="m,275r,l35,235,70,190,95,150r15,-45l125,75r5,-35l75,,70,65,55,130,30,200,,275xe" fillcolor="#d6e3bc [1302]" strokecolor="#76923c [2406]" strokeweight=".5pt">
                    <v:path arrowok="t" o:connecttype="custom" o:connectlocs="0,306;0,306;39,261;78,211;105,167;122,117;122,117;138,83;144,45;83,0;83,0;78,72;61,145;33,223;0,306;0,306" o:connectangles="0,0,0,0,0,0,0,0,0,0,0,0,0,0,0,0"/>
                  </v:shape>
                  <v:shape id="Freeform 704" o:spid="_x0000_s1041" style="position:absolute;left:11963;top:4106;width:178;height:89;visibility:visible;mso-wrap-style:square;v-text-anchor:top" coordsize="160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" path="m,40r,l10,30,25,15,40,5,65,,90,r35,10l160,30r-5,15l150,60,135,70,115,80r-30,l50,70,,40xe" fillcolor="#d6e3bc [1302]" strokecolor="#76923c [2406]" strokeweight=".5pt">
                    <v:path arrowok="t" o:connecttype="custom" o:connectlocs="0,45;0,45;11,33;28,17;45,6;72,0;100,0;139,11;178,33;178,33;172,50;167,67;150,78;128,89;95,89;56,78;0,45;0,45" o:connectangles="0,0,0,0,0,0,0,0,0,0,0,0,0,0,0,0,0,0"/>
                  </v:shape>
                  <v:shape id="Freeform 705" o:spid="_x0000_s1042" style="position:absolute;left:11696;top:3939;width:211;height:167;visibility:visible;mso-wrap-style:square;v-text-anchor:top" coordsize="19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" path="m,5r,l20,,50,,80,5r30,15l130,30r15,15l160,65r10,25l180,115r10,35l170,145r-25,-5l120,130,85,110,55,85,25,50,,5xe" fillcolor="#d6e3bc [1302]" strokecolor="#76923c [2406]" strokeweight=".5pt">
                    <v:path arrowok="t" o:connecttype="custom" o:connectlocs="0,6;0,6;22,0;56,0;89,6;122,22;144,33;161,50;178,72;189,100;200,128;211,167;211,167;189,161;161,156;133,145;94,122;61,95;28,56;0,6;0,6" o:connectangles="0,0,0,0,0,0,0,0,0,0,0,0,0,0,0,0,0,0,0,0,0"/>
                  </v:shape>
                  <v:shape id="Freeform 706" o:spid="_x0000_s1043" style="position:absolute;left:11021;top:4095;width:1292;height:1233;visibility:visible;mso-wrap-style:square;v-text-anchor:top" coordsize="1292,1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" path="m1236,377r,l1203,310r-50,-61l1103,206r-28,-17l1047,172r-33,-11l986,150r-33,l925,150r-28,6l869,167r-28,17l814,206r,-34l808,139,797,111,786,89,769,67,752,45,725,28,697,17,641,6,580,,508,11,435,33,358,67r-73,44l218,161r-66,60l118,266,72,336,47,405,29,456,14,507r-4,51l,620r10,76l25,769r25,69l85,911r56,67l202,1039r67,55l346,1144r89,44l524,1216r95,11l714,1233r50,-6l808,1216r50,-11l903,1188r44,-22l992,1144r39,-28l1070,1084r44,-45l1147,1000r34,-44l1209,911r27,-44l1253,817r17,-45l1281,722r11,-89l1286,544r-5,-39l1270,461r-34,-84xe" fillcolor="#d99594 [1941]" strokecolor="#943634 [2405]" strokeweight=".5pt">
                    <v:path arrowok="t" o:connecttype="custom" o:connectlocs="1236,377;1153,249;1075,189;1047,172;986,150;925,150;869,167;814,206;814,172;797,111;769,67;725,28;697,17;580,0;435,33;358,67;218,161;152,221;118,266;47,405;14,507;0,620;25,769;85,911;141,978;269,1094;346,1144;524,1216;714,1233;764,1227;858,1205;947,1166;1031,1116;1070,1084;1147,1000;1209,911;1253,817;1281,722;1292,633;1281,505;1236,377" o:connectangles="0,0,0,0,0,0,0,0,0,0,0,0,0,0,0,0,0,0,0,0,0,0,0,0,0,0,0,0,0,0,0,0,0,0,0,0,0,0,0,0,0"/>
                  </v:shape>
                  <v:shape id="Freeform 707" o:spid="_x0000_s1044" style="position:absolute;left:11890;top:4355;width:156;height:151;visibility:visible;mso-wrap-style:square;v-text-anchor:top" coordsize="140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" path="m140,65r,l135,95r-15,20l95,130r-25,5l45,130,20,115,10,95,,65,10,40,20,20,45,5,70,,95,5r25,15l135,40r5,25xe" fillcolor="#f2dbdb [661]" stroked="f" strokecolor="#943634 [2405]" strokeweight=".5pt">
                    <v:path arrowok="t" o:connecttype="custom" o:connectlocs="156,73;156,73;150,106;134,129;106,145;78,151;78,151;50,145;22,129;11,106;0,73;0,73;11,45;22,22;50,6;78,0;78,0;106,6;134,22;150,45;156,73;156,73" o:connectangles="0,0,0,0,0,0,0,0,0,0,0,0,0,0,0,0,0,0,0,0,0,0"/>
                  </v:shape>
                  <v:shape id="Freeform 708" o:spid="_x0000_s1045" style="position:absolute;left:12063;top:4539;width:72;height:72;visibility:visible;mso-wrap-style:square;v-text-anchor:top" coordsize="65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" path="m65,30r,l60,45,55,55,45,60,30,65,20,60,10,55,,45,,30,,20,10,10,20,,30,,45,,55,10r5,10l65,30xe" fillcolor="#f2dbdb [661]" stroked="f" strokecolor="#943634 [2405]" strokeweight=".5pt">
                    <v:path arrowok="t" o:connecttype="custom" o:connectlocs="72,33;72,33;66,50;61,61;50,66;33,72;33,72;22,66;11,61;0,50;0,33;0,33;0,22;11,11;22,0;33,0;33,0;50,0;61,11;66,22;72,33;72,33" o:connectangles="0,0,0,0,0,0,0,0,0,0,0,0,0,0,0,0,0,0,0,0,0,0"/>
                  </v:shape>
                </v:group>
                <v:group id="Group 709" o:spid="_x0000_s1046" style="position:absolute;left:2900;top:13404;width:375;height:394;rotation:-4910311fd" coordorigin="11021,3939" coordsize="1292,13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">
                  <v:shape id="Freeform 710" o:spid="_x0000_s1047" style="position:absolute;left:11835;top:3995;width:144;height:306;visibility:visible;mso-wrap-style:square;v-text-anchor:top" coordsize="130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" path="m,275r,l35,235,70,190,95,150r15,-45l125,75r5,-35l75,,70,65,55,130,30,200,,275xe" fillcolor="#d6e3bc [1302]" strokecolor="#76923c [2406]" strokeweight=".5pt">
                    <v:path arrowok="t" o:connecttype="custom" o:connectlocs="0,306;0,306;39,261;78,211;105,167;122,117;122,117;138,83;144,45;83,0;83,0;78,72;61,145;33,223;0,306;0,306" o:connectangles="0,0,0,0,0,0,0,0,0,0,0,0,0,0,0,0"/>
                  </v:shape>
                  <v:shape id="Freeform 711" o:spid="_x0000_s1048" style="position:absolute;left:11963;top:4106;width:178;height:89;visibility:visible;mso-wrap-style:square;v-text-anchor:top" coordsize="160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" path="m,40r,l10,30,25,15,40,5,65,,90,r35,10l160,30r-5,15l150,60,135,70,115,80r-30,l50,70,,40xe" fillcolor="#d6e3bc [1302]" strokecolor="#76923c [2406]" strokeweight=".5pt">
                    <v:path arrowok="t" o:connecttype="custom" o:connectlocs="0,45;0,45;11,33;28,17;45,6;72,0;100,0;139,11;178,33;178,33;172,50;167,67;150,78;128,89;95,89;56,78;0,45;0,45" o:connectangles="0,0,0,0,0,0,0,0,0,0,0,0,0,0,0,0,0,0"/>
                  </v:shape>
                  <v:shape id="Freeform 712" o:spid="_x0000_s1049" style="position:absolute;left:11696;top:3939;width:211;height:167;visibility:visible;mso-wrap-style:square;v-text-anchor:top" coordsize="19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" path="m,5r,l20,,50,,80,5r30,15l130,30r15,15l160,65r10,25l180,115r10,35l170,145r-25,-5l120,130,85,110,55,85,25,50,,5xe" fillcolor="#d6e3bc [1302]" strokecolor="#76923c [2406]" strokeweight=".5pt">
                    <v:path arrowok="t" o:connecttype="custom" o:connectlocs="0,6;0,6;22,0;56,0;89,6;122,22;144,33;161,50;178,72;189,100;200,128;211,167;211,167;189,161;161,156;133,145;94,122;61,95;28,56;0,6;0,6" o:connectangles="0,0,0,0,0,0,0,0,0,0,0,0,0,0,0,0,0,0,0,0,0"/>
                  </v:shape>
                  <v:shape id="Freeform 713" o:spid="_x0000_s1050" style="position:absolute;left:11021;top:4095;width:1292;height:1233;visibility:visible;mso-wrap-style:square;v-text-anchor:top" coordsize="1292,1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" path="m1236,377r,l1203,310r-50,-61l1103,206r-28,-17l1047,172r-33,-11l986,150r-33,l925,150r-28,6l869,167r-28,17l814,206r,-34l808,139,797,111,786,89,769,67,752,45,725,28,697,17,641,6,580,,508,11,435,33,358,67r-73,44l218,161r-66,60l118,266,72,336,47,405,29,456,14,507r-4,51l,620r10,76l25,769r25,69l85,911r56,67l202,1039r67,55l346,1144r89,44l524,1216r95,11l714,1233r50,-6l808,1216r50,-11l903,1188r44,-22l992,1144r39,-28l1070,1084r44,-45l1147,1000r34,-44l1209,911r27,-44l1253,817r17,-45l1281,722r11,-89l1286,544r-5,-39l1270,461r-34,-84xe" fillcolor="#d99594 [1941]" strokecolor="#943634 [2405]" strokeweight=".5pt">
                    <v:path arrowok="t" o:connecttype="custom" o:connectlocs="1236,377;1153,249;1075,189;1047,172;986,150;925,150;869,167;814,206;814,172;797,111;769,67;725,28;697,17;580,0;435,33;358,67;218,161;152,221;118,266;47,405;14,507;0,620;25,769;85,911;141,978;269,1094;346,1144;524,1216;714,1233;764,1227;858,1205;947,1166;1031,1116;1070,1084;1147,1000;1209,911;1253,817;1281,722;1292,633;1281,505;1236,377" o:connectangles="0,0,0,0,0,0,0,0,0,0,0,0,0,0,0,0,0,0,0,0,0,0,0,0,0,0,0,0,0,0,0,0,0,0,0,0,0,0,0,0,0"/>
                  </v:shape>
                  <v:shape id="Freeform 714" o:spid="_x0000_s1051" style="position:absolute;left:11890;top:4355;width:156;height:151;visibility:visible;mso-wrap-style:square;v-text-anchor:top" coordsize="140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" path="m140,65r,l135,95r-15,20l95,130r-25,5l45,130,20,115,10,95,,65,10,40,20,20,45,5,70,,95,5r25,15l135,40r5,25xe" fillcolor="#f2dbdb [661]" stroked="f" strokecolor="#943634 [2405]" strokeweight=".5pt">
                    <v:path arrowok="t" o:connecttype="custom" o:connectlocs="156,73;156,73;150,106;134,129;106,145;78,151;78,151;50,145;22,129;11,106;0,73;0,73;11,45;22,22;50,6;78,0;78,0;106,6;134,22;150,45;156,73;156,73" o:connectangles="0,0,0,0,0,0,0,0,0,0,0,0,0,0,0,0,0,0,0,0,0,0"/>
                  </v:shape>
                  <v:shape id="Freeform 715" o:spid="_x0000_s1052" style="position:absolute;left:12063;top:4539;width:72;height:72;visibility:visible;mso-wrap-style:square;v-text-anchor:top" coordsize="65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" path="m65,30r,l60,45,55,55,45,60,30,65,20,60,10,55,,45,,30,,20,10,10,20,,30,,45,,55,10r5,10l65,30xe" fillcolor="#f2dbdb [661]" strokecolor="#943634 [2405]" strokeweight=".5pt">
                    <v:path arrowok="t" o:connecttype="custom" o:connectlocs="72,33;72,33;66,50;61,61;50,66;33,72;33,72;22,66;11,61;0,50;0,33;0,33;0,22;11,11;22,0;33,0;33,0;50,0;61,11;66,22;72,33;72,33" o:connectangles="0,0,0,0,0,0,0,0,0,0,0,0,0,0,0,0,0,0,0,0,0,0"/>
                  </v:shape>
                </v:group>
                <v:group id="Group 716" o:spid="_x0000_s1053" style="position:absolute;left:3027;top:13520;width:393;height:477;rotation:-6872918fd" coordorigin="11021,3939" coordsize="1292,13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">
                  <v:shape id="Freeform 717" o:spid="_x0000_s1054" style="position:absolute;left:11835;top:3995;width:144;height:306;visibility:visible;mso-wrap-style:square;v-text-anchor:top" coordsize="130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" path="m,275r,l35,235,70,190,95,150r15,-45l125,75r5,-35l75,,70,65,55,130,30,200,,275xe" fillcolor="#d6e3bc [1302]" strokecolor="#76923c [2406]" strokeweight=".5pt">
                    <v:path arrowok="t" o:connecttype="custom" o:connectlocs="0,306;0,306;39,261;78,211;105,167;122,117;122,117;138,83;144,45;83,0;83,0;78,72;61,145;33,223;0,306;0,306" o:connectangles="0,0,0,0,0,0,0,0,0,0,0,0,0,0,0,0"/>
                  </v:shape>
                  <v:shape id="Freeform 718" o:spid="_x0000_s1055" style="position:absolute;left:11963;top:4106;width:178;height:89;visibility:visible;mso-wrap-style:square;v-text-anchor:top" coordsize="160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" path="m,40r,l10,30,25,15,40,5,65,,90,r35,10l160,30r-5,15l150,60,135,70,115,80r-30,l50,70,,40xe" fillcolor="#d6e3bc [1302]" strokecolor="#76923c [2406]" strokeweight=".5pt">
                    <v:path arrowok="t" o:connecttype="custom" o:connectlocs="0,45;0,45;11,33;28,17;45,6;72,0;100,0;139,11;178,33;178,33;172,50;167,67;150,78;128,89;95,89;56,78;0,45;0,45" o:connectangles="0,0,0,0,0,0,0,0,0,0,0,0,0,0,0,0,0,0"/>
                  </v:shape>
                  <v:shape id="Freeform 719" o:spid="_x0000_s1056" style="position:absolute;left:11696;top:3939;width:211;height:167;visibility:visible;mso-wrap-style:square;v-text-anchor:top" coordsize="19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" path="m,5r,l20,,50,,80,5r30,15l130,30r15,15l160,65r10,25l180,115r10,35l170,145r-25,-5l120,130,85,110,55,85,25,50,,5xe" fillcolor="#d6e3bc [1302]" strokecolor="#76923c [2406]" strokeweight=".5pt">
                    <v:path arrowok="t" o:connecttype="custom" o:connectlocs="0,6;0,6;22,0;56,0;89,6;122,22;144,33;161,50;178,72;189,100;200,128;211,167;211,167;189,161;161,156;133,145;94,122;61,95;28,56;0,6;0,6" o:connectangles="0,0,0,0,0,0,0,0,0,0,0,0,0,0,0,0,0,0,0,0,0"/>
                  </v:shape>
                  <v:shape id="Freeform 720" o:spid="_x0000_s1057" style="position:absolute;left:11021;top:4095;width:1292;height:1233;visibility:visible;mso-wrap-style:square;v-text-anchor:top" coordsize="1292,1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" path="m1236,377r,l1203,310r-50,-61l1103,206r-28,-17l1047,172r-33,-11l986,150r-33,l925,150r-28,6l869,167r-28,17l814,206r,-34l808,139,797,111,786,89,769,67,752,45,725,28,697,17,641,6,580,,508,11,435,33,358,67r-73,44l218,161r-66,60l118,266,72,336,47,405,29,456,14,507r-4,51l,620r10,76l25,769r25,69l85,911r56,67l202,1039r67,55l346,1144r89,44l524,1216r95,11l714,1233r50,-6l808,1216r50,-11l903,1188r44,-22l992,1144r39,-28l1070,1084r44,-45l1147,1000r34,-44l1209,911r27,-44l1253,817r17,-45l1281,722r11,-89l1286,544r-5,-39l1270,461r-34,-84xe" fillcolor="#d99594 [1941]" strokecolor="#943634 [2405]" strokeweight=".5pt">
                    <v:path arrowok="t" o:connecttype="custom" o:connectlocs="1236,377;1153,249;1075,189;1047,172;986,150;925,150;869,167;814,206;814,172;797,111;769,67;725,28;697,17;580,0;435,33;358,67;218,161;152,221;118,266;47,405;14,507;0,620;25,769;85,911;141,978;269,1094;346,1144;524,1216;714,1233;764,1227;858,1205;947,1166;1031,1116;1070,1084;1147,1000;1209,911;1253,817;1281,722;1292,633;1281,505;1236,377" o:connectangles="0,0,0,0,0,0,0,0,0,0,0,0,0,0,0,0,0,0,0,0,0,0,0,0,0,0,0,0,0,0,0,0,0,0,0,0,0,0,0,0,0"/>
                  </v:shape>
                  <v:shape id="Freeform 721" o:spid="_x0000_s1058" style="position:absolute;left:11890;top:4355;width:156;height:151;visibility:visible;mso-wrap-style:square;v-text-anchor:top" coordsize="140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" path="m140,65r,l135,95r-15,20l95,130r-25,5l45,130,20,115,10,95,,65,10,40,20,20,45,5,70,,95,5r25,15l135,40r5,25xe" fillcolor="#f2dbdb [661]" stroked="f" strokecolor="#943634 [2405]" strokeweight=".5pt">
                    <v:path arrowok="t" o:connecttype="custom" o:connectlocs="156,73;156,73;150,106;134,129;106,145;78,151;78,151;50,145;22,129;11,106;0,73;0,73;11,45;22,22;50,6;78,0;78,0;106,6;134,22;150,45;156,73;156,73" o:connectangles="0,0,0,0,0,0,0,0,0,0,0,0,0,0,0,0,0,0,0,0,0,0"/>
                  </v:shape>
                  <v:shape id="Freeform 722" o:spid="_x0000_s1059" style="position:absolute;left:12063;top:4539;width:72;height:72;visibility:visible;mso-wrap-style:square;v-text-anchor:top" coordsize="65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" path="m65,30r,l60,45,55,55,45,60,30,65,20,60,10,55,,45,,30,,20,10,10,20,,30,,45,,55,10r5,10l65,30xe" fillcolor="#f2dbdb [661]" stroked="f" strokecolor="#943634 [2405]" strokeweight=".5pt">
                    <v:path arrowok="t" o:connecttype="custom" o:connectlocs="72,33;72,33;66,50;61,61;50,66;33,72;33,72;22,66;11,61;0,50;0,33;0,33;0,22;11,11;22,0;33,0;33,0;50,0;61,11;66,22;72,33;72,33" o:connectangles="0,0,0,0,0,0,0,0,0,0,0,0,0,0,0,0,0,0,0,0,0,0"/>
                  </v:shape>
                </v:group>
                <v:shape id="Text Box 730" o:spid="_x0000_s1060" type="#_x0000_t202" style="position:absolute;left:2525;top:12579;width:1341;height: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" filled="f" stroked="f">
                  <v:textbox>
                    <w:txbxContent>
                      <w:p w:rsidR="00F17E9C" w:rsidRPr="0006177A" w:rsidRDefault="00F17E9C" w:rsidP="00F17E9C">
                        <w:pPr>
                          <w:pStyle w:val="Signpost"/>
                          <w:jc w:val="center"/>
                          <w:rPr>
                            <w:rFonts w:eastAsiaTheme="minorEastAsia"/>
                            <w:b/>
                            <w:color w:val="948A54" w:themeColor="background2" w:themeShade="80"/>
                            <w:w w:val="150"/>
                            <w:sz w:val="18"/>
                            <w:szCs w:val="18"/>
                          </w:rPr>
                        </w:pPr>
                        <w:r w:rsidRPr="008E2CB9">
                          <w:rPr>
                            <w:b/>
                            <w:color w:val="948A54" w:themeColor="background2" w:themeShade="80"/>
                            <w:w w:val="150"/>
                            <w:sz w:val="48"/>
                            <w:szCs w:val="48"/>
                          </w:rPr>
                          <w:t>Treats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5201285</wp:posOffset>
                </wp:positionV>
                <wp:extent cx="1028065" cy="670560"/>
                <wp:effectExtent l="17780" t="19685" r="20955" b="14605"/>
                <wp:wrapNone/>
                <wp:docPr id="128" name="Group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670560"/>
                          <a:chOff x="9296" y="2527"/>
                          <a:chExt cx="2443" cy="1593"/>
                        </a:xfrm>
                      </wpg:grpSpPr>
                      <wps:wsp>
                        <wps:cNvPr id="129" name="Freeform 949"/>
                        <wps:cNvSpPr>
                          <a:spLocks/>
                        </wps:cNvSpPr>
                        <wps:spPr bwMode="auto">
                          <a:xfrm rot="2887918">
                            <a:off x="9706" y="2973"/>
                            <a:ext cx="367" cy="594"/>
                          </a:xfrm>
                          <a:custGeom>
                            <a:avLst/>
                            <a:gdLst>
                              <a:gd name="T0" fmla="*/ 330 w 330"/>
                              <a:gd name="T1" fmla="*/ 209 h 534"/>
                              <a:gd name="T2" fmla="*/ 140 w 330"/>
                              <a:gd name="T3" fmla="*/ 0 h 534"/>
                              <a:gd name="T4" fmla="*/ 140 w 330"/>
                              <a:gd name="T5" fmla="*/ 0 h 534"/>
                              <a:gd name="T6" fmla="*/ 90 w 330"/>
                              <a:gd name="T7" fmla="*/ 90 h 534"/>
                              <a:gd name="T8" fmla="*/ 50 w 330"/>
                              <a:gd name="T9" fmla="*/ 165 h 534"/>
                              <a:gd name="T10" fmla="*/ 20 w 330"/>
                              <a:gd name="T11" fmla="*/ 234 h 534"/>
                              <a:gd name="T12" fmla="*/ 5 w 330"/>
                              <a:gd name="T13" fmla="*/ 299 h 534"/>
                              <a:gd name="T14" fmla="*/ 5 w 330"/>
                              <a:gd name="T15" fmla="*/ 299 h 534"/>
                              <a:gd name="T16" fmla="*/ 0 w 330"/>
                              <a:gd name="T17" fmla="*/ 359 h 534"/>
                              <a:gd name="T18" fmla="*/ 0 w 330"/>
                              <a:gd name="T19" fmla="*/ 389 h 534"/>
                              <a:gd name="T20" fmla="*/ 5 w 330"/>
                              <a:gd name="T21" fmla="*/ 414 h 534"/>
                              <a:gd name="T22" fmla="*/ 15 w 330"/>
                              <a:gd name="T23" fmla="*/ 439 h 534"/>
                              <a:gd name="T24" fmla="*/ 25 w 330"/>
                              <a:gd name="T25" fmla="*/ 464 h 534"/>
                              <a:gd name="T26" fmla="*/ 35 w 330"/>
                              <a:gd name="T27" fmla="*/ 484 h 534"/>
                              <a:gd name="T28" fmla="*/ 50 w 330"/>
                              <a:gd name="T29" fmla="*/ 504 h 534"/>
                              <a:gd name="T30" fmla="*/ 50 w 330"/>
                              <a:gd name="T31" fmla="*/ 504 h 534"/>
                              <a:gd name="T32" fmla="*/ 65 w 330"/>
                              <a:gd name="T33" fmla="*/ 519 h 534"/>
                              <a:gd name="T34" fmla="*/ 80 w 330"/>
                              <a:gd name="T35" fmla="*/ 529 h 534"/>
                              <a:gd name="T36" fmla="*/ 95 w 330"/>
                              <a:gd name="T37" fmla="*/ 534 h 534"/>
                              <a:gd name="T38" fmla="*/ 110 w 330"/>
                              <a:gd name="T39" fmla="*/ 534 h 534"/>
                              <a:gd name="T40" fmla="*/ 125 w 330"/>
                              <a:gd name="T41" fmla="*/ 529 h 534"/>
                              <a:gd name="T42" fmla="*/ 140 w 330"/>
                              <a:gd name="T43" fmla="*/ 519 h 534"/>
                              <a:gd name="T44" fmla="*/ 175 w 330"/>
                              <a:gd name="T45" fmla="*/ 494 h 534"/>
                              <a:gd name="T46" fmla="*/ 210 w 330"/>
                              <a:gd name="T47" fmla="*/ 449 h 534"/>
                              <a:gd name="T48" fmla="*/ 245 w 330"/>
                              <a:gd name="T49" fmla="*/ 384 h 534"/>
                              <a:gd name="T50" fmla="*/ 290 w 330"/>
                              <a:gd name="T51" fmla="*/ 304 h 534"/>
                              <a:gd name="T52" fmla="*/ 330 w 330"/>
                              <a:gd name="T53" fmla="*/ 209 h 534"/>
                              <a:gd name="T54" fmla="*/ 330 w 330"/>
                              <a:gd name="T55" fmla="*/ 20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30" h="534">
                                <a:moveTo>
                                  <a:pt x="330" y="209"/>
                                </a:moveTo>
                                <a:lnTo>
                                  <a:pt x="140" y="0"/>
                                </a:lnTo>
                                <a:lnTo>
                                  <a:pt x="90" y="90"/>
                                </a:lnTo>
                                <a:lnTo>
                                  <a:pt x="50" y="165"/>
                                </a:lnTo>
                                <a:lnTo>
                                  <a:pt x="20" y="234"/>
                                </a:lnTo>
                                <a:lnTo>
                                  <a:pt x="5" y="299"/>
                                </a:lnTo>
                                <a:lnTo>
                                  <a:pt x="0" y="359"/>
                                </a:lnTo>
                                <a:lnTo>
                                  <a:pt x="0" y="389"/>
                                </a:lnTo>
                                <a:lnTo>
                                  <a:pt x="5" y="414"/>
                                </a:lnTo>
                                <a:lnTo>
                                  <a:pt x="15" y="439"/>
                                </a:lnTo>
                                <a:lnTo>
                                  <a:pt x="25" y="464"/>
                                </a:lnTo>
                                <a:lnTo>
                                  <a:pt x="35" y="484"/>
                                </a:lnTo>
                                <a:lnTo>
                                  <a:pt x="50" y="504"/>
                                </a:lnTo>
                                <a:lnTo>
                                  <a:pt x="65" y="519"/>
                                </a:lnTo>
                                <a:lnTo>
                                  <a:pt x="80" y="529"/>
                                </a:lnTo>
                                <a:lnTo>
                                  <a:pt x="95" y="534"/>
                                </a:lnTo>
                                <a:lnTo>
                                  <a:pt x="110" y="534"/>
                                </a:lnTo>
                                <a:lnTo>
                                  <a:pt x="125" y="529"/>
                                </a:lnTo>
                                <a:lnTo>
                                  <a:pt x="140" y="519"/>
                                </a:lnTo>
                                <a:lnTo>
                                  <a:pt x="175" y="494"/>
                                </a:lnTo>
                                <a:lnTo>
                                  <a:pt x="210" y="449"/>
                                </a:lnTo>
                                <a:lnTo>
                                  <a:pt x="245" y="384"/>
                                </a:lnTo>
                                <a:lnTo>
                                  <a:pt x="290" y="304"/>
                                </a:lnTo>
                                <a:lnTo>
                                  <a:pt x="33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0" name="Group 950"/>
                        <wpg:cNvGrpSpPr>
                          <a:grpSpLocks/>
                        </wpg:cNvGrpSpPr>
                        <wpg:grpSpPr bwMode="auto">
                          <a:xfrm>
                            <a:off x="9296" y="2854"/>
                            <a:ext cx="2443" cy="1266"/>
                            <a:chOff x="7366" y="2781"/>
                            <a:chExt cx="2443" cy="1266"/>
                          </a:xfrm>
                        </wpg:grpSpPr>
                        <wps:wsp>
                          <wps:cNvPr id="131" name="Freeform 951"/>
                          <wps:cNvSpPr>
                            <a:spLocks/>
                          </wps:cNvSpPr>
                          <wps:spPr bwMode="auto">
                            <a:xfrm>
                              <a:off x="7366" y="2781"/>
                              <a:ext cx="2443" cy="1266"/>
                            </a:xfrm>
                            <a:custGeom>
                              <a:avLst/>
                              <a:gdLst>
                                <a:gd name="T0" fmla="*/ 3034 w 3064"/>
                                <a:gd name="T1" fmla="*/ 651 h 1587"/>
                                <a:gd name="T2" fmla="*/ 3064 w 3064"/>
                                <a:gd name="T3" fmla="*/ 541 h 1587"/>
                                <a:gd name="T4" fmla="*/ 3024 w 3064"/>
                                <a:gd name="T5" fmla="*/ 466 h 1587"/>
                                <a:gd name="T6" fmla="*/ 2809 w 3064"/>
                                <a:gd name="T7" fmla="*/ 486 h 1587"/>
                                <a:gd name="T8" fmla="*/ 2419 w 3064"/>
                                <a:gd name="T9" fmla="*/ 686 h 1587"/>
                                <a:gd name="T10" fmla="*/ 2214 w 3064"/>
                                <a:gd name="T11" fmla="*/ 546 h 1587"/>
                                <a:gd name="T12" fmla="*/ 2109 w 3064"/>
                                <a:gd name="T13" fmla="*/ 360 h 1587"/>
                                <a:gd name="T14" fmla="*/ 2194 w 3064"/>
                                <a:gd name="T15" fmla="*/ 245 h 1587"/>
                                <a:gd name="T16" fmla="*/ 2184 w 3064"/>
                                <a:gd name="T17" fmla="*/ 130 h 1587"/>
                                <a:gd name="T18" fmla="*/ 2099 w 3064"/>
                                <a:gd name="T19" fmla="*/ 45 h 1587"/>
                                <a:gd name="T20" fmla="*/ 1984 w 3064"/>
                                <a:gd name="T21" fmla="*/ 10 h 1587"/>
                                <a:gd name="T22" fmla="*/ 1839 w 3064"/>
                                <a:gd name="T23" fmla="*/ 85 h 1587"/>
                                <a:gd name="T24" fmla="*/ 1614 w 3064"/>
                                <a:gd name="T25" fmla="*/ 5 h 1587"/>
                                <a:gd name="T26" fmla="*/ 1370 w 3064"/>
                                <a:gd name="T27" fmla="*/ 20 h 1587"/>
                                <a:gd name="T28" fmla="*/ 1185 w 3064"/>
                                <a:gd name="T29" fmla="*/ 55 h 1587"/>
                                <a:gd name="T30" fmla="*/ 1070 w 3064"/>
                                <a:gd name="T31" fmla="*/ 10 h 1587"/>
                                <a:gd name="T32" fmla="*/ 920 w 3064"/>
                                <a:gd name="T33" fmla="*/ 70 h 1587"/>
                                <a:gd name="T34" fmla="*/ 860 w 3064"/>
                                <a:gd name="T35" fmla="*/ 170 h 1587"/>
                                <a:gd name="T36" fmla="*/ 875 w 3064"/>
                                <a:gd name="T37" fmla="*/ 285 h 1587"/>
                                <a:gd name="T38" fmla="*/ 950 w 3064"/>
                                <a:gd name="T39" fmla="*/ 360 h 1587"/>
                                <a:gd name="T40" fmla="*/ 805 w 3064"/>
                                <a:gd name="T41" fmla="*/ 651 h 1587"/>
                                <a:gd name="T42" fmla="*/ 535 w 3064"/>
                                <a:gd name="T43" fmla="*/ 616 h 1587"/>
                                <a:gd name="T44" fmla="*/ 175 w 3064"/>
                                <a:gd name="T45" fmla="*/ 466 h 1587"/>
                                <a:gd name="T46" fmla="*/ 40 w 3064"/>
                                <a:gd name="T47" fmla="*/ 466 h 1587"/>
                                <a:gd name="T48" fmla="*/ 0 w 3064"/>
                                <a:gd name="T49" fmla="*/ 576 h 1587"/>
                                <a:gd name="T50" fmla="*/ 55 w 3064"/>
                                <a:gd name="T51" fmla="*/ 696 h 1587"/>
                                <a:gd name="T52" fmla="*/ 185 w 3064"/>
                                <a:gd name="T53" fmla="*/ 836 h 1587"/>
                                <a:gd name="T54" fmla="*/ 465 w 3064"/>
                                <a:gd name="T55" fmla="*/ 1016 h 1587"/>
                                <a:gd name="T56" fmla="*/ 30 w 3064"/>
                                <a:gd name="T57" fmla="*/ 1277 h 1587"/>
                                <a:gd name="T58" fmla="*/ 125 w 3064"/>
                                <a:gd name="T59" fmla="*/ 1332 h 1587"/>
                                <a:gd name="T60" fmla="*/ 115 w 3064"/>
                                <a:gd name="T61" fmla="*/ 1437 h 1587"/>
                                <a:gd name="T62" fmla="*/ 240 w 3064"/>
                                <a:gd name="T63" fmla="*/ 1397 h 1587"/>
                                <a:gd name="T64" fmla="*/ 355 w 3064"/>
                                <a:gd name="T65" fmla="*/ 1422 h 1587"/>
                                <a:gd name="T66" fmla="*/ 930 w 3064"/>
                                <a:gd name="T67" fmla="*/ 1212 h 1587"/>
                                <a:gd name="T68" fmla="*/ 1020 w 3064"/>
                                <a:gd name="T69" fmla="*/ 1472 h 1587"/>
                                <a:gd name="T70" fmla="*/ 1085 w 3064"/>
                                <a:gd name="T71" fmla="*/ 1477 h 1587"/>
                                <a:gd name="T72" fmla="*/ 1130 w 3064"/>
                                <a:gd name="T73" fmla="*/ 1557 h 1587"/>
                                <a:gd name="T74" fmla="*/ 1175 w 3064"/>
                                <a:gd name="T75" fmla="*/ 1557 h 1587"/>
                                <a:gd name="T76" fmla="*/ 1260 w 3064"/>
                                <a:gd name="T77" fmla="*/ 1557 h 1587"/>
                                <a:gd name="T78" fmla="*/ 1350 w 3064"/>
                                <a:gd name="T79" fmla="*/ 1367 h 1587"/>
                                <a:gd name="T80" fmla="*/ 1609 w 3064"/>
                                <a:gd name="T81" fmla="*/ 1377 h 1587"/>
                                <a:gd name="T82" fmla="*/ 1759 w 3064"/>
                                <a:gd name="T83" fmla="*/ 1572 h 1587"/>
                                <a:gd name="T84" fmla="*/ 1844 w 3064"/>
                                <a:gd name="T85" fmla="*/ 1547 h 1587"/>
                                <a:gd name="T86" fmla="*/ 1904 w 3064"/>
                                <a:gd name="T87" fmla="*/ 1587 h 1587"/>
                                <a:gd name="T88" fmla="*/ 1934 w 3064"/>
                                <a:gd name="T89" fmla="*/ 1492 h 1587"/>
                                <a:gd name="T90" fmla="*/ 2014 w 3064"/>
                                <a:gd name="T91" fmla="*/ 1472 h 1587"/>
                                <a:gd name="T92" fmla="*/ 2029 w 3064"/>
                                <a:gd name="T93" fmla="*/ 1267 h 1587"/>
                                <a:gd name="T94" fmla="*/ 2229 w 3064"/>
                                <a:gd name="T95" fmla="*/ 1156 h 1587"/>
                                <a:gd name="T96" fmla="*/ 2734 w 3064"/>
                                <a:gd name="T97" fmla="*/ 1407 h 1587"/>
                                <a:gd name="T98" fmla="*/ 2864 w 3064"/>
                                <a:gd name="T99" fmla="*/ 1407 h 1587"/>
                                <a:gd name="T100" fmla="*/ 2934 w 3064"/>
                                <a:gd name="T101" fmla="*/ 1407 h 1587"/>
                                <a:gd name="T102" fmla="*/ 2954 w 3064"/>
                                <a:gd name="T103" fmla="*/ 1312 h 1587"/>
                                <a:gd name="T104" fmla="*/ 2414 w 3064"/>
                                <a:gd name="T105" fmla="*/ 1096 h 1587"/>
                                <a:gd name="T106" fmla="*/ 2674 w 3064"/>
                                <a:gd name="T107" fmla="*/ 971 h 1587"/>
                                <a:gd name="T108" fmla="*/ 2929 w 3064"/>
                                <a:gd name="T109" fmla="*/ 786 h 15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064" h="1587">
                                  <a:moveTo>
                                    <a:pt x="2979" y="736"/>
                                  </a:moveTo>
                                  <a:lnTo>
                                    <a:pt x="2979" y="736"/>
                                  </a:lnTo>
                                  <a:lnTo>
                                    <a:pt x="3009" y="696"/>
                                  </a:lnTo>
                                  <a:lnTo>
                                    <a:pt x="3034" y="651"/>
                                  </a:lnTo>
                                  <a:lnTo>
                                    <a:pt x="3054" y="616"/>
                                  </a:lnTo>
                                  <a:lnTo>
                                    <a:pt x="3064" y="576"/>
                                  </a:lnTo>
                                  <a:lnTo>
                                    <a:pt x="3064" y="541"/>
                                  </a:lnTo>
                                  <a:lnTo>
                                    <a:pt x="3059" y="516"/>
                                  </a:lnTo>
                                  <a:lnTo>
                                    <a:pt x="3044" y="491"/>
                                  </a:lnTo>
                                  <a:lnTo>
                                    <a:pt x="3024" y="466"/>
                                  </a:lnTo>
                                  <a:lnTo>
                                    <a:pt x="2994" y="461"/>
                                  </a:lnTo>
                                  <a:lnTo>
                                    <a:pt x="2959" y="461"/>
                                  </a:lnTo>
                                  <a:lnTo>
                                    <a:pt x="2889" y="466"/>
                                  </a:lnTo>
                                  <a:lnTo>
                                    <a:pt x="2809" y="486"/>
                                  </a:lnTo>
                                  <a:lnTo>
                                    <a:pt x="2719" y="516"/>
                                  </a:lnTo>
                                  <a:lnTo>
                                    <a:pt x="2629" y="561"/>
                                  </a:lnTo>
                                  <a:lnTo>
                                    <a:pt x="2524" y="616"/>
                                  </a:lnTo>
                                  <a:lnTo>
                                    <a:pt x="2419" y="686"/>
                                  </a:lnTo>
                                  <a:lnTo>
                                    <a:pt x="2304" y="771"/>
                                  </a:lnTo>
                                  <a:lnTo>
                                    <a:pt x="2259" y="651"/>
                                  </a:lnTo>
                                  <a:lnTo>
                                    <a:pt x="2214" y="546"/>
                                  </a:lnTo>
                                  <a:lnTo>
                                    <a:pt x="2164" y="446"/>
                                  </a:lnTo>
                                  <a:lnTo>
                                    <a:pt x="2109" y="360"/>
                                  </a:lnTo>
                                  <a:lnTo>
                                    <a:pt x="2149" y="325"/>
                                  </a:lnTo>
                                  <a:lnTo>
                                    <a:pt x="2179" y="285"/>
                                  </a:lnTo>
                                  <a:lnTo>
                                    <a:pt x="2194" y="245"/>
                                  </a:lnTo>
                                  <a:lnTo>
                                    <a:pt x="2199" y="205"/>
                                  </a:lnTo>
                                  <a:lnTo>
                                    <a:pt x="2194" y="170"/>
                                  </a:lnTo>
                                  <a:lnTo>
                                    <a:pt x="2184" y="130"/>
                                  </a:lnTo>
                                  <a:lnTo>
                                    <a:pt x="2164" y="100"/>
                                  </a:lnTo>
                                  <a:lnTo>
                                    <a:pt x="2134" y="70"/>
                                  </a:lnTo>
                                  <a:lnTo>
                                    <a:pt x="2099" y="45"/>
                                  </a:lnTo>
                                  <a:lnTo>
                                    <a:pt x="2064" y="25"/>
                                  </a:lnTo>
                                  <a:lnTo>
                                    <a:pt x="2024" y="15"/>
                                  </a:lnTo>
                                  <a:lnTo>
                                    <a:pt x="1984" y="10"/>
                                  </a:lnTo>
                                  <a:lnTo>
                                    <a:pt x="1944" y="15"/>
                                  </a:lnTo>
                                  <a:lnTo>
                                    <a:pt x="1904" y="30"/>
                                  </a:lnTo>
                                  <a:lnTo>
                                    <a:pt x="1869" y="55"/>
                                  </a:lnTo>
                                  <a:lnTo>
                                    <a:pt x="1839" y="85"/>
                                  </a:lnTo>
                                  <a:lnTo>
                                    <a:pt x="1764" y="45"/>
                                  </a:lnTo>
                                  <a:lnTo>
                                    <a:pt x="1689" y="20"/>
                                  </a:lnTo>
                                  <a:lnTo>
                                    <a:pt x="1614" y="5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450" y="5"/>
                                  </a:lnTo>
                                  <a:lnTo>
                                    <a:pt x="1370" y="20"/>
                                  </a:lnTo>
                                  <a:lnTo>
                                    <a:pt x="1290" y="50"/>
                                  </a:lnTo>
                                  <a:lnTo>
                                    <a:pt x="1220" y="90"/>
                                  </a:lnTo>
                                  <a:lnTo>
                                    <a:pt x="1185" y="55"/>
                                  </a:lnTo>
                                  <a:lnTo>
                                    <a:pt x="1150" y="30"/>
                                  </a:lnTo>
                                  <a:lnTo>
                                    <a:pt x="1110" y="15"/>
                                  </a:lnTo>
                                  <a:lnTo>
                                    <a:pt x="1070" y="10"/>
                                  </a:lnTo>
                                  <a:lnTo>
                                    <a:pt x="1030" y="15"/>
                                  </a:lnTo>
                                  <a:lnTo>
                                    <a:pt x="990" y="25"/>
                                  </a:lnTo>
                                  <a:lnTo>
                                    <a:pt x="955" y="45"/>
                                  </a:lnTo>
                                  <a:lnTo>
                                    <a:pt x="920" y="70"/>
                                  </a:lnTo>
                                  <a:lnTo>
                                    <a:pt x="890" y="100"/>
                                  </a:lnTo>
                                  <a:lnTo>
                                    <a:pt x="870" y="130"/>
                                  </a:lnTo>
                                  <a:lnTo>
                                    <a:pt x="860" y="170"/>
                                  </a:lnTo>
                                  <a:lnTo>
                                    <a:pt x="855" y="205"/>
                                  </a:lnTo>
                                  <a:lnTo>
                                    <a:pt x="860" y="245"/>
                                  </a:lnTo>
                                  <a:lnTo>
                                    <a:pt x="875" y="285"/>
                                  </a:lnTo>
                                  <a:lnTo>
                                    <a:pt x="905" y="325"/>
                                  </a:lnTo>
                                  <a:lnTo>
                                    <a:pt x="945" y="360"/>
                                  </a:lnTo>
                                  <a:lnTo>
                                    <a:pt x="950" y="360"/>
                                  </a:lnTo>
                                  <a:lnTo>
                                    <a:pt x="900" y="451"/>
                                  </a:lnTo>
                                  <a:lnTo>
                                    <a:pt x="850" y="546"/>
                                  </a:lnTo>
                                  <a:lnTo>
                                    <a:pt x="805" y="651"/>
                                  </a:lnTo>
                                  <a:lnTo>
                                    <a:pt x="760" y="771"/>
                                  </a:lnTo>
                                  <a:lnTo>
                                    <a:pt x="645" y="686"/>
                                  </a:lnTo>
                                  <a:lnTo>
                                    <a:pt x="535" y="616"/>
                                  </a:lnTo>
                                  <a:lnTo>
                                    <a:pt x="435" y="561"/>
                                  </a:lnTo>
                                  <a:lnTo>
                                    <a:pt x="340" y="516"/>
                                  </a:lnTo>
                                  <a:lnTo>
                                    <a:pt x="255" y="486"/>
                                  </a:lnTo>
                                  <a:lnTo>
                                    <a:pt x="175" y="466"/>
                                  </a:lnTo>
                                  <a:lnTo>
                                    <a:pt x="105" y="461"/>
                                  </a:lnTo>
                                  <a:lnTo>
                                    <a:pt x="70" y="461"/>
                                  </a:lnTo>
                                  <a:lnTo>
                                    <a:pt x="40" y="466"/>
                                  </a:lnTo>
                                  <a:lnTo>
                                    <a:pt x="15" y="491"/>
                                  </a:lnTo>
                                  <a:lnTo>
                                    <a:pt x="5" y="516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10" y="616"/>
                                  </a:lnTo>
                                  <a:lnTo>
                                    <a:pt x="25" y="651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85" y="736"/>
                                  </a:lnTo>
                                  <a:lnTo>
                                    <a:pt x="135" y="786"/>
                                  </a:lnTo>
                                  <a:lnTo>
                                    <a:pt x="185" y="836"/>
                                  </a:lnTo>
                                  <a:lnTo>
                                    <a:pt x="245" y="886"/>
                                  </a:lnTo>
                                  <a:lnTo>
                                    <a:pt x="315" y="931"/>
                                  </a:lnTo>
                                  <a:lnTo>
                                    <a:pt x="385" y="971"/>
                                  </a:lnTo>
                                  <a:lnTo>
                                    <a:pt x="465" y="1016"/>
                                  </a:lnTo>
                                  <a:lnTo>
                                    <a:pt x="555" y="1056"/>
                                  </a:lnTo>
                                  <a:lnTo>
                                    <a:pt x="645" y="1096"/>
                                  </a:lnTo>
                                  <a:lnTo>
                                    <a:pt x="30" y="1277"/>
                                  </a:lnTo>
                                  <a:lnTo>
                                    <a:pt x="65" y="1287"/>
                                  </a:lnTo>
                                  <a:lnTo>
                                    <a:pt x="90" y="1297"/>
                                  </a:lnTo>
                                  <a:lnTo>
                                    <a:pt x="110" y="1312"/>
                                  </a:lnTo>
                                  <a:lnTo>
                                    <a:pt x="125" y="1332"/>
                                  </a:lnTo>
                                  <a:lnTo>
                                    <a:pt x="130" y="1352"/>
                                  </a:lnTo>
                                  <a:lnTo>
                                    <a:pt x="135" y="1377"/>
                                  </a:lnTo>
                                  <a:lnTo>
                                    <a:pt x="125" y="1407"/>
                                  </a:lnTo>
                                  <a:lnTo>
                                    <a:pt x="115" y="1437"/>
                                  </a:lnTo>
                                  <a:lnTo>
                                    <a:pt x="160" y="1422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240" y="1397"/>
                                  </a:lnTo>
                                  <a:lnTo>
                                    <a:pt x="275" y="1397"/>
                                  </a:lnTo>
                                  <a:lnTo>
                                    <a:pt x="305" y="1397"/>
                                  </a:lnTo>
                                  <a:lnTo>
                                    <a:pt x="330" y="1407"/>
                                  </a:lnTo>
                                  <a:lnTo>
                                    <a:pt x="355" y="1422"/>
                                  </a:lnTo>
                                  <a:lnTo>
                                    <a:pt x="375" y="1437"/>
                                  </a:lnTo>
                                  <a:lnTo>
                                    <a:pt x="835" y="1156"/>
                                  </a:lnTo>
                                  <a:lnTo>
                                    <a:pt x="930" y="1212"/>
                                  </a:lnTo>
                                  <a:lnTo>
                                    <a:pt x="1025" y="1262"/>
                                  </a:lnTo>
                                  <a:lnTo>
                                    <a:pt x="1120" y="1302"/>
                                  </a:lnTo>
                                  <a:lnTo>
                                    <a:pt x="1220" y="1337"/>
                                  </a:lnTo>
                                  <a:lnTo>
                                    <a:pt x="1020" y="1472"/>
                                  </a:lnTo>
                                  <a:lnTo>
                                    <a:pt x="1045" y="1472"/>
                                  </a:lnTo>
                                  <a:lnTo>
                                    <a:pt x="1070" y="1472"/>
                                  </a:lnTo>
                                  <a:lnTo>
                                    <a:pt x="1085" y="1477"/>
                                  </a:lnTo>
                                  <a:lnTo>
                                    <a:pt x="1100" y="1492"/>
                                  </a:lnTo>
                                  <a:lnTo>
                                    <a:pt x="1115" y="1507"/>
                                  </a:lnTo>
                                  <a:lnTo>
                                    <a:pt x="1125" y="1527"/>
                                  </a:lnTo>
                                  <a:lnTo>
                                    <a:pt x="1130" y="1557"/>
                                  </a:lnTo>
                                  <a:lnTo>
                                    <a:pt x="1135" y="1587"/>
                                  </a:lnTo>
                                  <a:lnTo>
                                    <a:pt x="1155" y="1572"/>
                                  </a:lnTo>
                                  <a:lnTo>
                                    <a:pt x="1175" y="1557"/>
                                  </a:lnTo>
                                  <a:lnTo>
                                    <a:pt x="1195" y="1547"/>
                                  </a:lnTo>
                                  <a:lnTo>
                                    <a:pt x="1215" y="1547"/>
                                  </a:lnTo>
                                  <a:lnTo>
                                    <a:pt x="1235" y="1547"/>
                                  </a:lnTo>
                                  <a:lnTo>
                                    <a:pt x="1260" y="1557"/>
                                  </a:lnTo>
                                  <a:lnTo>
                                    <a:pt x="1280" y="1572"/>
                                  </a:lnTo>
                                  <a:lnTo>
                                    <a:pt x="1300" y="1587"/>
                                  </a:lnTo>
                                  <a:lnTo>
                                    <a:pt x="1350" y="1367"/>
                                  </a:lnTo>
                                  <a:lnTo>
                                    <a:pt x="1440" y="1377"/>
                                  </a:lnTo>
                                  <a:lnTo>
                                    <a:pt x="1530" y="1377"/>
                                  </a:lnTo>
                                  <a:lnTo>
                                    <a:pt x="1609" y="1377"/>
                                  </a:lnTo>
                                  <a:lnTo>
                                    <a:pt x="1684" y="1367"/>
                                  </a:lnTo>
                                  <a:lnTo>
                                    <a:pt x="1739" y="1587"/>
                                  </a:lnTo>
                                  <a:lnTo>
                                    <a:pt x="1759" y="1572"/>
                                  </a:lnTo>
                                  <a:lnTo>
                                    <a:pt x="1779" y="1557"/>
                                  </a:lnTo>
                                  <a:lnTo>
                                    <a:pt x="1799" y="1547"/>
                                  </a:lnTo>
                                  <a:lnTo>
                                    <a:pt x="1819" y="1547"/>
                                  </a:lnTo>
                                  <a:lnTo>
                                    <a:pt x="1844" y="1547"/>
                                  </a:lnTo>
                                  <a:lnTo>
                                    <a:pt x="1864" y="1557"/>
                                  </a:lnTo>
                                  <a:lnTo>
                                    <a:pt x="1884" y="1572"/>
                                  </a:lnTo>
                                  <a:lnTo>
                                    <a:pt x="1904" y="1587"/>
                                  </a:lnTo>
                                  <a:lnTo>
                                    <a:pt x="1909" y="1557"/>
                                  </a:lnTo>
                                  <a:lnTo>
                                    <a:pt x="1914" y="1527"/>
                                  </a:lnTo>
                                  <a:lnTo>
                                    <a:pt x="1924" y="1507"/>
                                  </a:lnTo>
                                  <a:lnTo>
                                    <a:pt x="1934" y="1492"/>
                                  </a:lnTo>
                                  <a:lnTo>
                                    <a:pt x="1949" y="1477"/>
                                  </a:lnTo>
                                  <a:lnTo>
                                    <a:pt x="1969" y="1472"/>
                                  </a:lnTo>
                                  <a:lnTo>
                                    <a:pt x="1989" y="1472"/>
                                  </a:lnTo>
                                  <a:lnTo>
                                    <a:pt x="2014" y="1472"/>
                                  </a:lnTo>
                                  <a:lnTo>
                                    <a:pt x="1824" y="1342"/>
                                  </a:lnTo>
                                  <a:lnTo>
                                    <a:pt x="1929" y="1312"/>
                                  </a:lnTo>
                                  <a:lnTo>
                                    <a:pt x="2029" y="1267"/>
                                  </a:lnTo>
                                  <a:lnTo>
                                    <a:pt x="2129" y="1217"/>
                                  </a:lnTo>
                                  <a:lnTo>
                                    <a:pt x="2224" y="1156"/>
                                  </a:lnTo>
                                  <a:lnTo>
                                    <a:pt x="2229" y="1156"/>
                                  </a:lnTo>
                                  <a:lnTo>
                                    <a:pt x="2689" y="1437"/>
                                  </a:lnTo>
                                  <a:lnTo>
                                    <a:pt x="2709" y="1422"/>
                                  </a:lnTo>
                                  <a:lnTo>
                                    <a:pt x="2734" y="1407"/>
                                  </a:lnTo>
                                  <a:lnTo>
                                    <a:pt x="2759" y="1397"/>
                                  </a:lnTo>
                                  <a:lnTo>
                                    <a:pt x="2789" y="1397"/>
                                  </a:lnTo>
                                  <a:lnTo>
                                    <a:pt x="2824" y="1397"/>
                                  </a:lnTo>
                                  <a:lnTo>
                                    <a:pt x="2864" y="1407"/>
                                  </a:lnTo>
                                  <a:lnTo>
                                    <a:pt x="2904" y="1422"/>
                                  </a:lnTo>
                                  <a:lnTo>
                                    <a:pt x="2949" y="1437"/>
                                  </a:lnTo>
                                  <a:lnTo>
                                    <a:pt x="2934" y="1407"/>
                                  </a:lnTo>
                                  <a:lnTo>
                                    <a:pt x="2929" y="1377"/>
                                  </a:lnTo>
                                  <a:lnTo>
                                    <a:pt x="2929" y="1352"/>
                                  </a:lnTo>
                                  <a:lnTo>
                                    <a:pt x="2939" y="1332"/>
                                  </a:lnTo>
                                  <a:lnTo>
                                    <a:pt x="2954" y="1312"/>
                                  </a:lnTo>
                                  <a:lnTo>
                                    <a:pt x="2974" y="1297"/>
                                  </a:lnTo>
                                  <a:lnTo>
                                    <a:pt x="2999" y="1287"/>
                                  </a:lnTo>
                                  <a:lnTo>
                                    <a:pt x="3034" y="1277"/>
                                  </a:lnTo>
                                  <a:lnTo>
                                    <a:pt x="2414" y="1096"/>
                                  </a:lnTo>
                                  <a:lnTo>
                                    <a:pt x="2509" y="1056"/>
                                  </a:lnTo>
                                  <a:lnTo>
                                    <a:pt x="2594" y="1016"/>
                                  </a:lnTo>
                                  <a:lnTo>
                                    <a:pt x="2674" y="971"/>
                                  </a:lnTo>
                                  <a:lnTo>
                                    <a:pt x="2749" y="931"/>
                                  </a:lnTo>
                                  <a:lnTo>
                                    <a:pt x="2814" y="886"/>
                                  </a:lnTo>
                                  <a:lnTo>
                                    <a:pt x="2874" y="836"/>
                                  </a:lnTo>
                                  <a:lnTo>
                                    <a:pt x="2929" y="786"/>
                                  </a:lnTo>
                                  <a:lnTo>
                                    <a:pt x="2979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952"/>
                          <wps:cNvSpPr>
                            <a:spLocks/>
                          </wps:cNvSpPr>
                          <wps:spPr bwMode="auto">
                            <a:xfrm>
                              <a:off x="9151" y="3240"/>
                              <a:ext cx="518" cy="455"/>
                            </a:xfrm>
                            <a:custGeom>
                              <a:avLst/>
                              <a:gdLst>
                                <a:gd name="T0" fmla="*/ 0 w 650"/>
                                <a:gd name="T1" fmla="*/ 570 h 570"/>
                                <a:gd name="T2" fmla="*/ 0 w 650"/>
                                <a:gd name="T3" fmla="*/ 570 h 570"/>
                                <a:gd name="T4" fmla="*/ 60 w 650"/>
                                <a:gd name="T5" fmla="*/ 515 h 570"/>
                                <a:gd name="T6" fmla="*/ 125 w 650"/>
                                <a:gd name="T7" fmla="*/ 450 h 570"/>
                                <a:gd name="T8" fmla="*/ 125 w 650"/>
                                <a:gd name="T9" fmla="*/ 450 h 570"/>
                                <a:gd name="T10" fmla="*/ 265 w 650"/>
                                <a:gd name="T11" fmla="*/ 295 h 570"/>
                                <a:gd name="T12" fmla="*/ 265 w 650"/>
                                <a:gd name="T13" fmla="*/ 295 h 570"/>
                                <a:gd name="T14" fmla="*/ 355 w 650"/>
                                <a:gd name="T15" fmla="*/ 205 h 570"/>
                                <a:gd name="T16" fmla="*/ 450 w 650"/>
                                <a:gd name="T17" fmla="*/ 125 h 570"/>
                                <a:gd name="T18" fmla="*/ 550 w 650"/>
                                <a:gd name="T19" fmla="*/ 55 h 570"/>
                                <a:gd name="T20" fmla="*/ 600 w 650"/>
                                <a:gd name="T21" fmla="*/ 25 h 570"/>
                                <a:gd name="T22" fmla="*/ 650 w 650"/>
                                <a:gd name="T23" fmla="*/ 0 h 570"/>
                                <a:gd name="T24" fmla="*/ 650 w 650"/>
                                <a:gd name="T25" fmla="*/ 0 h 570"/>
                                <a:gd name="T26" fmla="*/ 555 w 650"/>
                                <a:gd name="T27" fmla="*/ 40 h 570"/>
                                <a:gd name="T28" fmla="*/ 505 w 650"/>
                                <a:gd name="T29" fmla="*/ 65 h 570"/>
                                <a:gd name="T30" fmla="*/ 455 w 650"/>
                                <a:gd name="T31" fmla="*/ 95 h 570"/>
                                <a:gd name="T32" fmla="*/ 405 w 650"/>
                                <a:gd name="T33" fmla="*/ 130 h 570"/>
                                <a:gd name="T34" fmla="*/ 355 w 650"/>
                                <a:gd name="T35" fmla="*/ 170 h 570"/>
                                <a:gd name="T36" fmla="*/ 305 w 650"/>
                                <a:gd name="T37" fmla="*/ 215 h 570"/>
                                <a:gd name="T38" fmla="*/ 255 w 650"/>
                                <a:gd name="T39" fmla="*/ 265 h 570"/>
                                <a:gd name="T40" fmla="*/ 115 w 650"/>
                                <a:gd name="T41" fmla="*/ 455 h 570"/>
                                <a:gd name="T42" fmla="*/ 115 w 650"/>
                                <a:gd name="T43" fmla="*/ 455 h 570"/>
                                <a:gd name="T44" fmla="*/ 50 w 650"/>
                                <a:gd name="T45" fmla="*/ 520 h 570"/>
                                <a:gd name="T46" fmla="*/ 0 w 650"/>
                                <a:gd name="T47" fmla="*/ 570 h 570"/>
                                <a:gd name="T48" fmla="*/ 0 w 650"/>
                                <a:gd name="T49" fmla="*/ 5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50" h="570">
                                  <a:moveTo>
                                    <a:pt x="0" y="570"/>
                                  </a:moveTo>
                                  <a:lnTo>
                                    <a:pt x="0" y="570"/>
                                  </a:lnTo>
                                  <a:lnTo>
                                    <a:pt x="60" y="515"/>
                                  </a:lnTo>
                                  <a:lnTo>
                                    <a:pt x="125" y="450"/>
                                  </a:lnTo>
                                  <a:lnTo>
                                    <a:pt x="265" y="295"/>
                                  </a:lnTo>
                                  <a:lnTo>
                                    <a:pt x="355" y="205"/>
                                  </a:lnTo>
                                  <a:lnTo>
                                    <a:pt x="450" y="125"/>
                                  </a:lnTo>
                                  <a:lnTo>
                                    <a:pt x="550" y="55"/>
                                  </a:lnTo>
                                  <a:lnTo>
                                    <a:pt x="600" y="25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555" y="40"/>
                                  </a:lnTo>
                                  <a:lnTo>
                                    <a:pt x="505" y="65"/>
                                  </a:lnTo>
                                  <a:lnTo>
                                    <a:pt x="455" y="95"/>
                                  </a:lnTo>
                                  <a:lnTo>
                                    <a:pt x="405" y="130"/>
                                  </a:lnTo>
                                  <a:lnTo>
                                    <a:pt x="355" y="170"/>
                                  </a:lnTo>
                                  <a:lnTo>
                                    <a:pt x="305" y="215"/>
                                  </a:lnTo>
                                  <a:lnTo>
                                    <a:pt x="255" y="265"/>
                                  </a:lnTo>
                                  <a:lnTo>
                                    <a:pt x="115" y="45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953"/>
                          <wps:cNvSpPr>
                            <a:spLocks/>
                          </wps:cNvSpPr>
                          <wps:spPr bwMode="auto">
                            <a:xfrm>
                              <a:off x="7506" y="3240"/>
                              <a:ext cx="518" cy="455"/>
                            </a:xfrm>
                            <a:custGeom>
                              <a:avLst/>
                              <a:gdLst>
                                <a:gd name="T0" fmla="*/ 390 w 650"/>
                                <a:gd name="T1" fmla="*/ 270 h 570"/>
                                <a:gd name="T2" fmla="*/ 390 w 650"/>
                                <a:gd name="T3" fmla="*/ 270 h 570"/>
                                <a:gd name="T4" fmla="*/ 340 w 650"/>
                                <a:gd name="T5" fmla="*/ 215 h 570"/>
                                <a:gd name="T6" fmla="*/ 290 w 650"/>
                                <a:gd name="T7" fmla="*/ 170 h 570"/>
                                <a:gd name="T8" fmla="*/ 240 w 650"/>
                                <a:gd name="T9" fmla="*/ 130 h 570"/>
                                <a:gd name="T10" fmla="*/ 190 w 650"/>
                                <a:gd name="T11" fmla="*/ 95 h 570"/>
                                <a:gd name="T12" fmla="*/ 140 w 650"/>
                                <a:gd name="T13" fmla="*/ 65 h 570"/>
                                <a:gd name="T14" fmla="*/ 95 w 650"/>
                                <a:gd name="T15" fmla="*/ 40 h 570"/>
                                <a:gd name="T16" fmla="*/ 45 w 650"/>
                                <a:gd name="T17" fmla="*/ 20 h 570"/>
                                <a:gd name="T18" fmla="*/ 0 w 650"/>
                                <a:gd name="T19" fmla="*/ 0 h 570"/>
                                <a:gd name="T20" fmla="*/ 0 w 650"/>
                                <a:gd name="T21" fmla="*/ 0 h 570"/>
                                <a:gd name="T22" fmla="*/ 50 w 650"/>
                                <a:gd name="T23" fmla="*/ 25 h 570"/>
                                <a:gd name="T24" fmla="*/ 100 w 650"/>
                                <a:gd name="T25" fmla="*/ 55 h 570"/>
                                <a:gd name="T26" fmla="*/ 195 w 650"/>
                                <a:gd name="T27" fmla="*/ 125 h 570"/>
                                <a:gd name="T28" fmla="*/ 290 w 650"/>
                                <a:gd name="T29" fmla="*/ 205 h 570"/>
                                <a:gd name="T30" fmla="*/ 385 w 650"/>
                                <a:gd name="T31" fmla="*/ 295 h 570"/>
                                <a:gd name="T32" fmla="*/ 385 w 650"/>
                                <a:gd name="T33" fmla="*/ 295 h 570"/>
                                <a:gd name="T34" fmla="*/ 520 w 650"/>
                                <a:gd name="T35" fmla="*/ 450 h 570"/>
                                <a:gd name="T36" fmla="*/ 520 w 650"/>
                                <a:gd name="T37" fmla="*/ 450 h 570"/>
                                <a:gd name="T38" fmla="*/ 590 w 650"/>
                                <a:gd name="T39" fmla="*/ 515 h 570"/>
                                <a:gd name="T40" fmla="*/ 650 w 650"/>
                                <a:gd name="T41" fmla="*/ 570 h 570"/>
                                <a:gd name="T42" fmla="*/ 650 w 650"/>
                                <a:gd name="T43" fmla="*/ 570 h 570"/>
                                <a:gd name="T44" fmla="*/ 600 w 650"/>
                                <a:gd name="T45" fmla="*/ 520 h 570"/>
                                <a:gd name="T46" fmla="*/ 535 w 650"/>
                                <a:gd name="T47" fmla="*/ 455 h 570"/>
                                <a:gd name="T48" fmla="*/ 390 w 650"/>
                                <a:gd name="T49" fmla="*/ 2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50" h="570">
                                  <a:moveTo>
                                    <a:pt x="390" y="270"/>
                                  </a:moveTo>
                                  <a:lnTo>
                                    <a:pt x="390" y="270"/>
                                  </a:lnTo>
                                  <a:lnTo>
                                    <a:pt x="340" y="215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190" y="95"/>
                                  </a:lnTo>
                                  <a:lnTo>
                                    <a:pt x="140" y="65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100" y="55"/>
                                  </a:lnTo>
                                  <a:lnTo>
                                    <a:pt x="195" y="125"/>
                                  </a:lnTo>
                                  <a:lnTo>
                                    <a:pt x="290" y="205"/>
                                  </a:lnTo>
                                  <a:lnTo>
                                    <a:pt x="385" y="295"/>
                                  </a:lnTo>
                                  <a:lnTo>
                                    <a:pt x="520" y="450"/>
                                  </a:lnTo>
                                  <a:lnTo>
                                    <a:pt x="590" y="515"/>
                                  </a:lnTo>
                                  <a:lnTo>
                                    <a:pt x="650" y="570"/>
                                  </a:lnTo>
                                  <a:lnTo>
                                    <a:pt x="600" y="520"/>
                                  </a:lnTo>
                                  <a:lnTo>
                                    <a:pt x="535" y="455"/>
                                  </a:lnTo>
                                  <a:lnTo>
                                    <a:pt x="39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954"/>
                          <wps:cNvSpPr>
                            <a:spLocks/>
                          </wps:cNvSpPr>
                          <wps:spPr bwMode="auto">
                            <a:xfrm>
                              <a:off x="8820" y="3316"/>
                              <a:ext cx="251" cy="536"/>
                            </a:xfrm>
                            <a:custGeom>
                              <a:avLst/>
                              <a:gdLst>
                                <a:gd name="T0" fmla="*/ 225 w 315"/>
                                <a:gd name="T1" fmla="*/ 400 h 671"/>
                                <a:gd name="T2" fmla="*/ 225 w 315"/>
                                <a:gd name="T3" fmla="*/ 400 h 671"/>
                                <a:gd name="T4" fmla="*/ 250 w 315"/>
                                <a:gd name="T5" fmla="*/ 355 h 671"/>
                                <a:gd name="T6" fmla="*/ 265 w 315"/>
                                <a:gd name="T7" fmla="*/ 310 h 671"/>
                                <a:gd name="T8" fmla="*/ 280 w 315"/>
                                <a:gd name="T9" fmla="*/ 265 h 671"/>
                                <a:gd name="T10" fmla="*/ 290 w 315"/>
                                <a:gd name="T11" fmla="*/ 215 h 671"/>
                                <a:gd name="T12" fmla="*/ 305 w 315"/>
                                <a:gd name="T13" fmla="*/ 115 h 671"/>
                                <a:gd name="T14" fmla="*/ 315 w 315"/>
                                <a:gd name="T15" fmla="*/ 0 h 671"/>
                                <a:gd name="T16" fmla="*/ 315 w 315"/>
                                <a:gd name="T17" fmla="*/ 0 h 671"/>
                                <a:gd name="T18" fmla="*/ 300 w 315"/>
                                <a:gd name="T19" fmla="*/ 105 h 671"/>
                                <a:gd name="T20" fmla="*/ 275 w 315"/>
                                <a:gd name="T21" fmla="*/ 200 h 671"/>
                                <a:gd name="T22" fmla="*/ 250 w 315"/>
                                <a:gd name="T23" fmla="*/ 285 h 671"/>
                                <a:gd name="T24" fmla="*/ 215 w 315"/>
                                <a:gd name="T25" fmla="*/ 355 h 671"/>
                                <a:gd name="T26" fmla="*/ 215 w 315"/>
                                <a:gd name="T27" fmla="*/ 355 h 671"/>
                                <a:gd name="T28" fmla="*/ 175 w 315"/>
                                <a:gd name="T29" fmla="*/ 425 h 671"/>
                                <a:gd name="T30" fmla="*/ 125 w 315"/>
                                <a:gd name="T31" fmla="*/ 505 h 671"/>
                                <a:gd name="T32" fmla="*/ 70 w 315"/>
                                <a:gd name="T33" fmla="*/ 586 h 671"/>
                                <a:gd name="T34" fmla="*/ 0 w 315"/>
                                <a:gd name="T35" fmla="*/ 671 h 671"/>
                                <a:gd name="T36" fmla="*/ 0 w 315"/>
                                <a:gd name="T37" fmla="*/ 671 h 671"/>
                                <a:gd name="T38" fmla="*/ 55 w 315"/>
                                <a:gd name="T39" fmla="*/ 616 h 671"/>
                                <a:gd name="T40" fmla="*/ 105 w 315"/>
                                <a:gd name="T41" fmla="*/ 566 h 671"/>
                                <a:gd name="T42" fmla="*/ 145 w 315"/>
                                <a:gd name="T43" fmla="*/ 520 h 671"/>
                                <a:gd name="T44" fmla="*/ 175 w 315"/>
                                <a:gd name="T45" fmla="*/ 480 h 671"/>
                                <a:gd name="T46" fmla="*/ 215 w 315"/>
                                <a:gd name="T47" fmla="*/ 420 h 671"/>
                                <a:gd name="T48" fmla="*/ 225 w 315"/>
                                <a:gd name="T49" fmla="*/ 400 h 671"/>
                                <a:gd name="T50" fmla="*/ 225 w 315"/>
                                <a:gd name="T51" fmla="*/ 400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15" h="671">
                                  <a:moveTo>
                                    <a:pt x="225" y="400"/>
                                  </a:moveTo>
                                  <a:lnTo>
                                    <a:pt x="225" y="400"/>
                                  </a:lnTo>
                                  <a:lnTo>
                                    <a:pt x="250" y="355"/>
                                  </a:lnTo>
                                  <a:lnTo>
                                    <a:pt x="265" y="310"/>
                                  </a:lnTo>
                                  <a:lnTo>
                                    <a:pt x="280" y="265"/>
                                  </a:lnTo>
                                  <a:lnTo>
                                    <a:pt x="290" y="215"/>
                                  </a:lnTo>
                                  <a:lnTo>
                                    <a:pt x="305" y="1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00" y="105"/>
                                  </a:lnTo>
                                  <a:lnTo>
                                    <a:pt x="275" y="200"/>
                                  </a:lnTo>
                                  <a:lnTo>
                                    <a:pt x="250" y="285"/>
                                  </a:lnTo>
                                  <a:lnTo>
                                    <a:pt x="215" y="355"/>
                                  </a:lnTo>
                                  <a:lnTo>
                                    <a:pt x="175" y="425"/>
                                  </a:lnTo>
                                  <a:lnTo>
                                    <a:pt x="125" y="505"/>
                                  </a:lnTo>
                                  <a:lnTo>
                                    <a:pt x="70" y="586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105" y="566"/>
                                  </a:lnTo>
                                  <a:lnTo>
                                    <a:pt x="145" y="520"/>
                                  </a:lnTo>
                                  <a:lnTo>
                                    <a:pt x="175" y="480"/>
                                  </a:lnTo>
                                  <a:lnTo>
                                    <a:pt x="215" y="420"/>
                                  </a:lnTo>
                                  <a:lnTo>
                                    <a:pt x="225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955"/>
                          <wps:cNvSpPr>
                            <a:spLocks/>
                          </wps:cNvSpPr>
                          <wps:spPr bwMode="auto">
                            <a:xfrm>
                              <a:off x="8084" y="3312"/>
                              <a:ext cx="255" cy="536"/>
                            </a:xfrm>
                            <a:custGeom>
                              <a:avLst/>
                              <a:gdLst>
                                <a:gd name="T0" fmla="*/ 0 w 320"/>
                                <a:gd name="T1" fmla="*/ 0 h 671"/>
                                <a:gd name="T2" fmla="*/ 0 w 320"/>
                                <a:gd name="T3" fmla="*/ 0 h 671"/>
                                <a:gd name="T4" fmla="*/ 0 w 320"/>
                                <a:gd name="T5" fmla="*/ 45 h 671"/>
                                <a:gd name="T6" fmla="*/ 5 w 320"/>
                                <a:gd name="T7" fmla="*/ 95 h 671"/>
                                <a:gd name="T8" fmla="*/ 10 w 320"/>
                                <a:gd name="T9" fmla="*/ 145 h 671"/>
                                <a:gd name="T10" fmla="*/ 20 w 320"/>
                                <a:gd name="T11" fmla="*/ 200 h 671"/>
                                <a:gd name="T12" fmla="*/ 35 w 320"/>
                                <a:gd name="T13" fmla="*/ 250 h 671"/>
                                <a:gd name="T14" fmla="*/ 55 w 320"/>
                                <a:gd name="T15" fmla="*/ 305 h 671"/>
                                <a:gd name="T16" fmla="*/ 70 w 320"/>
                                <a:gd name="T17" fmla="*/ 355 h 671"/>
                                <a:gd name="T18" fmla="*/ 95 w 320"/>
                                <a:gd name="T19" fmla="*/ 395 h 671"/>
                                <a:gd name="T20" fmla="*/ 95 w 320"/>
                                <a:gd name="T21" fmla="*/ 395 h 671"/>
                                <a:gd name="T22" fmla="*/ 135 w 320"/>
                                <a:gd name="T23" fmla="*/ 455 h 671"/>
                                <a:gd name="T24" fmla="*/ 185 w 320"/>
                                <a:gd name="T25" fmla="*/ 520 h 671"/>
                                <a:gd name="T26" fmla="*/ 320 w 320"/>
                                <a:gd name="T27" fmla="*/ 671 h 671"/>
                                <a:gd name="T28" fmla="*/ 320 w 320"/>
                                <a:gd name="T29" fmla="*/ 671 h 671"/>
                                <a:gd name="T30" fmla="*/ 250 w 320"/>
                                <a:gd name="T31" fmla="*/ 586 h 671"/>
                                <a:gd name="T32" fmla="*/ 190 w 320"/>
                                <a:gd name="T33" fmla="*/ 500 h 671"/>
                                <a:gd name="T34" fmla="*/ 140 w 320"/>
                                <a:gd name="T35" fmla="*/ 425 h 671"/>
                                <a:gd name="T36" fmla="*/ 100 w 320"/>
                                <a:gd name="T37" fmla="*/ 355 h 671"/>
                                <a:gd name="T38" fmla="*/ 100 w 320"/>
                                <a:gd name="T39" fmla="*/ 355 h 671"/>
                                <a:gd name="T40" fmla="*/ 70 w 320"/>
                                <a:gd name="T41" fmla="*/ 280 h 671"/>
                                <a:gd name="T42" fmla="*/ 40 w 320"/>
                                <a:gd name="T43" fmla="*/ 195 h 671"/>
                                <a:gd name="T44" fmla="*/ 20 w 320"/>
                                <a:gd name="T45" fmla="*/ 105 h 671"/>
                                <a:gd name="T46" fmla="*/ 0 w 320"/>
                                <a:gd name="T47" fmla="*/ 0 h 671"/>
                                <a:gd name="T48" fmla="*/ 0 w 320"/>
                                <a:gd name="T49" fmla="*/ 0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20" h="67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10" y="145"/>
                                  </a:lnTo>
                                  <a:lnTo>
                                    <a:pt x="20" y="200"/>
                                  </a:lnTo>
                                  <a:lnTo>
                                    <a:pt x="35" y="250"/>
                                  </a:lnTo>
                                  <a:lnTo>
                                    <a:pt x="55" y="305"/>
                                  </a:lnTo>
                                  <a:lnTo>
                                    <a:pt x="70" y="355"/>
                                  </a:lnTo>
                                  <a:lnTo>
                                    <a:pt x="95" y="395"/>
                                  </a:lnTo>
                                  <a:lnTo>
                                    <a:pt x="135" y="455"/>
                                  </a:lnTo>
                                  <a:lnTo>
                                    <a:pt x="185" y="520"/>
                                  </a:lnTo>
                                  <a:lnTo>
                                    <a:pt x="320" y="671"/>
                                  </a:lnTo>
                                  <a:lnTo>
                                    <a:pt x="250" y="586"/>
                                  </a:lnTo>
                                  <a:lnTo>
                                    <a:pt x="190" y="500"/>
                                  </a:lnTo>
                                  <a:lnTo>
                                    <a:pt x="140" y="425"/>
                                  </a:lnTo>
                                  <a:lnTo>
                                    <a:pt x="100" y="355"/>
                                  </a:lnTo>
                                  <a:lnTo>
                                    <a:pt x="70" y="280"/>
                                  </a:lnTo>
                                  <a:lnTo>
                                    <a:pt x="40" y="19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956"/>
                          <wps:cNvSpPr>
                            <a:spLocks noEditPoints="1"/>
                          </wps:cNvSpPr>
                          <wps:spPr bwMode="auto">
                            <a:xfrm>
                              <a:off x="8215" y="3225"/>
                              <a:ext cx="721" cy="658"/>
                            </a:xfrm>
                            <a:custGeom>
                              <a:avLst/>
                              <a:gdLst>
                                <a:gd name="T0" fmla="*/ 175 w 904"/>
                                <a:gd name="T1" fmla="*/ 155 h 826"/>
                                <a:gd name="T2" fmla="*/ 175 w 904"/>
                                <a:gd name="T3" fmla="*/ 155 h 826"/>
                                <a:gd name="T4" fmla="*/ 240 w 904"/>
                                <a:gd name="T5" fmla="*/ 175 h 826"/>
                                <a:gd name="T6" fmla="*/ 305 w 904"/>
                                <a:gd name="T7" fmla="*/ 185 h 826"/>
                                <a:gd name="T8" fmla="*/ 370 w 904"/>
                                <a:gd name="T9" fmla="*/ 195 h 826"/>
                                <a:gd name="T10" fmla="*/ 440 w 904"/>
                                <a:gd name="T11" fmla="*/ 195 h 826"/>
                                <a:gd name="T12" fmla="*/ 504 w 904"/>
                                <a:gd name="T13" fmla="*/ 195 h 826"/>
                                <a:gd name="T14" fmla="*/ 569 w 904"/>
                                <a:gd name="T15" fmla="*/ 185 h 826"/>
                                <a:gd name="T16" fmla="*/ 639 w 904"/>
                                <a:gd name="T17" fmla="*/ 175 h 826"/>
                                <a:gd name="T18" fmla="*/ 709 w 904"/>
                                <a:gd name="T19" fmla="*/ 155 h 826"/>
                                <a:gd name="T20" fmla="*/ 709 w 904"/>
                                <a:gd name="T21" fmla="*/ 155 h 826"/>
                                <a:gd name="T22" fmla="*/ 639 w 904"/>
                                <a:gd name="T23" fmla="*/ 185 h 826"/>
                                <a:gd name="T24" fmla="*/ 574 w 904"/>
                                <a:gd name="T25" fmla="*/ 200 h 826"/>
                                <a:gd name="T26" fmla="*/ 504 w 904"/>
                                <a:gd name="T27" fmla="*/ 210 h 826"/>
                                <a:gd name="T28" fmla="*/ 440 w 904"/>
                                <a:gd name="T29" fmla="*/ 215 h 826"/>
                                <a:gd name="T30" fmla="*/ 375 w 904"/>
                                <a:gd name="T31" fmla="*/ 210 h 826"/>
                                <a:gd name="T32" fmla="*/ 310 w 904"/>
                                <a:gd name="T33" fmla="*/ 200 h 826"/>
                                <a:gd name="T34" fmla="*/ 240 w 904"/>
                                <a:gd name="T35" fmla="*/ 185 h 826"/>
                                <a:gd name="T36" fmla="*/ 175 w 904"/>
                                <a:gd name="T37" fmla="*/ 155 h 826"/>
                                <a:gd name="T38" fmla="*/ 175 w 904"/>
                                <a:gd name="T39" fmla="*/ 155 h 826"/>
                                <a:gd name="T40" fmla="*/ 619 w 904"/>
                                <a:gd name="T41" fmla="*/ 816 h 826"/>
                                <a:gd name="T42" fmla="*/ 619 w 904"/>
                                <a:gd name="T43" fmla="*/ 811 h 826"/>
                                <a:gd name="T44" fmla="*/ 619 w 904"/>
                                <a:gd name="T45" fmla="*/ 811 h 826"/>
                                <a:gd name="T46" fmla="*/ 689 w 904"/>
                                <a:gd name="T47" fmla="*/ 721 h 826"/>
                                <a:gd name="T48" fmla="*/ 749 w 904"/>
                                <a:gd name="T49" fmla="*/ 630 h 826"/>
                                <a:gd name="T50" fmla="*/ 804 w 904"/>
                                <a:gd name="T51" fmla="*/ 530 h 826"/>
                                <a:gd name="T52" fmla="*/ 844 w 904"/>
                                <a:gd name="T53" fmla="*/ 430 h 826"/>
                                <a:gd name="T54" fmla="*/ 874 w 904"/>
                                <a:gd name="T55" fmla="*/ 330 h 826"/>
                                <a:gd name="T56" fmla="*/ 894 w 904"/>
                                <a:gd name="T57" fmla="*/ 220 h 826"/>
                                <a:gd name="T58" fmla="*/ 904 w 904"/>
                                <a:gd name="T59" fmla="*/ 115 h 826"/>
                                <a:gd name="T60" fmla="*/ 899 w 904"/>
                                <a:gd name="T61" fmla="*/ 0 h 826"/>
                                <a:gd name="T62" fmla="*/ 899 w 904"/>
                                <a:gd name="T63" fmla="*/ 0 h 826"/>
                                <a:gd name="T64" fmla="*/ 789 w 904"/>
                                <a:gd name="T65" fmla="*/ 40 h 826"/>
                                <a:gd name="T66" fmla="*/ 674 w 904"/>
                                <a:gd name="T67" fmla="*/ 70 h 826"/>
                                <a:gd name="T68" fmla="*/ 564 w 904"/>
                                <a:gd name="T69" fmla="*/ 85 h 826"/>
                                <a:gd name="T70" fmla="*/ 450 w 904"/>
                                <a:gd name="T71" fmla="*/ 90 h 826"/>
                                <a:gd name="T72" fmla="*/ 340 w 904"/>
                                <a:gd name="T73" fmla="*/ 85 h 826"/>
                                <a:gd name="T74" fmla="*/ 225 w 904"/>
                                <a:gd name="T75" fmla="*/ 70 h 826"/>
                                <a:gd name="T76" fmla="*/ 115 w 904"/>
                                <a:gd name="T77" fmla="*/ 40 h 826"/>
                                <a:gd name="T78" fmla="*/ 0 w 904"/>
                                <a:gd name="T79" fmla="*/ 0 h 826"/>
                                <a:gd name="T80" fmla="*/ 0 w 904"/>
                                <a:gd name="T81" fmla="*/ 0 h 826"/>
                                <a:gd name="T82" fmla="*/ 0 w 904"/>
                                <a:gd name="T83" fmla="*/ 115 h 826"/>
                                <a:gd name="T84" fmla="*/ 10 w 904"/>
                                <a:gd name="T85" fmla="*/ 220 h 826"/>
                                <a:gd name="T86" fmla="*/ 30 w 904"/>
                                <a:gd name="T87" fmla="*/ 330 h 826"/>
                                <a:gd name="T88" fmla="*/ 60 w 904"/>
                                <a:gd name="T89" fmla="*/ 430 h 826"/>
                                <a:gd name="T90" fmla="*/ 100 w 904"/>
                                <a:gd name="T91" fmla="*/ 530 h 826"/>
                                <a:gd name="T92" fmla="*/ 150 w 904"/>
                                <a:gd name="T93" fmla="*/ 630 h 826"/>
                                <a:gd name="T94" fmla="*/ 210 w 904"/>
                                <a:gd name="T95" fmla="*/ 721 h 826"/>
                                <a:gd name="T96" fmla="*/ 285 w 904"/>
                                <a:gd name="T97" fmla="*/ 811 h 826"/>
                                <a:gd name="T98" fmla="*/ 285 w 904"/>
                                <a:gd name="T99" fmla="*/ 811 h 826"/>
                                <a:gd name="T100" fmla="*/ 375 w 904"/>
                                <a:gd name="T101" fmla="*/ 821 h 826"/>
                                <a:gd name="T102" fmla="*/ 465 w 904"/>
                                <a:gd name="T103" fmla="*/ 826 h 826"/>
                                <a:gd name="T104" fmla="*/ 465 w 904"/>
                                <a:gd name="T105" fmla="*/ 826 h 826"/>
                                <a:gd name="T106" fmla="*/ 539 w 904"/>
                                <a:gd name="T107" fmla="*/ 821 h 826"/>
                                <a:gd name="T108" fmla="*/ 619 w 904"/>
                                <a:gd name="T109" fmla="*/ 816 h 826"/>
                                <a:gd name="T110" fmla="*/ 619 w 904"/>
                                <a:gd name="T111" fmla="*/ 816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904" h="826">
                                  <a:moveTo>
                                    <a:pt x="175" y="155"/>
                                  </a:moveTo>
                                  <a:lnTo>
                                    <a:pt x="175" y="155"/>
                                  </a:lnTo>
                                  <a:lnTo>
                                    <a:pt x="240" y="175"/>
                                  </a:lnTo>
                                  <a:lnTo>
                                    <a:pt x="305" y="185"/>
                                  </a:lnTo>
                                  <a:lnTo>
                                    <a:pt x="370" y="195"/>
                                  </a:lnTo>
                                  <a:lnTo>
                                    <a:pt x="440" y="195"/>
                                  </a:lnTo>
                                  <a:lnTo>
                                    <a:pt x="504" y="195"/>
                                  </a:lnTo>
                                  <a:lnTo>
                                    <a:pt x="569" y="185"/>
                                  </a:lnTo>
                                  <a:lnTo>
                                    <a:pt x="639" y="175"/>
                                  </a:lnTo>
                                  <a:lnTo>
                                    <a:pt x="709" y="155"/>
                                  </a:lnTo>
                                  <a:lnTo>
                                    <a:pt x="639" y="185"/>
                                  </a:lnTo>
                                  <a:lnTo>
                                    <a:pt x="574" y="200"/>
                                  </a:lnTo>
                                  <a:lnTo>
                                    <a:pt x="504" y="210"/>
                                  </a:lnTo>
                                  <a:lnTo>
                                    <a:pt x="440" y="215"/>
                                  </a:lnTo>
                                  <a:lnTo>
                                    <a:pt x="375" y="210"/>
                                  </a:lnTo>
                                  <a:lnTo>
                                    <a:pt x="310" y="200"/>
                                  </a:lnTo>
                                  <a:lnTo>
                                    <a:pt x="240" y="185"/>
                                  </a:lnTo>
                                  <a:lnTo>
                                    <a:pt x="175" y="155"/>
                                  </a:lnTo>
                                  <a:close/>
                                  <a:moveTo>
                                    <a:pt x="619" y="816"/>
                                  </a:moveTo>
                                  <a:lnTo>
                                    <a:pt x="619" y="811"/>
                                  </a:lnTo>
                                  <a:lnTo>
                                    <a:pt x="689" y="721"/>
                                  </a:lnTo>
                                  <a:lnTo>
                                    <a:pt x="749" y="630"/>
                                  </a:lnTo>
                                  <a:lnTo>
                                    <a:pt x="804" y="530"/>
                                  </a:lnTo>
                                  <a:lnTo>
                                    <a:pt x="844" y="430"/>
                                  </a:lnTo>
                                  <a:lnTo>
                                    <a:pt x="874" y="330"/>
                                  </a:lnTo>
                                  <a:lnTo>
                                    <a:pt x="894" y="220"/>
                                  </a:lnTo>
                                  <a:lnTo>
                                    <a:pt x="904" y="115"/>
                                  </a:lnTo>
                                  <a:lnTo>
                                    <a:pt x="899" y="0"/>
                                  </a:lnTo>
                                  <a:lnTo>
                                    <a:pt x="789" y="40"/>
                                  </a:lnTo>
                                  <a:lnTo>
                                    <a:pt x="674" y="70"/>
                                  </a:lnTo>
                                  <a:lnTo>
                                    <a:pt x="564" y="85"/>
                                  </a:lnTo>
                                  <a:lnTo>
                                    <a:pt x="450" y="90"/>
                                  </a:lnTo>
                                  <a:lnTo>
                                    <a:pt x="340" y="85"/>
                                  </a:lnTo>
                                  <a:lnTo>
                                    <a:pt x="225" y="70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60" y="430"/>
                                  </a:lnTo>
                                  <a:lnTo>
                                    <a:pt x="100" y="530"/>
                                  </a:lnTo>
                                  <a:lnTo>
                                    <a:pt x="150" y="630"/>
                                  </a:lnTo>
                                  <a:lnTo>
                                    <a:pt x="210" y="721"/>
                                  </a:lnTo>
                                  <a:lnTo>
                                    <a:pt x="285" y="811"/>
                                  </a:lnTo>
                                  <a:lnTo>
                                    <a:pt x="375" y="821"/>
                                  </a:lnTo>
                                  <a:lnTo>
                                    <a:pt x="465" y="826"/>
                                  </a:lnTo>
                                  <a:lnTo>
                                    <a:pt x="539" y="821"/>
                                  </a:lnTo>
                                  <a:lnTo>
                                    <a:pt x="619" y="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957"/>
                          <wps:cNvSpPr>
                            <a:spLocks/>
                          </wps:cNvSpPr>
                          <wps:spPr bwMode="auto">
                            <a:xfrm>
                              <a:off x="8359" y="3348"/>
                              <a:ext cx="421" cy="48"/>
                            </a:xfrm>
                            <a:custGeom>
                              <a:avLst/>
                              <a:gdLst>
                                <a:gd name="T0" fmla="*/ 529 w 529"/>
                                <a:gd name="T1" fmla="*/ 0 h 60"/>
                                <a:gd name="T2" fmla="*/ 529 w 529"/>
                                <a:gd name="T3" fmla="*/ 0 h 60"/>
                                <a:gd name="T4" fmla="*/ 464 w 529"/>
                                <a:gd name="T5" fmla="*/ 15 h 60"/>
                                <a:gd name="T6" fmla="*/ 394 w 529"/>
                                <a:gd name="T7" fmla="*/ 30 h 60"/>
                                <a:gd name="T8" fmla="*/ 329 w 529"/>
                                <a:gd name="T9" fmla="*/ 35 h 60"/>
                                <a:gd name="T10" fmla="*/ 260 w 529"/>
                                <a:gd name="T11" fmla="*/ 40 h 60"/>
                                <a:gd name="T12" fmla="*/ 195 w 529"/>
                                <a:gd name="T13" fmla="*/ 35 h 60"/>
                                <a:gd name="T14" fmla="*/ 130 w 529"/>
                                <a:gd name="T15" fmla="*/ 30 h 60"/>
                                <a:gd name="T16" fmla="*/ 65 w 529"/>
                                <a:gd name="T17" fmla="*/ 15 h 60"/>
                                <a:gd name="T18" fmla="*/ 0 w 529"/>
                                <a:gd name="T19" fmla="*/ 0 h 60"/>
                                <a:gd name="T20" fmla="*/ 0 w 529"/>
                                <a:gd name="T21" fmla="*/ 0 h 60"/>
                                <a:gd name="T22" fmla="*/ 65 w 529"/>
                                <a:gd name="T23" fmla="*/ 25 h 60"/>
                                <a:gd name="T24" fmla="*/ 130 w 529"/>
                                <a:gd name="T25" fmla="*/ 45 h 60"/>
                                <a:gd name="T26" fmla="*/ 195 w 529"/>
                                <a:gd name="T27" fmla="*/ 55 h 60"/>
                                <a:gd name="T28" fmla="*/ 265 w 529"/>
                                <a:gd name="T29" fmla="*/ 60 h 60"/>
                                <a:gd name="T30" fmla="*/ 329 w 529"/>
                                <a:gd name="T31" fmla="*/ 55 h 60"/>
                                <a:gd name="T32" fmla="*/ 394 w 529"/>
                                <a:gd name="T33" fmla="*/ 45 h 60"/>
                                <a:gd name="T34" fmla="*/ 464 w 529"/>
                                <a:gd name="T35" fmla="*/ 25 h 60"/>
                                <a:gd name="T36" fmla="*/ 529 w 529"/>
                                <a:gd name="T37" fmla="*/ 0 h 60"/>
                                <a:gd name="T38" fmla="*/ 529 w 529"/>
                                <a:gd name="T3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9" h="60">
                                  <a:moveTo>
                                    <a:pt x="529" y="0"/>
                                  </a:moveTo>
                                  <a:lnTo>
                                    <a:pt x="529" y="0"/>
                                  </a:lnTo>
                                  <a:lnTo>
                                    <a:pt x="464" y="15"/>
                                  </a:lnTo>
                                  <a:lnTo>
                                    <a:pt x="394" y="30"/>
                                  </a:lnTo>
                                  <a:lnTo>
                                    <a:pt x="329" y="35"/>
                                  </a:lnTo>
                                  <a:lnTo>
                                    <a:pt x="260" y="40"/>
                                  </a:lnTo>
                                  <a:lnTo>
                                    <a:pt x="195" y="35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95" y="55"/>
                                  </a:lnTo>
                                  <a:lnTo>
                                    <a:pt x="265" y="60"/>
                                  </a:lnTo>
                                  <a:lnTo>
                                    <a:pt x="329" y="55"/>
                                  </a:lnTo>
                                  <a:lnTo>
                                    <a:pt x="394" y="45"/>
                                  </a:lnTo>
                                  <a:lnTo>
                                    <a:pt x="464" y="25"/>
                                  </a:lnTo>
                                  <a:lnTo>
                                    <a:pt x="5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58"/>
                        <wpg:cNvGrpSpPr>
                          <a:grpSpLocks/>
                        </wpg:cNvGrpSpPr>
                        <wpg:grpSpPr bwMode="auto">
                          <a:xfrm>
                            <a:off x="9970" y="2862"/>
                            <a:ext cx="327" cy="312"/>
                            <a:chOff x="8040" y="2785"/>
                            <a:chExt cx="327" cy="312"/>
                          </a:xfrm>
                        </wpg:grpSpPr>
                        <wps:wsp>
                          <wps:cNvPr id="139" name="Freeform 959"/>
                          <wps:cNvSpPr>
                            <a:spLocks/>
                          </wps:cNvSpPr>
                          <wps:spPr bwMode="auto">
                            <a:xfrm>
                              <a:off x="8040" y="2785"/>
                              <a:ext cx="327" cy="312"/>
                            </a:xfrm>
                            <a:custGeom>
                              <a:avLst/>
                              <a:gdLst>
                                <a:gd name="T0" fmla="*/ 95 w 410"/>
                                <a:gd name="T1" fmla="*/ 360 h 391"/>
                                <a:gd name="T2" fmla="*/ 95 w 410"/>
                                <a:gd name="T3" fmla="*/ 360 h 391"/>
                                <a:gd name="T4" fmla="*/ 100 w 410"/>
                                <a:gd name="T5" fmla="*/ 365 h 391"/>
                                <a:gd name="T6" fmla="*/ 100 w 410"/>
                                <a:gd name="T7" fmla="*/ 365 h 391"/>
                                <a:gd name="T8" fmla="*/ 130 w 410"/>
                                <a:gd name="T9" fmla="*/ 380 h 391"/>
                                <a:gd name="T10" fmla="*/ 160 w 410"/>
                                <a:gd name="T11" fmla="*/ 391 h 391"/>
                                <a:gd name="T12" fmla="*/ 190 w 410"/>
                                <a:gd name="T13" fmla="*/ 391 h 391"/>
                                <a:gd name="T14" fmla="*/ 225 w 410"/>
                                <a:gd name="T15" fmla="*/ 385 h 391"/>
                                <a:gd name="T16" fmla="*/ 225 w 410"/>
                                <a:gd name="T17" fmla="*/ 385 h 391"/>
                                <a:gd name="T18" fmla="*/ 255 w 410"/>
                                <a:gd name="T19" fmla="*/ 375 h 391"/>
                                <a:gd name="T20" fmla="*/ 285 w 410"/>
                                <a:gd name="T21" fmla="*/ 360 h 391"/>
                                <a:gd name="T22" fmla="*/ 310 w 410"/>
                                <a:gd name="T23" fmla="*/ 340 h 391"/>
                                <a:gd name="T24" fmla="*/ 340 w 410"/>
                                <a:gd name="T25" fmla="*/ 315 h 391"/>
                                <a:gd name="T26" fmla="*/ 340 w 410"/>
                                <a:gd name="T27" fmla="*/ 315 h 391"/>
                                <a:gd name="T28" fmla="*/ 365 w 410"/>
                                <a:gd name="T29" fmla="*/ 285 h 391"/>
                                <a:gd name="T30" fmla="*/ 380 w 410"/>
                                <a:gd name="T31" fmla="*/ 260 h 391"/>
                                <a:gd name="T32" fmla="*/ 395 w 410"/>
                                <a:gd name="T33" fmla="*/ 230 h 391"/>
                                <a:gd name="T34" fmla="*/ 405 w 410"/>
                                <a:gd name="T35" fmla="*/ 200 h 391"/>
                                <a:gd name="T36" fmla="*/ 405 w 410"/>
                                <a:gd name="T37" fmla="*/ 200 h 391"/>
                                <a:gd name="T38" fmla="*/ 410 w 410"/>
                                <a:gd name="T39" fmla="*/ 165 h 391"/>
                                <a:gd name="T40" fmla="*/ 410 w 410"/>
                                <a:gd name="T41" fmla="*/ 135 h 391"/>
                                <a:gd name="T42" fmla="*/ 405 w 410"/>
                                <a:gd name="T43" fmla="*/ 110 h 391"/>
                                <a:gd name="T44" fmla="*/ 390 w 410"/>
                                <a:gd name="T45" fmla="*/ 90 h 391"/>
                                <a:gd name="T46" fmla="*/ 390 w 410"/>
                                <a:gd name="T47" fmla="*/ 90 h 391"/>
                                <a:gd name="T48" fmla="*/ 380 w 410"/>
                                <a:gd name="T49" fmla="*/ 80 h 391"/>
                                <a:gd name="T50" fmla="*/ 380 w 410"/>
                                <a:gd name="T51" fmla="*/ 80 h 391"/>
                                <a:gd name="T52" fmla="*/ 350 w 410"/>
                                <a:gd name="T53" fmla="*/ 45 h 391"/>
                                <a:gd name="T54" fmla="*/ 310 w 410"/>
                                <a:gd name="T55" fmla="*/ 20 h 391"/>
                                <a:gd name="T56" fmla="*/ 270 w 410"/>
                                <a:gd name="T57" fmla="*/ 5 h 391"/>
                                <a:gd name="T58" fmla="*/ 225 w 410"/>
                                <a:gd name="T59" fmla="*/ 0 h 391"/>
                                <a:gd name="T60" fmla="*/ 225 w 410"/>
                                <a:gd name="T61" fmla="*/ 0 h 391"/>
                                <a:gd name="T62" fmla="*/ 185 w 410"/>
                                <a:gd name="T63" fmla="*/ 0 h 391"/>
                                <a:gd name="T64" fmla="*/ 145 w 410"/>
                                <a:gd name="T65" fmla="*/ 10 h 391"/>
                                <a:gd name="T66" fmla="*/ 105 w 410"/>
                                <a:gd name="T67" fmla="*/ 30 h 391"/>
                                <a:gd name="T68" fmla="*/ 70 w 410"/>
                                <a:gd name="T69" fmla="*/ 55 h 391"/>
                                <a:gd name="T70" fmla="*/ 70 w 410"/>
                                <a:gd name="T71" fmla="*/ 55 h 391"/>
                                <a:gd name="T72" fmla="*/ 40 w 410"/>
                                <a:gd name="T73" fmla="*/ 90 h 391"/>
                                <a:gd name="T74" fmla="*/ 20 w 410"/>
                                <a:gd name="T75" fmla="*/ 125 h 391"/>
                                <a:gd name="T76" fmla="*/ 5 w 410"/>
                                <a:gd name="T77" fmla="*/ 160 h 391"/>
                                <a:gd name="T78" fmla="*/ 0 w 410"/>
                                <a:gd name="T79" fmla="*/ 200 h 391"/>
                                <a:gd name="T80" fmla="*/ 0 w 410"/>
                                <a:gd name="T81" fmla="*/ 200 h 391"/>
                                <a:gd name="T82" fmla="*/ 0 w 410"/>
                                <a:gd name="T83" fmla="*/ 225 h 391"/>
                                <a:gd name="T84" fmla="*/ 5 w 410"/>
                                <a:gd name="T85" fmla="*/ 245 h 391"/>
                                <a:gd name="T86" fmla="*/ 25 w 410"/>
                                <a:gd name="T87" fmla="*/ 285 h 391"/>
                                <a:gd name="T88" fmla="*/ 55 w 410"/>
                                <a:gd name="T89" fmla="*/ 325 h 391"/>
                                <a:gd name="T90" fmla="*/ 95 w 410"/>
                                <a:gd name="T91" fmla="*/ 360 h 391"/>
                                <a:gd name="T92" fmla="*/ 95 w 410"/>
                                <a:gd name="T93" fmla="*/ 36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10" h="391">
                                  <a:moveTo>
                                    <a:pt x="95" y="360"/>
                                  </a:moveTo>
                                  <a:lnTo>
                                    <a:pt x="95" y="360"/>
                                  </a:lnTo>
                                  <a:lnTo>
                                    <a:pt x="100" y="365"/>
                                  </a:lnTo>
                                  <a:lnTo>
                                    <a:pt x="130" y="380"/>
                                  </a:lnTo>
                                  <a:lnTo>
                                    <a:pt x="160" y="391"/>
                                  </a:lnTo>
                                  <a:lnTo>
                                    <a:pt x="190" y="391"/>
                                  </a:lnTo>
                                  <a:lnTo>
                                    <a:pt x="225" y="385"/>
                                  </a:lnTo>
                                  <a:lnTo>
                                    <a:pt x="255" y="375"/>
                                  </a:lnTo>
                                  <a:lnTo>
                                    <a:pt x="285" y="360"/>
                                  </a:lnTo>
                                  <a:lnTo>
                                    <a:pt x="310" y="340"/>
                                  </a:lnTo>
                                  <a:lnTo>
                                    <a:pt x="340" y="315"/>
                                  </a:lnTo>
                                  <a:lnTo>
                                    <a:pt x="365" y="285"/>
                                  </a:lnTo>
                                  <a:lnTo>
                                    <a:pt x="380" y="260"/>
                                  </a:lnTo>
                                  <a:lnTo>
                                    <a:pt x="395" y="230"/>
                                  </a:lnTo>
                                  <a:lnTo>
                                    <a:pt x="405" y="200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10" y="135"/>
                                  </a:lnTo>
                                  <a:lnTo>
                                    <a:pt x="405" y="110"/>
                                  </a:lnTo>
                                  <a:lnTo>
                                    <a:pt x="390" y="90"/>
                                  </a:lnTo>
                                  <a:lnTo>
                                    <a:pt x="380" y="80"/>
                                  </a:lnTo>
                                  <a:lnTo>
                                    <a:pt x="350" y="45"/>
                                  </a:lnTo>
                                  <a:lnTo>
                                    <a:pt x="310" y="20"/>
                                  </a:lnTo>
                                  <a:lnTo>
                                    <a:pt x="270" y="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45" y="10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25" y="285"/>
                                  </a:lnTo>
                                  <a:lnTo>
                                    <a:pt x="55" y="325"/>
                                  </a:lnTo>
                                  <a:lnTo>
                                    <a:pt x="95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960"/>
                          <wps:cNvSpPr>
                            <a:spLocks/>
                          </wps:cNvSpPr>
                          <wps:spPr bwMode="auto">
                            <a:xfrm>
                              <a:off x="8131" y="2869"/>
                              <a:ext cx="152" cy="147"/>
                            </a:xfrm>
                            <a:custGeom>
                              <a:avLst/>
                              <a:gdLst>
                                <a:gd name="T0" fmla="*/ 190 w 190"/>
                                <a:gd name="T1" fmla="*/ 25 h 185"/>
                                <a:gd name="T2" fmla="*/ 190 w 190"/>
                                <a:gd name="T3" fmla="*/ 25 h 185"/>
                                <a:gd name="T4" fmla="*/ 180 w 190"/>
                                <a:gd name="T5" fmla="*/ 10 h 185"/>
                                <a:gd name="T6" fmla="*/ 180 w 190"/>
                                <a:gd name="T7" fmla="*/ 10 h 185"/>
                                <a:gd name="T8" fmla="*/ 170 w 190"/>
                                <a:gd name="T9" fmla="*/ 5 h 185"/>
                                <a:gd name="T10" fmla="*/ 155 w 190"/>
                                <a:gd name="T11" fmla="*/ 0 h 185"/>
                                <a:gd name="T12" fmla="*/ 155 w 190"/>
                                <a:gd name="T13" fmla="*/ 0 h 185"/>
                                <a:gd name="T14" fmla="*/ 145 w 190"/>
                                <a:gd name="T15" fmla="*/ 5 h 185"/>
                                <a:gd name="T16" fmla="*/ 135 w 190"/>
                                <a:gd name="T17" fmla="*/ 10 h 185"/>
                                <a:gd name="T18" fmla="*/ 105 w 190"/>
                                <a:gd name="T19" fmla="*/ 35 h 185"/>
                                <a:gd name="T20" fmla="*/ 105 w 190"/>
                                <a:gd name="T21" fmla="*/ 35 h 185"/>
                                <a:gd name="T22" fmla="*/ 100 w 190"/>
                                <a:gd name="T23" fmla="*/ 35 h 185"/>
                                <a:gd name="T24" fmla="*/ 100 w 190"/>
                                <a:gd name="T25" fmla="*/ 35 h 185"/>
                                <a:gd name="T26" fmla="*/ 75 w 190"/>
                                <a:gd name="T27" fmla="*/ 40 h 185"/>
                                <a:gd name="T28" fmla="*/ 55 w 190"/>
                                <a:gd name="T29" fmla="*/ 50 h 185"/>
                                <a:gd name="T30" fmla="*/ 55 w 190"/>
                                <a:gd name="T31" fmla="*/ 50 h 185"/>
                                <a:gd name="T32" fmla="*/ 40 w 190"/>
                                <a:gd name="T33" fmla="*/ 70 h 185"/>
                                <a:gd name="T34" fmla="*/ 35 w 190"/>
                                <a:gd name="T35" fmla="*/ 95 h 185"/>
                                <a:gd name="T36" fmla="*/ 35 w 190"/>
                                <a:gd name="T37" fmla="*/ 95 h 185"/>
                                <a:gd name="T38" fmla="*/ 35 w 190"/>
                                <a:gd name="T39" fmla="*/ 105 h 185"/>
                                <a:gd name="T40" fmla="*/ 10 w 190"/>
                                <a:gd name="T41" fmla="*/ 130 h 185"/>
                                <a:gd name="T42" fmla="*/ 10 w 190"/>
                                <a:gd name="T43" fmla="*/ 130 h 185"/>
                                <a:gd name="T44" fmla="*/ 0 w 190"/>
                                <a:gd name="T45" fmla="*/ 140 h 185"/>
                                <a:gd name="T46" fmla="*/ 0 w 190"/>
                                <a:gd name="T47" fmla="*/ 150 h 185"/>
                                <a:gd name="T48" fmla="*/ 0 w 190"/>
                                <a:gd name="T49" fmla="*/ 150 h 185"/>
                                <a:gd name="T50" fmla="*/ 0 w 190"/>
                                <a:gd name="T51" fmla="*/ 165 h 185"/>
                                <a:gd name="T52" fmla="*/ 5 w 190"/>
                                <a:gd name="T53" fmla="*/ 175 h 185"/>
                                <a:gd name="T54" fmla="*/ 5 w 190"/>
                                <a:gd name="T55" fmla="*/ 175 h 185"/>
                                <a:gd name="T56" fmla="*/ 20 w 190"/>
                                <a:gd name="T57" fmla="*/ 185 h 185"/>
                                <a:gd name="T58" fmla="*/ 30 w 190"/>
                                <a:gd name="T59" fmla="*/ 185 h 185"/>
                                <a:gd name="T60" fmla="*/ 30 w 190"/>
                                <a:gd name="T61" fmla="*/ 185 h 185"/>
                                <a:gd name="T62" fmla="*/ 35 w 190"/>
                                <a:gd name="T63" fmla="*/ 185 h 185"/>
                                <a:gd name="T64" fmla="*/ 35 w 190"/>
                                <a:gd name="T65" fmla="*/ 185 h 185"/>
                                <a:gd name="T66" fmla="*/ 55 w 190"/>
                                <a:gd name="T67" fmla="*/ 180 h 185"/>
                                <a:gd name="T68" fmla="*/ 80 w 190"/>
                                <a:gd name="T69" fmla="*/ 150 h 185"/>
                                <a:gd name="T70" fmla="*/ 80 w 190"/>
                                <a:gd name="T71" fmla="*/ 150 h 185"/>
                                <a:gd name="T72" fmla="*/ 95 w 190"/>
                                <a:gd name="T73" fmla="*/ 155 h 185"/>
                                <a:gd name="T74" fmla="*/ 95 w 190"/>
                                <a:gd name="T75" fmla="*/ 155 h 185"/>
                                <a:gd name="T76" fmla="*/ 115 w 190"/>
                                <a:gd name="T77" fmla="*/ 150 h 185"/>
                                <a:gd name="T78" fmla="*/ 135 w 190"/>
                                <a:gd name="T79" fmla="*/ 135 h 185"/>
                                <a:gd name="T80" fmla="*/ 135 w 190"/>
                                <a:gd name="T81" fmla="*/ 135 h 185"/>
                                <a:gd name="T82" fmla="*/ 150 w 190"/>
                                <a:gd name="T83" fmla="*/ 120 h 185"/>
                                <a:gd name="T84" fmla="*/ 155 w 190"/>
                                <a:gd name="T85" fmla="*/ 95 h 185"/>
                                <a:gd name="T86" fmla="*/ 155 w 190"/>
                                <a:gd name="T87" fmla="*/ 95 h 185"/>
                                <a:gd name="T88" fmla="*/ 155 w 190"/>
                                <a:gd name="T89" fmla="*/ 85 h 185"/>
                                <a:gd name="T90" fmla="*/ 180 w 190"/>
                                <a:gd name="T91" fmla="*/ 60 h 185"/>
                                <a:gd name="T92" fmla="*/ 180 w 190"/>
                                <a:gd name="T93" fmla="*/ 60 h 185"/>
                                <a:gd name="T94" fmla="*/ 185 w 190"/>
                                <a:gd name="T95" fmla="*/ 50 h 185"/>
                                <a:gd name="T96" fmla="*/ 190 w 190"/>
                                <a:gd name="T97" fmla="*/ 35 h 185"/>
                                <a:gd name="T98" fmla="*/ 190 w 190"/>
                                <a:gd name="T99" fmla="*/ 35 h 185"/>
                                <a:gd name="T100" fmla="*/ 190 w 190"/>
                                <a:gd name="T101" fmla="*/ 25 h 185"/>
                                <a:gd name="T102" fmla="*/ 190 w 190"/>
                                <a:gd name="T103" fmla="*/ 2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90" h="185">
                                  <a:moveTo>
                                    <a:pt x="190" y="25"/>
                                  </a:moveTo>
                                  <a:lnTo>
                                    <a:pt x="190" y="25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35" y="10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30" y="185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95" y="155"/>
                                  </a:lnTo>
                                  <a:lnTo>
                                    <a:pt x="115" y="150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50" y="120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85" y="50"/>
                                  </a:lnTo>
                                  <a:lnTo>
                                    <a:pt x="190" y="35"/>
                                  </a:lnTo>
                                  <a:lnTo>
                                    <a:pt x="19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61"/>
                        <wpg:cNvGrpSpPr>
                          <a:grpSpLocks/>
                        </wpg:cNvGrpSpPr>
                        <wpg:grpSpPr bwMode="auto">
                          <a:xfrm rot="-664720">
                            <a:off x="9870" y="2527"/>
                            <a:ext cx="1001" cy="722"/>
                            <a:chOff x="7857" y="1679"/>
                            <a:chExt cx="1001" cy="722"/>
                          </a:xfrm>
                        </wpg:grpSpPr>
                        <wps:wsp>
                          <wps:cNvPr id="142" name="Freeform 962"/>
                          <wps:cNvSpPr>
                            <a:spLocks/>
                          </wps:cNvSpPr>
                          <wps:spPr bwMode="auto">
                            <a:xfrm rot="3920954">
                              <a:off x="8358" y="1682"/>
                              <a:ext cx="122" cy="116"/>
                            </a:xfrm>
                            <a:custGeom>
                              <a:avLst/>
                              <a:gdLst>
                                <a:gd name="T0" fmla="*/ 15 w 110"/>
                                <a:gd name="T1" fmla="*/ 64 h 104"/>
                                <a:gd name="T2" fmla="*/ 15 w 110"/>
                                <a:gd name="T3" fmla="*/ 64 h 104"/>
                                <a:gd name="T4" fmla="*/ 35 w 110"/>
                                <a:gd name="T5" fmla="*/ 84 h 104"/>
                                <a:gd name="T6" fmla="*/ 65 w 110"/>
                                <a:gd name="T7" fmla="*/ 104 h 104"/>
                                <a:gd name="T8" fmla="*/ 110 w 110"/>
                                <a:gd name="T9" fmla="*/ 24 h 104"/>
                                <a:gd name="T10" fmla="*/ 110 w 110"/>
                                <a:gd name="T11" fmla="*/ 24 h 104"/>
                                <a:gd name="T12" fmla="*/ 80 w 110"/>
                                <a:gd name="T13" fmla="*/ 9 h 104"/>
                                <a:gd name="T14" fmla="*/ 50 w 110"/>
                                <a:gd name="T15" fmla="*/ 4 h 104"/>
                                <a:gd name="T16" fmla="*/ 50 w 110"/>
                                <a:gd name="T17" fmla="*/ 4 h 104"/>
                                <a:gd name="T18" fmla="*/ 30 w 110"/>
                                <a:gd name="T19" fmla="*/ 0 h 104"/>
                                <a:gd name="T20" fmla="*/ 20 w 110"/>
                                <a:gd name="T21" fmla="*/ 4 h 104"/>
                                <a:gd name="T22" fmla="*/ 10 w 110"/>
                                <a:gd name="T23" fmla="*/ 9 h 104"/>
                                <a:gd name="T24" fmla="*/ 5 w 110"/>
                                <a:gd name="T25" fmla="*/ 19 h 104"/>
                                <a:gd name="T26" fmla="*/ 5 w 110"/>
                                <a:gd name="T27" fmla="*/ 19 h 104"/>
                                <a:gd name="T28" fmla="*/ 0 w 110"/>
                                <a:gd name="T29" fmla="*/ 29 h 104"/>
                                <a:gd name="T30" fmla="*/ 5 w 110"/>
                                <a:gd name="T31" fmla="*/ 39 h 104"/>
                                <a:gd name="T32" fmla="*/ 15 w 110"/>
                                <a:gd name="T33" fmla="*/ 64 h 104"/>
                                <a:gd name="T34" fmla="*/ 15 w 110"/>
                                <a:gd name="T35" fmla="*/ 6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0" h="104">
                                  <a:moveTo>
                                    <a:pt x="15" y="64"/>
                                  </a:moveTo>
                                  <a:lnTo>
                                    <a:pt x="15" y="64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65" y="104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1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963"/>
                          <wps:cNvSpPr>
                            <a:spLocks/>
                          </wps:cNvSpPr>
                          <wps:spPr bwMode="auto">
                            <a:xfrm rot="3920954">
                              <a:off x="8063" y="1606"/>
                              <a:ext cx="651" cy="939"/>
                            </a:xfrm>
                            <a:custGeom>
                              <a:avLst/>
                              <a:gdLst>
                                <a:gd name="T0" fmla="*/ 45 w 585"/>
                                <a:gd name="T1" fmla="*/ 284 h 844"/>
                                <a:gd name="T2" fmla="*/ 45 w 585"/>
                                <a:gd name="T3" fmla="*/ 284 h 844"/>
                                <a:gd name="T4" fmla="*/ 25 w 585"/>
                                <a:gd name="T5" fmla="*/ 324 h 844"/>
                                <a:gd name="T6" fmla="*/ 15 w 585"/>
                                <a:gd name="T7" fmla="*/ 359 h 844"/>
                                <a:gd name="T8" fmla="*/ 5 w 585"/>
                                <a:gd name="T9" fmla="*/ 399 h 844"/>
                                <a:gd name="T10" fmla="*/ 0 w 585"/>
                                <a:gd name="T11" fmla="*/ 434 h 844"/>
                                <a:gd name="T12" fmla="*/ 0 w 585"/>
                                <a:gd name="T13" fmla="*/ 474 h 844"/>
                                <a:gd name="T14" fmla="*/ 0 w 585"/>
                                <a:gd name="T15" fmla="*/ 514 h 844"/>
                                <a:gd name="T16" fmla="*/ 5 w 585"/>
                                <a:gd name="T17" fmla="*/ 549 h 844"/>
                                <a:gd name="T18" fmla="*/ 15 w 585"/>
                                <a:gd name="T19" fmla="*/ 589 h 844"/>
                                <a:gd name="T20" fmla="*/ 15 w 585"/>
                                <a:gd name="T21" fmla="*/ 589 h 844"/>
                                <a:gd name="T22" fmla="*/ 25 w 585"/>
                                <a:gd name="T23" fmla="*/ 624 h 844"/>
                                <a:gd name="T24" fmla="*/ 35 w 585"/>
                                <a:gd name="T25" fmla="*/ 659 h 844"/>
                                <a:gd name="T26" fmla="*/ 50 w 585"/>
                                <a:gd name="T27" fmla="*/ 694 h 844"/>
                                <a:gd name="T28" fmla="*/ 70 w 585"/>
                                <a:gd name="T29" fmla="*/ 729 h 844"/>
                                <a:gd name="T30" fmla="*/ 90 w 585"/>
                                <a:gd name="T31" fmla="*/ 759 h 844"/>
                                <a:gd name="T32" fmla="*/ 115 w 585"/>
                                <a:gd name="T33" fmla="*/ 789 h 844"/>
                                <a:gd name="T34" fmla="*/ 175 w 585"/>
                                <a:gd name="T35" fmla="*/ 844 h 844"/>
                                <a:gd name="T36" fmla="*/ 585 w 585"/>
                                <a:gd name="T37" fmla="*/ 10 h 844"/>
                                <a:gd name="T38" fmla="*/ 585 w 585"/>
                                <a:gd name="T39" fmla="*/ 10 h 844"/>
                                <a:gd name="T40" fmla="*/ 540 w 585"/>
                                <a:gd name="T41" fmla="*/ 5 h 844"/>
                                <a:gd name="T42" fmla="*/ 500 w 585"/>
                                <a:gd name="T43" fmla="*/ 0 h 844"/>
                                <a:gd name="T44" fmla="*/ 460 w 585"/>
                                <a:gd name="T45" fmla="*/ 0 h 844"/>
                                <a:gd name="T46" fmla="*/ 415 w 585"/>
                                <a:gd name="T47" fmla="*/ 5 h 844"/>
                                <a:gd name="T48" fmla="*/ 375 w 585"/>
                                <a:gd name="T49" fmla="*/ 15 h 844"/>
                                <a:gd name="T50" fmla="*/ 335 w 585"/>
                                <a:gd name="T51" fmla="*/ 25 h 844"/>
                                <a:gd name="T52" fmla="*/ 300 w 585"/>
                                <a:gd name="T53" fmla="*/ 40 h 844"/>
                                <a:gd name="T54" fmla="*/ 260 w 585"/>
                                <a:gd name="T55" fmla="*/ 55 h 844"/>
                                <a:gd name="T56" fmla="*/ 260 w 585"/>
                                <a:gd name="T57" fmla="*/ 55 h 844"/>
                                <a:gd name="T58" fmla="*/ 225 w 585"/>
                                <a:gd name="T59" fmla="*/ 80 h 844"/>
                                <a:gd name="T60" fmla="*/ 190 w 585"/>
                                <a:gd name="T61" fmla="*/ 100 h 844"/>
                                <a:gd name="T62" fmla="*/ 160 w 585"/>
                                <a:gd name="T63" fmla="*/ 125 h 844"/>
                                <a:gd name="T64" fmla="*/ 130 w 585"/>
                                <a:gd name="T65" fmla="*/ 155 h 844"/>
                                <a:gd name="T66" fmla="*/ 105 w 585"/>
                                <a:gd name="T67" fmla="*/ 185 h 844"/>
                                <a:gd name="T68" fmla="*/ 80 w 585"/>
                                <a:gd name="T69" fmla="*/ 215 h 844"/>
                                <a:gd name="T70" fmla="*/ 60 w 585"/>
                                <a:gd name="T71" fmla="*/ 249 h 844"/>
                                <a:gd name="T72" fmla="*/ 45 w 585"/>
                                <a:gd name="T73" fmla="*/ 284 h 844"/>
                                <a:gd name="T74" fmla="*/ 45 w 585"/>
                                <a:gd name="T75" fmla="*/ 284 h 8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85" h="844">
                                  <a:moveTo>
                                    <a:pt x="45" y="284"/>
                                  </a:moveTo>
                                  <a:lnTo>
                                    <a:pt x="45" y="284"/>
                                  </a:lnTo>
                                  <a:lnTo>
                                    <a:pt x="25" y="324"/>
                                  </a:lnTo>
                                  <a:lnTo>
                                    <a:pt x="15" y="359"/>
                                  </a:lnTo>
                                  <a:lnTo>
                                    <a:pt x="5" y="399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5" y="549"/>
                                  </a:lnTo>
                                  <a:lnTo>
                                    <a:pt x="15" y="589"/>
                                  </a:lnTo>
                                  <a:lnTo>
                                    <a:pt x="25" y="624"/>
                                  </a:lnTo>
                                  <a:lnTo>
                                    <a:pt x="35" y="659"/>
                                  </a:lnTo>
                                  <a:lnTo>
                                    <a:pt x="50" y="694"/>
                                  </a:lnTo>
                                  <a:lnTo>
                                    <a:pt x="70" y="729"/>
                                  </a:lnTo>
                                  <a:lnTo>
                                    <a:pt x="90" y="759"/>
                                  </a:lnTo>
                                  <a:lnTo>
                                    <a:pt x="115" y="789"/>
                                  </a:lnTo>
                                  <a:lnTo>
                                    <a:pt x="175" y="844"/>
                                  </a:lnTo>
                                  <a:lnTo>
                                    <a:pt x="585" y="10"/>
                                  </a:lnTo>
                                  <a:lnTo>
                                    <a:pt x="540" y="5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15" y="5"/>
                                  </a:lnTo>
                                  <a:lnTo>
                                    <a:pt x="375" y="15"/>
                                  </a:lnTo>
                                  <a:lnTo>
                                    <a:pt x="335" y="25"/>
                                  </a:lnTo>
                                  <a:lnTo>
                                    <a:pt x="300" y="40"/>
                                  </a:lnTo>
                                  <a:lnTo>
                                    <a:pt x="260" y="55"/>
                                  </a:lnTo>
                                  <a:lnTo>
                                    <a:pt x="225" y="80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160" y="125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05" y="185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60" y="249"/>
                                  </a:lnTo>
                                  <a:lnTo>
                                    <a:pt x="45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964"/>
                          <wps:cNvSpPr>
                            <a:spLocks/>
                          </wps:cNvSpPr>
                          <wps:spPr bwMode="auto">
                            <a:xfrm rot="3920954">
                              <a:off x="8027" y="1662"/>
                              <a:ext cx="284" cy="623"/>
                            </a:xfrm>
                            <a:custGeom>
                              <a:avLst/>
                              <a:gdLst>
                                <a:gd name="T0" fmla="*/ 50 w 255"/>
                                <a:gd name="T1" fmla="*/ 0 h 560"/>
                                <a:gd name="T2" fmla="*/ 45 w 255"/>
                                <a:gd name="T3" fmla="*/ 0 h 560"/>
                                <a:gd name="T4" fmla="*/ 45 w 255"/>
                                <a:gd name="T5" fmla="*/ 0 h 560"/>
                                <a:gd name="T6" fmla="*/ 25 w 255"/>
                                <a:gd name="T7" fmla="*/ 40 h 560"/>
                                <a:gd name="T8" fmla="*/ 15 w 255"/>
                                <a:gd name="T9" fmla="*/ 75 h 560"/>
                                <a:gd name="T10" fmla="*/ 5 w 255"/>
                                <a:gd name="T11" fmla="*/ 115 h 560"/>
                                <a:gd name="T12" fmla="*/ 0 w 255"/>
                                <a:gd name="T13" fmla="*/ 150 h 560"/>
                                <a:gd name="T14" fmla="*/ 0 w 255"/>
                                <a:gd name="T15" fmla="*/ 190 h 560"/>
                                <a:gd name="T16" fmla="*/ 0 w 255"/>
                                <a:gd name="T17" fmla="*/ 230 h 560"/>
                                <a:gd name="T18" fmla="*/ 5 w 255"/>
                                <a:gd name="T19" fmla="*/ 265 h 560"/>
                                <a:gd name="T20" fmla="*/ 15 w 255"/>
                                <a:gd name="T21" fmla="*/ 305 h 560"/>
                                <a:gd name="T22" fmla="*/ 15 w 255"/>
                                <a:gd name="T23" fmla="*/ 305 h 560"/>
                                <a:gd name="T24" fmla="*/ 25 w 255"/>
                                <a:gd name="T25" fmla="*/ 340 h 560"/>
                                <a:gd name="T26" fmla="*/ 35 w 255"/>
                                <a:gd name="T27" fmla="*/ 375 h 560"/>
                                <a:gd name="T28" fmla="*/ 50 w 255"/>
                                <a:gd name="T29" fmla="*/ 410 h 560"/>
                                <a:gd name="T30" fmla="*/ 70 w 255"/>
                                <a:gd name="T31" fmla="*/ 445 h 560"/>
                                <a:gd name="T32" fmla="*/ 90 w 255"/>
                                <a:gd name="T33" fmla="*/ 475 h 560"/>
                                <a:gd name="T34" fmla="*/ 115 w 255"/>
                                <a:gd name="T35" fmla="*/ 505 h 560"/>
                                <a:gd name="T36" fmla="*/ 175 w 255"/>
                                <a:gd name="T37" fmla="*/ 560 h 560"/>
                                <a:gd name="T38" fmla="*/ 255 w 255"/>
                                <a:gd name="T39" fmla="*/ 400 h 560"/>
                                <a:gd name="T40" fmla="*/ 255 w 255"/>
                                <a:gd name="T41" fmla="*/ 400 h 560"/>
                                <a:gd name="T42" fmla="*/ 215 w 255"/>
                                <a:gd name="T43" fmla="*/ 365 h 560"/>
                                <a:gd name="T44" fmla="*/ 180 w 255"/>
                                <a:gd name="T45" fmla="*/ 325 h 560"/>
                                <a:gd name="T46" fmla="*/ 150 w 255"/>
                                <a:gd name="T47" fmla="*/ 285 h 560"/>
                                <a:gd name="T48" fmla="*/ 120 w 255"/>
                                <a:gd name="T49" fmla="*/ 235 h 560"/>
                                <a:gd name="T50" fmla="*/ 95 w 255"/>
                                <a:gd name="T51" fmla="*/ 185 h 560"/>
                                <a:gd name="T52" fmla="*/ 75 w 255"/>
                                <a:gd name="T53" fmla="*/ 125 h 560"/>
                                <a:gd name="T54" fmla="*/ 60 w 255"/>
                                <a:gd name="T55" fmla="*/ 65 h 560"/>
                                <a:gd name="T56" fmla="*/ 50 w 255"/>
                                <a:gd name="T57" fmla="*/ 0 h 560"/>
                                <a:gd name="T58" fmla="*/ 50 w 255"/>
                                <a:gd name="T59" fmla="*/ 0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5" h="560">
                                  <a:moveTo>
                                    <a:pt x="5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5" y="265"/>
                                  </a:lnTo>
                                  <a:lnTo>
                                    <a:pt x="15" y="305"/>
                                  </a:lnTo>
                                  <a:lnTo>
                                    <a:pt x="25" y="340"/>
                                  </a:lnTo>
                                  <a:lnTo>
                                    <a:pt x="35" y="375"/>
                                  </a:lnTo>
                                  <a:lnTo>
                                    <a:pt x="50" y="410"/>
                                  </a:lnTo>
                                  <a:lnTo>
                                    <a:pt x="70" y="445"/>
                                  </a:lnTo>
                                  <a:lnTo>
                                    <a:pt x="90" y="475"/>
                                  </a:lnTo>
                                  <a:lnTo>
                                    <a:pt x="115" y="505"/>
                                  </a:lnTo>
                                  <a:lnTo>
                                    <a:pt x="175" y="560"/>
                                  </a:lnTo>
                                  <a:lnTo>
                                    <a:pt x="255" y="400"/>
                                  </a:lnTo>
                                  <a:lnTo>
                                    <a:pt x="215" y="365"/>
                                  </a:lnTo>
                                  <a:lnTo>
                                    <a:pt x="180" y="325"/>
                                  </a:lnTo>
                                  <a:lnTo>
                                    <a:pt x="150" y="285"/>
                                  </a:lnTo>
                                  <a:lnTo>
                                    <a:pt x="120" y="235"/>
                                  </a:lnTo>
                                  <a:lnTo>
                                    <a:pt x="95" y="185"/>
                                  </a:lnTo>
                                  <a:lnTo>
                                    <a:pt x="75" y="12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965"/>
                          <wps:cNvSpPr>
                            <a:spLocks/>
                          </wps:cNvSpPr>
                          <wps:spPr bwMode="auto">
                            <a:xfrm rot="3920954">
                              <a:off x="8246" y="1869"/>
                              <a:ext cx="496" cy="266"/>
                            </a:xfrm>
                            <a:custGeom>
                              <a:avLst/>
                              <a:gdLst>
                                <a:gd name="T0" fmla="*/ 330 w 445"/>
                                <a:gd name="T1" fmla="*/ 239 h 239"/>
                                <a:gd name="T2" fmla="*/ 445 w 445"/>
                                <a:gd name="T3" fmla="*/ 0 h 239"/>
                                <a:gd name="T4" fmla="*/ 445 w 445"/>
                                <a:gd name="T5" fmla="*/ 0 h 239"/>
                                <a:gd name="T6" fmla="*/ 390 w 445"/>
                                <a:gd name="T7" fmla="*/ 0 h 239"/>
                                <a:gd name="T8" fmla="*/ 335 w 445"/>
                                <a:gd name="T9" fmla="*/ 0 h 239"/>
                                <a:gd name="T10" fmla="*/ 280 w 445"/>
                                <a:gd name="T11" fmla="*/ 5 h 239"/>
                                <a:gd name="T12" fmla="*/ 220 w 445"/>
                                <a:gd name="T13" fmla="*/ 15 h 239"/>
                                <a:gd name="T14" fmla="*/ 165 w 445"/>
                                <a:gd name="T15" fmla="*/ 30 h 239"/>
                                <a:gd name="T16" fmla="*/ 110 w 445"/>
                                <a:gd name="T17" fmla="*/ 44 h 239"/>
                                <a:gd name="T18" fmla="*/ 55 w 445"/>
                                <a:gd name="T19" fmla="*/ 64 h 239"/>
                                <a:gd name="T20" fmla="*/ 0 w 445"/>
                                <a:gd name="T21" fmla="*/ 84 h 239"/>
                                <a:gd name="T22" fmla="*/ 0 w 445"/>
                                <a:gd name="T23" fmla="*/ 84 h 239"/>
                                <a:gd name="T24" fmla="*/ 85 w 445"/>
                                <a:gd name="T25" fmla="*/ 114 h 239"/>
                                <a:gd name="T26" fmla="*/ 170 w 445"/>
                                <a:gd name="T27" fmla="*/ 149 h 239"/>
                                <a:gd name="T28" fmla="*/ 250 w 445"/>
                                <a:gd name="T29" fmla="*/ 189 h 239"/>
                                <a:gd name="T30" fmla="*/ 330 w 445"/>
                                <a:gd name="T31" fmla="*/ 239 h 239"/>
                                <a:gd name="T32" fmla="*/ 330 w 445"/>
                                <a:gd name="T33" fmla="*/ 239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45" h="239">
                                  <a:moveTo>
                                    <a:pt x="330" y="239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280" y="5"/>
                                  </a:lnTo>
                                  <a:lnTo>
                                    <a:pt x="220" y="15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250" y="189"/>
                                  </a:lnTo>
                                  <a:lnTo>
                                    <a:pt x="33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966"/>
                        <wpg:cNvGrpSpPr>
                          <a:grpSpLocks/>
                        </wpg:cNvGrpSpPr>
                        <wpg:grpSpPr bwMode="auto">
                          <a:xfrm>
                            <a:off x="10730" y="2858"/>
                            <a:ext cx="327" cy="312"/>
                            <a:chOff x="8800" y="2785"/>
                            <a:chExt cx="327" cy="312"/>
                          </a:xfrm>
                        </wpg:grpSpPr>
                        <wps:wsp>
                          <wps:cNvPr id="147" name="Freeform 967"/>
                          <wps:cNvSpPr>
                            <a:spLocks/>
                          </wps:cNvSpPr>
                          <wps:spPr bwMode="auto">
                            <a:xfrm>
                              <a:off x="8800" y="2785"/>
                              <a:ext cx="327" cy="312"/>
                            </a:xfrm>
                            <a:custGeom>
                              <a:avLst/>
                              <a:gdLst>
                                <a:gd name="T0" fmla="*/ 315 w 410"/>
                                <a:gd name="T1" fmla="*/ 360 h 391"/>
                                <a:gd name="T2" fmla="*/ 315 w 410"/>
                                <a:gd name="T3" fmla="*/ 360 h 391"/>
                                <a:gd name="T4" fmla="*/ 315 w 410"/>
                                <a:gd name="T5" fmla="*/ 360 h 391"/>
                                <a:gd name="T6" fmla="*/ 315 w 410"/>
                                <a:gd name="T7" fmla="*/ 360 h 391"/>
                                <a:gd name="T8" fmla="*/ 360 w 410"/>
                                <a:gd name="T9" fmla="*/ 325 h 391"/>
                                <a:gd name="T10" fmla="*/ 390 w 410"/>
                                <a:gd name="T11" fmla="*/ 285 h 391"/>
                                <a:gd name="T12" fmla="*/ 405 w 410"/>
                                <a:gd name="T13" fmla="*/ 245 h 391"/>
                                <a:gd name="T14" fmla="*/ 410 w 410"/>
                                <a:gd name="T15" fmla="*/ 225 h 391"/>
                                <a:gd name="T16" fmla="*/ 410 w 410"/>
                                <a:gd name="T17" fmla="*/ 200 h 391"/>
                                <a:gd name="T18" fmla="*/ 410 w 410"/>
                                <a:gd name="T19" fmla="*/ 200 h 391"/>
                                <a:gd name="T20" fmla="*/ 405 w 410"/>
                                <a:gd name="T21" fmla="*/ 160 h 391"/>
                                <a:gd name="T22" fmla="*/ 395 w 410"/>
                                <a:gd name="T23" fmla="*/ 125 h 391"/>
                                <a:gd name="T24" fmla="*/ 370 w 410"/>
                                <a:gd name="T25" fmla="*/ 90 h 391"/>
                                <a:gd name="T26" fmla="*/ 340 w 410"/>
                                <a:gd name="T27" fmla="*/ 55 h 391"/>
                                <a:gd name="T28" fmla="*/ 340 w 410"/>
                                <a:gd name="T29" fmla="*/ 55 h 391"/>
                                <a:gd name="T30" fmla="*/ 305 w 410"/>
                                <a:gd name="T31" fmla="*/ 30 h 391"/>
                                <a:gd name="T32" fmla="*/ 265 w 410"/>
                                <a:gd name="T33" fmla="*/ 10 h 391"/>
                                <a:gd name="T34" fmla="*/ 225 w 410"/>
                                <a:gd name="T35" fmla="*/ 0 h 391"/>
                                <a:gd name="T36" fmla="*/ 185 w 410"/>
                                <a:gd name="T37" fmla="*/ 0 h 391"/>
                                <a:gd name="T38" fmla="*/ 185 w 410"/>
                                <a:gd name="T39" fmla="*/ 0 h 391"/>
                                <a:gd name="T40" fmla="*/ 140 w 410"/>
                                <a:gd name="T41" fmla="*/ 5 h 391"/>
                                <a:gd name="T42" fmla="*/ 100 w 410"/>
                                <a:gd name="T43" fmla="*/ 15 h 391"/>
                                <a:gd name="T44" fmla="*/ 65 w 410"/>
                                <a:gd name="T45" fmla="*/ 40 h 391"/>
                                <a:gd name="T46" fmla="*/ 30 w 410"/>
                                <a:gd name="T47" fmla="*/ 75 h 391"/>
                                <a:gd name="T48" fmla="*/ 30 w 410"/>
                                <a:gd name="T49" fmla="*/ 75 h 391"/>
                                <a:gd name="T50" fmla="*/ 20 w 410"/>
                                <a:gd name="T51" fmla="*/ 90 h 391"/>
                                <a:gd name="T52" fmla="*/ 20 w 410"/>
                                <a:gd name="T53" fmla="*/ 90 h 391"/>
                                <a:gd name="T54" fmla="*/ 5 w 410"/>
                                <a:gd name="T55" fmla="*/ 110 h 391"/>
                                <a:gd name="T56" fmla="*/ 0 w 410"/>
                                <a:gd name="T57" fmla="*/ 135 h 391"/>
                                <a:gd name="T58" fmla="*/ 0 w 410"/>
                                <a:gd name="T59" fmla="*/ 165 h 391"/>
                                <a:gd name="T60" fmla="*/ 5 w 410"/>
                                <a:gd name="T61" fmla="*/ 200 h 391"/>
                                <a:gd name="T62" fmla="*/ 5 w 410"/>
                                <a:gd name="T63" fmla="*/ 200 h 391"/>
                                <a:gd name="T64" fmla="*/ 15 w 410"/>
                                <a:gd name="T65" fmla="*/ 230 h 391"/>
                                <a:gd name="T66" fmla="*/ 30 w 410"/>
                                <a:gd name="T67" fmla="*/ 260 h 391"/>
                                <a:gd name="T68" fmla="*/ 50 w 410"/>
                                <a:gd name="T69" fmla="*/ 285 h 391"/>
                                <a:gd name="T70" fmla="*/ 70 w 410"/>
                                <a:gd name="T71" fmla="*/ 315 h 391"/>
                                <a:gd name="T72" fmla="*/ 70 w 410"/>
                                <a:gd name="T73" fmla="*/ 315 h 391"/>
                                <a:gd name="T74" fmla="*/ 100 w 410"/>
                                <a:gd name="T75" fmla="*/ 340 h 391"/>
                                <a:gd name="T76" fmla="*/ 125 w 410"/>
                                <a:gd name="T77" fmla="*/ 360 h 391"/>
                                <a:gd name="T78" fmla="*/ 155 w 410"/>
                                <a:gd name="T79" fmla="*/ 375 h 391"/>
                                <a:gd name="T80" fmla="*/ 185 w 410"/>
                                <a:gd name="T81" fmla="*/ 385 h 391"/>
                                <a:gd name="T82" fmla="*/ 185 w 410"/>
                                <a:gd name="T83" fmla="*/ 385 h 391"/>
                                <a:gd name="T84" fmla="*/ 220 w 410"/>
                                <a:gd name="T85" fmla="*/ 391 h 391"/>
                                <a:gd name="T86" fmla="*/ 255 w 410"/>
                                <a:gd name="T87" fmla="*/ 391 h 391"/>
                                <a:gd name="T88" fmla="*/ 285 w 410"/>
                                <a:gd name="T89" fmla="*/ 380 h 391"/>
                                <a:gd name="T90" fmla="*/ 315 w 410"/>
                                <a:gd name="T91" fmla="*/ 360 h 391"/>
                                <a:gd name="T92" fmla="*/ 315 w 410"/>
                                <a:gd name="T93" fmla="*/ 36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10" h="391">
                                  <a:moveTo>
                                    <a:pt x="315" y="360"/>
                                  </a:moveTo>
                                  <a:lnTo>
                                    <a:pt x="315" y="360"/>
                                  </a:lnTo>
                                  <a:lnTo>
                                    <a:pt x="360" y="325"/>
                                  </a:lnTo>
                                  <a:lnTo>
                                    <a:pt x="390" y="285"/>
                                  </a:lnTo>
                                  <a:lnTo>
                                    <a:pt x="405" y="245"/>
                                  </a:lnTo>
                                  <a:lnTo>
                                    <a:pt x="410" y="22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05" y="160"/>
                                  </a:lnTo>
                                  <a:lnTo>
                                    <a:pt x="395" y="125"/>
                                  </a:lnTo>
                                  <a:lnTo>
                                    <a:pt x="370" y="90"/>
                                  </a:lnTo>
                                  <a:lnTo>
                                    <a:pt x="340" y="55"/>
                                  </a:lnTo>
                                  <a:lnTo>
                                    <a:pt x="305" y="30"/>
                                  </a:lnTo>
                                  <a:lnTo>
                                    <a:pt x="265" y="1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200"/>
                                  </a:lnTo>
                                  <a:lnTo>
                                    <a:pt x="15" y="230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50" y="285"/>
                                  </a:lnTo>
                                  <a:lnTo>
                                    <a:pt x="70" y="315"/>
                                  </a:lnTo>
                                  <a:lnTo>
                                    <a:pt x="100" y="340"/>
                                  </a:lnTo>
                                  <a:lnTo>
                                    <a:pt x="125" y="360"/>
                                  </a:lnTo>
                                  <a:lnTo>
                                    <a:pt x="155" y="375"/>
                                  </a:lnTo>
                                  <a:lnTo>
                                    <a:pt x="185" y="385"/>
                                  </a:lnTo>
                                  <a:lnTo>
                                    <a:pt x="220" y="391"/>
                                  </a:lnTo>
                                  <a:lnTo>
                                    <a:pt x="255" y="391"/>
                                  </a:lnTo>
                                  <a:lnTo>
                                    <a:pt x="285" y="380"/>
                                  </a:lnTo>
                                  <a:lnTo>
                                    <a:pt x="315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968"/>
                          <wps:cNvSpPr>
                            <a:spLocks/>
                          </wps:cNvSpPr>
                          <wps:spPr bwMode="auto">
                            <a:xfrm>
                              <a:off x="8888" y="2869"/>
                              <a:ext cx="156" cy="147"/>
                            </a:xfrm>
                            <a:custGeom>
                              <a:avLst/>
                              <a:gdLst>
                                <a:gd name="T0" fmla="*/ 95 w 195"/>
                                <a:gd name="T1" fmla="*/ 35 h 185"/>
                                <a:gd name="T2" fmla="*/ 95 w 195"/>
                                <a:gd name="T3" fmla="*/ 35 h 185"/>
                                <a:gd name="T4" fmla="*/ 85 w 195"/>
                                <a:gd name="T5" fmla="*/ 35 h 185"/>
                                <a:gd name="T6" fmla="*/ 60 w 195"/>
                                <a:gd name="T7" fmla="*/ 10 h 185"/>
                                <a:gd name="T8" fmla="*/ 60 w 195"/>
                                <a:gd name="T9" fmla="*/ 10 h 185"/>
                                <a:gd name="T10" fmla="*/ 50 w 195"/>
                                <a:gd name="T11" fmla="*/ 5 h 185"/>
                                <a:gd name="T12" fmla="*/ 35 w 195"/>
                                <a:gd name="T13" fmla="*/ 0 h 185"/>
                                <a:gd name="T14" fmla="*/ 35 w 195"/>
                                <a:gd name="T15" fmla="*/ 0 h 185"/>
                                <a:gd name="T16" fmla="*/ 20 w 195"/>
                                <a:gd name="T17" fmla="*/ 5 h 185"/>
                                <a:gd name="T18" fmla="*/ 10 w 195"/>
                                <a:gd name="T19" fmla="*/ 10 h 185"/>
                                <a:gd name="T20" fmla="*/ 10 w 195"/>
                                <a:gd name="T21" fmla="*/ 10 h 185"/>
                                <a:gd name="T22" fmla="*/ 5 w 195"/>
                                <a:gd name="T23" fmla="*/ 25 h 185"/>
                                <a:gd name="T24" fmla="*/ 5 w 195"/>
                                <a:gd name="T25" fmla="*/ 25 h 185"/>
                                <a:gd name="T26" fmla="*/ 0 w 195"/>
                                <a:gd name="T27" fmla="*/ 35 h 185"/>
                                <a:gd name="T28" fmla="*/ 0 w 195"/>
                                <a:gd name="T29" fmla="*/ 35 h 185"/>
                                <a:gd name="T30" fmla="*/ 5 w 195"/>
                                <a:gd name="T31" fmla="*/ 50 h 185"/>
                                <a:gd name="T32" fmla="*/ 15 w 195"/>
                                <a:gd name="T33" fmla="*/ 60 h 185"/>
                                <a:gd name="T34" fmla="*/ 40 w 195"/>
                                <a:gd name="T35" fmla="*/ 85 h 185"/>
                                <a:gd name="T36" fmla="*/ 40 w 195"/>
                                <a:gd name="T37" fmla="*/ 85 h 185"/>
                                <a:gd name="T38" fmla="*/ 40 w 195"/>
                                <a:gd name="T39" fmla="*/ 95 h 185"/>
                                <a:gd name="T40" fmla="*/ 40 w 195"/>
                                <a:gd name="T41" fmla="*/ 95 h 185"/>
                                <a:gd name="T42" fmla="*/ 45 w 195"/>
                                <a:gd name="T43" fmla="*/ 120 h 185"/>
                                <a:gd name="T44" fmla="*/ 55 w 195"/>
                                <a:gd name="T45" fmla="*/ 135 h 185"/>
                                <a:gd name="T46" fmla="*/ 55 w 195"/>
                                <a:gd name="T47" fmla="*/ 135 h 185"/>
                                <a:gd name="T48" fmla="*/ 75 w 195"/>
                                <a:gd name="T49" fmla="*/ 150 h 185"/>
                                <a:gd name="T50" fmla="*/ 100 w 195"/>
                                <a:gd name="T51" fmla="*/ 155 h 185"/>
                                <a:gd name="T52" fmla="*/ 100 w 195"/>
                                <a:gd name="T53" fmla="*/ 155 h 185"/>
                                <a:gd name="T54" fmla="*/ 110 w 195"/>
                                <a:gd name="T55" fmla="*/ 150 h 185"/>
                                <a:gd name="T56" fmla="*/ 140 w 195"/>
                                <a:gd name="T57" fmla="*/ 180 h 185"/>
                                <a:gd name="T58" fmla="*/ 140 w 195"/>
                                <a:gd name="T59" fmla="*/ 180 h 185"/>
                                <a:gd name="T60" fmla="*/ 145 w 195"/>
                                <a:gd name="T61" fmla="*/ 185 h 185"/>
                                <a:gd name="T62" fmla="*/ 155 w 195"/>
                                <a:gd name="T63" fmla="*/ 185 h 185"/>
                                <a:gd name="T64" fmla="*/ 155 w 195"/>
                                <a:gd name="T65" fmla="*/ 185 h 185"/>
                                <a:gd name="T66" fmla="*/ 160 w 195"/>
                                <a:gd name="T67" fmla="*/ 185 h 185"/>
                                <a:gd name="T68" fmla="*/ 160 w 195"/>
                                <a:gd name="T69" fmla="*/ 185 h 185"/>
                                <a:gd name="T70" fmla="*/ 175 w 195"/>
                                <a:gd name="T71" fmla="*/ 185 h 185"/>
                                <a:gd name="T72" fmla="*/ 185 w 195"/>
                                <a:gd name="T73" fmla="*/ 175 h 185"/>
                                <a:gd name="T74" fmla="*/ 185 w 195"/>
                                <a:gd name="T75" fmla="*/ 175 h 185"/>
                                <a:gd name="T76" fmla="*/ 190 w 195"/>
                                <a:gd name="T77" fmla="*/ 165 h 185"/>
                                <a:gd name="T78" fmla="*/ 195 w 195"/>
                                <a:gd name="T79" fmla="*/ 150 h 185"/>
                                <a:gd name="T80" fmla="*/ 195 w 195"/>
                                <a:gd name="T81" fmla="*/ 150 h 185"/>
                                <a:gd name="T82" fmla="*/ 190 w 195"/>
                                <a:gd name="T83" fmla="*/ 140 h 185"/>
                                <a:gd name="T84" fmla="*/ 185 w 195"/>
                                <a:gd name="T85" fmla="*/ 130 h 185"/>
                                <a:gd name="T86" fmla="*/ 155 w 195"/>
                                <a:gd name="T87" fmla="*/ 105 h 185"/>
                                <a:gd name="T88" fmla="*/ 155 w 195"/>
                                <a:gd name="T89" fmla="*/ 105 h 185"/>
                                <a:gd name="T90" fmla="*/ 155 w 195"/>
                                <a:gd name="T91" fmla="*/ 95 h 185"/>
                                <a:gd name="T92" fmla="*/ 155 w 195"/>
                                <a:gd name="T93" fmla="*/ 95 h 185"/>
                                <a:gd name="T94" fmla="*/ 150 w 195"/>
                                <a:gd name="T95" fmla="*/ 70 h 185"/>
                                <a:gd name="T96" fmla="*/ 140 w 195"/>
                                <a:gd name="T97" fmla="*/ 50 h 185"/>
                                <a:gd name="T98" fmla="*/ 140 w 195"/>
                                <a:gd name="T99" fmla="*/ 50 h 185"/>
                                <a:gd name="T100" fmla="*/ 120 w 195"/>
                                <a:gd name="T101" fmla="*/ 40 h 185"/>
                                <a:gd name="T102" fmla="*/ 95 w 195"/>
                                <a:gd name="T103" fmla="*/ 35 h 185"/>
                                <a:gd name="T104" fmla="*/ 95 w 195"/>
                                <a:gd name="T105" fmla="*/ 3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95" h="185">
                                  <a:moveTo>
                                    <a:pt x="95" y="35"/>
                                  </a:moveTo>
                                  <a:lnTo>
                                    <a:pt x="95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100" y="155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40" y="180"/>
                                  </a:lnTo>
                                  <a:lnTo>
                                    <a:pt x="145" y="185"/>
                                  </a:lnTo>
                                  <a:lnTo>
                                    <a:pt x="155" y="185"/>
                                  </a:lnTo>
                                  <a:lnTo>
                                    <a:pt x="160" y="185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85" y="175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195" y="150"/>
                                  </a:lnTo>
                                  <a:lnTo>
                                    <a:pt x="190" y="140"/>
                                  </a:lnTo>
                                  <a:lnTo>
                                    <a:pt x="185" y="130"/>
                                  </a:lnTo>
                                  <a:lnTo>
                                    <a:pt x="155" y="105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40" y="5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9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CDBDD" id="Group 948" o:spid="_x0000_s1026" style="position:absolute;margin-left:1.4pt;margin-top:409.55pt;width:80.95pt;height:52.8pt;z-index:251749376" coordorigin="9296,2527" coordsize="2443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">
                <v:shape id="Freeform 949" o:spid="_x0000_s1027" style="position:absolute;left:9706;top:2973;width:367;height:594;rotation:3154377fd;visibility:visible;mso-wrap-style:square;v-text-anchor:top" coordsize="33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" path="m330,209l140,,90,90,50,165,20,234,5,299,,359r,30l5,414r10,25l25,464r10,20l50,504r15,15l80,529r15,5l110,534r15,-5l140,519r35,-25l210,449r35,-65l290,304r40,-95xe" fillcolor="#365f91 [2404]" strokecolor="#4e6128 [1606]" strokeweight=".25pt">
                  <v:path arrowok="t" o:connecttype="custom" o:connectlocs="367,232;156,0;156,0;100,100;56,184;22,260;6,333;6,333;0,399;0,433;6,461;17,488;28,516;39,538;56,561;56,561;72,577;89,588;106,594;122,594;139,588;156,577;195,550;234,499;272,427;323,338;367,232;367,232" o:connectangles="0,0,0,0,0,0,0,0,0,0,0,0,0,0,0,0,0,0,0,0,0,0,0,0,0,0,0,0"/>
                </v:shape>
                <v:group id="Group 950" o:spid="_x0000_s1028" style="position:absolute;left:9296;top:2854;width:2443;height:1266" coordorigin="7366,2781" coordsize="2443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951" o:spid="_x0000_s1029" style="position:absolute;left:7366;top:2781;width:2443;height:1266;visibility:visible;mso-wrap-style:square;v-text-anchor:top" coordsize="3064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" path="m2979,736r,l3009,696r25,-45l3054,616r10,-40l3064,541r-5,-25l3044,491r-20,-25l2994,461r-35,l2889,466r-80,20l2719,516r-90,45l2524,616r-105,70l2304,771,2259,651,2214,546,2164,446r-55,-86l2149,325r30,-40l2194,245r5,-40l2194,170r-10,-40l2164,100,2134,70,2099,45,2064,25,2024,15r-40,-5l1944,15r-40,15l1869,55r-30,30l1764,45,1689,20,1614,5,1530,r-80,5l1370,20r-80,30l1220,90,1185,55,1150,30,1110,15r-40,-5l1030,15,990,25,955,45,920,70r-30,30l870,130r-10,40l855,205r5,40l875,285r30,40l945,360r5,l900,451r-50,95l805,651,760,771,645,686,535,616,435,561,340,516,255,486,175,466r-70,-5l70,461r-30,5l15,491,5,516,,541r,35l10,616r15,35l55,696r30,40l135,786r50,50l245,886r70,45l385,971r80,45l555,1056r90,40l30,1277r35,10l90,1297r20,15l125,1332r5,20l135,1377r-10,30l115,1437r45,-15l200,1407r40,-10l275,1397r30,l330,1407r25,15l375,1437,835,1156r95,56l1025,1262r95,40l1220,1337r-200,135l1045,1472r25,l1085,1477r15,15l1115,1507r10,20l1130,1557r5,30l1155,1572r20,-15l1195,1547r20,l1235,1547r25,10l1280,1572r20,15l1350,1367r90,10l1530,1377r79,l1684,1367r55,220l1759,1572r20,-15l1799,1547r20,l1844,1547r20,10l1884,1572r20,15l1909,1557r5,-30l1924,1507r10,-15l1949,1477r20,-5l1989,1472r25,l1824,1342r105,-30l2029,1267r100,-50l2224,1156r5,l2689,1437r20,-15l2734,1407r25,-10l2789,1397r35,l2864,1407r40,15l2949,1437r-15,-30l2929,1377r,-25l2939,1332r15,-20l2974,1297r25,-10l3034,1277,2414,1096r95,-40l2594,1016r80,-45l2749,931r65,-45l2874,836r55,-50l2979,736xe" fillcolor="#c2d69b [1942]" strokecolor="#76923c [2406]" strokeweight=".25pt">
                    <v:path arrowok="t" o:connecttype="custom" o:connectlocs="2419,519;2443,432;2411,372;2240,388;1929,547;1765,436;1682,287;1749,195;1741,104;1674,36;1582,8;1466,68;1287,4;1092,16;945,44;853,8;734,56;686,136;698,227;757,287;642,519;427,491;140,372;32,372;0,459;44,555;148,667;371,810;24,1019;100,1063;92,1146;191,1114;283,1134;742,967;813,1174;865,1178;901,1242;937,1242;1005,1242;1076,1090;1283,1098;1402,1254;1470,1234;1518,1266;1542,1190;1606,1174;1618,1011;1777,922;2180,1122;2284,1122;2339,1122;2355,1047;1925,874;2132,775;2335,627" o:connectangles="0,0,0,0,0,0,0,0,0,0,0,0,0,0,0,0,0,0,0,0,0,0,0,0,0,0,0,0,0,0,0,0,0,0,0,0,0,0,0,0,0,0,0,0,0,0,0,0,0,0,0,0,0,0,0"/>
                  </v:shape>
                  <v:shape id="Freeform 952" o:spid="_x0000_s1030" style="position:absolute;left:9151;top:3240;width:518;height:455;visibility:visible;mso-wrap-style:square;v-text-anchor:top" coordsize="6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" path="m,570r,l60,515r65,-65l265,295r90,-90l450,125,550,55,600,25,650,,555,40,505,65,455,95r-50,35l355,170r-50,45l255,265,115,455,50,520,,570xe" strokecolor="#76923c [2406]" strokeweight=".25pt">
                    <v:path arrowok="t" o:connecttype="custom" o:connectlocs="0,455;0,455;48,411;100,359;100,359;211,235;211,235;283,164;359,100;438,44;478,20;518,0;518,0;442,32;402,52;363,76;323,104;283,136;243,172;203,212;92,363;92,363;40,415;0,455;0,455" o:connectangles="0,0,0,0,0,0,0,0,0,0,0,0,0,0,0,0,0,0,0,0,0,0,0,0,0"/>
                  </v:shape>
                  <v:shape id="Freeform 953" o:spid="_x0000_s1031" style="position:absolute;left:7506;top:3240;width:518;height:455;visibility:visible;mso-wrap-style:square;v-text-anchor:top" coordsize="6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" path="m390,270r,l340,215,290,170,240,130,190,95,140,65,95,40,45,20,,,50,25r50,30l195,125r95,80l385,295,520,450r70,65l650,570,600,520,535,455,390,270xe" strokecolor="#76923c [2406]" strokeweight=".25pt">
                    <v:path arrowok="t" o:connecttype="custom" o:connectlocs="311,216;311,216;271,172;231,136;191,104;151,76;112,52;76,32;36,16;0,0;0,0;40,20;80,44;155,100;231,164;307,235;307,235;414,359;414,359;470,411;518,455;518,455;478,415;426,363;311,216" o:connectangles="0,0,0,0,0,0,0,0,0,0,0,0,0,0,0,0,0,0,0,0,0,0,0,0,0"/>
                  </v:shape>
                  <v:shape id="Freeform 954" o:spid="_x0000_s1032" style="position:absolute;left:8820;top:3316;width:251;height:536;visibility:visible;mso-wrap-style:square;v-text-anchor:top" coordsize="31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" path="m225,400r,l250,355r15,-45l280,265r10,-50l305,115,315,,300,105r-25,95l250,285r-35,70l175,425r-50,80l70,586,,671,55,616r50,-50l145,520r30,-40l215,420r10,-20xe" strokecolor="#76923c [2406]" strokeweight=".25pt">
                    <v:path arrowok="t" o:connecttype="custom" o:connectlocs="179,320;179,320;199,284;211,248;223,212;231,172;243,92;251,0;251,0;239,84;219,160;199,228;171,284;171,284;139,339;100,403;56,468;0,536;0,536;44,492;84,452;116,415;139,383;171,335;179,320;179,320" o:connectangles="0,0,0,0,0,0,0,0,0,0,0,0,0,0,0,0,0,0,0,0,0,0,0,0,0,0"/>
                  </v:shape>
                  <v:shape id="Freeform 955" o:spid="_x0000_s1033" style="position:absolute;left:8084;top:3312;width:255;height:536;visibility:visible;mso-wrap-style:square;v-text-anchor:top" coordsize="32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" path="m,l,,,45,5,95r5,50l20,200r15,50l55,305r15,50l95,395r40,60l185,520,320,671,250,586,190,500,140,425,100,355,70,280,40,195,20,105,,xe" strokecolor="#76923c [2406]" strokeweight=".25pt">
                    <v:path arrowok="t" o:connecttype="custom" o:connectlocs="0,0;0,0;0,36;4,76;8,116;16,160;28,200;44,244;56,284;76,316;76,316;108,363;147,415;255,536;255,536;199,468;151,399;112,339;80,284;80,284;56,224;32,156;16,84;0,0;0,0" o:connectangles="0,0,0,0,0,0,0,0,0,0,0,0,0,0,0,0,0,0,0,0,0,0,0,0,0"/>
                  </v:shape>
                  <v:shape id="Freeform 956" o:spid="_x0000_s1034" style="position:absolute;left:8215;top:3225;width:721;height:658;visibility:visible;mso-wrap-style:square;v-text-anchor:top" coordsize="90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" path="m175,155r,l240,175r65,10l370,195r70,l504,195r65,-10l639,175r70,-20l639,185r-65,15l504,210r-64,5l375,210,310,200,240,185,175,155xm619,816r,-5l689,721r60,-91l804,530,844,430,874,330,894,220,904,115,899,,789,40,674,70,564,85,450,90,340,85,225,70,115,40,,,,115,10,220,30,330,60,430r40,100l150,630r60,91l285,811r90,10l465,826r74,-5l619,816xe" fillcolor="#d6e3bc [1302]" strokecolor="#76923c [2406]" strokeweight=".25pt">
                    <v:path arrowok="t" o:connecttype="custom" o:connectlocs="140,123;140,123;191,139;243,147;295,155;351,155;402,155;454,147;510,139;565,123;565,123;510,147;458,159;402,167;351,171;299,167;247,159;191,147;140,123;140,123;494,650;494,646;494,646;550,574;597,502;641,422;673,343;697,263;713,175;721,92;717,0;717,0;629,32;538,56;450,68;359,72;271,68;179,56;92,32;0,0;0,0;0,92;8,175;24,263;48,343;80,422;120,502;167,574;227,646;227,646;299,654;371,658;371,658;430,654;494,650;494,650" o:connectangles="0,0,0,0,0,0,0,0,0,0,0,0,0,0,0,0,0,0,0,0,0,0,0,0,0,0,0,0,0,0,0,0,0,0,0,0,0,0,0,0,0,0,0,0,0,0,0,0,0,0,0,0,0,0,0,0"/>
                    <o:lock v:ext="edit" verticies="t"/>
                  </v:shape>
                  <v:shape id="Freeform 957" o:spid="_x0000_s1035" style="position:absolute;left:8359;top:3348;width:421;height:48;visibility:visible;mso-wrap-style:square;v-text-anchor:top" coordsize="52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" path="m529,r,l464,15,394,30r-65,5l260,40,195,35,130,30,65,15,,,65,25r65,20l195,55r70,5l329,55,394,45,464,25,529,xe" strokecolor="#4e6128 [1606]" strokeweight=".25pt">
                    <v:path arrowok="t" o:connecttype="custom" o:connectlocs="421,0;421,0;369,12;314,24;262,28;207,32;155,28;103,24;52,12;0,0;0,0;52,20;103,36;155,44;211,48;262,44;314,36;369,20;421,0;421,0" o:connectangles="0,0,0,0,0,0,0,0,0,0,0,0,0,0,0,0,0,0,0,0"/>
                  </v:shape>
                </v:group>
                <v:group id="Group 958" o:spid="_x0000_s1036" style="position:absolute;left:9970;top:2862;width:327;height:312" coordorigin="8040,2785" coordsize="32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959" o:spid="_x0000_s1037" style="position:absolute;left:8040;top:2785;width:327;height:312;visibility:visible;mso-wrap-style:square;v-text-anchor:top" coordsize="41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" path="m95,360r,l100,365r30,15l160,391r30,l225,385r30,-10l285,360r25,-20l340,315r25,-30l380,260r15,-30l405,200r5,-35l410,135r-5,-25l390,90,380,80,350,45,310,20,270,5,225,,185,,145,10,105,30,70,55,40,90,20,125,5,160,,200r,25l5,245r20,40l55,325r40,35xe" fillcolor="#e36c0a [2409]" strokecolor="#f2dbdb [661]" strokeweight=".25pt">
                    <v:path arrowok="t" o:connecttype="custom" o:connectlocs="76,287;76,287;80,291;80,291;104,303;128,312;152,312;179,307;179,307;203,299;227,287;247,271;271,251;271,251;291,227;303,207;315,184;323,160;323,160;327,132;327,108;323,88;311,72;311,72;303,64;303,64;279,36;247,16;215,4;179,0;179,0;148,0;116,8;84,24;56,44;56,44;32,72;16,100;4,128;0,160;0,160;0,180;4,195;20,227;44,259;76,287;76,287" o:connectangles="0,0,0,0,0,0,0,0,0,0,0,0,0,0,0,0,0,0,0,0,0,0,0,0,0,0,0,0,0,0,0,0,0,0,0,0,0,0,0,0,0,0,0,0,0,0,0"/>
                  </v:shape>
                  <v:shape id="Freeform 960" o:spid="_x0000_s1038" style="position:absolute;left:8131;top:2869;width:152;height:147;visibility:visible;mso-wrap-style:square;v-text-anchor:top" coordsize="19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" path="m190,25r,l180,10,170,5,155,,145,5r-10,5l105,35r-5,l75,40,55,50,40,70,35,95r,10l10,130,,140r,10l,165r5,10l20,185r10,l35,185r20,-5l80,150r15,5l115,150r20,-15l150,120r5,-25l155,85,180,60r5,-10l190,35r,-10xe" fillcolor="#fbd4b4 [1305]" strokecolor="#7f7f7f [1612]" strokeweight=".25pt">
                    <v:path arrowok="t" o:connecttype="custom" o:connectlocs="152,20;152,20;144,8;144,8;136,4;124,0;124,0;116,4;108,8;84,28;84,28;80,28;80,28;60,32;44,40;44,40;32,56;28,75;28,75;28,83;8,103;8,103;0,111;0,119;0,119;0,131;4,139;4,139;16,147;24,147;24,147;28,147;28,147;44,143;64,119;64,119;76,123;76,123;92,119;108,107;108,107;120,95;124,75;124,75;124,68;144,48;144,48;148,40;152,28;152,28;152,20;152,20" o:connectangles="0,0,0,0,0,0,0,0,0,0,0,0,0,0,0,0,0,0,0,0,0,0,0,0,0,0,0,0,0,0,0,0,0,0,0,0,0,0,0,0,0,0,0,0,0,0,0,0,0,0,0,0"/>
                  </v:shape>
                </v:group>
                <v:group id="Group 961" o:spid="_x0000_s1039" style="position:absolute;left:9870;top:2527;width:1001;height:722;rotation:-726051fd" coordorigin="7857,1679" coordsize="1001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">
                  <v:shape id="Freeform 962" o:spid="_x0000_s1040" style="position:absolute;left:8358;top:1682;width:122;height:116;rotation:4282727fd;visibility:visible;mso-wrap-style:square;v-text-anchor:top" coordsize="11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" path="m15,64r,l35,84r30,20l110,24,80,9,50,4,30,,20,4,10,9,5,19,,29,5,39,15,64xe" fillcolor="#95b3d7 [1940]" strokecolor="#4e6128 [1606]" strokeweight=".25pt">
                    <v:path arrowok="t" o:connecttype="custom" o:connectlocs="17,71;17,71;39,94;72,116;122,27;122,27;89,10;55,4;55,4;33,0;22,4;11,10;6,21;6,21;0,32;6,44;17,71;17,71" o:connectangles="0,0,0,0,0,0,0,0,0,0,0,0,0,0,0,0,0,0"/>
                  </v:shape>
                  <v:shape id="Freeform 963" o:spid="_x0000_s1041" style="position:absolute;left:8063;top:1606;width:651;height:939;rotation:4282727fd;visibility:visible;mso-wrap-style:square;v-text-anchor:top" coordsize="58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" path="m45,284r,l25,324,15,359,5,399,,434r,40l,514r5,35l15,589r10,35l35,659r15,35l70,729r20,30l115,789r60,55l585,10,540,5,500,,460,,415,5,375,15,335,25,300,40,260,55,225,80r-35,20l160,125r-30,30l105,185,80,215,60,249,45,284xe" fillcolor="#365f91 [2404]" strokecolor="#4e6128 [1606]" strokeweight=".25pt">
                    <v:path arrowok="t" o:connecttype="custom" o:connectlocs="50,316;50,316;28,360;17,399;6,444;0,483;0,527;0,572;6,611;17,655;17,655;28,694;39,733;56,772;78,811;100,844;128,878;195,939;651,11;651,11;601,6;556,0;512,0;462,6;417,17;373,28;334,45;289,61;289,61;250,89;211,111;178,139;145,172;117,206;89,239;67,277;50,316;50,316" o:connectangles="0,0,0,0,0,0,0,0,0,0,0,0,0,0,0,0,0,0,0,0,0,0,0,0,0,0,0,0,0,0,0,0,0,0,0,0,0,0"/>
                  </v:shape>
                  <v:shape id="Freeform 964" o:spid="_x0000_s1042" style="position:absolute;left:8027;top:1662;width:284;height:623;rotation:4282727fd;visibility:visible;mso-wrap-style:square;v-text-anchor:top" coordsize="25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" path="m50,l45,,25,40,15,75,5,115,,150r,40l,230r5,35l15,305r10,35l35,375r15,35l70,445r20,30l115,505r60,55l255,400,215,365,180,325,150,285,120,235,95,185,75,125,60,65,50,xe" fillcolor="#95b3d7 [1940]" strokecolor="#4e6128 [1606]" strokeweight=".25pt">
                    <v:path arrowok="t" o:connecttype="custom" o:connectlocs="56,0;50,0;50,0;28,45;17,83;6,128;0,167;0,211;0,256;6,295;17,339;17,339;28,378;39,417;56,456;78,495;100,528;128,562;195,623;284,445;284,445;239,406;200,362;167,317;134,261;106,206;84,139;67,72;56,0;56,0" o:connectangles="0,0,0,0,0,0,0,0,0,0,0,0,0,0,0,0,0,0,0,0,0,0,0,0,0,0,0,0,0,0"/>
                  </v:shape>
                  <v:shape id="Freeform 965" o:spid="_x0000_s1043" style="position:absolute;left:8246;top:1869;width:496;height:266;rotation:4282727fd;visibility:visible;mso-wrap-style:square;v-text-anchor:top" coordsize="445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" path="m330,239l445,,390,,335,,280,5,220,15,165,30,110,44,55,64,,84r85,30l170,149r80,40l330,239xe" fillcolor="#95b3d7 [1940]" strokecolor="#4e6128 [1606]" strokeweight=".25pt">
                    <v:path arrowok="t" o:connecttype="custom" o:connectlocs="368,266;496,0;496,0;435,0;373,0;312,6;245,17;184,33;123,49;61,71;0,93;0,93;95,127;189,166;279,210;368,266;368,266" o:connectangles="0,0,0,0,0,0,0,0,0,0,0,0,0,0,0,0,0"/>
                  </v:shape>
                </v:group>
                <v:group id="Group 966" o:spid="_x0000_s1044" style="position:absolute;left:10730;top:2858;width:327;height:312" coordorigin="8800,2785" coordsize="32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967" o:spid="_x0000_s1045" style="position:absolute;left:8800;top:2785;width:327;height:312;visibility:visible;mso-wrap-style:square;v-text-anchor:top" coordsize="41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" path="m315,360r,l360,325r30,-40l405,245r5,-20l410,200r-5,-40l395,125,370,90,340,55,305,30,265,10,225,,185,,140,5,100,15,65,40,30,75,20,90,5,110,,135r,30l5,200r10,30l30,260r20,25l70,315r30,25l125,360r30,15l185,385r35,6l255,391r30,-11l315,360xe" fillcolor="#e36c0a [2409]" strokecolor="#f2dbdb [661]" strokeweight=".25pt">
                    <v:path arrowok="t" o:connecttype="custom" o:connectlocs="251,287;251,287;251,287;251,287;287,259;311,227;323,195;327,180;327,160;327,160;323,128;315,100;295,72;271,44;271,44;243,24;211,8;179,0;148,0;148,0;112,4;80,12;52,32;24,60;24,60;16,72;16,72;4,88;0,108;0,132;4,160;4,160;12,184;24,207;40,227;56,251;56,251;80,271;100,287;124,299;148,307;148,307;175,312;203,312;227,303;251,287;251,287" o:connectangles="0,0,0,0,0,0,0,0,0,0,0,0,0,0,0,0,0,0,0,0,0,0,0,0,0,0,0,0,0,0,0,0,0,0,0,0,0,0,0,0,0,0,0,0,0,0,0"/>
                  </v:shape>
                  <v:shape id="Freeform 968" o:spid="_x0000_s1046" style="position:absolute;left:8888;top:2869;width:156;height:147;visibility:visible;mso-wrap-style:square;v-text-anchor:top" coordsize="19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" path="m95,35r,l85,35,60,10,50,5,35,,20,5,10,10,5,25,,35,5,50,15,60,40,85r,10l45,120r10,15l75,150r25,5l110,150r30,30l145,185r10,l160,185r15,l185,175r5,-10l195,150r-5,-10l185,130,155,105r,-10l150,70,140,50,120,40,95,35xe" fillcolor="#974706 [1609]" strokecolor="#f2dbdb [661]" strokeweight=".25pt">
                    <v:path arrowok="t" o:connecttype="custom" o:connectlocs="76,28;76,28;68,28;48,8;48,8;40,4;28,0;28,0;16,4;8,8;8,8;4,20;4,20;0,28;0,28;4,40;12,48;32,68;32,68;32,75;32,75;36,95;44,107;44,107;60,119;80,123;80,123;88,119;112,143;112,143;116,147;124,147;124,147;128,147;128,147;140,147;148,139;148,139;152,131;156,119;156,119;152,111;148,103;124,83;124,83;124,75;124,75;120,56;112,40;112,40;96,32;76,28;76,28" o:connectangles="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92025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3930015</wp:posOffset>
                </wp:positionV>
                <wp:extent cx="7543800" cy="4463415"/>
                <wp:effectExtent l="3810" t="5715" r="5715" b="7620"/>
                <wp:wrapNone/>
                <wp:docPr id="127" name="Freeform 9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4463415"/>
                        </a:xfrm>
                        <a:custGeom>
                          <a:avLst/>
                          <a:gdLst>
                            <a:gd name="T0" fmla="*/ 10091 w 11748"/>
                            <a:gd name="T1" fmla="*/ 27 h 4104"/>
                            <a:gd name="T2" fmla="*/ 10091 w 11748"/>
                            <a:gd name="T3" fmla="*/ 27 h 4104"/>
                            <a:gd name="T4" fmla="*/ 9649 w 11748"/>
                            <a:gd name="T5" fmla="*/ 71 h 4104"/>
                            <a:gd name="T6" fmla="*/ 9188 w 11748"/>
                            <a:gd name="T7" fmla="*/ 125 h 4104"/>
                            <a:gd name="T8" fmla="*/ 8701 w 11748"/>
                            <a:gd name="T9" fmla="*/ 204 h 4104"/>
                            <a:gd name="T10" fmla="*/ 8204 w 11748"/>
                            <a:gd name="T11" fmla="*/ 293 h 4104"/>
                            <a:gd name="T12" fmla="*/ 8204 w 11748"/>
                            <a:gd name="T13" fmla="*/ 293 h 4104"/>
                            <a:gd name="T14" fmla="*/ 7841 w 11748"/>
                            <a:gd name="T15" fmla="*/ 364 h 4104"/>
                            <a:gd name="T16" fmla="*/ 7407 w 11748"/>
                            <a:gd name="T17" fmla="*/ 461 h 4104"/>
                            <a:gd name="T18" fmla="*/ 6300 w 11748"/>
                            <a:gd name="T19" fmla="*/ 718 h 4104"/>
                            <a:gd name="T20" fmla="*/ 6300 w 11748"/>
                            <a:gd name="T21" fmla="*/ 718 h 4104"/>
                            <a:gd name="T22" fmla="*/ 5103 w 11748"/>
                            <a:gd name="T23" fmla="*/ 993 h 4104"/>
                            <a:gd name="T24" fmla="*/ 4226 w 11748"/>
                            <a:gd name="T25" fmla="*/ 1188 h 4104"/>
                            <a:gd name="T26" fmla="*/ 4226 w 11748"/>
                            <a:gd name="T27" fmla="*/ 1188 h 4104"/>
                            <a:gd name="T28" fmla="*/ 4085 w 11748"/>
                            <a:gd name="T29" fmla="*/ 1215 h 4104"/>
                            <a:gd name="T30" fmla="*/ 3943 w 11748"/>
                            <a:gd name="T31" fmla="*/ 1232 h 4104"/>
                            <a:gd name="T32" fmla="*/ 3801 w 11748"/>
                            <a:gd name="T33" fmla="*/ 1241 h 4104"/>
                            <a:gd name="T34" fmla="*/ 3642 w 11748"/>
                            <a:gd name="T35" fmla="*/ 1250 h 4104"/>
                            <a:gd name="T36" fmla="*/ 3482 w 11748"/>
                            <a:gd name="T37" fmla="*/ 1250 h 4104"/>
                            <a:gd name="T38" fmla="*/ 3323 w 11748"/>
                            <a:gd name="T39" fmla="*/ 1241 h 4104"/>
                            <a:gd name="T40" fmla="*/ 3154 w 11748"/>
                            <a:gd name="T41" fmla="*/ 1232 h 4104"/>
                            <a:gd name="T42" fmla="*/ 2977 w 11748"/>
                            <a:gd name="T43" fmla="*/ 1206 h 4104"/>
                            <a:gd name="T44" fmla="*/ 2977 w 11748"/>
                            <a:gd name="T45" fmla="*/ 1206 h 4104"/>
                            <a:gd name="T46" fmla="*/ 2756 w 11748"/>
                            <a:gd name="T47" fmla="*/ 1170 h 4104"/>
                            <a:gd name="T48" fmla="*/ 2481 w 11748"/>
                            <a:gd name="T49" fmla="*/ 1126 h 4104"/>
                            <a:gd name="T50" fmla="*/ 2144 w 11748"/>
                            <a:gd name="T51" fmla="*/ 1055 h 4104"/>
                            <a:gd name="T52" fmla="*/ 1746 w 11748"/>
                            <a:gd name="T53" fmla="*/ 966 h 4104"/>
                            <a:gd name="T54" fmla="*/ 1746 w 11748"/>
                            <a:gd name="T55" fmla="*/ 966 h 4104"/>
                            <a:gd name="T56" fmla="*/ 1400 w 11748"/>
                            <a:gd name="T57" fmla="*/ 896 h 4104"/>
                            <a:gd name="T58" fmla="*/ 1090 w 11748"/>
                            <a:gd name="T59" fmla="*/ 834 h 4104"/>
                            <a:gd name="T60" fmla="*/ 842 w 11748"/>
                            <a:gd name="T61" fmla="*/ 798 h 4104"/>
                            <a:gd name="T62" fmla="*/ 629 w 11748"/>
                            <a:gd name="T63" fmla="*/ 772 h 4104"/>
                            <a:gd name="T64" fmla="*/ 629 w 11748"/>
                            <a:gd name="T65" fmla="*/ 772 h 4104"/>
                            <a:gd name="T66" fmla="*/ 461 w 11748"/>
                            <a:gd name="T67" fmla="*/ 772 h 4104"/>
                            <a:gd name="T68" fmla="*/ 293 w 11748"/>
                            <a:gd name="T69" fmla="*/ 772 h 4104"/>
                            <a:gd name="T70" fmla="*/ 142 w 11748"/>
                            <a:gd name="T71" fmla="*/ 789 h 4104"/>
                            <a:gd name="T72" fmla="*/ 0 w 11748"/>
                            <a:gd name="T73" fmla="*/ 816 h 4104"/>
                            <a:gd name="T74" fmla="*/ 0 w 11748"/>
                            <a:gd name="T75" fmla="*/ 4104 h 4104"/>
                            <a:gd name="T76" fmla="*/ 11748 w 11748"/>
                            <a:gd name="T77" fmla="*/ 4104 h 4104"/>
                            <a:gd name="T78" fmla="*/ 11748 w 11748"/>
                            <a:gd name="T79" fmla="*/ 18 h 4104"/>
                            <a:gd name="T80" fmla="*/ 11748 w 11748"/>
                            <a:gd name="T81" fmla="*/ 18 h 4104"/>
                            <a:gd name="T82" fmla="*/ 11332 w 11748"/>
                            <a:gd name="T83" fmla="*/ 0 h 4104"/>
                            <a:gd name="T84" fmla="*/ 10915 w 11748"/>
                            <a:gd name="T85" fmla="*/ 0 h 4104"/>
                            <a:gd name="T86" fmla="*/ 10508 w 11748"/>
                            <a:gd name="T87" fmla="*/ 9 h 4104"/>
                            <a:gd name="T88" fmla="*/ 10091 w 11748"/>
                            <a:gd name="T89" fmla="*/ 27 h 4104"/>
                            <a:gd name="T90" fmla="*/ 10091 w 11748"/>
                            <a:gd name="T91" fmla="*/ 27 h 4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748" h="4104">
                              <a:moveTo>
                                <a:pt x="10091" y="27"/>
                              </a:moveTo>
                              <a:lnTo>
                                <a:pt x="10091" y="27"/>
                              </a:lnTo>
                              <a:lnTo>
                                <a:pt x="9649" y="71"/>
                              </a:lnTo>
                              <a:lnTo>
                                <a:pt x="9188" y="125"/>
                              </a:lnTo>
                              <a:lnTo>
                                <a:pt x="8701" y="204"/>
                              </a:lnTo>
                              <a:lnTo>
                                <a:pt x="8204" y="293"/>
                              </a:lnTo>
                              <a:lnTo>
                                <a:pt x="7841" y="364"/>
                              </a:lnTo>
                              <a:lnTo>
                                <a:pt x="7407" y="461"/>
                              </a:lnTo>
                              <a:lnTo>
                                <a:pt x="6300" y="718"/>
                              </a:lnTo>
                              <a:lnTo>
                                <a:pt x="5103" y="993"/>
                              </a:lnTo>
                              <a:lnTo>
                                <a:pt x="4226" y="1188"/>
                              </a:lnTo>
                              <a:lnTo>
                                <a:pt x="4085" y="1215"/>
                              </a:lnTo>
                              <a:lnTo>
                                <a:pt x="3943" y="1232"/>
                              </a:lnTo>
                              <a:lnTo>
                                <a:pt x="3801" y="1241"/>
                              </a:lnTo>
                              <a:lnTo>
                                <a:pt x="3642" y="1250"/>
                              </a:lnTo>
                              <a:lnTo>
                                <a:pt x="3482" y="1250"/>
                              </a:lnTo>
                              <a:lnTo>
                                <a:pt x="3323" y="1241"/>
                              </a:lnTo>
                              <a:lnTo>
                                <a:pt x="3154" y="1232"/>
                              </a:lnTo>
                              <a:lnTo>
                                <a:pt x="2977" y="1206"/>
                              </a:lnTo>
                              <a:lnTo>
                                <a:pt x="2756" y="1170"/>
                              </a:lnTo>
                              <a:lnTo>
                                <a:pt x="2481" y="1126"/>
                              </a:lnTo>
                              <a:lnTo>
                                <a:pt x="2144" y="1055"/>
                              </a:lnTo>
                              <a:lnTo>
                                <a:pt x="1746" y="966"/>
                              </a:lnTo>
                              <a:lnTo>
                                <a:pt x="1400" y="896"/>
                              </a:lnTo>
                              <a:lnTo>
                                <a:pt x="1090" y="834"/>
                              </a:lnTo>
                              <a:lnTo>
                                <a:pt x="842" y="798"/>
                              </a:lnTo>
                              <a:lnTo>
                                <a:pt x="629" y="772"/>
                              </a:lnTo>
                              <a:lnTo>
                                <a:pt x="461" y="772"/>
                              </a:lnTo>
                              <a:lnTo>
                                <a:pt x="293" y="772"/>
                              </a:lnTo>
                              <a:lnTo>
                                <a:pt x="142" y="789"/>
                              </a:lnTo>
                              <a:lnTo>
                                <a:pt x="0" y="816"/>
                              </a:lnTo>
                              <a:lnTo>
                                <a:pt x="0" y="4104"/>
                              </a:lnTo>
                              <a:lnTo>
                                <a:pt x="11748" y="4104"/>
                              </a:lnTo>
                              <a:lnTo>
                                <a:pt x="11748" y="18"/>
                              </a:lnTo>
                              <a:lnTo>
                                <a:pt x="11332" y="0"/>
                              </a:lnTo>
                              <a:lnTo>
                                <a:pt x="10915" y="0"/>
                              </a:lnTo>
                              <a:lnTo>
                                <a:pt x="10508" y="9"/>
                              </a:lnTo>
                              <a:lnTo>
                                <a:pt x="10091" y="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DD28" id="Freeform 978" o:spid="_x0000_s1026" style="position:absolute;margin-left:-25.95pt;margin-top:309.45pt;width:594pt;height:351.45pt;z-index:251692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8,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" path="m10091,27r,l9649,71r-461,54l8701,204r-497,89l7841,364r-434,97l6300,718,5103,993r-877,195l4085,1215r-142,17l3801,1241r-159,9l3482,1250r-159,-9l3154,1232r-177,-26l2756,1170r-275,-44l2144,1055,1746,966,1400,896,1090,834,842,798,629,772r-168,l293,772,142,789,,816,,4104r11748,l11748,18,11332,r-417,l10508,9r-417,18xe" fillcolor="#d6e3bc [1302]" stroked="f" strokecolor="#fabf8f [1945]" strokeweight="1pt">
                <v:shadow color="#974706 [1609]" opacity=".5" offset="1pt"/>
                <v:path arrowok="t" o:connecttype="custom" o:connectlocs="6479783,29365;6479783,29365;6195959,77218;5899935,135947;5587215,221866;5268074,318660;5268074,318660;5034979,395878;4756293,501373;4045449,780880;4045449,780880;3276814,1079964;2713662,1292041;2713662,1292041;2623121,1321406;2531938,1339895;2440754,1349683;2338655,1359471;2235913,1359471;2133814,1349683;2025293,1339895;1911635,1311618;1911635,1311618;1769724,1272465;1593137,1224611;1376737,1147393;1121167,1050599;1121167,1050599;898989,974469;699927,907039;540678,867886;403903,839609;403903,839609;296024,839609;188146,839609;91183,858098;0,887463;0,4463415;7543800,4463415;7543800,19576;7543800,19576;7276672,0;7008902,0;6747553,9788;6479783,29365;6479783,29365" o:connectangles="0,0,0,0,0,0,0,0,0,0,0,0,0,0,0,0,0,0,0,0,0,0,0,0,0,0,0,0,0,0,0,0,0,0,0,0,0,0,0,0,0,0,0,0,0,0"/>
              </v:shape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98171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5586095</wp:posOffset>
                </wp:positionV>
                <wp:extent cx="7543800" cy="3611245"/>
                <wp:effectExtent l="3810" t="4445" r="5715" b="3810"/>
                <wp:wrapNone/>
                <wp:docPr id="126" name="Freeform 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543800" cy="3611245"/>
                        </a:xfrm>
                        <a:custGeom>
                          <a:avLst/>
                          <a:gdLst>
                            <a:gd name="T0" fmla="*/ 10091 w 11748"/>
                            <a:gd name="T1" fmla="*/ 27 h 4104"/>
                            <a:gd name="T2" fmla="*/ 10091 w 11748"/>
                            <a:gd name="T3" fmla="*/ 27 h 4104"/>
                            <a:gd name="T4" fmla="*/ 9649 w 11748"/>
                            <a:gd name="T5" fmla="*/ 71 h 4104"/>
                            <a:gd name="T6" fmla="*/ 9188 w 11748"/>
                            <a:gd name="T7" fmla="*/ 125 h 4104"/>
                            <a:gd name="T8" fmla="*/ 8701 w 11748"/>
                            <a:gd name="T9" fmla="*/ 204 h 4104"/>
                            <a:gd name="T10" fmla="*/ 8204 w 11748"/>
                            <a:gd name="T11" fmla="*/ 293 h 4104"/>
                            <a:gd name="T12" fmla="*/ 8204 w 11748"/>
                            <a:gd name="T13" fmla="*/ 293 h 4104"/>
                            <a:gd name="T14" fmla="*/ 7841 w 11748"/>
                            <a:gd name="T15" fmla="*/ 364 h 4104"/>
                            <a:gd name="T16" fmla="*/ 7407 w 11748"/>
                            <a:gd name="T17" fmla="*/ 461 h 4104"/>
                            <a:gd name="T18" fmla="*/ 6300 w 11748"/>
                            <a:gd name="T19" fmla="*/ 718 h 4104"/>
                            <a:gd name="T20" fmla="*/ 6300 w 11748"/>
                            <a:gd name="T21" fmla="*/ 718 h 4104"/>
                            <a:gd name="T22" fmla="*/ 5103 w 11748"/>
                            <a:gd name="T23" fmla="*/ 993 h 4104"/>
                            <a:gd name="T24" fmla="*/ 4226 w 11748"/>
                            <a:gd name="T25" fmla="*/ 1188 h 4104"/>
                            <a:gd name="T26" fmla="*/ 4226 w 11748"/>
                            <a:gd name="T27" fmla="*/ 1188 h 4104"/>
                            <a:gd name="T28" fmla="*/ 4085 w 11748"/>
                            <a:gd name="T29" fmla="*/ 1215 h 4104"/>
                            <a:gd name="T30" fmla="*/ 3943 w 11748"/>
                            <a:gd name="T31" fmla="*/ 1232 h 4104"/>
                            <a:gd name="T32" fmla="*/ 3801 w 11748"/>
                            <a:gd name="T33" fmla="*/ 1241 h 4104"/>
                            <a:gd name="T34" fmla="*/ 3642 w 11748"/>
                            <a:gd name="T35" fmla="*/ 1250 h 4104"/>
                            <a:gd name="T36" fmla="*/ 3482 w 11748"/>
                            <a:gd name="T37" fmla="*/ 1250 h 4104"/>
                            <a:gd name="T38" fmla="*/ 3323 w 11748"/>
                            <a:gd name="T39" fmla="*/ 1241 h 4104"/>
                            <a:gd name="T40" fmla="*/ 3154 w 11748"/>
                            <a:gd name="T41" fmla="*/ 1232 h 4104"/>
                            <a:gd name="T42" fmla="*/ 2977 w 11748"/>
                            <a:gd name="T43" fmla="*/ 1206 h 4104"/>
                            <a:gd name="T44" fmla="*/ 2977 w 11748"/>
                            <a:gd name="T45" fmla="*/ 1206 h 4104"/>
                            <a:gd name="T46" fmla="*/ 2756 w 11748"/>
                            <a:gd name="T47" fmla="*/ 1170 h 4104"/>
                            <a:gd name="T48" fmla="*/ 2481 w 11748"/>
                            <a:gd name="T49" fmla="*/ 1126 h 4104"/>
                            <a:gd name="T50" fmla="*/ 2144 w 11748"/>
                            <a:gd name="T51" fmla="*/ 1055 h 4104"/>
                            <a:gd name="T52" fmla="*/ 1746 w 11748"/>
                            <a:gd name="T53" fmla="*/ 966 h 4104"/>
                            <a:gd name="T54" fmla="*/ 1746 w 11748"/>
                            <a:gd name="T55" fmla="*/ 966 h 4104"/>
                            <a:gd name="T56" fmla="*/ 1400 w 11748"/>
                            <a:gd name="T57" fmla="*/ 896 h 4104"/>
                            <a:gd name="T58" fmla="*/ 1090 w 11748"/>
                            <a:gd name="T59" fmla="*/ 834 h 4104"/>
                            <a:gd name="T60" fmla="*/ 842 w 11748"/>
                            <a:gd name="T61" fmla="*/ 798 h 4104"/>
                            <a:gd name="T62" fmla="*/ 629 w 11748"/>
                            <a:gd name="T63" fmla="*/ 772 h 4104"/>
                            <a:gd name="T64" fmla="*/ 629 w 11748"/>
                            <a:gd name="T65" fmla="*/ 772 h 4104"/>
                            <a:gd name="T66" fmla="*/ 461 w 11748"/>
                            <a:gd name="T67" fmla="*/ 772 h 4104"/>
                            <a:gd name="T68" fmla="*/ 293 w 11748"/>
                            <a:gd name="T69" fmla="*/ 772 h 4104"/>
                            <a:gd name="T70" fmla="*/ 142 w 11748"/>
                            <a:gd name="T71" fmla="*/ 789 h 4104"/>
                            <a:gd name="T72" fmla="*/ 0 w 11748"/>
                            <a:gd name="T73" fmla="*/ 816 h 4104"/>
                            <a:gd name="T74" fmla="*/ 0 w 11748"/>
                            <a:gd name="T75" fmla="*/ 4104 h 4104"/>
                            <a:gd name="T76" fmla="*/ 11748 w 11748"/>
                            <a:gd name="T77" fmla="*/ 4104 h 4104"/>
                            <a:gd name="T78" fmla="*/ 11748 w 11748"/>
                            <a:gd name="T79" fmla="*/ 18 h 4104"/>
                            <a:gd name="T80" fmla="*/ 11748 w 11748"/>
                            <a:gd name="T81" fmla="*/ 18 h 4104"/>
                            <a:gd name="T82" fmla="*/ 11332 w 11748"/>
                            <a:gd name="T83" fmla="*/ 0 h 4104"/>
                            <a:gd name="T84" fmla="*/ 10915 w 11748"/>
                            <a:gd name="T85" fmla="*/ 0 h 4104"/>
                            <a:gd name="T86" fmla="*/ 10508 w 11748"/>
                            <a:gd name="T87" fmla="*/ 9 h 4104"/>
                            <a:gd name="T88" fmla="*/ 10091 w 11748"/>
                            <a:gd name="T89" fmla="*/ 27 h 4104"/>
                            <a:gd name="T90" fmla="*/ 10091 w 11748"/>
                            <a:gd name="T91" fmla="*/ 27 h 4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748" h="4104">
                              <a:moveTo>
                                <a:pt x="10091" y="27"/>
                              </a:moveTo>
                              <a:lnTo>
                                <a:pt x="10091" y="27"/>
                              </a:lnTo>
                              <a:lnTo>
                                <a:pt x="9649" y="71"/>
                              </a:lnTo>
                              <a:lnTo>
                                <a:pt x="9188" y="125"/>
                              </a:lnTo>
                              <a:lnTo>
                                <a:pt x="8701" y="204"/>
                              </a:lnTo>
                              <a:lnTo>
                                <a:pt x="8204" y="293"/>
                              </a:lnTo>
                              <a:lnTo>
                                <a:pt x="7841" y="364"/>
                              </a:lnTo>
                              <a:lnTo>
                                <a:pt x="7407" y="461"/>
                              </a:lnTo>
                              <a:lnTo>
                                <a:pt x="6300" y="718"/>
                              </a:lnTo>
                              <a:lnTo>
                                <a:pt x="5103" y="993"/>
                              </a:lnTo>
                              <a:lnTo>
                                <a:pt x="4226" y="1188"/>
                              </a:lnTo>
                              <a:lnTo>
                                <a:pt x="4085" y="1215"/>
                              </a:lnTo>
                              <a:lnTo>
                                <a:pt x="3943" y="1232"/>
                              </a:lnTo>
                              <a:lnTo>
                                <a:pt x="3801" y="1241"/>
                              </a:lnTo>
                              <a:lnTo>
                                <a:pt x="3642" y="1250"/>
                              </a:lnTo>
                              <a:lnTo>
                                <a:pt x="3482" y="1250"/>
                              </a:lnTo>
                              <a:lnTo>
                                <a:pt x="3323" y="1241"/>
                              </a:lnTo>
                              <a:lnTo>
                                <a:pt x="3154" y="1232"/>
                              </a:lnTo>
                              <a:lnTo>
                                <a:pt x="2977" y="1206"/>
                              </a:lnTo>
                              <a:lnTo>
                                <a:pt x="2756" y="1170"/>
                              </a:lnTo>
                              <a:lnTo>
                                <a:pt x="2481" y="1126"/>
                              </a:lnTo>
                              <a:lnTo>
                                <a:pt x="2144" y="1055"/>
                              </a:lnTo>
                              <a:lnTo>
                                <a:pt x="1746" y="966"/>
                              </a:lnTo>
                              <a:lnTo>
                                <a:pt x="1400" y="896"/>
                              </a:lnTo>
                              <a:lnTo>
                                <a:pt x="1090" y="834"/>
                              </a:lnTo>
                              <a:lnTo>
                                <a:pt x="842" y="798"/>
                              </a:lnTo>
                              <a:lnTo>
                                <a:pt x="629" y="772"/>
                              </a:lnTo>
                              <a:lnTo>
                                <a:pt x="461" y="772"/>
                              </a:lnTo>
                              <a:lnTo>
                                <a:pt x="293" y="772"/>
                              </a:lnTo>
                              <a:lnTo>
                                <a:pt x="142" y="789"/>
                              </a:lnTo>
                              <a:lnTo>
                                <a:pt x="0" y="816"/>
                              </a:lnTo>
                              <a:lnTo>
                                <a:pt x="0" y="4104"/>
                              </a:lnTo>
                              <a:lnTo>
                                <a:pt x="11748" y="4104"/>
                              </a:lnTo>
                              <a:lnTo>
                                <a:pt x="11748" y="18"/>
                              </a:lnTo>
                              <a:lnTo>
                                <a:pt x="11332" y="0"/>
                              </a:lnTo>
                              <a:lnTo>
                                <a:pt x="10915" y="0"/>
                              </a:lnTo>
                              <a:lnTo>
                                <a:pt x="10508" y="9"/>
                              </a:lnTo>
                              <a:lnTo>
                                <a:pt x="10091" y="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E03C5" id="Freeform 625" o:spid="_x0000_s1026" style="position:absolute;margin-left:-25.95pt;margin-top:439.85pt;width:594pt;height:284.35pt;flip:x;z-index:2516981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8,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" path="m10091,27r,l9649,71r-461,54l8701,204r-497,89l7841,364r-434,97l6300,718,5103,993r-877,195l4085,1215r-142,17l3801,1241r-159,9l3482,1250r-159,-9l3154,1232r-177,-26l2756,1170r-275,-44l2144,1055,1746,966,1400,896,1090,834,842,798,629,772r-168,l293,772,142,789,,816,,4104r11748,l11748,18,11332,r-417,l10508,9r-417,18xe" fillcolor="#c2d69b [1942]" stroked="f" strokecolor="#fabf8f [1945]" strokeweight="1pt">
                <v:shadow color="#974706 [1609]" opacity=".5" offset="1pt"/>
                <v:path arrowok="t" o:connecttype="custom" o:connectlocs="6479783,23758;6479783,23758;6195959,62475;5899935,109992;5587215,179506;5268074,257820;5268074,257820;5034979,320296;4756293,405649;4045449,631792;4045449,631792;3276814,873773;2713662,1045360;2713662,1045360;2623121,1069119;2531938,1084077;2440754,1091997;2338655,1099916;2235913,1099916;2133814,1091997;2025293,1084077;1911635,1061199;1911635,1061199;1769724,1029522;1593137,990805;1376737,928329;1121167,850015;1121167,850015;898989,788420;699927,733864;540678,702187;403903,679308;403903,679308;296024,679308;188146,679308;91183,694267;0,718025;0,3611245;7543800,3611245;7543800,15839;7543800,15839;7276672,0;7008902,0;6747553,7919;6479783,23758;6479783,23758" o:connectangles="0,0,0,0,0,0,0,0,0,0,0,0,0,0,0,0,0,0,0,0,0,0,0,0,0,0,0,0,0,0,0,0,0,0,0,0,0,0,0,0,0,0,0,0,0,0"/>
              </v:shape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3652992" behindDoc="0" locked="0" layoutInCell="1" allowOverlap="1">
                <wp:simplePos x="0" y="0"/>
                <wp:positionH relativeFrom="column">
                  <wp:posOffset>6245860</wp:posOffset>
                </wp:positionH>
                <wp:positionV relativeFrom="paragraph">
                  <wp:posOffset>8274685</wp:posOffset>
                </wp:positionV>
                <wp:extent cx="329565" cy="379730"/>
                <wp:effectExtent l="10795" t="41275" r="9525" b="10160"/>
                <wp:wrapNone/>
                <wp:docPr id="119" name="Group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8848689" flipH="1" flipV="1">
                          <a:off x="0" y="0"/>
                          <a:ext cx="329565" cy="379730"/>
                          <a:chOff x="5372" y="7398"/>
                          <a:chExt cx="1189" cy="1367"/>
                        </a:xfrm>
                      </wpg:grpSpPr>
                      <wps:wsp>
                        <wps:cNvPr id="120" name="Freeform 794"/>
                        <wps:cNvSpPr>
                          <a:spLocks/>
                        </wps:cNvSpPr>
                        <wps:spPr bwMode="auto">
                          <a:xfrm>
                            <a:off x="6090" y="7454"/>
                            <a:ext cx="142" cy="301"/>
                          </a:xfrm>
                          <a:custGeom>
                            <a:avLst/>
                            <a:gdLst>
                              <a:gd name="T0" fmla="*/ 0 w 130"/>
                              <a:gd name="T1" fmla="*/ 275 h 275"/>
                              <a:gd name="T2" fmla="*/ 0 w 130"/>
                              <a:gd name="T3" fmla="*/ 275 h 275"/>
                              <a:gd name="T4" fmla="*/ 35 w 130"/>
                              <a:gd name="T5" fmla="*/ 235 h 275"/>
                              <a:gd name="T6" fmla="*/ 70 w 130"/>
                              <a:gd name="T7" fmla="*/ 190 h 275"/>
                              <a:gd name="T8" fmla="*/ 95 w 130"/>
                              <a:gd name="T9" fmla="*/ 150 h 275"/>
                              <a:gd name="T10" fmla="*/ 110 w 130"/>
                              <a:gd name="T11" fmla="*/ 105 h 275"/>
                              <a:gd name="T12" fmla="*/ 110 w 130"/>
                              <a:gd name="T13" fmla="*/ 105 h 275"/>
                              <a:gd name="T14" fmla="*/ 125 w 130"/>
                              <a:gd name="T15" fmla="*/ 75 h 275"/>
                              <a:gd name="T16" fmla="*/ 130 w 130"/>
                              <a:gd name="T17" fmla="*/ 40 h 275"/>
                              <a:gd name="T18" fmla="*/ 75 w 130"/>
                              <a:gd name="T19" fmla="*/ 0 h 275"/>
                              <a:gd name="T20" fmla="*/ 75 w 130"/>
                              <a:gd name="T21" fmla="*/ 0 h 275"/>
                              <a:gd name="T22" fmla="*/ 70 w 130"/>
                              <a:gd name="T23" fmla="*/ 65 h 275"/>
                              <a:gd name="T24" fmla="*/ 55 w 130"/>
                              <a:gd name="T25" fmla="*/ 130 h 275"/>
                              <a:gd name="T26" fmla="*/ 30 w 130"/>
                              <a:gd name="T27" fmla="*/ 200 h 275"/>
                              <a:gd name="T28" fmla="*/ 0 w 130"/>
                              <a:gd name="T29" fmla="*/ 275 h 275"/>
                              <a:gd name="T30" fmla="*/ 0 w 130"/>
                              <a:gd name="T31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0" h="275">
                                <a:moveTo>
                                  <a:pt x="0" y="275"/>
                                </a:moveTo>
                                <a:lnTo>
                                  <a:pt x="0" y="275"/>
                                </a:lnTo>
                                <a:lnTo>
                                  <a:pt x="35" y="235"/>
                                </a:lnTo>
                                <a:lnTo>
                                  <a:pt x="70" y="190"/>
                                </a:lnTo>
                                <a:lnTo>
                                  <a:pt x="95" y="150"/>
                                </a:lnTo>
                                <a:lnTo>
                                  <a:pt x="110" y="105"/>
                                </a:lnTo>
                                <a:lnTo>
                                  <a:pt x="125" y="75"/>
                                </a:lnTo>
                                <a:lnTo>
                                  <a:pt x="130" y="40"/>
                                </a:lnTo>
                                <a:lnTo>
                                  <a:pt x="75" y="0"/>
                                </a:lnTo>
                                <a:lnTo>
                                  <a:pt x="70" y="65"/>
                                </a:lnTo>
                                <a:lnTo>
                                  <a:pt x="55" y="130"/>
                                </a:lnTo>
                                <a:lnTo>
                                  <a:pt x="30" y="20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95"/>
                        <wps:cNvSpPr>
                          <a:spLocks/>
                        </wps:cNvSpPr>
                        <wps:spPr bwMode="auto">
                          <a:xfrm>
                            <a:off x="6216" y="7563"/>
                            <a:ext cx="175" cy="88"/>
                          </a:xfrm>
                          <a:custGeom>
                            <a:avLst/>
                            <a:gdLst>
                              <a:gd name="T0" fmla="*/ 0 w 160"/>
                              <a:gd name="T1" fmla="*/ 40 h 80"/>
                              <a:gd name="T2" fmla="*/ 0 w 160"/>
                              <a:gd name="T3" fmla="*/ 40 h 80"/>
                              <a:gd name="T4" fmla="*/ 10 w 160"/>
                              <a:gd name="T5" fmla="*/ 30 h 80"/>
                              <a:gd name="T6" fmla="*/ 25 w 160"/>
                              <a:gd name="T7" fmla="*/ 15 h 80"/>
                              <a:gd name="T8" fmla="*/ 40 w 160"/>
                              <a:gd name="T9" fmla="*/ 5 h 80"/>
                              <a:gd name="T10" fmla="*/ 65 w 160"/>
                              <a:gd name="T11" fmla="*/ 0 h 80"/>
                              <a:gd name="T12" fmla="*/ 90 w 160"/>
                              <a:gd name="T13" fmla="*/ 0 h 80"/>
                              <a:gd name="T14" fmla="*/ 125 w 160"/>
                              <a:gd name="T15" fmla="*/ 10 h 80"/>
                              <a:gd name="T16" fmla="*/ 160 w 160"/>
                              <a:gd name="T17" fmla="*/ 30 h 80"/>
                              <a:gd name="T18" fmla="*/ 160 w 160"/>
                              <a:gd name="T19" fmla="*/ 30 h 80"/>
                              <a:gd name="T20" fmla="*/ 155 w 160"/>
                              <a:gd name="T21" fmla="*/ 45 h 80"/>
                              <a:gd name="T22" fmla="*/ 150 w 160"/>
                              <a:gd name="T23" fmla="*/ 60 h 80"/>
                              <a:gd name="T24" fmla="*/ 135 w 160"/>
                              <a:gd name="T25" fmla="*/ 70 h 80"/>
                              <a:gd name="T26" fmla="*/ 115 w 160"/>
                              <a:gd name="T27" fmla="*/ 80 h 80"/>
                              <a:gd name="T28" fmla="*/ 85 w 160"/>
                              <a:gd name="T29" fmla="*/ 80 h 80"/>
                              <a:gd name="T30" fmla="*/ 50 w 160"/>
                              <a:gd name="T31" fmla="*/ 70 h 80"/>
                              <a:gd name="T32" fmla="*/ 0 w 160"/>
                              <a:gd name="T33" fmla="*/ 40 h 80"/>
                              <a:gd name="T34" fmla="*/ 0 w 160"/>
                              <a:gd name="T35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0" y="3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0" y="0"/>
                                </a:lnTo>
                                <a:lnTo>
                                  <a:pt x="125" y="10"/>
                                </a:lnTo>
                                <a:lnTo>
                                  <a:pt x="160" y="30"/>
                                </a:lnTo>
                                <a:lnTo>
                                  <a:pt x="155" y="45"/>
                                </a:lnTo>
                                <a:lnTo>
                                  <a:pt x="150" y="60"/>
                                </a:lnTo>
                                <a:lnTo>
                                  <a:pt x="135" y="70"/>
                                </a:lnTo>
                                <a:lnTo>
                                  <a:pt x="115" y="80"/>
                                </a:lnTo>
                                <a:lnTo>
                                  <a:pt x="85" y="80"/>
                                </a:lnTo>
                                <a:lnTo>
                                  <a:pt x="50" y="7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96"/>
                        <wps:cNvSpPr>
                          <a:spLocks/>
                        </wps:cNvSpPr>
                        <wps:spPr bwMode="auto">
                          <a:xfrm>
                            <a:off x="5953" y="7398"/>
                            <a:ext cx="208" cy="165"/>
                          </a:xfrm>
                          <a:custGeom>
                            <a:avLst/>
                            <a:gdLst>
                              <a:gd name="T0" fmla="*/ 0 w 190"/>
                              <a:gd name="T1" fmla="*/ 5 h 150"/>
                              <a:gd name="T2" fmla="*/ 0 w 190"/>
                              <a:gd name="T3" fmla="*/ 5 h 150"/>
                              <a:gd name="T4" fmla="*/ 20 w 190"/>
                              <a:gd name="T5" fmla="*/ 0 h 150"/>
                              <a:gd name="T6" fmla="*/ 50 w 190"/>
                              <a:gd name="T7" fmla="*/ 0 h 150"/>
                              <a:gd name="T8" fmla="*/ 80 w 190"/>
                              <a:gd name="T9" fmla="*/ 5 h 150"/>
                              <a:gd name="T10" fmla="*/ 110 w 190"/>
                              <a:gd name="T11" fmla="*/ 20 h 150"/>
                              <a:gd name="T12" fmla="*/ 130 w 190"/>
                              <a:gd name="T13" fmla="*/ 30 h 150"/>
                              <a:gd name="T14" fmla="*/ 145 w 190"/>
                              <a:gd name="T15" fmla="*/ 45 h 150"/>
                              <a:gd name="T16" fmla="*/ 160 w 190"/>
                              <a:gd name="T17" fmla="*/ 65 h 150"/>
                              <a:gd name="T18" fmla="*/ 170 w 190"/>
                              <a:gd name="T19" fmla="*/ 90 h 150"/>
                              <a:gd name="T20" fmla="*/ 180 w 190"/>
                              <a:gd name="T21" fmla="*/ 115 h 150"/>
                              <a:gd name="T22" fmla="*/ 190 w 190"/>
                              <a:gd name="T23" fmla="*/ 150 h 150"/>
                              <a:gd name="T24" fmla="*/ 190 w 190"/>
                              <a:gd name="T25" fmla="*/ 150 h 150"/>
                              <a:gd name="T26" fmla="*/ 170 w 190"/>
                              <a:gd name="T27" fmla="*/ 145 h 150"/>
                              <a:gd name="T28" fmla="*/ 145 w 190"/>
                              <a:gd name="T29" fmla="*/ 140 h 150"/>
                              <a:gd name="T30" fmla="*/ 120 w 190"/>
                              <a:gd name="T31" fmla="*/ 130 h 150"/>
                              <a:gd name="T32" fmla="*/ 85 w 190"/>
                              <a:gd name="T33" fmla="*/ 110 h 150"/>
                              <a:gd name="T34" fmla="*/ 55 w 190"/>
                              <a:gd name="T35" fmla="*/ 85 h 150"/>
                              <a:gd name="T36" fmla="*/ 25 w 190"/>
                              <a:gd name="T37" fmla="*/ 50 h 150"/>
                              <a:gd name="T38" fmla="*/ 0 w 190"/>
                              <a:gd name="T39" fmla="*/ 5 h 150"/>
                              <a:gd name="T40" fmla="*/ 0 w 190"/>
                              <a:gd name="T41" fmla="*/ 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" h="150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20" y="0"/>
                                </a:lnTo>
                                <a:lnTo>
                                  <a:pt x="50" y="0"/>
                                </a:lnTo>
                                <a:lnTo>
                                  <a:pt x="80" y="5"/>
                                </a:lnTo>
                                <a:lnTo>
                                  <a:pt x="110" y="20"/>
                                </a:lnTo>
                                <a:lnTo>
                                  <a:pt x="130" y="30"/>
                                </a:lnTo>
                                <a:lnTo>
                                  <a:pt x="145" y="45"/>
                                </a:lnTo>
                                <a:lnTo>
                                  <a:pt x="160" y="65"/>
                                </a:lnTo>
                                <a:lnTo>
                                  <a:pt x="170" y="90"/>
                                </a:lnTo>
                                <a:lnTo>
                                  <a:pt x="180" y="115"/>
                                </a:lnTo>
                                <a:lnTo>
                                  <a:pt x="190" y="150"/>
                                </a:lnTo>
                                <a:lnTo>
                                  <a:pt x="170" y="145"/>
                                </a:lnTo>
                                <a:lnTo>
                                  <a:pt x="145" y="140"/>
                                </a:lnTo>
                                <a:lnTo>
                                  <a:pt x="120" y="130"/>
                                </a:lnTo>
                                <a:lnTo>
                                  <a:pt x="85" y="110"/>
                                </a:lnTo>
                                <a:lnTo>
                                  <a:pt x="55" y="85"/>
                                </a:lnTo>
                                <a:lnTo>
                                  <a:pt x="25" y="5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97"/>
                        <wps:cNvSpPr>
                          <a:spLocks/>
                        </wps:cNvSpPr>
                        <wps:spPr bwMode="auto">
                          <a:xfrm>
                            <a:off x="5372" y="7551"/>
                            <a:ext cx="1189" cy="1214"/>
                          </a:xfrm>
                          <a:custGeom>
                            <a:avLst/>
                            <a:gdLst>
                              <a:gd name="T0" fmla="*/ 1035 w 1085"/>
                              <a:gd name="T1" fmla="*/ 339 h 1108"/>
                              <a:gd name="T2" fmla="*/ 960 w 1085"/>
                              <a:gd name="T3" fmla="*/ 224 h 1108"/>
                              <a:gd name="T4" fmla="*/ 890 w 1085"/>
                              <a:gd name="T5" fmla="*/ 170 h 1108"/>
                              <a:gd name="T6" fmla="*/ 865 w 1085"/>
                              <a:gd name="T7" fmla="*/ 155 h 1108"/>
                              <a:gd name="T8" fmla="*/ 810 w 1085"/>
                              <a:gd name="T9" fmla="*/ 135 h 1108"/>
                              <a:gd name="T10" fmla="*/ 755 w 1085"/>
                              <a:gd name="T11" fmla="*/ 135 h 1108"/>
                              <a:gd name="T12" fmla="*/ 705 w 1085"/>
                              <a:gd name="T13" fmla="*/ 150 h 1108"/>
                              <a:gd name="T14" fmla="*/ 655 w 1085"/>
                              <a:gd name="T15" fmla="*/ 185 h 1108"/>
                              <a:gd name="T16" fmla="*/ 655 w 1085"/>
                              <a:gd name="T17" fmla="*/ 155 h 1108"/>
                              <a:gd name="T18" fmla="*/ 640 w 1085"/>
                              <a:gd name="T19" fmla="*/ 100 h 1108"/>
                              <a:gd name="T20" fmla="*/ 615 w 1085"/>
                              <a:gd name="T21" fmla="*/ 60 h 1108"/>
                              <a:gd name="T22" fmla="*/ 575 w 1085"/>
                              <a:gd name="T23" fmla="*/ 25 h 1108"/>
                              <a:gd name="T24" fmla="*/ 550 w 1085"/>
                              <a:gd name="T25" fmla="*/ 15 h 1108"/>
                              <a:gd name="T26" fmla="*/ 445 w 1085"/>
                              <a:gd name="T27" fmla="*/ 0 h 1108"/>
                              <a:gd name="T28" fmla="*/ 315 w 1085"/>
                              <a:gd name="T29" fmla="*/ 30 h 1108"/>
                              <a:gd name="T30" fmla="*/ 245 w 1085"/>
                              <a:gd name="T31" fmla="*/ 60 h 1108"/>
                              <a:gd name="T32" fmla="*/ 120 w 1085"/>
                              <a:gd name="T33" fmla="*/ 145 h 1108"/>
                              <a:gd name="T34" fmla="*/ 60 w 1085"/>
                              <a:gd name="T35" fmla="*/ 199 h 1108"/>
                              <a:gd name="T36" fmla="*/ 30 w 1085"/>
                              <a:gd name="T37" fmla="*/ 239 h 1108"/>
                              <a:gd name="T38" fmla="*/ 70 w 1085"/>
                              <a:gd name="T39" fmla="*/ 269 h 1108"/>
                              <a:gd name="T40" fmla="*/ 95 w 1085"/>
                              <a:gd name="T41" fmla="*/ 329 h 1108"/>
                              <a:gd name="T42" fmla="*/ 105 w 1085"/>
                              <a:gd name="T43" fmla="*/ 324 h 1108"/>
                              <a:gd name="T44" fmla="*/ 115 w 1085"/>
                              <a:gd name="T45" fmla="*/ 324 h 1108"/>
                              <a:gd name="T46" fmla="*/ 135 w 1085"/>
                              <a:gd name="T47" fmla="*/ 329 h 1108"/>
                              <a:gd name="T48" fmla="*/ 160 w 1085"/>
                              <a:gd name="T49" fmla="*/ 374 h 1108"/>
                              <a:gd name="T50" fmla="*/ 165 w 1085"/>
                              <a:gd name="T51" fmla="*/ 404 h 1108"/>
                              <a:gd name="T52" fmla="*/ 160 w 1085"/>
                              <a:gd name="T53" fmla="*/ 439 h 1108"/>
                              <a:gd name="T54" fmla="*/ 205 w 1085"/>
                              <a:gd name="T55" fmla="*/ 479 h 1108"/>
                              <a:gd name="T56" fmla="*/ 220 w 1085"/>
                              <a:gd name="T57" fmla="*/ 554 h 1108"/>
                              <a:gd name="T58" fmla="*/ 220 w 1085"/>
                              <a:gd name="T59" fmla="*/ 579 h 1108"/>
                              <a:gd name="T60" fmla="*/ 205 w 1085"/>
                              <a:gd name="T61" fmla="*/ 624 h 1108"/>
                              <a:gd name="T62" fmla="*/ 185 w 1085"/>
                              <a:gd name="T63" fmla="*/ 654 h 1108"/>
                              <a:gd name="T64" fmla="*/ 150 w 1085"/>
                              <a:gd name="T65" fmla="*/ 674 h 1108"/>
                              <a:gd name="T66" fmla="*/ 135 w 1085"/>
                              <a:gd name="T67" fmla="*/ 674 h 1108"/>
                              <a:gd name="T68" fmla="*/ 130 w 1085"/>
                              <a:gd name="T69" fmla="*/ 674 h 1108"/>
                              <a:gd name="T70" fmla="*/ 130 w 1085"/>
                              <a:gd name="T71" fmla="*/ 674 h 1108"/>
                              <a:gd name="T72" fmla="*/ 115 w 1085"/>
                              <a:gd name="T73" fmla="*/ 739 h 1108"/>
                              <a:gd name="T74" fmla="*/ 85 w 1085"/>
                              <a:gd name="T75" fmla="*/ 764 h 1108"/>
                              <a:gd name="T76" fmla="*/ 75 w 1085"/>
                              <a:gd name="T77" fmla="*/ 764 h 1108"/>
                              <a:gd name="T78" fmla="*/ 45 w 1085"/>
                              <a:gd name="T79" fmla="*/ 754 h 1108"/>
                              <a:gd name="T80" fmla="*/ 40 w 1085"/>
                              <a:gd name="T81" fmla="*/ 774 h 1108"/>
                              <a:gd name="T82" fmla="*/ 15 w 1085"/>
                              <a:gd name="T83" fmla="*/ 809 h 1108"/>
                              <a:gd name="T84" fmla="*/ 0 w 1085"/>
                              <a:gd name="T85" fmla="*/ 819 h 1108"/>
                              <a:gd name="T86" fmla="*/ 105 w 1085"/>
                              <a:gd name="T87" fmla="*/ 934 h 1108"/>
                              <a:gd name="T88" fmla="*/ 235 w 1085"/>
                              <a:gd name="T89" fmla="*/ 1028 h 1108"/>
                              <a:gd name="T90" fmla="*/ 315 w 1085"/>
                              <a:gd name="T91" fmla="*/ 1068 h 1108"/>
                              <a:gd name="T92" fmla="*/ 480 w 1085"/>
                              <a:gd name="T93" fmla="*/ 1103 h 1108"/>
                              <a:gd name="T94" fmla="*/ 565 w 1085"/>
                              <a:gd name="T95" fmla="*/ 1108 h 1108"/>
                              <a:gd name="T96" fmla="*/ 650 w 1085"/>
                              <a:gd name="T97" fmla="*/ 1093 h 1108"/>
                              <a:gd name="T98" fmla="*/ 735 w 1085"/>
                              <a:gd name="T99" fmla="*/ 1068 h 1108"/>
                              <a:gd name="T100" fmla="*/ 815 w 1085"/>
                              <a:gd name="T101" fmla="*/ 1028 h 1108"/>
                              <a:gd name="T102" fmla="*/ 885 w 1085"/>
                              <a:gd name="T103" fmla="*/ 974 h 1108"/>
                              <a:gd name="T104" fmla="*/ 925 w 1085"/>
                              <a:gd name="T105" fmla="*/ 934 h 1108"/>
                              <a:gd name="T106" fmla="*/ 985 w 1085"/>
                              <a:gd name="T107" fmla="*/ 859 h 1108"/>
                              <a:gd name="T108" fmla="*/ 1035 w 1085"/>
                              <a:gd name="T109" fmla="*/ 779 h 1108"/>
                              <a:gd name="T110" fmla="*/ 1065 w 1085"/>
                              <a:gd name="T111" fmla="*/ 694 h 1108"/>
                              <a:gd name="T112" fmla="*/ 1075 w 1085"/>
                              <a:gd name="T113" fmla="*/ 649 h 1108"/>
                              <a:gd name="T114" fmla="*/ 1080 w 1085"/>
                              <a:gd name="T115" fmla="*/ 489 h 1108"/>
                              <a:gd name="T116" fmla="*/ 1065 w 1085"/>
                              <a:gd name="T117" fmla="*/ 414 h 1108"/>
                              <a:gd name="T118" fmla="*/ 1035 w 1085"/>
                              <a:gd name="T119" fmla="*/ 33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85" h="1108">
                                <a:moveTo>
                                  <a:pt x="1035" y="339"/>
                                </a:moveTo>
                                <a:lnTo>
                                  <a:pt x="1035" y="339"/>
                                </a:lnTo>
                                <a:lnTo>
                                  <a:pt x="1005" y="279"/>
                                </a:lnTo>
                                <a:lnTo>
                                  <a:pt x="960" y="224"/>
                                </a:lnTo>
                                <a:lnTo>
                                  <a:pt x="915" y="185"/>
                                </a:lnTo>
                                <a:lnTo>
                                  <a:pt x="890" y="170"/>
                                </a:lnTo>
                                <a:lnTo>
                                  <a:pt x="865" y="155"/>
                                </a:lnTo>
                                <a:lnTo>
                                  <a:pt x="835" y="145"/>
                                </a:lnTo>
                                <a:lnTo>
                                  <a:pt x="810" y="135"/>
                                </a:lnTo>
                                <a:lnTo>
                                  <a:pt x="780" y="135"/>
                                </a:lnTo>
                                <a:lnTo>
                                  <a:pt x="755" y="135"/>
                                </a:lnTo>
                                <a:lnTo>
                                  <a:pt x="730" y="140"/>
                                </a:lnTo>
                                <a:lnTo>
                                  <a:pt x="705" y="150"/>
                                </a:lnTo>
                                <a:lnTo>
                                  <a:pt x="680" y="165"/>
                                </a:lnTo>
                                <a:lnTo>
                                  <a:pt x="655" y="185"/>
                                </a:lnTo>
                                <a:lnTo>
                                  <a:pt x="655" y="155"/>
                                </a:lnTo>
                                <a:lnTo>
                                  <a:pt x="650" y="125"/>
                                </a:lnTo>
                                <a:lnTo>
                                  <a:pt x="640" y="100"/>
                                </a:lnTo>
                                <a:lnTo>
                                  <a:pt x="630" y="80"/>
                                </a:lnTo>
                                <a:lnTo>
                                  <a:pt x="615" y="60"/>
                                </a:lnTo>
                                <a:lnTo>
                                  <a:pt x="600" y="40"/>
                                </a:lnTo>
                                <a:lnTo>
                                  <a:pt x="575" y="25"/>
                                </a:lnTo>
                                <a:lnTo>
                                  <a:pt x="550" y="15"/>
                                </a:lnTo>
                                <a:lnTo>
                                  <a:pt x="500" y="5"/>
                                </a:lnTo>
                                <a:lnTo>
                                  <a:pt x="445" y="0"/>
                                </a:lnTo>
                                <a:lnTo>
                                  <a:pt x="380" y="10"/>
                                </a:lnTo>
                                <a:lnTo>
                                  <a:pt x="315" y="30"/>
                                </a:lnTo>
                                <a:lnTo>
                                  <a:pt x="245" y="60"/>
                                </a:lnTo>
                                <a:lnTo>
                                  <a:pt x="180" y="100"/>
                                </a:lnTo>
                                <a:lnTo>
                                  <a:pt x="120" y="145"/>
                                </a:lnTo>
                                <a:lnTo>
                                  <a:pt x="60" y="199"/>
                                </a:lnTo>
                                <a:lnTo>
                                  <a:pt x="30" y="239"/>
                                </a:lnTo>
                                <a:lnTo>
                                  <a:pt x="50" y="249"/>
                                </a:lnTo>
                                <a:lnTo>
                                  <a:pt x="70" y="269"/>
                                </a:lnTo>
                                <a:lnTo>
                                  <a:pt x="85" y="299"/>
                                </a:lnTo>
                                <a:lnTo>
                                  <a:pt x="95" y="329"/>
                                </a:lnTo>
                                <a:lnTo>
                                  <a:pt x="105" y="324"/>
                                </a:lnTo>
                                <a:lnTo>
                                  <a:pt x="115" y="324"/>
                                </a:lnTo>
                                <a:lnTo>
                                  <a:pt x="125" y="324"/>
                                </a:lnTo>
                                <a:lnTo>
                                  <a:pt x="135" y="329"/>
                                </a:lnTo>
                                <a:lnTo>
                                  <a:pt x="150" y="344"/>
                                </a:lnTo>
                                <a:lnTo>
                                  <a:pt x="160" y="374"/>
                                </a:lnTo>
                                <a:lnTo>
                                  <a:pt x="165" y="404"/>
                                </a:lnTo>
                                <a:lnTo>
                                  <a:pt x="160" y="439"/>
                                </a:lnTo>
                                <a:lnTo>
                                  <a:pt x="185" y="454"/>
                                </a:lnTo>
                                <a:lnTo>
                                  <a:pt x="205" y="479"/>
                                </a:lnTo>
                                <a:lnTo>
                                  <a:pt x="215" y="514"/>
                                </a:lnTo>
                                <a:lnTo>
                                  <a:pt x="220" y="554"/>
                                </a:lnTo>
                                <a:lnTo>
                                  <a:pt x="220" y="579"/>
                                </a:lnTo>
                                <a:lnTo>
                                  <a:pt x="215" y="604"/>
                                </a:lnTo>
                                <a:lnTo>
                                  <a:pt x="205" y="624"/>
                                </a:lnTo>
                                <a:lnTo>
                                  <a:pt x="195" y="639"/>
                                </a:lnTo>
                                <a:lnTo>
                                  <a:pt x="185" y="654"/>
                                </a:lnTo>
                                <a:lnTo>
                                  <a:pt x="170" y="664"/>
                                </a:lnTo>
                                <a:lnTo>
                                  <a:pt x="150" y="674"/>
                                </a:lnTo>
                                <a:lnTo>
                                  <a:pt x="135" y="674"/>
                                </a:lnTo>
                                <a:lnTo>
                                  <a:pt x="130" y="674"/>
                                </a:lnTo>
                                <a:lnTo>
                                  <a:pt x="130" y="709"/>
                                </a:lnTo>
                                <a:lnTo>
                                  <a:pt x="115" y="739"/>
                                </a:lnTo>
                                <a:lnTo>
                                  <a:pt x="100" y="759"/>
                                </a:lnTo>
                                <a:lnTo>
                                  <a:pt x="85" y="764"/>
                                </a:lnTo>
                                <a:lnTo>
                                  <a:pt x="75" y="764"/>
                                </a:lnTo>
                                <a:lnTo>
                                  <a:pt x="60" y="764"/>
                                </a:lnTo>
                                <a:lnTo>
                                  <a:pt x="45" y="754"/>
                                </a:lnTo>
                                <a:lnTo>
                                  <a:pt x="40" y="774"/>
                                </a:lnTo>
                                <a:lnTo>
                                  <a:pt x="30" y="794"/>
                                </a:lnTo>
                                <a:lnTo>
                                  <a:pt x="15" y="809"/>
                                </a:lnTo>
                                <a:lnTo>
                                  <a:pt x="0" y="819"/>
                                </a:lnTo>
                                <a:lnTo>
                                  <a:pt x="50" y="879"/>
                                </a:lnTo>
                                <a:lnTo>
                                  <a:pt x="105" y="934"/>
                                </a:lnTo>
                                <a:lnTo>
                                  <a:pt x="165" y="983"/>
                                </a:lnTo>
                                <a:lnTo>
                                  <a:pt x="235" y="1028"/>
                                </a:lnTo>
                                <a:lnTo>
                                  <a:pt x="315" y="1068"/>
                                </a:lnTo>
                                <a:lnTo>
                                  <a:pt x="395" y="1093"/>
                                </a:lnTo>
                                <a:lnTo>
                                  <a:pt x="480" y="1103"/>
                                </a:lnTo>
                                <a:lnTo>
                                  <a:pt x="565" y="1108"/>
                                </a:lnTo>
                                <a:lnTo>
                                  <a:pt x="610" y="1103"/>
                                </a:lnTo>
                                <a:lnTo>
                                  <a:pt x="650" y="1093"/>
                                </a:lnTo>
                                <a:lnTo>
                                  <a:pt x="695" y="1083"/>
                                </a:lnTo>
                                <a:lnTo>
                                  <a:pt x="735" y="1068"/>
                                </a:lnTo>
                                <a:lnTo>
                                  <a:pt x="775" y="1048"/>
                                </a:lnTo>
                                <a:lnTo>
                                  <a:pt x="815" y="1028"/>
                                </a:lnTo>
                                <a:lnTo>
                                  <a:pt x="850" y="1003"/>
                                </a:lnTo>
                                <a:lnTo>
                                  <a:pt x="885" y="974"/>
                                </a:lnTo>
                                <a:lnTo>
                                  <a:pt x="925" y="934"/>
                                </a:lnTo>
                                <a:lnTo>
                                  <a:pt x="955" y="899"/>
                                </a:lnTo>
                                <a:lnTo>
                                  <a:pt x="985" y="859"/>
                                </a:lnTo>
                                <a:lnTo>
                                  <a:pt x="1010" y="819"/>
                                </a:lnTo>
                                <a:lnTo>
                                  <a:pt x="1035" y="779"/>
                                </a:lnTo>
                                <a:lnTo>
                                  <a:pt x="1050" y="734"/>
                                </a:lnTo>
                                <a:lnTo>
                                  <a:pt x="1065" y="694"/>
                                </a:lnTo>
                                <a:lnTo>
                                  <a:pt x="1075" y="649"/>
                                </a:lnTo>
                                <a:lnTo>
                                  <a:pt x="1085" y="569"/>
                                </a:lnTo>
                                <a:lnTo>
                                  <a:pt x="1080" y="489"/>
                                </a:lnTo>
                                <a:lnTo>
                                  <a:pt x="1075" y="454"/>
                                </a:lnTo>
                                <a:lnTo>
                                  <a:pt x="1065" y="414"/>
                                </a:lnTo>
                                <a:lnTo>
                                  <a:pt x="1035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98"/>
                        <wps:cNvSpPr>
                          <a:spLocks/>
                        </wps:cNvSpPr>
                        <wps:spPr bwMode="auto">
                          <a:xfrm>
                            <a:off x="6145" y="7808"/>
                            <a:ext cx="153" cy="147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5 h 135"/>
                              <a:gd name="T2" fmla="*/ 140 w 140"/>
                              <a:gd name="T3" fmla="*/ 65 h 135"/>
                              <a:gd name="T4" fmla="*/ 135 w 140"/>
                              <a:gd name="T5" fmla="*/ 95 h 135"/>
                              <a:gd name="T6" fmla="*/ 120 w 140"/>
                              <a:gd name="T7" fmla="*/ 115 h 135"/>
                              <a:gd name="T8" fmla="*/ 95 w 140"/>
                              <a:gd name="T9" fmla="*/ 130 h 135"/>
                              <a:gd name="T10" fmla="*/ 70 w 140"/>
                              <a:gd name="T11" fmla="*/ 135 h 135"/>
                              <a:gd name="T12" fmla="*/ 70 w 140"/>
                              <a:gd name="T13" fmla="*/ 135 h 135"/>
                              <a:gd name="T14" fmla="*/ 45 w 140"/>
                              <a:gd name="T15" fmla="*/ 130 h 135"/>
                              <a:gd name="T16" fmla="*/ 20 w 140"/>
                              <a:gd name="T17" fmla="*/ 115 h 135"/>
                              <a:gd name="T18" fmla="*/ 10 w 140"/>
                              <a:gd name="T19" fmla="*/ 95 h 135"/>
                              <a:gd name="T20" fmla="*/ 0 w 140"/>
                              <a:gd name="T21" fmla="*/ 65 h 135"/>
                              <a:gd name="T22" fmla="*/ 0 w 140"/>
                              <a:gd name="T23" fmla="*/ 65 h 135"/>
                              <a:gd name="T24" fmla="*/ 10 w 140"/>
                              <a:gd name="T25" fmla="*/ 40 h 135"/>
                              <a:gd name="T26" fmla="*/ 20 w 140"/>
                              <a:gd name="T27" fmla="*/ 20 h 135"/>
                              <a:gd name="T28" fmla="*/ 45 w 140"/>
                              <a:gd name="T29" fmla="*/ 5 h 135"/>
                              <a:gd name="T30" fmla="*/ 70 w 140"/>
                              <a:gd name="T31" fmla="*/ 0 h 135"/>
                              <a:gd name="T32" fmla="*/ 70 w 140"/>
                              <a:gd name="T33" fmla="*/ 0 h 135"/>
                              <a:gd name="T34" fmla="*/ 95 w 140"/>
                              <a:gd name="T35" fmla="*/ 5 h 135"/>
                              <a:gd name="T36" fmla="*/ 120 w 140"/>
                              <a:gd name="T37" fmla="*/ 20 h 135"/>
                              <a:gd name="T38" fmla="*/ 135 w 140"/>
                              <a:gd name="T39" fmla="*/ 40 h 135"/>
                              <a:gd name="T40" fmla="*/ 140 w 140"/>
                              <a:gd name="T41" fmla="*/ 65 h 135"/>
                              <a:gd name="T42" fmla="*/ 140 w 140"/>
                              <a:gd name="T43" fmla="*/ 6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0" h="135">
                                <a:moveTo>
                                  <a:pt x="140" y="65"/>
                                </a:moveTo>
                                <a:lnTo>
                                  <a:pt x="140" y="65"/>
                                </a:lnTo>
                                <a:lnTo>
                                  <a:pt x="135" y="95"/>
                                </a:lnTo>
                                <a:lnTo>
                                  <a:pt x="120" y="115"/>
                                </a:lnTo>
                                <a:lnTo>
                                  <a:pt x="95" y="130"/>
                                </a:lnTo>
                                <a:lnTo>
                                  <a:pt x="70" y="135"/>
                                </a:lnTo>
                                <a:lnTo>
                                  <a:pt x="45" y="130"/>
                                </a:lnTo>
                                <a:lnTo>
                                  <a:pt x="20" y="115"/>
                                </a:lnTo>
                                <a:lnTo>
                                  <a:pt x="10" y="95"/>
                                </a:lnTo>
                                <a:lnTo>
                                  <a:pt x="0" y="65"/>
                                </a:lnTo>
                                <a:lnTo>
                                  <a:pt x="10" y="40"/>
                                </a:lnTo>
                                <a:lnTo>
                                  <a:pt x="20" y="20"/>
                                </a:lnTo>
                                <a:lnTo>
                                  <a:pt x="45" y="5"/>
                                </a:lnTo>
                                <a:lnTo>
                                  <a:pt x="70" y="0"/>
                                </a:lnTo>
                                <a:lnTo>
                                  <a:pt x="95" y="5"/>
                                </a:lnTo>
                                <a:lnTo>
                                  <a:pt x="120" y="20"/>
                                </a:lnTo>
                                <a:lnTo>
                                  <a:pt x="135" y="40"/>
                                </a:lnTo>
                                <a:lnTo>
                                  <a:pt x="14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99"/>
                        <wps:cNvSpPr>
                          <a:spLocks/>
                        </wps:cNvSpPr>
                        <wps:spPr bwMode="auto">
                          <a:xfrm>
                            <a:off x="6315" y="7988"/>
                            <a:ext cx="71" cy="72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5"/>
                              <a:gd name="T2" fmla="*/ 65 w 65"/>
                              <a:gd name="T3" fmla="*/ 30 h 65"/>
                              <a:gd name="T4" fmla="*/ 60 w 65"/>
                              <a:gd name="T5" fmla="*/ 45 h 65"/>
                              <a:gd name="T6" fmla="*/ 55 w 65"/>
                              <a:gd name="T7" fmla="*/ 55 h 65"/>
                              <a:gd name="T8" fmla="*/ 45 w 65"/>
                              <a:gd name="T9" fmla="*/ 60 h 65"/>
                              <a:gd name="T10" fmla="*/ 30 w 65"/>
                              <a:gd name="T11" fmla="*/ 65 h 65"/>
                              <a:gd name="T12" fmla="*/ 30 w 65"/>
                              <a:gd name="T13" fmla="*/ 65 h 65"/>
                              <a:gd name="T14" fmla="*/ 20 w 65"/>
                              <a:gd name="T15" fmla="*/ 60 h 65"/>
                              <a:gd name="T16" fmla="*/ 10 w 65"/>
                              <a:gd name="T17" fmla="*/ 55 h 65"/>
                              <a:gd name="T18" fmla="*/ 0 w 65"/>
                              <a:gd name="T19" fmla="*/ 45 h 65"/>
                              <a:gd name="T20" fmla="*/ 0 w 65"/>
                              <a:gd name="T21" fmla="*/ 30 h 65"/>
                              <a:gd name="T22" fmla="*/ 0 w 65"/>
                              <a:gd name="T23" fmla="*/ 30 h 65"/>
                              <a:gd name="T24" fmla="*/ 0 w 65"/>
                              <a:gd name="T25" fmla="*/ 20 h 65"/>
                              <a:gd name="T26" fmla="*/ 10 w 65"/>
                              <a:gd name="T27" fmla="*/ 10 h 65"/>
                              <a:gd name="T28" fmla="*/ 20 w 65"/>
                              <a:gd name="T29" fmla="*/ 0 h 65"/>
                              <a:gd name="T30" fmla="*/ 30 w 65"/>
                              <a:gd name="T31" fmla="*/ 0 h 65"/>
                              <a:gd name="T32" fmla="*/ 30 w 65"/>
                              <a:gd name="T33" fmla="*/ 0 h 65"/>
                              <a:gd name="T34" fmla="*/ 45 w 65"/>
                              <a:gd name="T35" fmla="*/ 0 h 65"/>
                              <a:gd name="T36" fmla="*/ 55 w 65"/>
                              <a:gd name="T37" fmla="*/ 10 h 65"/>
                              <a:gd name="T38" fmla="*/ 60 w 65"/>
                              <a:gd name="T39" fmla="*/ 20 h 65"/>
                              <a:gd name="T40" fmla="*/ 65 w 65"/>
                              <a:gd name="T41" fmla="*/ 30 h 65"/>
                              <a:gd name="T42" fmla="*/ 65 w 65"/>
                              <a:gd name="T43" fmla="*/ 3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5" y="30"/>
                                </a:moveTo>
                                <a:lnTo>
                                  <a:pt x="65" y="30"/>
                                </a:lnTo>
                                <a:lnTo>
                                  <a:pt x="60" y="45"/>
                                </a:lnTo>
                                <a:lnTo>
                                  <a:pt x="5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60"/>
                                </a:lnTo>
                                <a:lnTo>
                                  <a:pt x="10" y="5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0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0" y="20"/>
                                </a:lnTo>
                                <a:lnTo>
                                  <a:pt x="6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F5C64" id="Group 793" o:spid="_x0000_s1026" style="position:absolute;margin-left:491.8pt;margin-top:651.55pt;width:25.95pt;height:29.9pt;rotation:-4752792fd;flip:x y;z-index:253652992" coordorigin="5372,7398" coordsize="1189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">
                <v:shape id="Freeform 794" o:spid="_x0000_s1027" style="position:absolute;left:6090;top:7454;width:142;height:301;visibility:visible;mso-wrap-style:square;v-text-anchor:top" coordsize="13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" path="m,275r,l35,235,70,190,95,150r15,-45l125,75r5,-35l75,,70,65,55,130,30,200,,275xe" fillcolor="#d6e3bc [1302]" strokecolor="#76923c [2406]" strokeweight=".25pt">
                  <v:path arrowok="t" o:connecttype="custom" o:connectlocs="0,301;0,301;38,257;76,208;104,164;120,115;120,115;137,82;142,44;82,0;82,0;76,71;60,142;33,219;0,301;0,301" o:connectangles="0,0,0,0,0,0,0,0,0,0,0,0,0,0,0,0"/>
                </v:shape>
                <v:shape id="Freeform 795" o:spid="_x0000_s1028" style="position:absolute;left:6216;top:7563;width:175;height:88;visibility:visible;mso-wrap-style:square;v-text-anchor:top" coordsize="1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" path="m,40r,l10,30,25,15,40,5,65,,90,r35,10l160,30r-5,15l150,60,135,70,115,80r-30,l50,70,,40xe" fillcolor="#d6e3bc [1302]" strokecolor="#76923c [2406]" strokeweight=".25pt">
                  <v:path arrowok="t" o:connecttype="custom" o:connectlocs="0,44;0,44;11,33;27,17;44,6;71,0;98,0;137,11;175,33;175,33;170,50;164,66;148,77;126,88;93,88;55,77;0,44;0,44" o:connectangles="0,0,0,0,0,0,0,0,0,0,0,0,0,0,0,0,0,0"/>
                </v:shape>
                <v:shape id="Freeform 796" o:spid="_x0000_s1029" style="position:absolute;left:5953;top:7398;width:208;height:165;visibility:visible;mso-wrap-style:square;v-text-anchor:top" coordsize="1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" path="m,5r,l20,,50,,80,5r30,15l130,30r15,15l160,65r10,25l180,115r10,35l170,145r-25,-5l120,130,85,110,55,85,25,50,,5xe" fillcolor="#d6e3bc [1302]" strokecolor="#76923c [2406]" strokeweight=".25pt">
                  <v:path arrowok="t" o:connecttype="custom" o:connectlocs="0,6;0,6;22,0;55,0;88,6;120,22;142,33;159,50;175,72;186,99;197,127;208,165;208,165;186,160;159,154;131,143;93,121;60,94;27,55;0,6;0,6" o:connectangles="0,0,0,0,0,0,0,0,0,0,0,0,0,0,0,0,0,0,0,0,0"/>
                </v:shape>
                <v:shape id="Freeform 797" o:spid="_x0000_s1030" style="position:absolute;left:5372;top:7551;width:1189;height:1214;visibility:visible;mso-wrap-style:square;v-text-anchor:top" coordsize="1085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" path="m1035,339r,l1005,279,960,224,915,185,890,170,865,155,835,145,810,135r-30,l755,135r-25,5l705,150r-25,15l655,185r,-30l650,125,640,100,630,80,615,60,600,40,575,25,550,15,500,5,445,,380,10,315,30,245,60r-65,40l120,145,60,199,30,239r20,10l70,269r15,30l95,329r10,-5l115,324r10,l135,329r15,15l160,374r5,30l160,439r25,15l205,479r10,35l220,554r,25l215,604r-10,20l195,639r-10,15l170,664r-20,10l135,674r-5,l130,709r-15,30l100,759r-15,5l75,764r-15,l45,754r-5,20l30,794,15,809,,819r50,60l105,934r60,49l235,1028r80,40l395,1093r85,10l565,1108r45,-5l650,1093r45,-10l735,1068r40,-20l815,1028r35,-25l885,974r40,-40l955,899r30,-40l1010,819r25,-40l1050,734r15,-40l1075,649r10,-80l1080,489r-5,-35l1065,414r-30,-75xe" fillcolor="#d99594 [1941]" strokecolor="#943634 [2405]" strokeweight=".25pt">
                  <v:path arrowok="t" o:connecttype="custom" o:connectlocs="1134,371;1052,245;975,186;948,170;888,148;827,148;773,164;718,203;718,170;701,110;674,66;630,27;603,16;488,0;345,33;268,66;132,159;66,218;33,262;77,295;104,360;115,355;126,355;148,360;175,410;181,443;175,481;225,525;241,607;241,634;225,684;203,717;164,738;148,738;142,738;142,738;126,810;93,837;82,837;49,826;44,848;16,886;0,897;115,1023;258,1126;345,1170;526,1209;619,1214;712,1198;805,1170;893,1126;970,1067;1014,1023;1079,941;1134,854;1167,760;1178,711;1184,536;1167,454;1134,371" o:connectangles="0,0,0,0,0,0,0,0,0,0,0,0,0,0,0,0,0,0,0,0,0,0,0,0,0,0,0,0,0,0,0,0,0,0,0,0,0,0,0,0,0,0,0,0,0,0,0,0,0,0,0,0,0,0,0,0,0,0,0,0"/>
                </v:shape>
                <v:shape id="Freeform 798" o:spid="_x0000_s1031" style="position:absolute;left:6145;top:7808;width:153;height:147;visibility:visible;mso-wrap-style:square;v-text-anchor:top" coordsize="14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" path="m140,65r,l135,95r-15,20l95,130r-25,5l45,130,20,115,10,95,,65,10,40,20,20,45,5,70,,95,5r25,15l135,40r5,25xe" fillcolor="#f2dbdb [661]" stroked="f" strokeweight=".25pt">
                  <v:path arrowok="t" o:connecttype="custom" o:connectlocs="153,71;153,71;148,103;131,125;104,142;76,147;76,147;49,142;22,125;11,103;0,71;0,71;11,44;22,22;49,5;76,0;76,0;104,5;131,22;148,44;153,71;153,71" o:connectangles="0,0,0,0,0,0,0,0,0,0,0,0,0,0,0,0,0,0,0,0,0,0"/>
                </v:shape>
                <v:shape id="Freeform 799" o:spid="_x0000_s1032" style="position:absolute;left:6315;top:7988;width:71;height:72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" path="m65,30r,l60,45,55,55,45,60,30,65,20,60,10,55,,45,,30,,20,10,10,20,,30,,45,,55,10r5,10l65,30xe" fillcolor="#f2dbdb [661]" stroked="f" strokeweight=".25pt">
                  <v:path arrowok="t" o:connecttype="custom" o:connectlocs="71,33;71,33;66,50;60,61;49,66;33,72;33,72;22,66;11,61;0,50;0,33;0,33;0,22;11,11;22,0;33,0;33,0;49,0;60,11;66,22;71,33;71,33" o:connectangles="0,0,0,0,0,0,0,0,0,0,0,0,0,0,0,0,0,0,0,0,0,0"/>
                </v:shape>
              </v:group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365606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8507730</wp:posOffset>
                </wp:positionV>
                <wp:extent cx="485775" cy="560070"/>
                <wp:effectExtent l="16510" t="635" r="4445" b="46990"/>
                <wp:wrapNone/>
                <wp:docPr id="112" name="Group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351311" flipH="1">
                          <a:off x="0" y="0"/>
                          <a:ext cx="485775" cy="560070"/>
                          <a:chOff x="5372" y="7398"/>
                          <a:chExt cx="1189" cy="1367"/>
                        </a:xfrm>
                      </wpg:grpSpPr>
                      <wps:wsp>
                        <wps:cNvPr id="113" name="Freeform 815"/>
                        <wps:cNvSpPr>
                          <a:spLocks/>
                        </wps:cNvSpPr>
                        <wps:spPr bwMode="auto">
                          <a:xfrm>
                            <a:off x="6090" y="7454"/>
                            <a:ext cx="142" cy="301"/>
                          </a:xfrm>
                          <a:custGeom>
                            <a:avLst/>
                            <a:gdLst>
                              <a:gd name="T0" fmla="*/ 0 w 130"/>
                              <a:gd name="T1" fmla="*/ 275 h 275"/>
                              <a:gd name="T2" fmla="*/ 0 w 130"/>
                              <a:gd name="T3" fmla="*/ 275 h 275"/>
                              <a:gd name="T4" fmla="*/ 35 w 130"/>
                              <a:gd name="T5" fmla="*/ 235 h 275"/>
                              <a:gd name="T6" fmla="*/ 70 w 130"/>
                              <a:gd name="T7" fmla="*/ 190 h 275"/>
                              <a:gd name="T8" fmla="*/ 95 w 130"/>
                              <a:gd name="T9" fmla="*/ 150 h 275"/>
                              <a:gd name="T10" fmla="*/ 110 w 130"/>
                              <a:gd name="T11" fmla="*/ 105 h 275"/>
                              <a:gd name="T12" fmla="*/ 110 w 130"/>
                              <a:gd name="T13" fmla="*/ 105 h 275"/>
                              <a:gd name="T14" fmla="*/ 125 w 130"/>
                              <a:gd name="T15" fmla="*/ 75 h 275"/>
                              <a:gd name="T16" fmla="*/ 130 w 130"/>
                              <a:gd name="T17" fmla="*/ 40 h 275"/>
                              <a:gd name="T18" fmla="*/ 75 w 130"/>
                              <a:gd name="T19" fmla="*/ 0 h 275"/>
                              <a:gd name="T20" fmla="*/ 75 w 130"/>
                              <a:gd name="T21" fmla="*/ 0 h 275"/>
                              <a:gd name="T22" fmla="*/ 70 w 130"/>
                              <a:gd name="T23" fmla="*/ 65 h 275"/>
                              <a:gd name="T24" fmla="*/ 55 w 130"/>
                              <a:gd name="T25" fmla="*/ 130 h 275"/>
                              <a:gd name="T26" fmla="*/ 30 w 130"/>
                              <a:gd name="T27" fmla="*/ 200 h 275"/>
                              <a:gd name="T28" fmla="*/ 0 w 130"/>
                              <a:gd name="T29" fmla="*/ 275 h 275"/>
                              <a:gd name="T30" fmla="*/ 0 w 130"/>
                              <a:gd name="T31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0" h="275">
                                <a:moveTo>
                                  <a:pt x="0" y="275"/>
                                </a:moveTo>
                                <a:lnTo>
                                  <a:pt x="0" y="275"/>
                                </a:lnTo>
                                <a:lnTo>
                                  <a:pt x="35" y="235"/>
                                </a:lnTo>
                                <a:lnTo>
                                  <a:pt x="70" y="190"/>
                                </a:lnTo>
                                <a:lnTo>
                                  <a:pt x="95" y="150"/>
                                </a:lnTo>
                                <a:lnTo>
                                  <a:pt x="110" y="105"/>
                                </a:lnTo>
                                <a:lnTo>
                                  <a:pt x="125" y="75"/>
                                </a:lnTo>
                                <a:lnTo>
                                  <a:pt x="130" y="40"/>
                                </a:lnTo>
                                <a:lnTo>
                                  <a:pt x="75" y="0"/>
                                </a:lnTo>
                                <a:lnTo>
                                  <a:pt x="70" y="65"/>
                                </a:lnTo>
                                <a:lnTo>
                                  <a:pt x="55" y="130"/>
                                </a:lnTo>
                                <a:lnTo>
                                  <a:pt x="30" y="20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16"/>
                        <wps:cNvSpPr>
                          <a:spLocks/>
                        </wps:cNvSpPr>
                        <wps:spPr bwMode="auto">
                          <a:xfrm>
                            <a:off x="6216" y="7563"/>
                            <a:ext cx="175" cy="88"/>
                          </a:xfrm>
                          <a:custGeom>
                            <a:avLst/>
                            <a:gdLst>
                              <a:gd name="T0" fmla="*/ 0 w 160"/>
                              <a:gd name="T1" fmla="*/ 40 h 80"/>
                              <a:gd name="T2" fmla="*/ 0 w 160"/>
                              <a:gd name="T3" fmla="*/ 40 h 80"/>
                              <a:gd name="T4" fmla="*/ 10 w 160"/>
                              <a:gd name="T5" fmla="*/ 30 h 80"/>
                              <a:gd name="T6" fmla="*/ 25 w 160"/>
                              <a:gd name="T7" fmla="*/ 15 h 80"/>
                              <a:gd name="T8" fmla="*/ 40 w 160"/>
                              <a:gd name="T9" fmla="*/ 5 h 80"/>
                              <a:gd name="T10" fmla="*/ 65 w 160"/>
                              <a:gd name="T11" fmla="*/ 0 h 80"/>
                              <a:gd name="T12" fmla="*/ 90 w 160"/>
                              <a:gd name="T13" fmla="*/ 0 h 80"/>
                              <a:gd name="T14" fmla="*/ 125 w 160"/>
                              <a:gd name="T15" fmla="*/ 10 h 80"/>
                              <a:gd name="T16" fmla="*/ 160 w 160"/>
                              <a:gd name="T17" fmla="*/ 30 h 80"/>
                              <a:gd name="T18" fmla="*/ 160 w 160"/>
                              <a:gd name="T19" fmla="*/ 30 h 80"/>
                              <a:gd name="T20" fmla="*/ 155 w 160"/>
                              <a:gd name="T21" fmla="*/ 45 h 80"/>
                              <a:gd name="T22" fmla="*/ 150 w 160"/>
                              <a:gd name="T23" fmla="*/ 60 h 80"/>
                              <a:gd name="T24" fmla="*/ 135 w 160"/>
                              <a:gd name="T25" fmla="*/ 70 h 80"/>
                              <a:gd name="T26" fmla="*/ 115 w 160"/>
                              <a:gd name="T27" fmla="*/ 80 h 80"/>
                              <a:gd name="T28" fmla="*/ 85 w 160"/>
                              <a:gd name="T29" fmla="*/ 80 h 80"/>
                              <a:gd name="T30" fmla="*/ 50 w 160"/>
                              <a:gd name="T31" fmla="*/ 70 h 80"/>
                              <a:gd name="T32" fmla="*/ 0 w 160"/>
                              <a:gd name="T33" fmla="*/ 40 h 80"/>
                              <a:gd name="T34" fmla="*/ 0 w 160"/>
                              <a:gd name="T35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0" y="3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0" y="0"/>
                                </a:lnTo>
                                <a:lnTo>
                                  <a:pt x="125" y="10"/>
                                </a:lnTo>
                                <a:lnTo>
                                  <a:pt x="160" y="30"/>
                                </a:lnTo>
                                <a:lnTo>
                                  <a:pt x="155" y="45"/>
                                </a:lnTo>
                                <a:lnTo>
                                  <a:pt x="150" y="60"/>
                                </a:lnTo>
                                <a:lnTo>
                                  <a:pt x="135" y="70"/>
                                </a:lnTo>
                                <a:lnTo>
                                  <a:pt x="115" y="80"/>
                                </a:lnTo>
                                <a:lnTo>
                                  <a:pt x="85" y="80"/>
                                </a:lnTo>
                                <a:lnTo>
                                  <a:pt x="50" y="7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17"/>
                        <wps:cNvSpPr>
                          <a:spLocks/>
                        </wps:cNvSpPr>
                        <wps:spPr bwMode="auto">
                          <a:xfrm>
                            <a:off x="5953" y="7398"/>
                            <a:ext cx="208" cy="165"/>
                          </a:xfrm>
                          <a:custGeom>
                            <a:avLst/>
                            <a:gdLst>
                              <a:gd name="T0" fmla="*/ 0 w 190"/>
                              <a:gd name="T1" fmla="*/ 5 h 150"/>
                              <a:gd name="T2" fmla="*/ 0 w 190"/>
                              <a:gd name="T3" fmla="*/ 5 h 150"/>
                              <a:gd name="T4" fmla="*/ 20 w 190"/>
                              <a:gd name="T5" fmla="*/ 0 h 150"/>
                              <a:gd name="T6" fmla="*/ 50 w 190"/>
                              <a:gd name="T7" fmla="*/ 0 h 150"/>
                              <a:gd name="T8" fmla="*/ 80 w 190"/>
                              <a:gd name="T9" fmla="*/ 5 h 150"/>
                              <a:gd name="T10" fmla="*/ 110 w 190"/>
                              <a:gd name="T11" fmla="*/ 20 h 150"/>
                              <a:gd name="T12" fmla="*/ 130 w 190"/>
                              <a:gd name="T13" fmla="*/ 30 h 150"/>
                              <a:gd name="T14" fmla="*/ 145 w 190"/>
                              <a:gd name="T15" fmla="*/ 45 h 150"/>
                              <a:gd name="T16" fmla="*/ 160 w 190"/>
                              <a:gd name="T17" fmla="*/ 65 h 150"/>
                              <a:gd name="T18" fmla="*/ 170 w 190"/>
                              <a:gd name="T19" fmla="*/ 90 h 150"/>
                              <a:gd name="T20" fmla="*/ 180 w 190"/>
                              <a:gd name="T21" fmla="*/ 115 h 150"/>
                              <a:gd name="T22" fmla="*/ 190 w 190"/>
                              <a:gd name="T23" fmla="*/ 150 h 150"/>
                              <a:gd name="T24" fmla="*/ 190 w 190"/>
                              <a:gd name="T25" fmla="*/ 150 h 150"/>
                              <a:gd name="T26" fmla="*/ 170 w 190"/>
                              <a:gd name="T27" fmla="*/ 145 h 150"/>
                              <a:gd name="T28" fmla="*/ 145 w 190"/>
                              <a:gd name="T29" fmla="*/ 140 h 150"/>
                              <a:gd name="T30" fmla="*/ 120 w 190"/>
                              <a:gd name="T31" fmla="*/ 130 h 150"/>
                              <a:gd name="T32" fmla="*/ 85 w 190"/>
                              <a:gd name="T33" fmla="*/ 110 h 150"/>
                              <a:gd name="T34" fmla="*/ 55 w 190"/>
                              <a:gd name="T35" fmla="*/ 85 h 150"/>
                              <a:gd name="T36" fmla="*/ 25 w 190"/>
                              <a:gd name="T37" fmla="*/ 50 h 150"/>
                              <a:gd name="T38" fmla="*/ 0 w 190"/>
                              <a:gd name="T39" fmla="*/ 5 h 150"/>
                              <a:gd name="T40" fmla="*/ 0 w 190"/>
                              <a:gd name="T41" fmla="*/ 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" h="150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20" y="0"/>
                                </a:lnTo>
                                <a:lnTo>
                                  <a:pt x="50" y="0"/>
                                </a:lnTo>
                                <a:lnTo>
                                  <a:pt x="80" y="5"/>
                                </a:lnTo>
                                <a:lnTo>
                                  <a:pt x="110" y="20"/>
                                </a:lnTo>
                                <a:lnTo>
                                  <a:pt x="130" y="30"/>
                                </a:lnTo>
                                <a:lnTo>
                                  <a:pt x="145" y="45"/>
                                </a:lnTo>
                                <a:lnTo>
                                  <a:pt x="160" y="65"/>
                                </a:lnTo>
                                <a:lnTo>
                                  <a:pt x="170" y="90"/>
                                </a:lnTo>
                                <a:lnTo>
                                  <a:pt x="180" y="115"/>
                                </a:lnTo>
                                <a:lnTo>
                                  <a:pt x="190" y="150"/>
                                </a:lnTo>
                                <a:lnTo>
                                  <a:pt x="170" y="145"/>
                                </a:lnTo>
                                <a:lnTo>
                                  <a:pt x="145" y="140"/>
                                </a:lnTo>
                                <a:lnTo>
                                  <a:pt x="120" y="130"/>
                                </a:lnTo>
                                <a:lnTo>
                                  <a:pt x="85" y="110"/>
                                </a:lnTo>
                                <a:lnTo>
                                  <a:pt x="55" y="85"/>
                                </a:lnTo>
                                <a:lnTo>
                                  <a:pt x="25" y="5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18"/>
                        <wps:cNvSpPr>
                          <a:spLocks/>
                        </wps:cNvSpPr>
                        <wps:spPr bwMode="auto">
                          <a:xfrm>
                            <a:off x="5372" y="7551"/>
                            <a:ext cx="1189" cy="1214"/>
                          </a:xfrm>
                          <a:custGeom>
                            <a:avLst/>
                            <a:gdLst>
                              <a:gd name="T0" fmla="*/ 1035 w 1085"/>
                              <a:gd name="T1" fmla="*/ 339 h 1108"/>
                              <a:gd name="T2" fmla="*/ 960 w 1085"/>
                              <a:gd name="T3" fmla="*/ 224 h 1108"/>
                              <a:gd name="T4" fmla="*/ 890 w 1085"/>
                              <a:gd name="T5" fmla="*/ 170 h 1108"/>
                              <a:gd name="T6" fmla="*/ 865 w 1085"/>
                              <a:gd name="T7" fmla="*/ 155 h 1108"/>
                              <a:gd name="T8" fmla="*/ 810 w 1085"/>
                              <a:gd name="T9" fmla="*/ 135 h 1108"/>
                              <a:gd name="T10" fmla="*/ 755 w 1085"/>
                              <a:gd name="T11" fmla="*/ 135 h 1108"/>
                              <a:gd name="T12" fmla="*/ 705 w 1085"/>
                              <a:gd name="T13" fmla="*/ 150 h 1108"/>
                              <a:gd name="T14" fmla="*/ 655 w 1085"/>
                              <a:gd name="T15" fmla="*/ 185 h 1108"/>
                              <a:gd name="T16" fmla="*/ 655 w 1085"/>
                              <a:gd name="T17" fmla="*/ 155 h 1108"/>
                              <a:gd name="T18" fmla="*/ 640 w 1085"/>
                              <a:gd name="T19" fmla="*/ 100 h 1108"/>
                              <a:gd name="T20" fmla="*/ 615 w 1085"/>
                              <a:gd name="T21" fmla="*/ 60 h 1108"/>
                              <a:gd name="T22" fmla="*/ 575 w 1085"/>
                              <a:gd name="T23" fmla="*/ 25 h 1108"/>
                              <a:gd name="T24" fmla="*/ 550 w 1085"/>
                              <a:gd name="T25" fmla="*/ 15 h 1108"/>
                              <a:gd name="T26" fmla="*/ 445 w 1085"/>
                              <a:gd name="T27" fmla="*/ 0 h 1108"/>
                              <a:gd name="T28" fmla="*/ 315 w 1085"/>
                              <a:gd name="T29" fmla="*/ 30 h 1108"/>
                              <a:gd name="T30" fmla="*/ 245 w 1085"/>
                              <a:gd name="T31" fmla="*/ 60 h 1108"/>
                              <a:gd name="T32" fmla="*/ 120 w 1085"/>
                              <a:gd name="T33" fmla="*/ 145 h 1108"/>
                              <a:gd name="T34" fmla="*/ 60 w 1085"/>
                              <a:gd name="T35" fmla="*/ 199 h 1108"/>
                              <a:gd name="T36" fmla="*/ 30 w 1085"/>
                              <a:gd name="T37" fmla="*/ 239 h 1108"/>
                              <a:gd name="T38" fmla="*/ 70 w 1085"/>
                              <a:gd name="T39" fmla="*/ 269 h 1108"/>
                              <a:gd name="T40" fmla="*/ 95 w 1085"/>
                              <a:gd name="T41" fmla="*/ 329 h 1108"/>
                              <a:gd name="T42" fmla="*/ 105 w 1085"/>
                              <a:gd name="T43" fmla="*/ 324 h 1108"/>
                              <a:gd name="T44" fmla="*/ 115 w 1085"/>
                              <a:gd name="T45" fmla="*/ 324 h 1108"/>
                              <a:gd name="T46" fmla="*/ 135 w 1085"/>
                              <a:gd name="T47" fmla="*/ 329 h 1108"/>
                              <a:gd name="T48" fmla="*/ 160 w 1085"/>
                              <a:gd name="T49" fmla="*/ 374 h 1108"/>
                              <a:gd name="T50" fmla="*/ 165 w 1085"/>
                              <a:gd name="T51" fmla="*/ 404 h 1108"/>
                              <a:gd name="T52" fmla="*/ 160 w 1085"/>
                              <a:gd name="T53" fmla="*/ 439 h 1108"/>
                              <a:gd name="T54" fmla="*/ 205 w 1085"/>
                              <a:gd name="T55" fmla="*/ 479 h 1108"/>
                              <a:gd name="T56" fmla="*/ 220 w 1085"/>
                              <a:gd name="T57" fmla="*/ 554 h 1108"/>
                              <a:gd name="T58" fmla="*/ 220 w 1085"/>
                              <a:gd name="T59" fmla="*/ 579 h 1108"/>
                              <a:gd name="T60" fmla="*/ 205 w 1085"/>
                              <a:gd name="T61" fmla="*/ 624 h 1108"/>
                              <a:gd name="T62" fmla="*/ 185 w 1085"/>
                              <a:gd name="T63" fmla="*/ 654 h 1108"/>
                              <a:gd name="T64" fmla="*/ 150 w 1085"/>
                              <a:gd name="T65" fmla="*/ 674 h 1108"/>
                              <a:gd name="T66" fmla="*/ 135 w 1085"/>
                              <a:gd name="T67" fmla="*/ 674 h 1108"/>
                              <a:gd name="T68" fmla="*/ 130 w 1085"/>
                              <a:gd name="T69" fmla="*/ 674 h 1108"/>
                              <a:gd name="T70" fmla="*/ 130 w 1085"/>
                              <a:gd name="T71" fmla="*/ 674 h 1108"/>
                              <a:gd name="T72" fmla="*/ 115 w 1085"/>
                              <a:gd name="T73" fmla="*/ 739 h 1108"/>
                              <a:gd name="T74" fmla="*/ 85 w 1085"/>
                              <a:gd name="T75" fmla="*/ 764 h 1108"/>
                              <a:gd name="T76" fmla="*/ 75 w 1085"/>
                              <a:gd name="T77" fmla="*/ 764 h 1108"/>
                              <a:gd name="T78" fmla="*/ 45 w 1085"/>
                              <a:gd name="T79" fmla="*/ 754 h 1108"/>
                              <a:gd name="T80" fmla="*/ 40 w 1085"/>
                              <a:gd name="T81" fmla="*/ 774 h 1108"/>
                              <a:gd name="T82" fmla="*/ 15 w 1085"/>
                              <a:gd name="T83" fmla="*/ 809 h 1108"/>
                              <a:gd name="T84" fmla="*/ 0 w 1085"/>
                              <a:gd name="T85" fmla="*/ 819 h 1108"/>
                              <a:gd name="T86" fmla="*/ 105 w 1085"/>
                              <a:gd name="T87" fmla="*/ 934 h 1108"/>
                              <a:gd name="T88" fmla="*/ 235 w 1085"/>
                              <a:gd name="T89" fmla="*/ 1028 h 1108"/>
                              <a:gd name="T90" fmla="*/ 315 w 1085"/>
                              <a:gd name="T91" fmla="*/ 1068 h 1108"/>
                              <a:gd name="T92" fmla="*/ 480 w 1085"/>
                              <a:gd name="T93" fmla="*/ 1103 h 1108"/>
                              <a:gd name="T94" fmla="*/ 565 w 1085"/>
                              <a:gd name="T95" fmla="*/ 1108 h 1108"/>
                              <a:gd name="T96" fmla="*/ 650 w 1085"/>
                              <a:gd name="T97" fmla="*/ 1093 h 1108"/>
                              <a:gd name="T98" fmla="*/ 735 w 1085"/>
                              <a:gd name="T99" fmla="*/ 1068 h 1108"/>
                              <a:gd name="T100" fmla="*/ 815 w 1085"/>
                              <a:gd name="T101" fmla="*/ 1028 h 1108"/>
                              <a:gd name="T102" fmla="*/ 885 w 1085"/>
                              <a:gd name="T103" fmla="*/ 974 h 1108"/>
                              <a:gd name="T104" fmla="*/ 925 w 1085"/>
                              <a:gd name="T105" fmla="*/ 934 h 1108"/>
                              <a:gd name="T106" fmla="*/ 985 w 1085"/>
                              <a:gd name="T107" fmla="*/ 859 h 1108"/>
                              <a:gd name="T108" fmla="*/ 1035 w 1085"/>
                              <a:gd name="T109" fmla="*/ 779 h 1108"/>
                              <a:gd name="T110" fmla="*/ 1065 w 1085"/>
                              <a:gd name="T111" fmla="*/ 694 h 1108"/>
                              <a:gd name="T112" fmla="*/ 1075 w 1085"/>
                              <a:gd name="T113" fmla="*/ 649 h 1108"/>
                              <a:gd name="T114" fmla="*/ 1080 w 1085"/>
                              <a:gd name="T115" fmla="*/ 489 h 1108"/>
                              <a:gd name="T116" fmla="*/ 1065 w 1085"/>
                              <a:gd name="T117" fmla="*/ 414 h 1108"/>
                              <a:gd name="T118" fmla="*/ 1035 w 1085"/>
                              <a:gd name="T119" fmla="*/ 33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85" h="1108">
                                <a:moveTo>
                                  <a:pt x="1035" y="339"/>
                                </a:moveTo>
                                <a:lnTo>
                                  <a:pt x="1035" y="339"/>
                                </a:lnTo>
                                <a:lnTo>
                                  <a:pt x="1005" y="279"/>
                                </a:lnTo>
                                <a:lnTo>
                                  <a:pt x="960" y="224"/>
                                </a:lnTo>
                                <a:lnTo>
                                  <a:pt x="915" y="185"/>
                                </a:lnTo>
                                <a:lnTo>
                                  <a:pt x="890" y="170"/>
                                </a:lnTo>
                                <a:lnTo>
                                  <a:pt x="865" y="155"/>
                                </a:lnTo>
                                <a:lnTo>
                                  <a:pt x="835" y="145"/>
                                </a:lnTo>
                                <a:lnTo>
                                  <a:pt x="810" y="135"/>
                                </a:lnTo>
                                <a:lnTo>
                                  <a:pt x="780" y="135"/>
                                </a:lnTo>
                                <a:lnTo>
                                  <a:pt x="755" y="135"/>
                                </a:lnTo>
                                <a:lnTo>
                                  <a:pt x="730" y="140"/>
                                </a:lnTo>
                                <a:lnTo>
                                  <a:pt x="705" y="150"/>
                                </a:lnTo>
                                <a:lnTo>
                                  <a:pt x="680" y="165"/>
                                </a:lnTo>
                                <a:lnTo>
                                  <a:pt x="655" y="185"/>
                                </a:lnTo>
                                <a:lnTo>
                                  <a:pt x="655" y="155"/>
                                </a:lnTo>
                                <a:lnTo>
                                  <a:pt x="650" y="125"/>
                                </a:lnTo>
                                <a:lnTo>
                                  <a:pt x="640" y="100"/>
                                </a:lnTo>
                                <a:lnTo>
                                  <a:pt x="630" y="80"/>
                                </a:lnTo>
                                <a:lnTo>
                                  <a:pt x="615" y="60"/>
                                </a:lnTo>
                                <a:lnTo>
                                  <a:pt x="600" y="40"/>
                                </a:lnTo>
                                <a:lnTo>
                                  <a:pt x="575" y="25"/>
                                </a:lnTo>
                                <a:lnTo>
                                  <a:pt x="550" y="15"/>
                                </a:lnTo>
                                <a:lnTo>
                                  <a:pt x="500" y="5"/>
                                </a:lnTo>
                                <a:lnTo>
                                  <a:pt x="445" y="0"/>
                                </a:lnTo>
                                <a:lnTo>
                                  <a:pt x="380" y="10"/>
                                </a:lnTo>
                                <a:lnTo>
                                  <a:pt x="315" y="30"/>
                                </a:lnTo>
                                <a:lnTo>
                                  <a:pt x="245" y="60"/>
                                </a:lnTo>
                                <a:lnTo>
                                  <a:pt x="180" y="100"/>
                                </a:lnTo>
                                <a:lnTo>
                                  <a:pt x="120" y="145"/>
                                </a:lnTo>
                                <a:lnTo>
                                  <a:pt x="60" y="199"/>
                                </a:lnTo>
                                <a:lnTo>
                                  <a:pt x="30" y="239"/>
                                </a:lnTo>
                                <a:lnTo>
                                  <a:pt x="50" y="249"/>
                                </a:lnTo>
                                <a:lnTo>
                                  <a:pt x="70" y="269"/>
                                </a:lnTo>
                                <a:lnTo>
                                  <a:pt x="85" y="299"/>
                                </a:lnTo>
                                <a:lnTo>
                                  <a:pt x="95" y="329"/>
                                </a:lnTo>
                                <a:lnTo>
                                  <a:pt x="105" y="324"/>
                                </a:lnTo>
                                <a:lnTo>
                                  <a:pt x="115" y="324"/>
                                </a:lnTo>
                                <a:lnTo>
                                  <a:pt x="125" y="324"/>
                                </a:lnTo>
                                <a:lnTo>
                                  <a:pt x="135" y="329"/>
                                </a:lnTo>
                                <a:lnTo>
                                  <a:pt x="150" y="344"/>
                                </a:lnTo>
                                <a:lnTo>
                                  <a:pt x="160" y="374"/>
                                </a:lnTo>
                                <a:lnTo>
                                  <a:pt x="165" y="404"/>
                                </a:lnTo>
                                <a:lnTo>
                                  <a:pt x="160" y="439"/>
                                </a:lnTo>
                                <a:lnTo>
                                  <a:pt x="185" y="454"/>
                                </a:lnTo>
                                <a:lnTo>
                                  <a:pt x="205" y="479"/>
                                </a:lnTo>
                                <a:lnTo>
                                  <a:pt x="215" y="514"/>
                                </a:lnTo>
                                <a:lnTo>
                                  <a:pt x="220" y="554"/>
                                </a:lnTo>
                                <a:lnTo>
                                  <a:pt x="220" y="579"/>
                                </a:lnTo>
                                <a:lnTo>
                                  <a:pt x="215" y="604"/>
                                </a:lnTo>
                                <a:lnTo>
                                  <a:pt x="205" y="624"/>
                                </a:lnTo>
                                <a:lnTo>
                                  <a:pt x="195" y="639"/>
                                </a:lnTo>
                                <a:lnTo>
                                  <a:pt x="185" y="654"/>
                                </a:lnTo>
                                <a:lnTo>
                                  <a:pt x="170" y="664"/>
                                </a:lnTo>
                                <a:lnTo>
                                  <a:pt x="150" y="674"/>
                                </a:lnTo>
                                <a:lnTo>
                                  <a:pt x="135" y="674"/>
                                </a:lnTo>
                                <a:lnTo>
                                  <a:pt x="130" y="674"/>
                                </a:lnTo>
                                <a:lnTo>
                                  <a:pt x="130" y="709"/>
                                </a:lnTo>
                                <a:lnTo>
                                  <a:pt x="115" y="739"/>
                                </a:lnTo>
                                <a:lnTo>
                                  <a:pt x="100" y="759"/>
                                </a:lnTo>
                                <a:lnTo>
                                  <a:pt x="85" y="764"/>
                                </a:lnTo>
                                <a:lnTo>
                                  <a:pt x="75" y="764"/>
                                </a:lnTo>
                                <a:lnTo>
                                  <a:pt x="60" y="764"/>
                                </a:lnTo>
                                <a:lnTo>
                                  <a:pt x="45" y="754"/>
                                </a:lnTo>
                                <a:lnTo>
                                  <a:pt x="40" y="774"/>
                                </a:lnTo>
                                <a:lnTo>
                                  <a:pt x="30" y="794"/>
                                </a:lnTo>
                                <a:lnTo>
                                  <a:pt x="15" y="809"/>
                                </a:lnTo>
                                <a:lnTo>
                                  <a:pt x="0" y="819"/>
                                </a:lnTo>
                                <a:lnTo>
                                  <a:pt x="50" y="879"/>
                                </a:lnTo>
                                <a:lnTo>
                                  <a:pt x="105" y="934"/>
                                </a:lnTo>
                                <a:lnTo>
                                  <a:pt x="165" y="983"/>
                                </a:lnTo>
                                <a:lnTo>
                                  <a:pt x="235" y="1028"/>
                                </a:lnTo>
                                <a:lnTo>
                                  <a:pt x="315" y="1068"/>
                                </a:lnTo>
                                <a:lnTo>
                                  <a:pt x="395" y="1093"/>
                                </a:lnTo>
                                <a:lnTo>
                                  <a:pt x="480" y="1103"/>
                                </a:lnTo>
                                <a:lnTo>
                                  <a:pt x="565" y="1108"/>
                                </a:lnTo>
                                <a:lnTo>
                                  <a:pt x="610" y="1103"/>
                                </a:lnTo>
                                <a:lnTo>
                                  <a:pt x="650" y="1093"/>
                                </a:lnTo>
                                <a:lnTo>
                                  <a:pt x="695" y="1083"/>
                                </a:lnTo>
                                <a:lnTo>
                                  <a:pt x="735" y="1068"/>
                                </a:lnTo>
                                <a:lnTo>
                                  <a:pt x="775" y="1048"/>
                                </a:lnTo>
                                <a:lnTo>
                                  <a:pt x="815" y="1028"/>
                                </a:lnTo>
                                <a:lnTo>
                                  <a:pt x="850" y="1003"/>
                                </a:lnTo>
                                <a:lnTo>
                                  <a:pt x="885" y="974"/>
                                </a:lnTo>
                                <a:lnTo>
                                  <a:pt x="925" y="934"/>
                                </a:lnTo>
                                <a:lnTo>
                                  <a:pt x="955" y="899"/>
                                </a:lnTo>
                                <a:lnTo>
                                  <a:pt x="985" y="859"/>
                                </a:lnTo>
                                <a:lnTo>
                                  <a:pt x="1010" y="819"/>
                                </a:lnTo>
                                <a:lnTo>
                                  <a:pt x="1035" y="779"/>
                                </a:lnTo>
                                <a:lnTo>
                                  <a:pt x="1050" y="734"/>
                                </a:lnTo>
                                <a:lnTo>
                                  <a:pt x="1065" y="694"/>
                                </a:lnTo>
                                <a:lnTo>
                                  <a:pt x="1075" y="649"/>
                                </a:lnTo>
                                <a:lnTo>
                                  <a:pt x="1085" y="569"/>
                                </a:lnTo>
                                <a:lnTo>
                                  <a:pt x="1080" y="489"/>
                                </a:lnTo>
                                <a:lnTo>
                                  <a:pt x="1075" y="454"/>
                                </a:lnTo>
                                <a:lnTo>
                                  <a:pt x="1065" y="414"/>
                                </a:lnTo>
                                <a:lnTo>
                                  <a:pt x="1035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819"/>
                        <wps:cNvSpPr>
                          <a:spLocks/>
                        </wps:cNvSpPr>
                        <wps:spPr bwMode="auto">
                          <a:xfrm>
                            <a:off x="6145" y="7808"/>
                            <a:ext cx="153" cy="147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5 h 135"/>
                              <a:gd name="T2" fmla="*/ 140 w 140"/>
                              <a:gd name="T3" fmla="*/ 65 h 135"/>
                              <a:gd name="T4" fmla="*/ 135 w 140"/>
                              <a:gd name="T5" fmla="*/ 95 h 135"/>
                              <a:gd name="T6" fmla="*/ 120 w 140"/>
                              <a:gd name="T7" fmla="*/ 115 h 135"/>
                              <a:gd name="T8" fmla="*/ 95 w 140"/>
                              <a:gd name="T9" fmla="*/ 130 h 135"/>
                              <a:gd name="T10" fmla="*/ 70 w 140"/>
                              <a:gd name="T11" fmla="*/ 135 h 135"/>
                              <a:gd name="T12" fmla="*/ 70 w 140"/>
                              <a:gd name="T13" fmla="*/ 135 h 135"/>
                              <a:gd name="T14" fmla="*/ 45 w 140"/>
                              <a:gd name="T15" fmla="*/ 130 h 135"/>
                              <a:gd name="T16" fmla="*/ 20 w 140"/>
                              <a:gd name="T17" fmla="*/ 115 h 135"/>
                              <a:gd name="T18" fmla="*/ 10 w 140"/>
                              <a:gd name="T19" fmla="*/ 95 h 135"/>
                              <a:gd name="T20" fmla="*/ 0 w 140"/>
                              <a:gd name="T21" fmla="*/ 65 h 135"/>
                              <a:gd name="T22" fmla="*/ 0 w 140"/>
                              <a:gd name="T23" fmla="*/ 65 h 135"/>
                              <a:gd name="T24" fmla="*/ 10 w 140"/>
                              <a:gd name="T25" fmla="*/ 40 h 135"/>
                              <a:gd name="T26" fmla="*/ 20 w 140"/>
                              <a:gd name="T27" fmla="*/ 20 h 135"/>
                              <a:gd name="T28" fmla="*/ 45 w 140"/>
                              <a:gd name="T29" fmla="*/ 5 h 135"/>
                              <a:gd name="T30" fmla="*/ 70 w 140"/>
                              <a:gd name="T31" fmla="*/ 0 h 135"/>
                              <a:gd name="T32" fmla="*/ 70 w 140"/>
                              <a:gd name="T33" fmla="*/ 0 h 135"/>
                              <a:gd name="T34" fmla="*/ 95 w 140"/>
                              <a:gd name="T35" fmla="*/ 5 h 135"/>
                              <a:gd name="T36" fmla="*/ 120 w 140"/>
                              <a:gd name="T37" fmla="*/ 20 h 135"/>
                              <a:gd name="T38" fmla="*/ 135 w 140"/>
                              <a:gd name="T39" fmla="*/ 40 h 135"/>
                              <a:gd name="T40" fmla="*/ 140 w 140"/>
                              <a:gd name="T41" fmla="*/ 65 h 135"/>
                              <a:gd name="T42" fmla="*/ 140 w 140"/>
                              <a:gd name="T43" fmla="*/ 6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0" h="135">
                                <a:moveTo>
                                  <a:pt x="140" y="65"/>
                                </a:moveTo>
                                <a:lnTo>
                                  <a:pt x="140" y="65"/>
                                </a:lnTo>
                                <a:lnTo>
                                  <a:pt x="135" y="95"/>
                                </a:lnTo>
                                <a:lnTo>
                                  <a:pt x="120" y="115"/>
                                </a:lnTo>
                                <a:lnTo>
                                  <a:pt x="95" y="130"/>
                                </a:lnTo>
                                <a:lnTo>
                                  <a:pt x="70" y="135"/>
                                </a:lnTo>
                                <a:lnTo>
                                  <a:pt x="45" y="130"/>
                                </a:lnTo>
                                <a:lnTo>
                                  <a:pt x="20" y="115"/>
                                </a:lnTo>
                                <a:lnTo>
                                  <a:pt x="10" y="95"/>
                                </a:lnTo>
                                <a:lnTo>
                                  <a:pt x="0" y="65"/>
                                </a:lnTo>
                                <a:lnTo>
                                  <a:pt x="10" y="40"/>
                                </a:lnTo>
                                <a:lnTo>
                                  <a:pt x="20" y="20"/>
                                </a:lnTo>
                                <a:lnTo>
                                  <a:pt x="45" y="5"/>
                                </a:lnTo>
                                <a:lnTo>
                                  <a:pt x="70" y="0"/>
                                </a:lnTo>
                                <a:lnTo>
                                  <a:pt x="95" y="5"/>
                                </a:lnTo>
                                <a:lnTo>
                                  <a:pt x="120" y="20"/>
                                </a:lnTo>
                                <a:lnTo>
                                  <a:pt x="135" y="40"/>
                                </a:lnTo>
                                <a:lnTo>
                                  <a:pt x="14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820"/>
                        <wps:cNvSpPr>
                          <a:spLocks/>
                        </wps:cNvSpPr>
                        <wps:spPr bwMode="auto">
                          <a:xfrm>
                            <a:off x="6315" y="7988"/>
                            <a:ext cx="71" cy="72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5"/>
                              <a:gd name="T2" fmla="*/ 65 w 65"/>
                              <a:gd name="T3" fmla="*/ 30 h 65"/>
                              <a:gd name="T4" fmla="*/ 60 w 65"/>
                              <a:gd name="T5" fmla="*/ 45 h 65"/>
                              <a:gd name="T6" fmla="*/ 55 w 65"/>
                              <a:gd name="T7" fmla="*/ 55 h 65"/>
                              <a:gd name="T8" fmla="*/ 45 w 65"/>
                              <a:gd name="T9" fmla="*/ 60 h 65"/>
                              <a:gd name="T10" fmla="*/ 30 w 65"/>
                              <a:gd name="T11" fmla="*/ 65 h 65"/>
                              <a:gd name="T12" fmla="*/ 30 w 65"/>
                              <a:gd name="T13" fmla="*/ 65 h 65"/>
                              <a:gd name="T14" fmla="*/ 20 w 65"/>
                              <a:gd name="T15" fmla="*/ 60 h 65"/>
                              <a:gd name="T16" fmla="*/ 10 w 65"/>
                              <a:gd name="T17" fmla="*/ 55 h 65"/>
                              <a:gd name="T18" fmla="*/ 0 w 65"/>
                              <a:gd name="T19" fmla="*/ 45 h 65"/>
                              <a:gd name="T20" fmla="*/ 0 w 65"/>
                              <a:gd name="T21" fmla="*/ 30 h 65"/>
                              <a:gd name="T22" fmla="*/ 0 w 65"/>
                              <a:gd name="T23" fmla="*/ 30 h 65"/>
                              <a:gd name="T24" fmla="*/ 0 w 65"/>
                              <a:gd name="T25" fmla="*/ 20 h 65"/>
                              <a:gd name="T26" fmla="*/ 10 w 65"/>
                              <a:gd name="T27" fmla="*/ 10 h 65"/>
                              <a:gd name="T28" fmla="*/ 20 w 65"/>
                              <a:gd name="T29" fmla="*/ 0 h 65"/>
                              <a:gd name="T30" fmla="*/ 30 w 65"/>
                              <a:gd name="T31" fmla="*/ 0 h 65"/>
                              <a:gd name="T32" fmla="*/ 30 w 65"/>
                              <a:gd name="T33" fmla="*/ 0 h 65"/>
                              <a:gd name="T34" fmla="*/ 45 w 65"/>
                              <a:gd name="T35" fmla="*/ 0 h 65"/>
                              <a:gd name="T36" fmla="*/ 55 w 65"/>
                              <a:gd name="T37" fmla="*/ 10 h 65"/>
                              <a:gd name="T38" fmla="*/ 60 w 65"/>
                              <a:gd name="T39" fmla="*/ 20 h 65"/>
                              <a:gd name="T40" fmla="*/ 65 w 65"/>
                              <a:gd name="T41" fmla="*/ 30 h 65"/>
                              <a:gd name="T42" fmla="*/ 65 w 65"/>
                              <a:gd name="T43" fmla="*/ 3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5" y="30"/>
                                </a:moveTo>
                                <a:lnTo>
                                  <a:pt x="65" y="30"/>
                                </a:lnTo>
                                <a:lnTo>
                                  <a:pt x="60" y="45"/>
                                </a:lnTo>
                                <a:lnTo>
                                  <a:pt x="5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60"/>
                                </a:lnTo>
                                <a:lnTo>
                                  <a:pt x="10" y="5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0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0" y="20"/>
                                </a:lnTo>
                                <a:lnTo>
                                  <a:pt x="6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33B9F" id="Group 814" o:spid="_x0000_s1026" style="position:absolute;margin-left:334.2pt;margin-top:669.9pt;width:38.25pt;height:44.1pt;rotation:-4752792fd;flip:x;z-index:253656064" coordorigin="5372,7398" coordsize="1189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">
                <v:shape id="Freeform 815" o:spid="_x0000_s1027" style="position:absolute;left:6090;top:7454;width:142;height:301;visibility:visible;mso-wrap-style:square;v-text-anchor:top" coordsize="13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" path="m,275r,l35,235,70,190,95,150r15,-45l125,75r5,-35l75,,70,65,55,130,30,200,,275xe" fillcolor="#d6e3bc [1302]" strokecolor="#76923c [2406]" strokeweight=".25pt">
                  <v:path arrowok="t" o:connecttype="custom" o:connectlocs="0,301;0,301;38,257;76,208;104,164;120,115;120,115;137,82;142,44;82,0;82,0;76,71;60,142;33,219;0,301;0,301" o:connectangles="0,0,0,0,0,0,0,0,0,0,0,0,0,0,0,0"/>
                </v:shape>
                <v:shape id="Freeform 816" o:spid="_x0000_s1028" style="position:absolute;left:6216;top:7563;width:175;height:88;visibility:visible;mso-wrap-style:square;v-text-anchor:top" coordsize="1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" path="m,40r,l10,30,25,15,40,5,65,,90,r35,10l160,30r-5,15l150,60,135,70,115,80r-30,l50,70,,40xe" fillcolor="#d6e3bc [1302]" strokecolor="#76923c [2406]" strokeweight=".25pt">
                  <v:path arrowok="t" o:connecttype="custom" o:connectlocs="0,44;0,44;11,33;27,17;44,6;71,0;98,0;137,11;175,33;175,33;170,50;164,66;148,77;126,88;93,88;55,77;0,44;0,44" o:connectangles="0,0,0,0,0,0,0,0,0,0,0,0,0,0,0,0,0,0"/>
                </v:shape>
                <v:shape id="Freeform 817" o:spid="_x0000_s1029" style="position:absolute;left:5953;top:7398;width:208;height:165;visibility:visible;mso-wrap-style:square;v-text-anchor:top" coordsize="1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" path="m,5r,l20,,50,,80,5r30,15l130,30r15,15l160,65r10,25l180,115r10,35l170,145r-25,-5l120,130,85,110,55,85,25,50,,5xe" fillcolor="#d6e3bc [1302]" strokecolor="#76923c [2406]" strokeweight=".25pt">
                  <v:path arrowok="t" o:connecttype="custom" o:connectlocs="0,6;0,6;22,0;55,0;88,6;120,22;142,33;159,50;175,72;186,99;197,127;208,165;208,165;186,160;159,154;131,143;93,121;60,94;27,55;0,6;0,6" o:connectangles="0,0,0,0,0,0,0,0,0,0,0,0,0,0,0,0,0,0,0,0,0"/>
                </v:shape>
                <v:shape id="Freeform 818" o:spid="_x0000_s1030" style="position:absolute;left:5372;top:7551;width:1189;height:1214;visibility:visible;mso-wrap-style:square;v-text-anchor:top" coordsize="1085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" path="m1035,339r,l1005,279,960,224,915,185,890,170,865,155,835,145,810,135r-30,l755,135r-25,5l705,150r-25,15l655,185r,-30l650,125,640,100,630,80,615,60,600,40,575,25,550,15,500,5,445,,380,10,315,30,245,60r-65,40l120,145,60,199,30,239r20,10l70,269r15,30l95,329r10,-5l115,324r10,l135,329r15,15l160,374r5,30l160,439r25,15l205,479r10,35l220,554r,25l215,604r-10,20l195,639r-10,15l170,664r-20,10l135,674r-5,l130,709r-15,30l100,759r-15,5l75,764r-15,l45,754r-5,20l30,794,15,809,,819r50,60l105,934r60,49l235,1028r80,40l395,1093r85,10l565,1108r45,-5l650,1093r45,-10l735,1068r40,-20l815,1028r35,-25l885,974r40,-40l955,899r30,-40l1010,819r25,-40l1050,734r15,-40l1075,649r10,-80l1080,489r-5,-35l1065,414r-30,-75xe" fillcolor="#d99594 [1941]" strokecolor="#943634 [2405]" strokeweight=".25pt">
                  <v:path arrowok="t" o:connecttype="custom" o:connectlocs="1134,371;1052,245;975,186;948,170;888,148;827,148;773,164;718,203;718,170;701,110;674,66;630,27;603,16;488,0;345,33;268,66;132,159;66,218;33,262;77,295;104,360;115,355;126,355;148,360;175,410;181,443;175,481;225,525;241,607;241,634;225,684;203,717;164,738;148,738;142,738;142,738;126,810;93,837;82,837;49,826;44,848;16,886;0,897;115,1023;258,1126;345,1170;526,1209;619,1214;712,1198;805,1170;893,1126;970,1067;1014,1023;1079,941;1134,854;1167,760;1178,711;1184,536;1167,454;1134,371" o:connectangles="0,0,0,0,0,0,0,0,0,0,0,0,0,0,0,0,0,0,0,0,0,0,0,0,0,0,0,0,0,0,0,0,0,0,0,0,0,0,0,0,0,0,0,0,0,0,0,0,0,0,0,0,0,0,0,0,0,0,0,0"/>
                </v:shape>
                <v:shape id="Freeform 819" o:spid="_x0000_s1031" style="position:absolute;left:6145;top:7808;width:153;height:147;visibility:visible;mso-wrap-style:square;v-text-anchor:top" coordsize="14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" path="m140,65r,l135,95r-15,20l95,130r-25,5l45,130,20,115,10,95,,65,10,40,20,20,45,5,70,,95,5r25,15l135,40r5,25xe" fillcolor="#f2dbdb [661]" stroked="f" strokeweight=".25pt">
                  <v:path arrowok="t" o:connecttype="custom" o:connectlocs="153,71;153,71;148,103;131,125;104,142;76,147;76,147;49,142;22,125;11,103;0,71;0,71;11,44;22,22;49,5;76,0;76,0;104,5;131,22;148,44;153,71;153,71" o:connectangles="0,0,0,0,0,0,0,0,0,0,0,0,0,0,0,0,0,0,0,0,0,0"/>
                </v:shape>
                <v:shape id="Freeform 820" o:spid="_x0000_s1032" style="position:absolute;left:6315;top:7988;width:71;height:72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" path="m65,30r,l60,45,55,55,45,60,30,65,20,60,10,55,,45,,30,,20,10,10,20,,30,,45,,55,10r5,10l65,30xe" fillcolor="#f2dbdb [661]" stroked="f" strokeweight=".25pt">
                  <v:path arrowok="t" o:connecttype="custom" o:connectlocs="71,33;71,33;66,50;60,61;49,66;33,72;33,72;22,66;11,61;0,50;0,33;0,33;0,22;11,11;22,0;33,0;33,0;49,0;60,11;66,22;71,33;71,33" o:connectangles="0,0,0,0,0,0,0,0,0,0,0,0,0,0,0,0,0,0,0,0,0,0"/>
                </v:shape>
              </v:group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1694074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2703195</wp:posOffset>
                </wp:positionV>
                <wp:extent cx="438150" cy="285750"/>
                <wp:effectExtent l="20320" t="17145" r="17780" b="49530"/>
                <wp:wrapNone/>
                <wp:docPr id="90" name="Group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38150" cy="285750"/>
                          <a:chOff x="9296" y="2527"/>
                          <a:chExt cx="2443" cy="1593"/>
                        </a:xfrm>
                      </wpg:grpSpPr>
                      <wps:wsp>
                        <wps:cNvPr id="91" name="Freeform 876"/>
                        <wps:cNvSpPr>
                          <a:spLocks/>
                        </wps:cNvSpPr>
                        <wps:spPr bwMode="auto">
                          <a:xfrm rot="2887918">
                            <a:off x="9706" y="2973"/>
                            <a:ext cx="367" cy="594"/>
                          </a:xfrm>
                          <a:custGeom>
                            <a:avLst/>
                            <a:gdLst>
                              <a:gd name="T0" fmla="*/ 330 w 330"/>
                              <a:gd name="T1" fmla="*/ 209 h 534"/>
                              <a:gd name="T2" fmla="*/ 140 w 330"/>
                              <a:gd name="T3" fmla="*/ 0 h 534"/>
                              <a:gd name="T4" fmla="*/ 140 w 330"/>
                              <a:gd name="T5" fmla="*/ 0 h 534"/>
                              <a:gd name="T6" fmla="*/ 90 w 330"/>
                              <a:gd name="T7" fmla="*/ 90 h 534"/>
                              <a:gd name="T8" fmla="*/ 50 w 330"/>
                              <a:gd name="T9" fmla="*/ 165 h 534"/>
                              <a:gd name="T10" fmla="*/ 20 w 330"/>
                              <a:gd name="T11" fmla="*/ 234 h 534"/>
                              <a:gd name="T12" fmla="*/ 5 w 330"/>
                              <a:gd name="T13" fmla="*/ 299 h 534"/>
                              <a:gd name="T14" fmla="*/ 5 w 330"/>
                              <a:gd name="T15" fmla="*/ 299 h 534"/>
                              <a:gd name="T16" fmla="*/ 0 w 330"/>
                              <a:gd name="T17" fmla="*/ 359 h 534"/>
                              <a:gd name="T18" fmla="*/ 0 w 330"/>
                              <a:gd name="T19" fmla="*/ 389 h 534"/>
                              <a:gd name="T20" fmla="*/ 5 w 330"/>
                              <a:gd name="T21" fmla="*/ 414 h 534"/>
                              <a:gd name="T22" fmla="*/ 15 w 330"/>
                              <a:gd name="T23" fmla="*/ 439 h 534"/>
                              <a:gd name="T24" fmla="*/ 25 w 330"/>
                              <a:gd name="T25" fmla="*/ 464 h 534"/>
                              <a:gd name="T26" fmla="*/ 35 w 330"/>
                              <a:gd name="T27" fmla="*/ 484 h 534"/>
                              <a:gd name="T28" fmla="*/ 50 w 330"/>
                              <a:gd name="T29" fmla="*/ 504 h 534"/>
                              <a:gd name="T30" fmla="*/ 50 w 330"/>
                              <a:gd name="T31" fmla="*/ 504 h 534"/>
                              <a:gd name="T32" fmla="*/ 65 w 330"/>
                              <a:gd name="T33" fmla="*/ 519 h 534"/>
                              <a:gd name="T34" fmla="*/ 80 w 330"/>
                              <a:gd name="T35" fmla="*/ 529 h 534"/>
                              <a:gd name="T36" fmla="*/ 95 w 330"/>
                              <a:gd name="T37" fmla="*/ 534 h 534"/>
                              <a:gd name="T38" fmla="*/ 110 w 330"/>
                              <a:gd name="T39" fmla="*/ 534 h 534"/>
                              <a:gd name="T40" fmla="*/ 125 w 330"/>
                              <a:gd name="T41" fmla="*/ 529 h 534"/>
                              <a:gd name="T42" fmla="*/ 140 w 330"/>
                              <a:gd name="T43" fmla="*/ 519 h 534"/>
                              <a:gd name="T44" fmla="*/ 175 w 330"/>
                              <a:gd name="T45" fmla="*/ 494 h 534"/>
                              <a:gd name="T46" fmla="*/ 210 w 330"/>
                              <a:gd name="T47" fmla="*/ 449 h 534"/>
                              <a:gd name="T48" fmla="*/ 245 w 330"/>
                              <a:gd name="T49" fmla="*/ 384 h 534"/>
                              <a:gd name="T50" fmla="*/ 290 w 330"/>
                              <a:gd name="T51" fmla="*/ 304 h 534"/>
                              <a:gd name="T52" fmla="*/ 330 w 330"/>
                              <a:gd name="T53" fmla="*/ 209 h 534"/>
                              <a:gd name="T54" fmla="*/ 330 w 330"/>
                              <a:gd name="T55" fmla="*/ 20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30" h="534">
                                <a:moveTo>
                                  <a:pt x="330" y="209"/>
                                </a:moveTo>
                                <a:lnTo>
                                  <a:pt x="140" y="0"/>
                                </a:lnTo>
                                <a:lnTo>
                                  <a:pt x="90" y="90"/>
                                </a:lnTo>
                                <a:lnTo>
                                  <a:pt x="50" y="165"/>
                                </a:lnTo>
                                <a:lnTo>
                                  <a:pt x="20" y="234"/>
                                </a:lnTo>
                                <a:lnTo>
                                  <a:pt x="5" y="299"/>
                                </a:lnTo>
                                <a:lnTo>
                                  <a:pt x="0" y="359"/>
                                </a:lnTo>
                                <a:lnTo>
                                  <a:pt x="0" y="389"/>
                                </a:lnTo>
                                <a:lnTo>
                                  <a:pt x="5" y="414"/>
                                </a:lnTo>
                                <a:lnTo>
                                  <a:pt x="15" y="439"/>
                                </a:lnTo>
                                <a:lnTo>
                                  <a:pt x="25" y="464"/>
                                </a:lnTo>
                                <a:lnTo>
                                  <a:pt x="35" y="484"/>
                                </a:lnTo>
                                <a:lnTo>
                                  <a:pt x="50" y="504"/>
                                </a:lnTo>
                                <a:lnTo>
                                  <a:pt x="65" y="519"/>
                                </a:lnTo>
                                <a:lnTo>
                                  <a:pt x="80" y="529"/>
                                </a:lnTo>
                                <a:lnTo>
                                  <a:pt x="95" y="534"/>
                                </a:lnTo>
                                <a:lnTo>
                                  <a:pt x="110" y="534"/>
                                </a:lnTo>
                                <a:lnTo>
                                  <a:pt x="125" y="529"/>
                                </a:lnTo>
                                <a:lnTo>
                                  <a:pt x="140" y="519"/>
                                </a:lnTo>
                                <a:lnTo>
                                  <a:pt x="175" y="494"/>
                                </a:lnTo>
                                <a:lnTo>
                                  <a:pt x="210" y="449"/>
                                </a:lnTo>
                                <a:lnTo>
                                  <a:pt x="245" y="384"/>
                                </a:lnTo>
                                <a:lnTo>
                                  <a:pt x="290" y="304"/>
                                </a:lnTo>
                                <a:lnTo>
                                  <a:pt x="33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" name="Group 877"/>
                        <wpg:cNvGrpSpPr>
                          <a:grpSpLocks/>
                        </wpg:cNvGrpSpPr>
                        <wpg:grpSpPr bwMode="auto">
                          <a:xfrm>
                            <a:off x="9296" y="2854"/>
                            <a:ext cx="2443" cy="1266"/>
                            <a:chOff x="7366" y="2781"/>
                            <a:chExt cx="2443" cy="1266"/>
                          </a:xfrm>
                        </wpg:grpSpPr>
                        <wps:wsp>
                          <wps:cNvPr id="93" name="Freeform 878"/>
                          <wps:cNvSpPr>
                            <a:spLocks/>
                          </wps:cNvSpPr>
                          <wps:spPr bwMode="auto">
                            <a:xfrm>
                              <a:off x="7366" y="2781"/>
                              <a:ext cx="2443" cy="1266"/>
                            </a:xfrm>
                            <a:custGeom>
                              <a:avLst/>
                              <a:gdLst>
                                <a:gd name="T0" fmla="*/ 3034 w 3064"/>
                                <a:gd name="T1" fmla="*/ 651 h 1587"/>
                                <a:gd name="T2" fmla="*/ 3064 w 3064"/>
                                <a:gd name="T3" fmla="*/ 541 h 1587"/>
                                <a:gd name="T4" fmla="*/ 3024 w 3064"/>
                                <a:gd name="T5" fmla="*/ 466 h 1587"/>
                                <a:gd name="T6" fmla="*/ 2809 w 3064"/>
                                <a:gd name="T7" fmla="*/ 486 h 1587"/>
                                <a:gd name="T8" fmla="*/ 2419 w 3064"/>
                                <a:gd name="T9" fmla="*/ 686 h 1587"/>
                                <a:gd name="T10" fmla="*/ 2214 w 3064"/>
                                <a:gd name="T11" fmla="*/ 546 h 1587"/>
                                <a:gd name="T12" fmla="*/ 2109 w 3064"/>
                                <a:gd name="T13" fmla="*/ 360 h 1587"/>
                                <a:gd name="T14" fmla="*/ 2194 w 3064"/>
                                <a:gd name="T15" fmla="*/ 245 h 1587"/>
                                <a:gd name="T16" fmla="*/ 2184 w 3064"/>
                                <a:gd name="T17" fmla="*/ 130 h 1587"/>
                                <a:gd name="T18" fmla="*/ 2099 w 3064"/>
                                <a:gd name="T19" fmla="*/ 45 h 1587"/>
                                <a:gd name="T20" fmla="*/ 1984 w 3064"/>
                                <a:gd name="T21" fmla="*/ 10 h 1587"/>
                                <a:gd name="T22" fmla="*/ 1839 w 3064"/>
                                <a:gd name="T23" fmla="*/ 85 h 1587"/>
                                <a:gd name="T24" fmla="*/ 1614 w 3064"/>
                                <a:gd name="T25" fmla="*/ 5 h 1587"/>
                                <a:gd name="T26" fmla="*/ 1370 w 3064"/>
                                <a:gd name="T27" fmla="*/ 20 h 1587"/>
                                <a:gd name="T28" fmla="*/ 1185 w 3064"/>
                                <a:gd name="T29" fmla="*/ 55 h 1587"/>
                                <a:gd name="T30" fmla="*/ 1070 w 3064"/>
                                <a:gd name="T31" fmla="*/ 10 h 1587"/>
                                <a:gd name="T32" fmla="*/ 920 w 3064"/>
                                <a:gd name="T33" fmla="*/ 70 h 1587"/>
                                <a:gd name="T34" fmla="*/ 860 w 3064"/>
                                <a:gd name="T35" fmla="*/ 170 h 1587"/>
                                <a:gd name="T36" fmla="*/ 875 w 3064"/>
                                <a:gd name="T37" fmla="*/ 285 h 1587"/>
                                <a:gd name="T38" fmla="*/ 950 w 3064"/>
                                <a:gd name="T39" fmla="*/ 360 h 1587"/>
                                <a:gd name="T40" fmla="*/ 805 w 3064"/>
                                <a:gd name="T41" fmla="*/ 651 h 1587"/>
                                <a:gd name="T42" fmla="*/ 535 w 3064"/>
                                <a:gd name="T43" fmla="*/ 616 h 1587"/>
                                <a:gd name="T44" fmla="*/ 175 w 3064"/>
                                <a:gd name="T45" fmla="*/ 466 h 1587"/>
                                <a:gd name="T46" fmla="*/ 40 w 3064"/>
                                <a:gd name="T47" fmla="*/ 466 h 1587"/>
                                <a:gd name="T48" fmla="*/ 0 w 3064"/>
                                <a:gd name="T49" fmla="*/ 576 h 1587"/>
                                <a:gd name="T50" fmla="*/ 55 w 3064"/>
                                <a:gd name="T51" fmla="*/ 696 h 1587"/>
                                <a:gd name="T52" fmla="*/ 185 w 3064"/>
                                <a:gd name="T53" fmla="*/ 836 h 1587"/>
                                <a:gd name="T54" fmla="*/ 465 w 3064"/>
                                <a:gd name="T55" fmla="*/ 1016 h 1587"/>
                                <a:gd name="T56" fmla="*/ 30 w 3064"/>
                                <a:gd name="T57" fmla="*/ 1277 h 1587"/>
                                <a:gd name="T58" fmla="*/ 125 w 3064"/>
                                <a:gd name="T59" fmla="*/ 1332 h 1587"/>
                                <a:gd name="T60" fmla="*/ 115 w 3064"/>
                                <a:gd name="T61" fmla="*/ 1437 h 1587"/>
                                <a:gd name="T62" fmla="*/ 240 w 3064"/>
                                <a:gd name="T63" fmla="*/ 1397 h 1587"/>
                                <a:gd name="T64" fmla="*/ 355 w 3064"/>
                                <a:gd name="T65" fmla="*/ 1422 h 1587"/>
                                <a:gd name="T66" fmla="*/ 930 w 3064"/>
                                <a:gd name="T67" fmla="*/ 1212 h 1587"/>
                                <a:gd name="T68" fmla="*/ 1020 w 3064"/>
                                <a:gd name="T69" fmla="*/ 1472 h 1587"/>
                                <a:gd name="T70" fmla="*/ 1085 w 3064"/>
                                <a:gd name="T71" fmla="*/ 1477 h 1587"/>
                                <a:gd name="T72" fmla="*/ 1130 w 3064"/>
                                <a:gd name="T73" fmla="*/ 1557 h 1587"/>
                                <a:gd name="T74" fmla="*/ 1175 w 3064"/>
                                <a:gd name="T75" fmla="*/ 1557 h 1587"/>
                                <a:gd name="T76" fmla="*/ 1260 w 3064"/>
                                <a:gd name="T77" fmla="*/ 1557 h 1587"/>
                                <a:gd name="T78" fmla="*/ 1350 w 3064"/>
                                <a:gd name="T79" fmla="*/ 1367 h 1587"/>
                                <a:gd name="T80" fmla="*/ 1609 w 3064"/>
                                <a:gd name="T81" fmla="*/ 1377 h 1587"/>
                                <a:gd name="T82" fmla="*/ 1759 w 3064"/>
                                <a:gd name="T83" fmla="*/ 1572 h 1587"/>
                                <a:gd name="T84" fmla="*/ 1844 w 3064"/>
                                <a:gd name="T85" fmla="*/ 1547 h 1587"/>
                                <a:gd name="T86" fmla="*/ 1904 w 3064"/>
                                <a:gd name="T87" fmla="*/ 1587 h 1587"/>
                                <a:gd name="T88" fmla="*/ 1934 w 3064"/>
                                <a:gd name="T89" fmla="*/ 1492 h 1587"/>
                                <a:gd name="T90" fmla="*/ 2014 w 3064"/>
                                <a:gd name="T91" fmla="*/ 1472 h 1587"/>
                                <a:gd name="T92" fmla="*/ 2029 w 3064"/>
                                <a:gd name="T93" fmla="*/ 1267 h 1587"/>
                                <a:gd name="T94" fmla="*/ 2229 w 3064"/>
                                <a:gd name="T95" fmla="*/ 1156 h 1587"/>
                                <a:gd name="T96" fmla="*/ 2734 w 3064"/>
                                <a:gd name="T97" fmla="*/ 1407 h 1587"/>
                                <a:gd name="T98" fmla="*/ 2864 w 3064"/>
                                <a:gd name="T99" fmla="*/ 1407 h 1587"/>
                                <a:gd name="T100" fmla="*/ 2934 w 3064"/>
                                <a:gd name="T101" fmla="*/ 1407 h 1587"/>
                                <a:gd name="T102" fmla="*/ 2954 w 3064"/>
                                <a:gd name="T103" fmla="*/ 1312 h 1587"/>
                                <a:gd name="T104" fmla="*/ 2414 w 3064"/>
                                <a:gd name="T105" fmla="*/ 1096 h 1587"/>
                                <a:gd name="T106" fmla="*/ 2674 w 3064"/>
                                <a:gd name="T107" fmla="*/ 971 h 1587"/>
                                <a:gd name="T108" fmla="*/ 2929 w 3064"/>
                                <a:gd name="T109" fmla="*/ 786 h 15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064" h="1587">
                                  <a:moveTo>
                                    <a:pt x="2979" y="736"/>
                                  </a:moveTo>
                                  <a:lnTo>
                                    <a:pt x="2979" y="736"/>
                                  </a:lnTo>
                                  <a:lnTo>
                                    <a:pt x="3009" y="696"/>
                                  </a:lnTo>
                                  <a:lnTo>
                                    <a:pt x="3034" y="651"/>
                                  </a:lnTo>
                                  <a:lnTo>
                                    <a:pt x="3054" y="616"/>
                                  </a:lnTo>
                                  <a:lnTo>
                                    <a:pt x="3064" y="576"/>
                                  </a:lnTo>
                                  <a:lnTo>
                                    <a:pt x="3064" y="541"/>
                                  </a:lnTo>
                                  <a:lnTo>
                                    <a:pt x="3059" y="516"/>
                                  </a:lnTo>
                                  <a:lnTo>
                                    <a:pt x="3044" y="491"/>
                                  </a:lnTo>
                                  <a:lnTo>
                                    <a:pt x="3024" y="466"/>
                                  </a:lnTo>
                                  <a:lnTo>
                                    <a:pt x="2994" y="461"/>
                                  </a:lnTo>
                                  <a:lnTo>
                                    <a:pt x="2959" y="461"/>
                                  </a:lnTo>
                                  <a:lnTo>
                                    <a:pt x="2889" y="466"/>
                                  </a:lnTo>
                                  <a:lnTo>
                                    <a:pt x="2809" y="486"/>
                                  </a:lnTo>
                                  <a:lnTo>
                                    <a:pt x="2719" y="516"/>
                                  </a:lnTo>
                                  <a:lnTo>
                                    <a:pt x="2629" y="561"/>
                                  </a:lnTo>
                                  <a:lnTo>
                                    <a:pt x="2524" y="616"/>
                                  </a:lnTo>
                                  <a:lnTo>
                                    <a:pt x="2419" y="686"/>
                                  </a:lnTo>
                                  <a:lnTo>
                                    <a:pt x="2304" y="771"/>
                                  </a:lnTo>
                                  <a:lnTo>
                                    <a:pt x="2259" y="651"/>
                                  </a:lnTo>
                                  <a:lnTo>
                                    <a:pt x="2214" y="546"/>
                                  </a:lnTo>
                                  <a:lnTo>
                                    <a:pt x="2164" y="446"/>
                                  </a:lnTo>
                                  <a:lnTo>
                                    <a:pt x="2109" y="360"/>
                                  </a:lnTo>
                                  <a:lnTo>
                                    <a:pt x="2149" y="325"/>
                                  </a:lnTo>
                                  <a:lnTo>
                                    <a:pt x="2179" y="285"/>
                                  </a:lnTo>
                                  <a:lnTo>
                                    <a:pt x="2194" y="245"/>
                                  </a:lnTo>
                                  <a:lnTo>
                                    <a:pt x="2199" y="205"/>
                                  </a:lnTo>
                                  <a:lnTo>
                                    <a:pt x="2194" y="170"/>
                                  </a:lnTo>
                                  <a:lnTo>
                                    <a:pt x="2184" y="130"/>
                                  </a:lnTo>
                                  <a:lnTo>
                                    <a:pt x="2164" y="100"/>
                                  </a:lnTo>
                                  <a:lnTo>
                                    <a:pt x="2134" y="70"/>
                                  </a:lnTo>
                                  <a:lnTo>
                                    <a:pt x="2099" y="45"/>
                                  </a:lnTo>
                                  <a:lnTo>
                                    <a:pt x="2064" y="25"/>
                                  </a:lnTo>
                                  <a:lnTo>
                                    <a:pt x="2024" y="15"/>
                                  </a:lnTo>
                                  <a:lnTo>
                                    <a:pt x="1984" y="10"/>
                                  </a:lnTo>
                                  <a:lnTo>
                                    <a:pt x="1944" y="15"/>
                                  </a:lnTo>
                                  <a:lnTo>
                                    <a:pt x="1904" y="30"/>
                                  </a:lnTo>
                                  <a:lnTo>
                                    <a:pt x="1869" y="55"/>
                                  </a:lnTo>
                                  <a:lnTo>
                                    <a:pt x="1839" y="85"/>
                                  </a:lnTo>
                                  <a:lnTo>
                                    <a:pt x="1764" y="45"/>
                                  </a:lnTo>
                                  <a:lnTo>
                                    <a:pt x="1689" y="20"/>
                                  </a:lnTo>
                                  <a:lnTo>
                                    <a:pt x="1614" y="5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450" y="5"/>
                                  </a:lnTo>
                                  <a:lnTo>
                                    <a:pt x="1370" y="20"/>
                                  </a:lnTo>
                                  <a:lnTo>
                                    <a:pt x="1290" y="50"/>
                                  </a:lnTo>
                                  <a:lnTo>
                                    <a:pt x="1220" y="90"/>
                                  </a:lnTo>
                                  <a:lnTo>
                                    <a:pt x="1185" y="55"/>
                                  </a:lnTo>
                                  <a:lnTo>
                                    <a:pt x="1150" y="30"/>
                                  </a:lnTo>
                                  <a:lnTo>
                                    <a:pt x="1110" y="15"/>
                                  </a:lnTo>
                                  <a:lnTo>
                                    <a:pt x="1070" y="10"/>
                                  </a:lnTo>
                                  <a:lnTo>
                                    <a:pt x="1030" y="15"/>
                                  </a:lnTo>
                                  <a:lnTo>
                                    <a:pt x="990" y="25"/>
                                  </a:lnTo>
                                  <a:lnTo>
                                    <a:pt x="955" y="45"/>
                                  </a:lnTo>
                                  <a:lnTo>
                                    <a:pt x="920" y="70"/>
                                  </a:lnTo>
                                  <a:lnTo>
                                    <a:pt x="890" y="100"/>
                                  </a:lnTo>
                                  <a:lnTo>
                                    <a:pt x="870" y="130"/>
                                  </a:lnTo>
                                  <a:lnTo>
                                    <a:pt x="860" y="170"/>
                                  </a:lnTo>
                                  <a:lnTo>
                                    <a:pt x="855" y="205"/>
                                  </a:lnTo>
                                  <a:lnTo>
                                    <a:pt x="860" y="245"/>
                                  </a:lnTo>
                                  <a:lnTo>
                                    <a:pt x="875" y="285"/>
                                  </a:lnTo>
                                  <a:lnTo>
                                    <a:pt x="905" y="325"/>
                                  </a:lnTo>
                                  <a:lnTo>
                                    <a:pt x="945" y="360"/>
                                  </a:lnTo>
                                  <a:lnTo>
                                    <a:pt x="950" y="360"/>
                                  </a:lnTo>
                                  <a:lnTo>
                                    <a:pt x="900" y="451"/>
                                  </a:lnTo>
                                  <a:lnTo>
                                    <a:pt x="850" y="546"/>
                                  </a:lnTo>
                                  <a:lnTo>
                                    <a:pt x="805" y="651"/>
                                  </a:lnTo>
                                  <a:lnTo>
                                    <a:pt x="760" y="771"/>
                                  </a:lnTo>
                                  <a:lnTo>
                                    <a:pt x="645" y="686"/>
                                  </a:lnTo>
                                  <a:lnTo>
                                    <a:pt x="535" y="616"/>
                                  </a:lnTo>
                                  <a:lnTo>
                                    <a:pt x="435" y="561"/>
                                  </a:lnTo>
                                  <a:lnTo>
                                    <a:pt x="340" y="516"/>
                                  </a:lnTo>
                                  <a:lnTo>
                                    <a:pt x="255" y="486"/>
                                  </a:lnTo>
                                  <a:lnTo>
                                    <a:pt x="175" y="466"/>
                                  </a:lnTo>
                                  <a:lnTo>
                                    <a:pt x="105" y="461"/>
                                  </a:lnTo>
                                  <a:lnTo>
                                    <a:pt x="70" y="461"/>
                                  </a:lnTo>
                                  <a:lnTo>
                                    <a:pt x="40" y="466"/>
                                  </a:lnTo>
                                  <a:lnTo>
                                    <a:pt x="15" y="491"/>
                                  </a:lnTo>
                                  <a:lnTo>
                                    <a:pt x="5" y="516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10" y="616"/>
                                  </a:lnTo>
                                  <a:lnTo>
                                    <a:pt x="25" y="651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85" y="736"/>
                                  </a:lnTo>
                                  <a:lnTo>
                                    <a:pt x="135" y="786"/>
                                  </a:lnTo>
                                  <a:lnTo>
                                    <a:pt x="185" y="836"/>
                                  </a:lnTo>
                                  <a:lnTo>
                                    <a:pt x="245" y="886"/>
                                  </a:lnTo>
                                  <a:lnTo>
                                    <a:pt x="315" y="931"/>
                                  </a:lnTo>
                                  <a:lnTo>
                                    <a:pt x="385" y="971"/>
                                  </a:lnTo>
                                  <a:lnTo>
                                    <a:pt x="465" y="1016"/>
                                  </a:lnTo>
                                  <a:lnTo>
                                    <a:pt x="555" y="1056"/>
                                  </a:lnTo>
                                  <a:lnTo>
                                    <a:pt x="645" y="1096"/>
                                  </a:lnTo>
                                  <a:lnTo>
                                    <a:pt x="30" y="1277"/>
                                  </a:lnTo>
                                  <a:lnTo>
                                    <a:pt x="65" y="1287"/>
                                  </a:lnTo>
                                  <a:lnTo>
                                    <a:pt x="90" y="1297"/>
                                  </a:lnTo>
                                  <a:lnTo>
                                    <a:pt x="110" y="1312"/>
                                  </a:lnTo>
                                  <a:lnTo>
                                    <a:pt x="125" y="1332"/>
                                  </a:lnTo>
                                  <a:lnTo>
                                    <a:pt x="130" y="1352"/>
                                  </a:lnTo>
                                  <a:lnTo>
                                    <a:pt x="135" y="1377"/>
                                  </a:lnTo>
                                  <a:lnTo>
                                    <a:pt x="125" y="1407"/>
                                  </a:lnTo>
                                  <a:lnTo>
                                    <a:pt x="115" y="1437"/>
                                  </a:lnTo>
                                  <a:lnTo>
                                    <a:pt x="160" y="1422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240" y="1397"/>
                                  </a:lnTo>
                                  <a:lnTo>
                                    <a:pt x="275" y="1397"/>
                                  </a:lnTo>
                                  <a:lnTo>
                                    <a:pt x="305" y="1397"/>
                                  </a:lnTo>
                                  <a:lnTo>
                                    <a:pt x="330" y="1407"/>
                                  </a:lnTo>
                                  <a:lnTo>
                                    <a:pt x="355" y="1422"/>
                                  </a:lnTo>
                                  <a:lnTo>
                                    <a:pt x="375" y="1437"/>
                                  </a:lnTo>
                                  <a:lnTo>
                                    <a:pt x="835" y="1156"/>
                                  </a:lnTo>
                                  <a:lnTo>
                                    <a:pt x="930" y="1212"/>
                                  </a:lnTo>
                                  <a:lnTo>
                                    <a:pt x="1025" y="1262"/>
                                  </a:lnTo>
                                  <a:lnTo>
                                    <a:pt x="1120" y="1302"/>
                                  </a:lnTo>
                                  <a:lnTo>
                                    <a:pt x="1220" y="1337"/>
                                  </a:lnTo>
                                  <a:lnTo>
                                    <a:pt x="1020" y="1472"/>
                                  </a:lnTo>
                                  <a:lnTo>
                                    <a:pt x="1045" y="1472"/>
                                  </a:lnTo>
                                  <a:lnTo>
                                    <a:pt x="1070" y="1472"/>
                                  </a:lnTo>
                                  <a:lnTo>
                                    <a:pt x="1085" y="1477"/>
                                  </a:lnTo>
                                  <a:lnTo>
                                    <a:pt x="1100" y="1492"/>
                                  </a:lnTo>
                                  <a:lnTo>
                                    <a:pt x="1115" y="1507"/>
                                  </a:lnTo>
                                  <a:lnTo>
                                    <a:pt x="1125" y="1527"/>
                                  </a:lnTo>
                                  <a:lnTo>
                                    <a:pt x="1130" y="1557"/>
                                  </a:lnTo>
                                  <a:lnTo>
                                    <a:pt x="1135" y="1587"/>
                                  </a:lnTo>
                                  <a:lnTo>
                                    <a:pt x="1155" y="1572"/>
                                  </a:lnTo>
                                  <a:lnTo>
                                    <a:pt x="1175" y="1557"/>
                                  </a:lnTo>
                                  <a:lnTo>
                                    <a:pt x="1195" y="1547"/>
                                  </a:lnTo>
                                  <a:lnTo>
                                    <a:pt x="1215" y="1547"/>
                                  </a:lnTo>
                                  <a:lnTo>
                                    <a:pt x="1235" y="1547"/>
                                  </a:lnTo>
                                  <a:lnTo>
                                    <a:pt x="1260" y="1557"/>
                                  </a:lnTo>
                                  <a:lnTo>
                                    <a:pt x="1280" y="1572"/>
                                  </a:lnTo>
                                  <a:lnTo>
                                    <a:pt x="1300" y="1587"/>
                                  </a:lnTo>
                                  <a:lnTo>
                                    <a:pt x="1350" y="1367"/>
                                  </a:lnTo>
                                  <a:lnTo>
                                    <a:pt x="1440" y="1377"/>
                                  </a:lnTo>
                                  <a:lnTo>
                                    <a:pt x="1530" y="1377"/>
                                  </a:lnTo>
                                  <a:lnTo>
                                    <a:pt x="1609" y="1377"/>
                                  </a:lnTo>
                                  <a:lnTo>
                                    <a:pt x="1684" y="1367"/>
                                  </a:lnTo>
                                  <a:lnTo>
                                    <a:pt x="1739" y="1587"/>
                                  </a:lnTo>
                                  <a:lnTo>
                                    <a:pt x="1759" y="1572"/>
                                  </a:lnTo>
                                  <a:lnTo>
                                    <a:pt x="1779" y="1557"/>
                                  </a:lnTo>
                                  <a:lnTo>
                                    <a:pt x="1799" y="1547"/>
                                  </a:lnTo>
                                  <a:lnTo>
                                    <a:pt x="1819" y="1547"/>
                                  </a:lnTo>
                                  <a:lnTo>
                                    <a:pt x="1844" y="1547"/>
                                  </a:lnTo>
                                  <a:lnTo>
                                    <a:pt x="1864" y="1557"/>
                                  </a:lnTo>
                                  <a:lnTo>
                                    <a:pt x="1884" y="1572"/>
                                  </a:lnTo>
                                  <a:lnTo>
                                    <a:pt x="1904" y="1587"/>
                                  </a:lnTo>
                                  <a:lnTo>
                                    <a:pt x="1909" y="1557"/>
                                  </a:lnTo>
                                  <a:lnTo>
                                    <a:pt x="1914" y="1527"/>
                                  </a:lnTo>
                                  <a:lnTo>
                                    <a:pt x="1924" y="1507"/>
                                  </a:lnTo>
                                  <a:lnTo>
                                    <a:pt x="1934" y="1492"/>
                                  </a:lnTo>
                                  <a:lnTo>
                                    <a:pt x="1949" y="1477"/>
                                  </a:lnTo>
                                  <a:lnTo>
                                    <a:pt x="1969" y="1472"/>
                                  </a:lnTo>
                                  <a:lnTo>
                                    <a:pt x="1989" y="1472"/>
                                  </a:lnTo>
                                  <a:lnTo>
                                    <a:pt x="2014" y="1472"/>
                                  </a:lnTo>
                                  <a:lnTo>
                                    <a:pt x="1824" y="1342"/>
                                  </a:lnTo>
                                  <a:lnTo>
                                    <a:pt x="1929" y="1312"/>
                                  </a:lnTo>
                                  <a:lnTo>
                                    <a:pt x="2029" y="1267"/>
                                  </a:lnTo>
                                  <a:lnTo>
                                    <a:pt x="2129" y="1217"/>
                                  </a:lnTo>
                                  <a:lnTo>
                                    <a:pt x="2224" y="1156"/>
                                  </a:lnTo>
                                  <a:lnTo>
                                    <a:pt x="2229" y="1156"/>
                                  </a:lnTo>
                                  <a:lnTo>
                                    <a:pt x="2689" y="1437"/>
                                  </a:lnTo>
                                  <a:lnTo>
                                    <a:pt x="2709" y="1422"/>
                                  </a:lnTo>
                                  <a:lnTo>
                                    <a:pt x="2734" y="1407"/>
                                  </a:lnTo>
                                  <a:lnTo>
                                    <a:pt x="2759" y="1397"/>
                                  </a:lnTo>
                                  <a:lnTo>
                                    <a:pt x="2789" y="1397"/>
                                  </a:lnTo>
                                  <a:lnTo>
                                    <a:pt x="2824" y="1397"/>
                                  </a:lnTo>
                                  <a:lnTo>
                                    <a:pt x="2864" y="1407"/>
                                  </a:lnTo>
                                  <a:lnTo>
                                    <a:pt x="2904" y="1422"/>
                                  </a:lnTo>
                                  <a:lnTo>
                                    <a:pt x="2949" y="1437"/>
                                  </a:lnTo>
                                  <a:lnTo>
                                    <a:pt x="2934" y="1407"/>
                                  </a:lnTo>
                                  <a:lnTo>
                                    <a:pt x="2929" y="1377"/>
                                  </a:lnTo>
                                  <a:lnTo>
                                    <a:pt x="2929" y="1352"/>
                                  </a:lnTo>
                                  <a:lnTo>
                                    <a:pt x="2939" y="1332"/>
                                  </a:lnTo>
                                  <a:lnTo>
                                    <a:pt x="2954" y="1312"/>
                                  </a:lnTo>
                                  <a:lnTo>
                                    <a:pt x="2974" y="1297"/>
                                  </a:lnTo>
                                  <a:lnTo>
                                    <a:pt x="2999" y="1287"/>
                                  </a:lnTo>
                                  <a:lnTo>
                                    <a:pt x="3034" y="1277"/>
                                  </a:lnTo>
                                  <a:lnTo>
                                    <a:pt x="2414" y="1096"/>
                                  </a:lnTo>
                                  <a:lnTo>
                                    <a:pt x="2509" y="1056"/>
                                  </a:lnTo>
                                  <a:lnTo>
                                    <a:pt x="2594" y="1016"/>
                                  </a:lnTo>
                                  <a:lnTo>
                                    <a:pt x="2674" y="971"/>
                                  </a:lnTo>
                                  <a:lnTo>
                                    <a:pt x="2749" y="931"/>
                                  </a:lnTo>
                                  <a:lnTo>
                                    <a:pt x="2814" y="886"/>
                                  </a:lnTo>
                                  <a:lnTo>
                                    <a:pt x="2874" y="836"/>
                                  </a:lnTo>
                                  <a:lnTo>
                                    <a:pt x="2929" y="786"/>
                                  </a:lnTo>
                                  <a:lnTo>
                                    <a:pt x="2979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79"/>
                          <wps:cNvSpPr>
                            <a:spLocks/>
                          </wps:cNvSpPr>
                          <wps:spPr bwMode="auto">
                            <a:xfrm>
                              <a:off x="9151" y="3240"/>
                              <a:ext cx="518" cy="455"/>
                            </a:xfrm>
                            <a:custGeom>
                              <a:avLst/>
                              <a:gdLst>
                                <a:gd name="T0" fmla="*/ 0 w 650"/>
                                <a:gd name="T1" fmla="*/ 570 h 570"/>
                                <a:gd name="T2" fmla="*/ 0 w 650"/>
                                <a:gd name="T3" fmla="*/ 570 h 570"/>
                                <a:gd name="T4" fmla="*/ 60 w 650"/>
                                <a:gd name="T5" fmla="*/ 515 h 570"/>
                                <a:gd name="T6" fmla="*/ 125 w 650"/>
                                <a:gd name="T7" fmla="*/ 450 h 570"/>
                                <a:gd name="T8" fmla="*/ 125 w 650"/>
                                <a:gd name="T9" fmla="*/ 450 h 570"/>
                                <a:gd name="T10" fmla="*/ 265 w 650"/>
                                <a:gd name="T11" fmla="*/ 295 h 570"/>
                                <a:gd name="T12" fmla="*/ 265 w 650"/>
                                <a:gd name="T13" fmla="*/ 295 h 570"/>
                                <a:gd name="T14" fmla="*/ 355 w 650"/>
                                <a:gd name="T15" fmla="*/ 205 h 570"/>
                                <a:gd name="T16" fmla="*/ 450 w 650"/>
                                <a:gd name="T17" fmla="*/ 125 h 570"/>
                                <a:gd name="T18" fmla="*/ 550 w 650"/>
                                <a:gd name="T19" fmla="*/ 55 h 570"/>
                                <a:gd name="T20" fmla="*/ 600 w 650"/>
                                <a:gd name="T21" fmla="*/ 25 h 570"/>
                                <a:gd name="T22" fmla="*/ 650 w 650"/>
                                <a:gd name="T23" fmla="*/ 0 h 570"/>
                                <a:gd name="T24" fmla="*/ 650 w 650"/>
                                <a:gd name="T25" fmla="*/ 0 h 570"/>
                                <a:gd name="T26" fmla="*/ 555 w 650"/>
                                <a:gd name="T27" fmla="*/ 40 h 570"/>
                                <a:gd name="T28" fmla="*/ 505 w 650"/>
                                <a:gd name="T29" fmla="*/ 65 h 570"/>
                                <a:gd name="T30" fmla="*/ 455 w 650"/>
                                <a:gd name="T31" fmla="*/ 95 h 570"/>
                                <a:gd name="T32" fmla="*/ 405 w 650"/>
                                <a:gd name="T33" fmla="*/ 130 h 570"/>
                                <a:gd name="T34" fmla="*/ 355 w 650"/>
                                <a:gd name="T35" fmla="*/ 170 h 570"/>
                                <a:gd name="T36" fmla="*/ 305 w 650"/>
                                <a:gd name="T37" fmla="*/ 215 h 570"/>
                                <a:gd name="T38" fmla="*/ 255 w 650"/>
                                <a:gd name="T39" fmla="*/ 265 h 570"/>
                                <a:gd name="T40" fmla="*/ 115 w 650"/>
                                <a:gd name="T41" fmla="*/ 455 h 570"/>
                                <a:gd name="T42" fmla="*/ 115 w 650"/>
                                <a:gd name="T43" fmla="*/ 455 h 570"/>
                                <a:gd name="T44" fmla="*/ 50 w 650"/>
                                <a:gd name="T45" fmla="*/ 520 h 570"/>
                                <a:gd name="T46" fmla="*/ 0 w 650"/>
                                <a:gd name="T47" fmla="*/ 570 h 570"/>
                                <a:gd name="T48" fmla="*/ 0 w 650"/>
                                <a:gd name="T49" fmla="*/ 5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50" h="570">
                                  <a:moveTo>
                                    <a:pt x="0" y="570"/>
                                  </a:moveTo>
                                  <a:lnTo>
                                    <a:pt x="0" y="570"/>
                                  </a:lnTo>
                                  <a:lnTo>
                                    <a:pt x="60" y="515"/>
                                  </a:lnTo>
                                  <a:lnTo>
                                    <a:pt x="125" y="450"/>
                                  </a:lnTo>
                                  <a:lnTo>
                                    <a:pt x="265" y="295"/>
                                  </a:lnTo>
                                  <a:lnTo>
                                    <a:pt x="355" y="205"/>
                                  </a:lnTo>
                                  <a:lnTo>
                                    <a:pt x="450" y="125"/>
                                  </a:lnTo>
                                  <a:lnTo>
                                    <a:pt x="550" y="55"/>
                                  </a:lnTo>
                                  <a:lnTo>
                                    <a:pt x="600" y="25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555" y="40"/>
                                  </a:lnTo>
                                  <a:lnTo>
                                    <a:pt x="505" y="65"/>
                                  </a:lnTo>
                                  <a:lnTo>
                                    <a:pt x="455" y="95"/>
                                  </a:lnTo>
                                  <a:lnTo>
                                    <a:pt x="405" y="130"/>
                                  </a:lnTo>
                                  <a:lnTo>
                                    <a:pt x="355" y="170"/>
                                  </a:lnTo>
                                  <a:lnTo>
                                    <a:pt x="305" y="215"/>
                                  </a:lnTo>
                                  <a:lnTo>
                                    <a:pt x="255" y="265"/>
                                  </a:lnTo>
                                  <a:lnTo>
                                    <a:pt x="115" y="45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80"/>
                          <wps:cNvSpPr>
                            <a:spLocks/>
                          </wps:cNvSpPr>
                          <wps:spPr bwMode="auto">
                            <a:xfrm>
                              <a:off x="7506" y="3240"/>
                              <a:ext cx="518" cy="455"/>
                            </a:xfrm>
                            <a:custGeom>
                              <a:avLst/>
                              <a:gdLst>
                                <a:gd name="T0" fmla="*/ 390 w 650"/>
                                <a:gd name="T1" fmla="*/ 270 h 570"/>
                                <a:gd name="T2" fmla="*/ 390 w 650"/>
                                <a:gd name="T3" fmla="*/ 270 h 570"/>
                                <a:gd name="T4" fmla="*/ 340 w 650"/>
                                <a:gd name="T5" fmla="*/ 215 h 570"/>
                                <a:gd name="T6" fmla="*/ 290 w 650"/>
                                <a:gd name="T7" fmla="*/ 170 h 570"/>
                                <a:gd name="T8" fmla="*/ 240 w 650"/>
                                <a:gd name="T9" fmla="*/ 130 h 570"/>
                                <a:gd name="T10" fmla="*/ 190 w 650"/>
                                <a:gd name="T11" fmla="*/ 95 h 570"/>
                                <a:gd name="T12" fmla="*/ 140 w 650"/>
                                <a:gd name="T13" fmla="*/ 65 h 570"/>
                                <a:gd name="T14" fmla="*/ 95 w 650"/>
                                <a:gd name="T15" fmla="*/ 40 h 570"/>
                                <a:gd name="T16" fmla="*/ 45 w 650"/>
                                <a:gd name="T17" fmla="*/ 20 h 570"/>
                                <a:gd name="T18" fmla="*/ 0 w 650"/>
                                <a:gd name="T19" fmla="*/ 0 h 570"/>
                                <a:gd name="T20" fmla="*/ 0 w 650"/>
                                <a:gd name="T21" fmla="*/ 0 h 570"/>
                                <a:gd name="T22" fmla="*/ 50 w 650"/>
                                <a:gd name="T23" fmla="*/ 25 h 570"/>
                                <a:gd name="T24" fmla="*/ 100 w 650"/>
                                <a:gd name="T25" fmla="*/ 55 h 570"/>
                                <a:gd name="T26" fmla="*/ 195 w 650"/>
                                <a:gd name="T27" fmla="*/ 125 h 570"/>
                                <a:gd name="T28" fmla="*/ 290 w 650"/>
                                <a:gd name="T29" fmla="*/ 205 h 570"/>
                                <a:gd name="T30" fmla="*/ 385 w 650"/>
                                <a:gd name="T31" fmla="*/ 295 h 570"/>
                                <a:gd name="T32" fmla="*/ 385 w 650"/>
                                <a:gd name="T33" fmla="*/ 295 h 570"/>
                                <a:gd name="T34" fmla="*/ 520 w 650"/>
                                <a:gd name="T35" fmla="*/ 450 h 570"/>
                                <a:gd name="T36" fmla="*/ 520 w 650"/>
                                <a:gd name="T37" fmla="*/ 450 h 570"/>
                                <a:gd name="T38" fmla="*/ 590 w 650"/>
                                <a:gd name="T39" fmla="*/ 515 h 570"/>
                                <a:gd name="T40" fmla="*/ 650 w 650"/>
                                <a:gd name="T41" fmla="*/ 570 h 570"/>
                                <a:gd name="T42" fmla="*/ 650 w 650"/>
                                <a:gd name="T43" fmla="*/ 570 h 570"/>
                                <a:gd name="T44" fmla="*/ 600 w 650"/>
                                <a:gd name="T45" fmla="*/ 520 h 570"/>
                                <a:gd name="T46" fmla="*/ 535 w 650"/>
                                <a:gd name="T47" fmla="*/ 455 h 570"/>
                                <a:gd name="T48" fmla="*/ 390 w 650"/>
                                <a:gd name="T49" fmla="*/ 2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50" h="570">
                                  <a:moveTo>
                                    <a:pt x="390" y="270"/>
                                  </a:moveTo>
                                  <a:lnTo>
                                    <a:pt x="390" y="270"/>
                                  </a:lnTo>
                                  <a:lnTo>
                                    <a:pt x="340" y="215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190" y="95"/>
                                  </a:lnTo>
                                  <a:lnTo>
                                    <a:pt x="140" y="65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100" y="55"/>
                                  </a:lnTo>
                                  <a:lnTo>
                                    <a:pt x="195" y="125"/>
                                  </a:lnTo>
                                  <a:lnTo>
                                    <a:pt x="290" y="205"/>
                                  </a:lnTo>
                                  <a:lnTo>
                                    <a:pt x="385" y="295"/>
                                  </a:lnTo>
                                  <a:lnTo>
                                    <a:pt x="520" y="450"/>
                                  </a:lnTo>
                                  <a:lnTo>
                                    <a:pt x="590" y="515"/>
                                  </a:lnTo>
                                  <a:lnTo>
                                    <a:pt x="650" y="570"/>
                                  </a:lnTo>
                                  <a:lnTo>
                                    <a:pt x="600" y="520"/>
                                  </a:lnTo>
                                  <a:lnTo>
                                    <a:pt x="535" y="455"/>
                                  </a:lnTo>
                                  <a:lnTo>
                                    <a:pt x="39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881"/>
                          <wps:cNvSpPr>
                            <a:spLocks/>
                          </wps:cNvSpPr>
                          <wps:spPr bwMode="auto">
                            <a:xfrm>
                              <a:off x="8820" y="3316"/>
                              <a:ext cx="251" cy="536"/>
                            </a:xfrm>
                            <a:custGeom>
                              <a:avLst/>
                              <a:gdLst>
                                <a:gd name="T0" fmla="*/ 225 w 315"/>
                                <a:gd name="T1" fmla="*/ 400 h 671"/>
                                <a:gd name="T2" fmla="*/ 225 w 315"/>
                                <a:gd name="T3" fmla="*/ 400 h 671"/>
                                <a:gd name="T4" fmla="*/ 250 w 315"/>
                                <a:gd name="T5" fmla="*/ 355 h 671"/>
                                <a:gd name="T6" fmla="*/ 265 w 315"/>
                                <a:gd name="T7" fmla="*/ 310 h 671"/>
                                <a:gd name="T8" fmla="*/ 280 w 315"/>
                                <a:gd name="T9" fmla="*/ 265 h 671"/>
                                <a:gd name="T10" fmla="*/ 290 w 315"/>
                                <a:gd name="T11" fmla="*/ 215 h 671"/>
                                <a:gd name="T12" fmla="*/ 305 w 315"/>
                                <a:gd name="T13" fmla="*/ 115 h 671"/>
                                <a:gd name="T14" fmla="*/ 315 w 315"/>
                                <a:gd name="T15" fmla="*/ 0 h 671"/>
                                <a:gd name="T16" fmla="*/ 315 w 315"/>
                                <a:gd name="T17" fmla="*/ 0 h 671"/>
                                <a:gd name="T18" fmla="*/ 300 w 315"/>
                                <a:gd name="T19" fmla="*/ 105 h 671"/>
                                <a:gd name="T20" fmla="*/ 275 w 315"/>
                                <a:gd name="T21" fmla="*/ 200 h 671"/>
                                <a:gd name="T22" fmla="*/ 250 w 315"/>
                                <a:gd name="T23" fmla="*/ 285 h 671"/>
                                <a:gd name="T24" fmla="*/ 215 w 315"/>
                                <a:gd name="T25" fmla="*/ 355 h 671"/>
                                <a:gd name="T26" fmla="*/ 215 w 315"/>
                                <a:gd name="T27" fmla="*/ 355 h 671"/>
                                <a:gd name="T28" fmla="*/ 175 w 315"/>
                                <a:gd name="T29" fmla="*/ 425 h 671"/>
                                <a:gd name="T30" fmla="*/ 125 w 315"/>
                                <a:gd name="T31" fmla="*/ 505 h 671"/>
                                <a:gd name="T32" fmla="*/ 70 w 315"/>
                                <a:gd name="T33" fmla="*/ 586 h 671"/>
                                <a:gd name="T34" fmla="*/ 0 w 315"/>
                                <a:gd name="T35" fmla="*/ 671 h 671"/>
                                <a:gd name="T36" fmla="*/ 0 w 315"/>
                                <a:gd name="T37" fmla="*/ 671 h 671"/>
                                <a:gd name="T38" fmla="*/ 55 w 315"/>
                                <a:gd name="T39" fmla="*/ 616 h 671"/>
                                <a:gd name="T40" fmla="*/ 105 w 315"/>
                                <a:gd name="T41" fmla="*/ 566 h 671"/>
                                <a:gd name="T42" fmla="*/ 145 w 315"/>
                                <a:gd name="T43" fmla="*/ 520 h 671"/>
                                <a:gd name="T44" fmla="*/ 175 w 315"/>
                                <a:gd name="T45" fmla="*/ 480 h 671"/>
                                <a:gd name="T46" fmla="*/ 215 w 315"/>
                                <a:gd name="T47" fmla="*/ 420 h 671"/>
                                <a:gd name="T48" fmla="*/ 225 w 315"/>
                                <a:gd name="T49" fmla="*/ 400 h 671"/>
                                <a:gd name="T50" fmla="*/ 225 w 315"/>
                                <a:gd name="T51" fmla="*/ 400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15" h="671">
                                  <a:moveTo>
                                    <a:pt x="225" y="400"/>
                                  </a:moveTo>
                                  <a:lnTo>
                                    <a:pt x="225" y="400"/>
                                  </a:lnTo>
                                  <a:lnTo>
                                    <a:pt x="250" y="355"/>
                                  </a:lnTo>
                                  <a:lnTo>
                                    <a:pt x="265" y="310"/>
                                  </a:lnTo>
                                  <a:lnTo>
                                    <a:pt x="280" y="265"/>
                                  </a:lnTo>
                                  <a:lnTo>
                                    <a:pt x="290" y="215"/>
                                  </a:lnTo>
                                  <a:lnTo>
                                    <a:pt x="305" y="1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00" y="105"/>
                                  </a:lnTo>
                                  <a:lnTo>
                                    <a:pt x="275" y="200"/>
                                  </a:lnTo>
                                  <a:lnTo>
                                    <a:pt x="250" y="285"/>
                                  </a:lnTo>
                                  <a:lnTo>
                                    <a:pt x="215" y="355"/>
                                  </a:lnTo>
                                  <a:lnTo>
                                    <a:pt x="175" y="425"/>
                                  </a:lnTo>
                                  <a:lnTo>
                                    <a:pt x="125" y="505"/>
                                  </a:lnTo>
                                  <a:lnTo>
                                    <a:pt x="70" y="586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105" y="566"/>
                                  </a:lnTo>
                                  <a:lnTo>
                                    <a:pt x="145" y="520"/>
                                  </a:lnTo>
                                  <a:lnTo>
                                    <a:pt x="175" y="480"/>
                                  </a:lnTo>
                                  <a:lnTo>
                                    <a:pt x="215" y="420"/>
                                  </a:lnTo>
                                  <a:lnTo>
                                    <a:pt x="225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882"/>
                          <wps:cNvSpPr>
                            <a:spLocks/>
                          </wps:cNvSpPr>
                          <wps:spPr bwMode="auto">
                            <a:xfrm>
                              <a:off x="8084" y="3312"/>
                              <a:ext cx="255" cy="536"/>
                            </a:xfrm>
                            <a:custGeom>
                              <a:avLst/>
                              <a:gdLst>
                                <a:gd name="T0" fmla="*/ 0 w 320"/>
                                <a:gd name="T1" fmla="*/ 0 h 671"/>
                                <a:gd name="T2" fmla="*/ 0 w 320"/>
                                <a:gd name="T3" fmla="*/ 0 h 671"/>
                                <a:gd name="T4" fmla="*/ 0 w 320"/>
                                <a:gd name="T5" fmla="*/ 45 h 671"/>
                                <a:gd name="T6" fmla="*/ 5 w 320"/>
                                <a:gd name="T7" fmla="*/ 95 h 671"/>
                                <a:gd name="T8" fmla="*/ 10 w 320"/>
                                <a:gd name="T9" fmla="*/ 145 h 671"/>
                                <a:gd name="T10" fmla="*/ 20 w 320"/>
                                <a:gd name="T11" fmla="*/ 200 h 671"/>
                                <a:gd name="T12" fmla="*/ 35 w 320"/>
                                <a:gd name="T13" fmla="*/ 250 h 671"/>
                                <a:gd name="T14" fmla="*/ 55 w 320"/>
                                <a:gd name="T15" fmla="*/ 305 h 671"/>
                                <a:gd name="T16" fmla="*/ 70 w 320"/>
                                <a:gd name="T17" fmla="*/ 355 h 671"/>
                                <a:gd name="T18" fmla="*/ 95 w 320"/>
                                <a:gd name="T19" fmla="*/ 395 h 671"/>
                                <a:gd name="T20" fmla="*/ 95 w 320"/>
                                <a:gd name="T21" fmla="*/ 395 h 671"/>
                                <a:gd name="T22" fmla="*/ 135 w 320"/>
                                <a:gd name="T23" fmla="*/ 455 h 671"/>
                                <a:gd name="T24" fmla="*/ 185 w 320"/>
                                <a:gd name="T25" fmla="*/ 520 h 671"/>
                                <a:gd name="T26" fmla="*/ 320 w 320"/>
                                <a:gd name="T27" fmla="*/ 671 h 671"/>
                                <a:gd name="T28" fmla="*/ 320 w 320"/>
                                <a:gd name="T29" fmla="*/ 671 h 671"/>
                                <a:gd name="T30" fmla="*/ 250 w 320"/>
                                <a:gd name="T31" fmla="*/ 586 h 671"/>
                                <a:gd name="T32" fmla="*/ 190 w 320"/>
                                <a:gd name="T33" fmla="*/ 500 h 671"/>
                                <a:gd name="T34" fmla="*/ 140 w 320"/>
                                <a:gd name="T35" fmla="*/ 425 h 671"/>
                                <a:gd name="T36" fmla="*/ 100 w 320"/>
                                <a:gd name="T37" fmla="*/ 355 h 671"/>
                                <a:gd name="T38" fmla="*/ 100 w 320"/>
                                <a:gd name="T39" fmla="*/ 355 h 671"/>
                                <a:gd name="T40" fmla="*/ 70 w 320"/>
                                <a:gd name="T41" fmla="*/ 280 h 671"/>
                                <a:gd name="T42" fmla="*/ 40 w 320"/>
                                <a:gd name="T43" fmla="*/ 195 h 671"/>
                                <a:gd name="T44" fmla="*/ 20 w 320"/>
                                <a:gd name="T45" fmla="*/ 105 h 671"/>
                                <a:gd name="T46" fmla="*/ 0 w 320"/>
                                <a:gd name="T47" fmla="*/ 0 h 671"/>
                                <a:gd name="T48" fmla="*/ 0 w 320"/>
                                <a:gd name="T49" fmla="*/ 0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20" h="67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10" y="145"/>
                                  </a:lnTo>
                                  <a:lnTo>
                                    <a:pt x="20" y="200"/>
                                  </a:lnTo>
                                  <a:lnTo>
                                    <a:pt x="35" y="250"/>
                                  </a:lnTo>
                                  <a:lnTo>
                                    <a:pt x="55" y="305"/>
                                  </a:lnTo>
                                  <a:lnTo>
                                    <a:pt x="70" y="355"/>
                                  </a:lnTo>
                                  <a:lnTo>
                                    <a:pt x="95" y="395"/>
                                  </a:lnTo>
                                  <a:lnTo>
                                    <a:pt x="135" y="455"/>
                                  </a:lnTo>
                                  <a:lnTo>
                                    <a:pt x="185" y="520"/>
                                  </a:lnTo>
                                  <a:lnTo>
                                    <a:pt x="320" y="671"/>
                                  </a:lnTo>
                                  <a:lnTo>
                                    <a:pt x="250" y="586"/>
                                  </a:lnTo>
                                  <a:lnTo>
                                    <a:pt x="190" y="500"/>
                                  </a:lnTo>
                                  <a:lnTo>
                                    <a:pt x="140" y="425"/>
                                  </a:lnTo>
                                  <a:lnTo>
                                    <a:pt x="100" y="355"/>
                                  </a:lnTo>
                                  <a:lnTo>
                                    <a:pt x="70" y="280"/>
                                  </a:lnTo>
                                  <a:lnTo>
                                    <a:pt x="40" y="19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883"/>
                          <wps:cNvSpPr>
                            <a:spLocks noEditPoints="1"/>
                          </wps:cNvSpPr>
                          <wps:spPr bwMode="auto">
                            <a:xfrm>
                              <a:off x="8215" y="3225"/>
                              <a:ext cx="721" cy="658"/>
                            </a:xfrm>
                            <a:custGeom>
                              <a:avLst/>
                              <a:gdLst>
                                <a:gd name="T0" fmla="*/ 175 w 904"/>
                                <a:gd name="T1" fmla="*/ 155 h 826"/>
                                <a:gd name="T2" fmla="*/ 175 w 904"/>
                                <a:gd name="T3" fmla="*/ 155 h 826"/>
                                <a:gd name="T4" fmla="*/ 240 w 904"/>
                                <a:gd name="T5" fmla="*/ 175 h 826"/>
                                <a:gd name="T6" fmla="*/ 305 w 904"/>
                                <a:gd name="T7" fmla="*/ 185 h 826"/>
                                <a:gd name="T8" fmla="*/ 370 w 904"/>
                                <a:gd name="T9" fmla="*/ 195 h 826"/>
                                <a:gd name="T10" fmla="*/ 440 w 904"/>
                                <a:gd name="T11" fmla="*/ 195 h 826"/>
                                <a:gd name="T12" fmla="*/ 504 w 904"/>
                                <a:gd name="T13" fmla="*/ 195 h 826"/>
                                <a:gd name="T14" fmla="*/ 569 w 904"/>
                                <a:gd name="T15" fmla="*/ 185 h 826"/>
                                <a:gd name="T16" fmla="*/ 639 w 904"/>
                                <a:gd name="T17" fmla="*/ 175 h 826"/>
                                <a:gd name="T18" fmla="*/ 709 w 904"/>
                                <a:gd name="T19" fmla="*/ 155 h 826"/>
                                <a:gd name="T20" fmla="*/ 709 w 904"/>
                                <a:gd name="T21" fmla="*/ 155 h 826"/>
                                <a:gd name="T22" fmla="*/ 639 w 904"/>
                                <a:gd name="T23" fmla="*/ 185 h 826"/>
                                <a:gd name="T24" fmla="*/ 574 w 904"/>
                                <a:gd name="T25" fmla="*/ 200 h 826"/>
                                <a:gd name="T26" fmla="*/ 504 w 904"/>
                                <a:gd name="T27" fmla="*/ 210 h 826"/>
                                <a:gd name="T28" fmla="*/ 440 w 904"/>
                                <a:gd name="T29" fmla="*/ 215 h 826"/>
                                <a:gd name="T30" fmla="*/ 375 w 904"/>
                                <a:gd name="T31" fmla="*/ 210 h 826"/>
                                <a:gd name="T32" fmla="*/ 310 w 904"/>
                                <a:gd name="T33" fmla="*/ 200 h 826"/>
                                <a:gd name="T34" fmla="*/ 240 w 904"/>
                                <a:gd name="T35" fmla="*/ 185 h 826"/>
                                <a:gd name="T36" fmla="*/ 175 w 904"/>
                                <a:gd name="T37" fmla="*/ 155 h 826"/>
                                <a:gd name="T38" fmla="*/ 175 w 904"/>
                                <a:gd name="T39" fmla="*/ 155 h 826"/>
                                <a:gd name="T40" fmla="*/ 619 w 904"/>
                                <a:gd name="T41" fmla="*/ 816 h 826"/>
                                <a:gd name="T42" fmla="*/ 619 w 904"/>
                                <a:gd name="T43" fmla="*/ 811 h 826"/>
                                <a:gd name="T44" fmla="*/ 619 w 904"/>
                                <a:gd name="T45" fmla="*/ 811 h 826"/>
                                <a:gd name="T46" fmla="*/ 689 w 904"/>
                                <a:gd name="T47" fmla="*/ 721 h 826"/>
                                <a:gd name="T48" fmla="*/ 749 w 904"/>
                                <a:gd name="T49" fmla="*/ 630 h 826"/>
                                <a:gd name="T50" fmla="*/ 804 w 904"/>
                                <a:gd name="T51" fmla="*/ 530 h 826"/>
                                <a:gd name="T52" fmla="*/ 844 w 904"/>
                                <a:gd name="T53" fmla="*/ 430 h 826"/>
                                <a:gd name="T54" fmla="*/ 874 w 904"/>
                                <a:gd name="T55" fmla="*/ 330 h 826"/>
                                <a:gd name="T56" fmla="*/ 894 w 904"/>
                                <a:gd name="T57" fmla="*/ 220 h 826"/>
                                <a:gd name="T58" fmla="*/ 904 w 904"/>
                                <a:gd name="T59" fmla="*/ 115 h 826"/>
                                <a:gd name="T60" fmla="*/ 899 w 904"/>
                                <a:gd name="T61" fmla="*/ 0 h 826"/>
                                <a:gd name="T62" fmla="*/ 899 w 904"/>
                                <a:gd name="T63" fmla="*/ 0 h 826"/>
                                <a:gd name="T64" fmla="*/ 789 w 904"/>
                                <a:gd name="T65" fmla="*/ 40 h 826"/>
                                <a:gd name="T66" fmla="*/ 674 w 904"/>
                                <a:gd name="T67" fmla="*/ 70 h 826"/>
                                <a:gd name="T68" fmla="*/ 564 w 904"/>
                                <a:gd name="T69" fmla="*/ 85 h 826"/>
                                <a:gd name="T70" fmla="*/ 450 w 904"/>
                                <a:gd name="T71" fmla="*/ 90 h 826"/>
                                <a:gd name="T72" fmla="*/ 340 w 904"/>
                                <a:gd name="T73" fmla="*/ 85 h 826"/>
                                <a:gd name="T74" fmla="*/ 225 w 904"/>
                                <a:gd name="T75" fmla="*/ 70 h 826"/>
                                <a:gd name="T76" fmla="*/ 115 w 904"/>
                                <a:gd name="T77" fmla="*/ 40 h 826"/>
                                <a:gd name="T78" fmla="*/ 0 w 904"/>
                                <a:gd name="T79" fmla="*/ 0 h 826"/>
                                <a:gd name="T80" fmla="*/ 0 w 904"/>
                                <a:gd name="T81" fmla="*/ 0 h 826"/>
                                <a:gd name="T82" fmla="*/ 0 w 904"/>
                                <a:gd name="T83" fmla="*/ 115 h 826"/>
                                <a:gd name="T84" fmla="*/ 10 w 904"/>
                                <a:gd name="T85" fmla="*/ 220 h 826"/>
                                <a:gd name="T86" fmla="*/ 30 w 904"/>
                                <a:gd name="T87" fmla="*/ 330 h 826"/>
                                <a:gd name="T88" fmla="*/ 60 w 904"/>
                                <a:gd name="T89" fmla="*/ 430 h 826"/>
                                <a:gd name="T90" fmla="*/ 100 w 904"/>
                                <a:gd name="T91" fmla="*/ 530 h 826"/>
                                <a:gd name="T92" fmla="*/ 150 w 904"/>
                                <a:gd name="T93" fmla="*/ 630 h 826"/>
                                <a:gd name="T94" fmla="*/ 210 w 904"/>
                                <a:gd name="T95" fmla="*/ 721 h 826"/>
                                <a:gd name="T96" fmla="*/ 285 w 904"/>
                                <a:gd name="T97" fmla="*/ 811 h 826"/>
                                <a:gd name="T98" fmla="*/ 285 w 904"/>
                                <a:gd name="T99" fmla="*/ 811 h 826"/>
                                <a:gd name="T100" fmla="*/ 375 w 904"/>
                                <a:gd name="T101" fmla="*/ 821 h 826"/>
                                <a:gd name="T102" fmla="*/ 465 w 904"/>
                                <a:gd name="T103" fmla="*/ 826 h 826"/>
                                <a:gd name="T104" fmla="*/ 465 w 904"/>
                                <a:gd name="T105" fmla="*/ 826 h 826"/>
                                <a:gd name="T106" fmla="*/ 539 w 904"/>
                                <a:gd name="T107" fmla="*/ 821 h 826"/>
                                <a:gd name="T108" fmla="*/ 619 w 904"/>
                                <a:gd name="T109" fmla="*/ 816 h 826"/>
                                <a:gd name="T110" fmla="*/ 619 w 904"/>
                                <a:gd name="T111" fmla="*/ 816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904" h="826">
                                  <a:moveTo>
                                    <a:pt x="175" y="155"/>
                                  </a:moveTo>
                                  <a:lnTo>
                                    <a:pt x="175" y="155"/>
                                  </a:lnTo>
                                  <a:lnTo>
                                    <a:pt x="240" y="175"/>
                                  </a:lnTo>
                                  <a:lnTo>
                                    <a:pt x="305" y="185"/>
                                  </a:lnTo>
                                  <a:lnTo>
                                    <a:pt x="370" y="195"/>
                                  </a:lnTo>
                                  <a:lnTo>
                                    <a:pt x="440" y="195"/>
                                  </a:lnTo>
                                  <a:lnTo>
                                    <a:pt x="504" y="195"/>
                                  </a:lnTo>
                                  <a:lnTo>
                                    <a:pt x="569" y="185"/>
                                  </a:lnTo>
                                  <a:lnTo>
                                    <a:pt x="639" y="175"/>
                                  </a:lnTo>
                                  <a:lnTo>
                                    <a:pt x="709" y="155"/>
                                  </a:lnTo>
                                  <a:lnTo>
                                    <a:pt x="639" y="185"/>
                                  </a:lnTo>
                                  <a:lnTo>
                                    <a:pt x="574" y="200"/>
                                  </a:lnTo>
                                  <a:lnTo>
                                    <a:pt x="504" y="210"/>
                                  </a:lnTo>
                                  <a:lnTo>
                                    <a:pt x="440" y="215"/>
                                  </a:lnTo>
                                  <a:lnTo>
                                    <a:pt x="375" y="210"/>
                                  </a:lnTo>
                                  <a:lnTo>
                                    <a:pt x="310" y="200"/>
                                  </a:lnTo>
                                  <a:lnTo>
                                    <a:pt x="240" y="185"/>
                                  </a:lnTo>
                                  <a:lnTo>
                                    <a:pt x="175" y="155"/>
                                  </a:lnTo>
                                  <a:close/>
                                  <a:moveTo>
                                    <a:pt x="619" y="816"/>
                                  </a:moveTo>
                                  <a:lnTo>
                                    <a:pt x="619" y="811"/>
                                  </a:lnTo>
                                  <a:lnTo>
                                    <a:pt x="689" y="721"/>
                                  </a:lnTo>
                                  <a:lnTo>
                                    <a:pt x="749" y="630"/>
                                  </a:lnTo>
                                  <a:lnTo>
                                    <a:pt x="804" y="530"/>
                                  </a:lnTo>
                                  <a:lnTo>
                                    <a:pt x="844" y="430"/>
                                  </a:lnTo>
                                  <a:lnTo>
                                    <a:pt x="874" y="330"/>
                                  </a:lnTo>
                                  <a:lnTo>
                                    <a:pt x="894" y="220"/>
                                  </a:lnTo>
                                  <a:lnTo>
                                    <a:pt x="904" y="115"/>
                                  </a:lnTo>
                                  <a:lnTo>
                                    <a:pt x="899" y="0"/>
                                  </a:lnTo>
                                  <a:lnTo>
                                    <a:pt x="789" y="40"/>
                                  </a:lnTo>
                                  <a:lnTo>
                                    <a:pt x="674" y="70"/>
                                  </a:lnTo>
                                  <a:lnTo>
                                    <a:pt x="564" y="85"/>
                                  </a:lnTo>
                                  <a:lnTo>
                                    <a:pt x="450" y="90"/>
                                  </a:lnTo>
                                  <a:lnTo>
                                    <a:pt x="340" y="85"/>
                                  </a:lnTo>
                                  <a:lnTo>
                                    <a:pt x="225" y="70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60" y="430"/>
                                  </a:lnTo>
                                  <a:lnTo>
                                    <a:pt x="100" y="530"/>
                                  </a:lnTo>
                                  <a:lnTo>
                                    <a:pt x="150" y="630"/>
                                  </a:lnTo>
                                  <a:lnTo>
                                    <a:pt x="210" y="721"/>
                                  </a:lnTo>
                                  <a:lnTo>
                                    <a:pt x="285" y="811"/>
                                  </a:lnTo>
                                  <a:lnTo>
                                    <a:pt x="375" y="821"/>
                                  </a:lnTo>
                                  <a:lnTo>
                                    <a:pt x="465" y="826"/>
                                  </a:lnTo>
                                  <a:lnTo>
                                    <a:pt x="539" y="821"/>
                                  </a:lnTo>
                                  <a:lnTo>
                                    <a:pt x="619" y="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884"/>
                          <wps:cNvSpPr>
                            <a:spLocks/>
                          </wps:cNvSpPr>
                          <wps:spPr bwMode="auto">
                            <a:xfrm>
                              <a:off x="8359" y="3348"/>
                              <a:ext cx="421" cy="48"/>
                            </a:xfrm>
                            <a:custGeom>
                              <a:avLst/>
                              <a:gdLst>
                                <a:gd name="T0" fmla="*/ 529 w 529"/>
                                <a:gd name="T1" fmla="*/ 0 h 60"/>
                                <a:gd name="T2" fmla="*/ 529 w 529"/>
                                <a:gd name="T3" fmla="*/ 0 h 60"/>
                                <a:gd name="T4" fmla="*/ 464 w 529"/>
                                <a:gd name="T5" fmla="*/ 15 h 60"/>
                                <a:gd name="T6" fmla="*/ 394 w 529"/>
                                <a:gd name="T7" fmla="*/ 30 h 60"/>
                                <a:gd name="T8" fmla="*/ 329 w 529"/>
                                <a:gd name="T9" fmla="*/ 35 h 60"/>
                                <a:gd name="T10" fmla="*/ 260 w 529"/>
                                <a:gd name="T11" fmla="*/ 40 h 60"/>
                                <a:gd name="T12" fmla="*/ 195 w 529"/>
                                <a:gd name="T13" fmla="*/ 35 h 60"/>
                                <a:gd name="T14" fmla="*/ 130 w 529"/>
                                <a:gd name="T15" fmla="*/ 30 h 60"/>
                                <a:gd name="T16" fmla="*/ 65 w 529"/>
                                <a:gd name="T17" fmla="*/ 15 h 60"/>
                                <a:gd name="T18" fmla="*/ 0 w 529"/>
                                <a:gd name="T19" fmla="*/ 0 h 60"/>
                                <a:gd name="T20" fmla="*/ 0 w 529"/>
                                <a:gd name="T21" fmla="*/ 0 h 60"/>
                                <a:gd name="T22" fmla="*/ 65 w 529"/>
                                <a:gd name="T23" fmla="*/ 25 h 60"/>
                                <a:gd name="T24" fmla="*/ 130 w 529"/>
                                <a:gd name="T25" fmla="*/ 45 h 60"/>
                                <a:gd name="T26" fmla="*/ 195 w 529"/>
                                <a:gd name="T27" fmla="*/ 55 h 60"/>
                                <a:gd name="T28" fmla="*/ 265 w 529"/>
                                <a:gd name="T29" fmla="*/ 60 h 60"/>
                                <a:gd name="T30" fmla="*/ 329 w 529"/>
                                <a:gd name="T31" fmla="*/ 55 h 60"/>
                                <a:gd name="T32" fmla="*/ 394 w 529"/>
                                <a:gd name="T33" fmla="*/ 45 h 60"/>
                                <a:gd name="T34" fmla="*/ 464 w 529"/>
                                <a:gd name="T35" fmla="*/ 25 h 60"/>
                                <a:gd name="T36" fmla="*/ 529 w 529"/>
                                <a:gd name="T37" fmla="*/ 0 h 60"/>
                                <a:gd name="T38" fmla="*/ 529 w 529"/>
                                <a:gd name="T3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9" h="60">
                                  <a:moveTo>
                                    <a:pt x="529" y="0"/>
                                  </a:moveTo>
                                  <a:lnTo>
                                    <a:pt x="529" y="0"/>
                                  </a:lnTo>
                                  <a:lnTo>
                                    <a:pt x="464" y="15"/>
                                  </a:lnTo>
                                  <a:lnTo>
                                    <a:pt x="394" y="30"/>
                                  </a:lnTo>
                                  <a:lnTo>
                                    <a:pt x="329" y="35"/>
                                  </a:lnTo>
                                  <a:lnTo>
                                    <a:pt x="260" y="40"/>
                                  </a:lnTo>
                                  <a:lnTo>
                                    <a:pt x="195" y="35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95" y="55"/>
                                  </a:lnTo>
                                  <a:lnTo>
                                    <a:pt x="265" y="60"/>
                                  </a:lnTo>
                                  <a:lnTo>
                                    <a:pt x="329" y="55"/>
                                  </a:lnTo>
                                  <a:lnTo>
                                    <a:pt x="394" y="45"/>
                                  </a:lnTo>
                                  <a:lnTo>
                                    <a:pt x="464" y="25"/>
                                  </a:lnTo>
                                  <a:lnTo>
                                    <a:pt x="5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85"/>
                        <wpg:cNvGrpSpPr>
                          <a:grpSpLocks/>
                        </wpg:cNvGrpSpPr>
                        <wpg:grpSpPr bwMode="auto">
                          <a:xfrm>
                            <a:off x="9970" y="2862"/>
                            <a:ext cx="327" cy="312"/>
                            <a:chOff x="8040" y="2785"/>
                            <a:chExt cx="327" cy="312"/>
                          </a:xfrm>
                        </wpg:grpSpPr>
                        <wps:wsp>
                          <wps:cNvPr id="101" name="Freeform 886"/>
                          <wps:cNvSpPr>
                            <a:spLocks/>
                          </wps:cNvSpPr>
                          <wps:spPr bwMode="auto">
                            <a:xfrm>
                              <a:off x="8040" y="2785"/>
                              <a:ext cx="327" cy="312"/>
                            </a:xfrm>
                            <a:custGeom>
                              <a:avLst/>
                              <a:gdLst>
                                <a:gd name="T0" fmla="*/ 95 w 410"/>
                                <a:gd name="T1" fmla="*/ 360 h 391"/>
                                <a:gd name="T2" fmla="*/ 95 w 410"/>
                                <a:gd name="T3" fmla="*/ 360 h 391"/>
                                <a:gd name="T4" fmla="*/ 100 w 410"/>
                                <a:gd name="T5" fmla="*/ 365 h 391"/>
                                <a:gd name="T6" fmla="*/ 100 w 410"/>
                                <a:gd name="T7" fmla="*/ 365 h 391"/>
                                <a:gd name="T8" fmla="*/ 130 w 410"/>
                                <a:gd name="T9" fmla="*/ 380 h 391"/>
                                <a:gd name="T10" fmla="*/ 160 w 410"/>
                                <a:gd name="T11" fmla="*/ 391 h 391"/>
                                <a:gd name="T12" fmla="*/ 190 w 410"/>
                                <a:gd name="T13" fmla="*/ 391 h 391"/>
                                <a:gd name="T14" fmla="*/ 225 w 410"/>
                                <a:gd name="T15" fmla="*/ 385 h 391"/>
                                <a:gd name="T16" fmla="*/ 225 w 410"/>
                                <a:gd name="T17" fmla="*/ 385 h 391"/>
                                <a:gd name="T18" fmla="*/ 255 w 410"/>
                                <a:gd name="T19" fmla="*/ 375 h 391"/>
                                <a:gd name="T20" fmla="*/ 285 w 410"/>
                                <a:gd name="T21" fmla="*/ 360 h 391"/>
                                <a:gd name="T22" fmla="*/ 310 w 410"/>
                                <a:gd name="T23" fmla="*/ 340 h 391"/>
                                <a:gd name="T24" fmla="*/ 340 w 410"/>
                                <a:gd name="T25" fmla="*/ 315 h 391"/>
                                <a:gd name="T26" fmla="*/ 340 w 410"/>
                                <a:gd name="T27" fmla="*/ 315 h 391"/>
                                <a:gd name="T28" fmla="*/ 365 w 410"/>
                                <a:gd name="T29" fmla="*/ 285 h 391"/>
                                <a:gd name="T30" fmla="*/ 380 w 410"/>
                                <a:gd name="T31" fmla="*/ 260 h 391"/>
                                <a:gd name="T32" fmla="*/ 395 w 410"/>
                                <a:gd name="T33" fmla="*/ 230 h 391"/>
                                <a:gd name="T34" fmla="*/ 405 w 410"/>
                                <a:gd name="T35" fmla="*/ 200 h 391"/>
                                <a:gd name="T36" fmla="*/ 405 w 410"/>
                                <a:gd name="T37" fmla="*/ 200 h 391"/>
                                <a:gd name="T38" fmla="*/ 410 w 410"/>
                                <a:gd name="T39" fmla="*/ 165 h 391"/>
                                <a:gd name="T40" fmla="*/ 410 w 410"/>
                                <a:gd name="T41" fmla="*/ 135 h 391"/>
                                <a:gd name="T42" fmla="*/ 405 w 410"/>
                                <a:gd name="T43" fmla="*/ 110 h 391"/>
                                <a:gd name="T44" fmla="*/ 390 w 410"/>
                                <a:gd name="T45" fmla="*/ 90 h 391"/>
                                <a:gd name="T46" fmla="*/ 390 w 410"/>
                                <a:gd name="T47" fmla="*/ 90 h 391"/>
                                <a:gd name="T48" fmla="*/ 380 w 410"/>
                                <a:gd name="T49" fmla="*/ 80 h 391"/>
                                <a:gd name="T50" fmla="*/ 380 w 410"/>
                                <a:gd name="T51" fmla="*/ 80 h 391"/>
                                <a:gd name="T52" fmla="*/ 350 w 410"/>
                                <a:gd name="T53" fmla="*/ 45 h 391"/>
                                <a:gd name="T54" fmla="*/ 310 w 410"/>
                                <a:gd name="T55" fmla="*/ 20 h 391"/>
                                <a:gd name="T56" fmla="*/ 270 w 410"/>
                                <a:gd name="T57" fmla="*/ 5 h 391"/>
                                <a:gd name="T58" fmla="*/ 225 w 410"/>
                                <a:gd name="T59" fmla="*/ 0 h 391"/>
                                <a:gd name="T60" fmla="*/ 225 w 410"/>
                                <a:gd name="T61" fmla="*/ 0 h 391"/>
                                <a:gd name="T62" fmla="*/ 185 w 410"/>
                                <a:gd name="T63" fmla="*/ 0 h 391"/>
                                <a:gd name="T64" fmla="*/ 145 w 410"/>
                                <a:gd name="T65" fmla="*/ 10 h 391"/>
                                <a:gd name="T66" fmla="*/ 105 w 410"/>
                                <a:gd name="T67" fmla="*/ 30 h 391"/>
                                <a:gd name="T68" fmla="*/ 70 w 410"/>
                                <a:gd name="T69" fmla="*/ 55 h 391"/>
                                <a:gd name="T70" fmla="*/ 70 w 410"/>
                                <a:gd name="T71" fmla="*/ 55 h 391"/>
                                <a:gd name="T72" fmla="*/ 40 w 410"/>
                                <a:gd name="T73" fmla="*/ 90 h 391"/>
                                <a:gd name="T74" fmla="*/ 20 w 410"/>
                                <a:gd name="T75" fmla="*/ 125 h 391"/>
                                <a:gd name="T76" fmla="*/ 5 w 410"/>
                                <a:gd name="T77" fmla="*/ 160 h 391"/>
                                <a:gd name="T78" fmla="*/ 0 w 410"/>
                                <a:gd name="T79" fmla="*/ 200 h 391"/>
                                <a:gd name="T80" fmla="*/ 0 w 410"/>
                                <a:gd name="T81" fmla="*/ 200 h 391"/>
                                <a:gd name="T82" fmla="*/ 0 w 410"/>
                                <a:gd name="T83" fmla="*/ 225 h 391"/>
                                <a:gd name="T84" fmla="*/ 5 w 410"/>
                                <a:gd name="T85" fmla="*/ 245 h 391"/>
                                <a:gd name="T86" fmla="*/ 25 w 410"/>
                                <a:gd name="T87" fmla="*/ 285 h 391"/>
                                <a:gd name="T88" fmla="*/ 55 w 410"/>
                                <a:gd name="T89" fmla="*/ 325 h 391"/>
                                <a:gd name="T90" fmla="*/ 95 w 410"/>
                                <a:gd name="T91" fmla="*/ 360 h 391"/>
                                <a:gd name="T92" fmla="*/ 95 w 410"/>
                                <a:gd name="T93" fmla="*/ 36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10" h="391">
                                  <a:moveTo>
                                    <a:pt x="95" y="360"/>
                                  </a:moveTo>
                                  <a:lnTo>
                                    <a:pt x="95" y="360"/>
                                  </a:lnTo>
                                  <a:lnTo>
                                    <a:pt x="100" y="365"/>
                                  </a:lnTo>
                                  <a:lnTo>
                                    <a:pt x="130" y="380"/>
                                  </a:lnTo>
                                  <a:lnTo>
                                    <a:pt x="160" y="391"/>
                                  </a:lnTo>
                                  <a:lnTo>
                                    <a:pt x="190" y="391"/>
                                  </a:lnTo>
                                  <a:lnTo>
                                    <a:pt x="225" y="385"/>
                                  </a:lnTo>
                                  <a:lnTo>
                                    <a:pt x="255" y="375"/>
                                  </a:lnTo>
                                  <a:lnTo>
                                    <a:pt x="285" y="360"/>
                                  </a:lnTo>
                                  <a:lnTo>
                                    <a:pt x="310" y="340"/>
                                  </a:lnTo>
                                  <a:lnTo>
                                    <a:pt x="340" y="315"/>
                                  </a:lnTo>
                                  <a:lnTo>
                                    <a:pt x="365" y="285"/>
                                  </a:lnTo>
                                  <a:lnTo>
                                    <a:pt x="380" y="260"/>
                                  </a:lnTo>
                                  <a:lnTo>
                                    <a:pt x="395" y="230"/>
                                  </a:lnTo>
                                  <a:lnTo>
                                    <a:pt x="405" y="200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10" y="135"/>
                                  </a:lnTo>
                                  <a:lnTo>
                                    <a:pt x="405" y="110"/>
                                  </a:lnTo>
                                  <a:lnTo>
                                    <a:pt x="390" y="90"/>
                                  </a:lnTo>
                                  <a:lnTo>
                                    <a:pt x="380" y="80"/>
                                  </a:lnTo>
                                  <a:lnTo>
                                    <a:pt x="350" y="45"/>
                                  </a:lnTo>
                                  <a:lnTo>
                                    <a:pt x="310" y="20"/>
                                  </a:lnTo>
                                  <a:lnTo>
                                    <a:pt x="270" y="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45" y="10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25" y="285"/>
                                  </a:lnTo>
                                  <a:lnTo>
                                    <a:pt x="55" y="325"/>
                                  </a:lnTo>
                                  <a:lnTo>
                                    <a:pt x="95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887"/>
                          <wps:cNvSpPr>
                            <a:spLocks/>
                          </wps:cNvSpPr>
                          <wps:spPr bwMode="auto">
                            <a:xfrm>
                              <a:off x="8131" y="2869"/>
                              <a:ext cx="152" cy="147"/>
                            </a:xfrm>
                            <a:custGeom>
                              <a:avLst/>
                              <a:gdLst>
                                <a:gd name="T0" fmla="*/ 190 w 190"/>
                                <a:gd name="T1" fmla="*/ 25 h 185"/>
                                <a:gd name="T2" fmla="*/ 190 w 190"/>
                                <a:gd name="T3" fmla="*/ 25 h 185"/>
                                <a:gd name="T4" fmla="*/ 180 w 190"/>
                                <a:gd name="T5" fmla="*/ 10 h 185"/>
                                <a:gd name="T6" fmla="*/ 180 w 190"/>
                                <a:gd name="T7" fmla="*/ 10 h 185"/>
                                <a:gd name="T8" fmla="*/ 170 w 190"/>
                                <a:gd name="T9" fmla="*/ 5 h 185"/>
                                <a:gd name="T10" fmla="*/ 155 w 190"/>
                                <a:gd name="T11" fmla="*/ 0 h 185"/>
                                <a:gd name="T12" fmla="*/ 155 w 190"/>
                                <a:gd name="T13" fmla="*/ 0 h 185"/>
                                <a:gd name="T14" fmla="*/ 145 w 190"/>
                                <a:gd name="T15" fmla="*/ 5 h 185"/>
                                <a:gd name="T16" fmla="*/ 135 w 190"/>
                                <a:gd name="T17" fmla="*/ 10 h 185"/>
                                <a:gd name="T18" fmla="*/ 105 w 190"/>
                                <a:gd name="T19" fmla="*/ 35 h 185"/>
                                <a:gd name="T20" fmla="*/ 105 w 190"/>
                                <a:gd name="T21" fmla="*/ 35 h 185"/>
                                <a:gd name="T22" fmla="*/ 100 w 190"/>
                                <a:gd name="T23" fmla="*/ 35 h 185"/>
                                <a:gd name="T24" fmla="*/ 100 w 190"/>
                                <a:gd name="T25" fmla="*/ 35 h 185"/>
                                <a:gd name="T26" fmla="*/ 75 w 190"/>
                                <a:gd name="T27" fmla="*/ 40 h 185"/>
                                <a:gd name="T28" fmla="*/ 55 w 190"/>
                                <a:gd name="T29" fmla="*/ 50 h 185"/>
                                <a:gd name="T30" fmla="*/ 55 w 190"/>
                                <a:gd name="T31" fmla="*/ 50 h 185"/>
                                <a:gd name="T32" fmla="*/ 40 w 190"/>
                                <a:gd name="T33" fmla="*/ 70 h 185"/>
                                <a:gd name="T34" fmla="*/ 35 w 190"/>
                                <a:gd name="T35" fmla="*/ 95 h 185"/>
                                <a:gd name="T36" fmla="*/ 35 w 190"/>
                                <a:gd name="T37" fmla="*/ 95 h 185"/>
                                <a:gd name="T38" fmla="*/ 35 w 190"/>
                                <a:gd name="T39" fmla="*/ 105 h 185"/>
                                <a:gd name="T40" fmla="*/ 10 w 190"/>
                                <a:gd name="T41" fmla="*/ 130 h 185"/>
                                <a:gd name="T42" fmla="*/ 10 w 190"/>
                                <a:gd name="T43" fmla="*/ 130 h 185"/>
                                <a:gd name="T44" fmla="*/ 0 w 190"/>
                                <a:gd name="T45" fmla="*/ 140 h 185"/>
                                <a:gd name="T46" fmla="*/ 0 w 190"/>
                                <a:gd name="T47" fmla="*/ 150 h 185"/>
                                <a:gd name="T48" fmla="*/ 0 w 190"/>
                                <a:gd name="T49" fmla="*/ 150 h 185"/>
                                <a:gd name="T50" fmla="*/ 0 w 190"/>
                                <a:gd name="T51" fmla="*/ 165 h 185"/>
                                <a:gd name="T52" fmla="*/ 5 w 190"/>
                                <a:gd name="T53" fmla="*/ 175 h 185"/>
                                <a:gd name="T54" fmla="*/ 5 w 190"/>
                                <a:gd name="T55" fmla="*/ 175 h 185"/>
                                <a:gd name="T56" fmla="*/ 20 w 190"/>
                                <a:gd name="T57" fmla="*/ 185 h 185"/>
                                <a:gd name="T58" fmla="*/ 30 w 190"/>
                                <a:gd name="T59" fmla="*/ 185 h 185"/>
                                <a:gd name="T60" fmla="*/ 30 w 190"/>
                                <a:gd name="T61" fmla="*/ 185 h 185"/>
                                <a:gd name="T62" fmla="*/ 35 w 190"/>
                                <a:gd name="T63" fmla="*/ 185 h 185"/>
                                <a:gd name="T64" fmla="*/ 35 w 190"/>
                                <a:gd name="T65" fmla="*/ 185 h 185"/>
                                <a:gd name="T66" fmla="*/ 55 w 190"/>
                                <a:gd name="T67" fmla="*/ 180 h 185"/>
                                <a:gd name="T68" fmla="*/ 80 w 190"/>
                                <a:gd name="T69" fmla="*/ 150 h 185"/>
                                <a:gd name="T70" fmla="*/ 80 w 190"/>
                                <a:gd name="T71" fmla="*/ 150 h 185"/>
                                <a:gd name="T72" fmla="*/ 95 w 190"/>
                                <a:gd name="T73" fmla="*/ 155 h 185"/>
                                <a:gd name="T74" fmla="*/ 95 w 190"/>
                                <a:gd name="T75" fmla="*/ 155 h 185"/>
                                <a:gd name="T76" fmla="*/ 115 w 190"/>
                                <a:gd name="T77" fmla="*/ 150 h 185"/>
                                <a:gd name="T78" fmla="*/ 135 w 190"/>
                                <a:gd name="T79" fmla="*/ 135 h 185"/>
                                <a:gd name="T80" fmla="*/ 135 w 190"/>
                                <a:gd name="T81" fmla="*/ 135 h 185"/>
                                <a:gd name="T82" fmla="*/ 150 w 190"/>
                                <a:gd name="T83" fmla="*/ 120 h 185"/>
                                <a:gd name="T84" fmla="*/ 155 w 190"/>
                                <a:gd name="T85" fmla="*/ 95 h 185"/>
                                <a:gd name="T86" fmla="*/ 155 w 190"/>
                                <a:gd name="T87" fmla="*/ 95 h 185"/>
                                <a:gd name="T88" fmla="*/ 155 w 190"/>
                                <a:gd name="T89" fmla="*/ 85 h 185"/>
                                <a:gd name="T90" fmla="*/ 180 w 190"/>
                                <a:gd name="T91" fmla="*/ 60 h 185"/>
                                <a:gd name="T92" fmla="*/ 180 w 190"/>
                                <a:gd name="T93" fmla="*/ 60 h 185"/>
                                <a:gd name="T94" fmla="*/ 185 w 190"/>
                                <a:gd name="T95" fmla="*/ 50 h 185"/>
                                <a:gd name="T96" fmla="*/ 190 w 190"/>
                                <a:gd name="T97" fmla="*/ 35 h 185"/>
                                <a:gd name="T98" fmla="*/ 190 w 190"/>
                                <a:gd name="T99" fmla="*/ 35 h 185"/>
                                <a:gd name="T100" fmla="*/ 190 w 190"/>
                                <a:gd name="T101" fmla="*/ 25 h 185"/>
                                <a:gd name="T102" fmla="*/ 190 w 190"/>
                                <a:gd name="T103" fmla="*/ 2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90" h="185">
                                  <a:moveTo>
                                    <a:pt x="190" y="25"/>
                                  </a:moveTo>
                                  <a:lnTo>
                                    <a:pt x="190" y="25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35" y="10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30" y="185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95" y="155"/>
                                  </a:lnTo>
                                  <a:lnTo>
                                    <a:pt x="115" y="150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50" y="120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85" y="50"/>
                                  </a:lnTo>
                                  <a:lnTo>
                                    <a:pt x="190" y="35"/>
                                  </a:lnTo>
                                  <a:lnTo>
                                    <a:pt x="19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88"/>
                        <wpg:cNvGrpSpPr>
                          <a:grpSpLocks/>
                        </wpg:cNvGrpSpPr>
                        <wpg:grpSpPr bwMode="auto">
                          <a:xfrm rot="-664720">
                            <a:off x="9870" y="2527"/>
                            <a:ext cx="1001" cy="722"/>
                            <a:chOff x="7857" y="1679"/>
                            <a:chExt cx="1001" cy="722"/>
                          </a:xfrm>
                        </wpg:grpSpPr>
                        <wps:wsp>
                          <wps:cNvPr id="104" name="Freeform 889"/>
                          <wps:cNvSpPr>
                            <a:spLocks/>
                          </wps:cNvSpPr>
                          <wps:spPr bwMode="auto">
                            <a:xfrm rot="3920954">
                              <a:off x="8358" y="1682"/>
                              <a:ext cx="122" cy="116"/>
                            </a:xfrm>
                            <a:custGeom>
                              <a:avLst/>
                              <a:gdLst>
                                <a:gd name="T0" fmla="*/ 15 w 110"/>
                                <a:gd name="T1" fmla="*/ 64 h 104"/>
                                <a:gd name="T2" fmla="*/ 15 w 110"/>
                                <a:gd name="T3" fmla="*/ 64 h 104"/>
                                <a:gd name="T4" fmla="*/ 35 w 110"/>
                                <a:gd name="T5" fmla="*/ 84 h 104"/>
                                <a:gd name="T6" fmla="*/ 65 w 110"/>
                                <a:gd name="T7" fmla="*/ 104 h 104"/>
                                <a:gd name="T8" fmla="*/ 110 w 110"/>
                                <a:gd name="T9" fmla="*/ 24 h 104"/>
                                <a:gd name="T10" fmla="*/ 110 w 110"/>
                                <a:gd name="T11" fmla="*/ 24 h 104"/>
                                <a:gd name="T12" fmla="*/ 80 w 110"/>
                                <a:gd name="T13" fmla="*/ 9 h 104"/>
                                <a:gd name="T14" fmla="*/ 50 w 110"/>
                                <a:gd name="T15" fmla="*/ 4 h 104"/>
                                <a:gd name="T16" fmla="*/ 50 w 110"/>
                                <a:gd name="T17" fmla="*/ 4 h 104"/>
                                <a:gd name="T18" fmla="*/ 30 w 110"/>
                                <a:gd name="T19" fmla="*/ 0 h 104"/>
                                <a:gd name="T20" fmla="*/ 20 w 110"/>
                                <a:gd name="T21" fmla="*/ 4 h 104"/>
                                <a:gd name="T22" fmla="*/ 10 w 110"/>
                                <a:gd name="T23" fmla="*/ 9 h 104"/>
                                <a:gd name="T24" fmla="*/ 5 w 110"/>
                                <a:gd name="T25" fmla="*/ 19 h 104"/>
                                <a:gd name="T26" fmla="*/ 5 w 110"/>
                                <a:gd name="T27" fmla="*/ 19 h 104"/>
                                <a:gd name="T28" fmla="*/ 0 w 110"/>
                                <a:gd name="T29" fmla="*/ 29 h 104"/>
                                <a:gd name="T30" fmla="*/ 5 w 110"/>
                                <a:gd name="T31" fmla="*/ 39 h 104"/>
                                <a:gd name="T32" fmla="*/ 15 w 110"/>
                                <a:gd name="T33" fmla="*/ 64 h 104"/>
                                <a:gd name="T34" fmla="*/ 15 w 110"/>
                                <a:gd name="T35" fmla="*/ 6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0" h="104">
                                  <a:moveTo>
                                    <a:pt x="15" y="64"/>
                                  </a:moveTo>
                                  <a:lnTo>
                                    <a:pt x="15" y="64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65" y="104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1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890"/>
                          <wps:cNvSpPr>
                            <a:spLocks/>
                          </wps:cNvSpPr>
                          <wps:spPr bwMode="auto">
                            <a:xfrm rot="3920954">
                              <a:off x="8063" y="1606"/>
                              <a:ext cx="651" cy="939"/>
                            </a:xfrm>
                            <a:custGeom>
                              <a:avLst/>
                              <a:gdLst>
                                <a:gd name="T0" fmla="*/ 45 w 585"/>
                                <a:gd name="T1" fmla="*/ 284 h 844"/>
                                <a:gd name="T2" fmla="*/ 45 w 585"/>
                                <a:gd name="T3" fmla="*/ 284 h 844"/>
                                <a:gd name="T4" fmla="*/ 25 w 585"/>
                                <a:gd name="T5" fmla="*/ 324 h 844"/>
                                <a:gd name="T6" fmla="*/ 15 w 585"/>
                                <a:gd name="T7" fmla="*/ 359 h 844"/>
                                <a:gd name="T8" fmla="*/ 5 w 585"/>
                                <a:gd name="T9" fmla="*/ 399 h 844"/>
                                <a:gd name="T10" fmla="*/ 0 w 585"/>
                                <a:gd name="T11" fmla="*/ 434 h 844"/>
                                <a:gd name="T12" fmla="*/ 0 w 585"/>
                                <a:gd name="T13" fmla="*/ 474 h 844"/>
                                <a:gd name="T14" fmla="*/ 0 w 585"/>
                                <a:gd name="T15" fmla="*/ 514 h 844"/>
                                <a:gd name="T16" fmla="*/ 5 w 585"/>
                                <a:gd name="T17" fmla="*/ 549 h 844"/>
                                <a:gd name="T18" fmla="*/ 15 w 585"/>
                                <a:gd name="T19" fmla="*/ 589 h 844"/>
                                <a:gd name="T20" fmla="*/ 15 w 585"/>
                                <a:gd name="T21" fmla="*/ 589 h 844"/>
                                <a:gd name="T22" fmla="*/ 25 w 585"/>
                                <a:gd name="T23" fmla="*/ 624 h 844"/>
                                <a:gd name="T24" fmla="*/ 35 w 585"/>
                                <a:gd name="T25" fmla="*/ 659 h 844"/>
                                <a:gd name="T26" fmla="*/ 50 w 585"/>
                                <a:gd name="T27" fmla="*/ 694 h 844"/>
                                <a:gd name="T28" fmla="*/ 70 w 585"/>
                                <a:gd name="T29" fmla="*/ 729 h 844"/>
                                <a:gd name="T30" fmla="*/ 90 w 585"/>
                                <a:gd name="T31" fmla="*/ 759 h 844"/>
                                <a:gd name="T32" fmla="*/ 115 w 585"/>
                                <a:gd name="T33" fmla="*/ 789 h 844"/>
                                <a:gd name="T34" fmla="*/ 175 w 585"/>
                                <a:gd name="T35" fmla="*/ 844 h 844"/>
                                <a:gd name="T36" fmla="*/ 585 w 585"/>
                                <a:gd name="T37" fmla="*/ 10 h 844"/>
                                <a:gd name="T38" fmla="*/ 585 w 585"/>
                                <a:gd name="T39" fmla="*/ 10 h 844"/>
                                <a:gd name="T40" fmla="*/ 540 w 585"/>
                                <a:gd name="T41" fmla="*/ 5 h 844"/>
                                <a:gd name="T42" fmla="*/ 500 w 585"/>
                                <a:gd name="T43" fmla="*/ 0 h 844"/>
                                <a:gd name="T44" fmla="*/ 460 w 585"/>
                                <a:gd name="T45" fmla="*/ 0 h 844"/>
                                <a:gd name="T46" fmla="*/ 415 w 585"/>
                                <a:gd name="T47" fmla="*/ 5 h 844"/>
                                <a:gd name="T48" fmla="*/ 375 w 585"/>
                                <a:gd name="T49" fmla="*/ 15 h 844"/>
                                <a:gd name="T50" fmla="*/ 335 w 585"/>
                                <a:gd name="T51" fmla="*/ 25 h 844"/>
                                <a:gd name="T52" fmla="*/ 300 w 585"/>
                                <a:gd name="T53" fmla="*/ 40 h 844"/>
                                <a:gd name="T54" fmla="*/ 260 w 585"/>
                                <a:gd name="T55" fmla="*/ 55 h 844"/>
                                <a:gd name="T56" fmla="*/ 260 w 585"/>
                                <a:gd name="T57" fmla="*/ 55 h 844"/>
                                <a:gd name="T58" fmla="*/ 225 w 585"/>
                                <a:gd name="T59" fmla="*/ 80 h 844"/>
                                <a:gd name="T60" fmla="*/ 190 w 585"/>
                                <a:gd name="T61" fmla="*/ 100 h 844"/>
                                <a:gd name="T62" fmla="*/ 160 w 585"/>
                                <a:gd name="T63" fmla="*/ 125 h 844"/>
                                <a:gd name="T64" fmla="*/ 130 w 585"/>
                                <a:gd name="T65" fmla="*/ 155 h 844"/>
                                <a:gd name="T66" fmla="*/ 105 w 585"/>
                                <a:gd name="T67" fmla="*/ 185 h 844"/>
                                <a:gd name="T68" fmla="*/ 80 w 585"/>
                                <a:gd name="T69" fmla="*/ 215 h 844"/>
                                <a:gd name="T70" fmla="*/ 60 w 585"/>
                                <a:gd name="T71" fmla="*/ 249 h 844"/>
                                <a:gd name="T72" fmla="*/ 45 w 585"/>
                                <a:gd name="T73" fmla="*/ 284 h 844"/>
                                <a:gd name="T74" fmla="*/ 45 w 585"/>
                                <a:gd name="T75" fmla="*/ 284 h 8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85" h="844">
                                  <a:moveTo>
                                    <a:pt x="45" y="284"/>
                                  </a:moveTo>
                                  <a:lnTo>
                                    <a:pt x="45" y="284"/>
                                  </a:lnTo>
                                  <a:lnTo>
                                    <a:pt x="25" y="324"/>
                                  </a:lnTo>
                                  <a:lnTo>
                                    <a:pt x="15" y="359"/>
                                  </a:lnTo>
                                  <a:lnTo>
                                    <a:pt x="5" y="399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5" y="549"/>
                                  </a:lnTo>
                                  <a:lnTo>
                                    <a:pt x="15" y="589"/>
                                  </a:lnTo>
                                  <a:lnTo>
                                    <a:pt x="25" y="624"/>
                                  </a:lnTo>
                                  <a:lnTo>
                                    <a:pt x="35" y="659"/>
                                  </a:lnTo>
                                  <a:lnTo>
                                    <a:pt x="50" y="694"/>
                                  </a:lnTo>
                                  <a:lnTo>
                                    <a:pt x="70" y="729"/>
                                  </a:lnTo>
                                  <a:lnTo>
                                    <a:pt x="90" y="759"/>
                                  </a:lnTo>
                                  <a:lnTo>
                                    <a:pt x="115" y="789"/>
                                  </a:lnTo>
                                  <a:lnTo>
                                    <a:pt x="175" y="844"/>
                                  </a:lnTo>
                                  <a:lnTo>
                                    <a:pt x="585" y="10"/>
                                  </a:lnTo>
                                  <a:lnTo>
                                    <a:pt x="540" y="5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15" y="5"/>
                                  </a:lnTo>
                                  <a:lnTo>
                                    <a:pt x="375" y="15"/>
                                  </a:lnTo>
                                  <a:lnTo>
                                    <a:pt x="335" y="25"/>
                                  </a:lnTo>
                                  <a:lnTo>
                                    <a:pt x="300" y="40"/>
                                  </a:lnTo>
                                  <a:lnTo>
                                    <a:pt x="260" y="55"/>
                                  </a:lnTo>
                                  <a:lnTo>
                                    <a:pt x="225" y="80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160" y="125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05" y="185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60" y="249"/>
                                  </a:lnTo>
                                  <a:lnTo>
                                    <a:pt x="45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891"/>
                          <wps:cNvSpPr>
                            <a:spLocks/>
                          </wps:cNvSpPr>
                          <wps:spPr bwMode="auto">
                            <a:xfrm rot="3920954">
                              <a:off x="8027" y="1662"/>
                              <a:ext cx="284" cy="623"/>
                            </a:xfrm>
                            <a:custGeom>
                              <a:avLst/>
                              <a:gdLst>
                                <a:gd name="T0" fmla="*/ 50 w 255"/>
                                <a:gd name="T1" fmla="*/ 0 h 560"/>
                                <a:gd name="T2" fmla="*/ 45 w 255"/>
                                <a:gd name="T3" fmla="*/ 0 h 560"/>
                                <a:gd name="T4" fmla="*/ 45 w 255"/>
                                <a:gd name="T5" fmla="*/ 0 h 560"/>
                                <a:gd name="T6" fmla="*/ 25 w 255"/>
                                <a:gd name="T7" fmla="*/ 40 h 560"/>
                                <a:gd name="T8" fmla="*/ 15 w 255"/>
                                <a:gd name="T9" fmla="*/ 75 h 560"/>
                                <a:gd name="T10" fmla="*/ 5 w 255"/>
                                <a:gd name="T11" fmla="*/ 115 h 560"/>
                                <a:gd name="T12" fmla="*/ 0 w 255"/>
                                <a:gd name="T13" fmla="*/ 150 h 560"/>
                                <a:gd name="T14" fmla="*/ 0 w 255"/>
                                <a:gd name="T15" fmla="*/ 190 h 560"/>
                                <a:gd name="T16" fmla="*/ 0 w 255"/>
                                <a:gd name="T17" fmla="*/ 230 h 560"/>
                                <a:gd name="T18" fmla="*/ 5 w 255"/>
                                <a:gd name="T19" fmla="*/ 265 h 560"/>
                                <a:gd name="T20" fmla="*/ 15 w 255"/>
                                <a:gd name="T21" fmla="*/ 305 h 560"/>
                                <a:gd name="T22" fmla="*/ 15 w 255"/>
                                <a:gd name="T23" fmla="*/ 305 h 560"/>
                                <a:gd name="T24" fmla="*/ 25 w 255"/>
                                <a:gd name="T25" fmla="*/ 340 h 560"/>
                                <a:gd name="T26" fmla="*/ 35 w 255"/>
                                <a:gd name="T27" fmla="*/ 375 h 560"/>
                                <a:gd name="T28" fmla="*/ 50 w 255"/>
                                <a:gd name="T29" fmla="*/ 410 h 560"/>
                                <a:gd name="T30" fmla="*/ 70 w 255"/>
                                <a:gd name="T31" fmla="*/ 445 h 560"/>
                                <a:gd name="T32" fmla="*/ 90 w 255"/>
                                <a:gd name="T33" fmla="*/ 475 h 560"/>
                                <a:gd name="T34" fmla="*/ 115 w 255"/>
                                <a:gd name="T35" fmla="*/ 505 h 560"/>
                                <a:gd name="T36" fmla="*/ 175 w 255"/>
                                <a:gd name="T37" fmla="*/ 560 h 560"/>
                                <a:gd name="T38" fmla="*/ 255 w 255"/>
                                <a:gd name="T39" fmla="*/ 400 h 560"/>
                                <a:gd name="T40" fmla="*/ 255 w 255"/>
                                <a:gd name="T41" fmla="*/ 400 h 560"/>
                                <a:gd name="T42" fmla="*/ 215 w 255"/>
                                <a:gd name="T43" fmla="*/ 365 h 560"/>
                                <a:gd name="T44" fmla="*/ 180 w 255"/>
                                <a:gd name="T45" fmla="*/ 325 h 560"/>
                                <a:gd name="T46" fmla="*/ 150 w 255"/>
                                <a:gd name="T47" fmla="*/ 285 h 560"/>
                                <a:gd name="T48" fmla="*/ 120 w 255"/>
                                <a:gd name="T49" fmla="*/ 235 h 560"/>
                                <a:gd name="T50" fmla="*/ 95 w 255"/>
                                <a:gd name="T51" fmla="*/ 185 h 560"/>
                                <a:gd name="T52" fmla="*/ 75 w 255"/>
                                <a:gd name="T53" fmla="*/ 125 h 560"/>
                                <a:gd name="T54" fmla="*/ 60 w 255"/>
                                <a:gd name="T55" fmla="*/ 65 h 560"/>
                                <a:gd name="T56" fmla="*/ 50 w 255"/>
                                <a:gd name="T57" fmla="*/ 0 h 560"/>
                                <a:gd name="T58" fmla="*/ 50 w 255"/>
                                <a:gd name="T59" fmla="*/ 0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5" h="560">
                                  <a:moveTo>
                                    <a:pt x="5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5" y="265"/>
                                  </a:lnTo>
                                  <a:lnTo>
                                    <a:pt x="15" y="305"/>
                                  </a:lnTo>
                                  <a:lnTo>
                                    <a:pt x="25" y="340"/>
                                  </a:lnTo>
                                  <a:lnTo>
                                    <a:pt x="35" y="375"/>
                                  </a:lnTo>
                                  <a:lnTo>
                                    <a:pt x="50" y="410"/>
                                  </a:lnTo>
                                  <a:lnTo>
                                    <a:pt x="70" y="445"/>
                                  </a:lnTo>
                                  <a:lnTo>
                                    <a:pt x="90" y="475"/>
                                  </a:lnTo>
                                  <a:lnTo>
                                    <a:pt x="115" y="505"/>
                                  </a:lnTo>
                                  <a:lnTo>
                                    <a:pt x="175" y="560"/>
                                  </a:lnTo>
                                  <a:lnTo>
                                    <a:pt x="255" y="400"/>
                                  </a:lnTo>
                                  <a:lnTo>
                                    <a:pt x="215" y="365"/>
                                  </a:lnTo>
                                  <a:lnTo>
                                    <a:pt x="180" y="325"/>
                                  </a:lnTo>
                                  <a:lnTo>
                                    <a:pt x="150" y="285"/>
                                  </a:lnTo>
                                  <a:lnTo>
                                    <a:pt x="120" y="235"/>
                                  </a:lnTo>
                                  <a:lnTo>
                                    <a:pt x="95" y="185"/>
                                  </a:lnTo>
                                  <a:lnTo>
                                    <a:pt x="75" y="12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892"/>
                          <wps:cNvSpPr>
                            <a:spLocks/>
                          </wps:cNvSpPr>
                          <wps:spPr bwMode="auto">
                            <a:xfrm rot="3920954">
                              <a:off x="8246" y="1869"/>
                              <a:ext cx="496" cy="266"/>
                            </a:xfrm>
                            <a:custGeom>
                              <a:avLst/>
                              <a:gdLst>
                                <a:gd name="T0" fmla="*/ 330 w 445"/>
                                <a:gd name="T1" fmla="*/ 239 h 239"/>
                                <a:gd name="T2" fmla="*/ 445 w 445"/>
                                <a:gd name="T3" fmla="*/ 0 h 239"/>
                                <a:gd name="T4" fmla="*/ 445 w 445"/>
                                <a:gd name="T5" fmla="*/ 0 h 239"/>
                                <a:gd name="T6" fmla="*/ 390 w 445"/>
                                <a:gd name="T7" fmla="*/ 0 h 239"/>
                                <a:gd name="T8" fmla="*/ 335 w 445"/>
                                <a:gd name="T9" fmla="*/ 0 h 239"/>
                                <a:gd name="T10" fmla="*/ 280 w 445"/>
                                <a:gd name="T11" fmla="*/ 5 h 239"/>
                                <a:gd name="T12" fmla="*/ 220 w 445"/>
                                <a:gd name="T13" fmla="*/ 15 h 239"/>
                                <a:gd name="T14" fmla="*/ 165 w 445"/>
                                <a:gd name="T15" fmla="*/ 30 h 239"/>
                                <a:gd name="T16" fmla="*/ 110 w 445"/>
                                <a:gd name="T17" fmla="*/ 44 h 239"/>
                                <a:gd name="T18" fmla="*/ 55 w 445"/>
                                <a:gd name="T19" fmla="*/ 64 h 239"/>
                                <a:gd name="T20" fmla="*/ 0 w 445"/>
                                <a:gd name="T21" fmla="*/ 84 h 239"/>
                                <a:gd name="T22" fmla="*/ 0 w 445"/>
                                <a:gd name="T23" fmla="*/ 84 h 239"/>
                                <a:gd name="T24" fmla="*/ 85 w 445"/>
                                <a:gd name="T25" fmla="*/ 114 h 239"/>
                                <a:gd name="T26" fmla="*/ 170 w 445"/>
                                <a:gd name="T27" fmla="*/ 149 h 239"/>
                                <a:gd name="T28" fmla="*/ 250 w 445"/>
                                <a:gd name="T29" fmla="*/ 189 h 239"/>
                                <a:gd name="T30" fmla="*/ 330 w 445"/>
                                <a:gd name="T31" fmla="*/ 239 h 239"/>
                                <a:gd name="T32" fmla="*/ 330 w 445"/>
                                <a:gd name="T33" fmla="*/ 239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45" h="239">
                                  <a:moveTo>
                                    <a:pt x="330" y="239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280" y="5"/>
                                  </a:lnTo>
                                  <a:lnTo>
                                    <a:pt x="220" y="15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250" y="189"/>
                                  </a:lnTo>
                                  <a:lnTo>
                                    <a:pt x="33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93"/>
                        <wpg:cNvGrpSpPr>
                          <a:grpSpLocks/>
                        </wpg:cNvGrpSpPr>
                        <wpg:grpSpPr bwMode="auto">
                          <a:xfrm>
                            <a:off x="10730" y="2858"/>
                            <a:ext cx="327" cy="312"/>
                            <a:chOff x="8800" y="2785"/>
                            <a:chExt cx="327" cy="312"/>
                          </a:xfrm>
                        </wpg:grpSpPr>
                        <wps:wsp>
                          <wps:cNvPr id="109" name="Freeform 894"/>
                          <wps:cNvSpPr>
                            <a:spLocks/>
                          </wps:cNvSpPr>
                          <wps:spPr bwMode="auto">
                            <a:xfrm>
                              <a:off x="8800" y="2785"/>
                              <a:ext cx="327" cy="312"/>
                            </a:xfrm>
                            <a:custGeom>
                              <a:avLst/>
                              <a:gdLst>
                                <a:gd name="T0" fmla="*/ 315 w 410"/>
                                <a:gd name="T1" fmla="*/ 360 h 391"/>
                                <a:gd name="T2" fmla="*/ 315 w 410"/>
                                <a:gd name="T3" fmla="*/ 360 h 391"/>
                                <a:gd name="T4" fmla="*/ 315 w 410"/>
                                <a:gd name="T5" fmla="*/ 360 h 391"/>
                                <a:gd name="T6" fmla="*/ 315 w 410"/>
                                <a:gd name="T7" fmla="*/ 360 h 391"/>
                                <a:gd name="T8" fmla="*/ 360 w 410"/>
                                <a:gd name="T9" fmla="*/ 325 h 391"/>
                                <a:gd name="T10" fmla="*/ 390 w 410"/>
                                <a:gd name="T11" fmla="*/ 285 h 391"/>
                                <a:gd name="T12" fmla="*/ 405 w 410"/>
                                <a:gd name="T13" fmla="*/ 245 h 391"/>
                                <a:gd name="T14" fmla="*/ 410 w 410"/>
                                <a:gd name="T15" fmla="*/ 225 h 391"/>
                                <a:gd name="T16" fmla="*/ 410 w 410"/>
                                <a:gd name="T17" fmla="*/ 200 h 391"/>
                                <a:gd name="T18" fmla="*/ 410 w 410"/>
                                <a:gd name="T19" fmla="*/ 200 h 391"/>
                                <a:gd name="T20" fmla="*/ 405 w 410"/>
                                <a:gd name="T21" fmla="*/ 160 h 391"/>
                                <a:gd name="T22" fmla="*/ 395 w 410"/>
                                <a:gd name="T23" fmla="*/ 125 h 391"/>
                                <a:gd name="T24" fmla="*/ 370 w 410"/>
                                <a:gd name="T25" fmla="*/ 90 h 391"/>
                                <a:gd name="T26" fmla="*/ 340 w 410"/>
                                <a:gd name="T27" fmla="*/ 55 h 391"/>
                                <a:gd name="T28" fmla="*/ 340 w 410"/>
                                <a:gd name="T29" fmla="*/ 55 h 391"/>
                                <a:gd name="T30" fmla="*/ 305 w 410"/>
                                <a:gd name="T31" fmla="*/ 30 h 391"/>
                                <a:gd name="T32" fmla="*/ 265 w 410"/>
                                <a:gd name="T33" fmla="*/ 10 h 391"/>
                                <a:gd name="T34" fmla="*/ 225 w 410"/>
                                <a:gd name="T35" fmla="*/ 0 h 391"/>
                                <a:gd name="T36" fmla="*/ 185 w 410"/>
                                <a:gd name="T37" fmla="*/ 0 h 391"/>
                                <a:gd name="T38" fmla="*/ 185 w 410"/>
                                <a:gd name="T39" fmla="*/ 0 h 391"/>
                                <a:gd name="T40" fmla="*/ 140 w 410"/>
                                <a:gd name="T41" fmla="*/ 5 h 391"/>
                                <a:gd name="T42" fmla="*/ 100 w 410"/>
                                <a:gd name="T43" fmla="*/ 15 h 391"/>
                                <a:gd name="T44" fmla="*/ 65 w 410"/>
                                <a:gd name="T45" fmla="*/ 40 h 391"/>
                                <a:gd name="T46" fmla="*/ 30 w 410"/>
                                <a:gd name="T47" fmla="*/ 75 h 391"/>
                                <a:gd name="T48" fmla="*/ 30 w 410"/>
                                <a:gd name="T49" fmla="*/ 75 h 391"/>
                                <a:gd name="T50" fmla="*/ 20 w 410"/>
                                <a:gd name="T51" fmla="*/ 90 h 391"/>
                                <a:gd name="T52" fmla="*/ 20 w 410"/>
                                <a:gd name="T53" fmla="*/ 90 h 391"/>
                                <a:gd name="T54" fmla="*/ 5 w 410"/>
                                <a:gd name="T55" fmla="*/ 110 h 391"/>
                                <a:gd name="T56" fmla="*/ 0 w 410"/>
                                <a:gd name="T57" fmla="*/ 135 h 391"/>
                                <a:gd name="T58" fmla="*/ 0 w 410"/>
                                <a:gd name="T59" fmla="*/ 165 h 391"/>
                                <a:gd name="T60" fmla="*/ 5 w 410"/>
                                <a:gd name="T61" fmla="*/ 200 h 391"/>
                                <a:gd name="T62" fmla="*/ 5 w 410"/>
                                <a:gd name="T63" fmla="*/ 200 h 391"/>
                                <a:gd name="T64" fmla="*/ 15 w 410"/>
                                <a:gd name="T65" fmla="*/ 230 h 391"/>
                                <a:gd name="T66" fmla="*/ 30 w 410"/>
                                <a:gd name="T67" fmla="*/ 260 h 391"/>
                                <a:gd name="T68" fmla="*/ 50 w 410"/>
                                <a:gd name="T69" fmla="*/ 285 h 391"/>
                                <a:gd name="T70" fmla="*/ 70 w 410"/>
                                <a:gd name="T71" fmla="*/ 315 h 391"/>
                                <a:gd name="T72" fmla="*/ 70 w 410"/>
                                <a:gd name="T73" fmla="*/ 315 h 391"/>
                                <a:gd name="T74" fmla="*/ 100 w 410"/>
                                <a:gd name="T75" fmla="*/ 340 h 391"/>
                                <a:gd name="T76" fmla="*/ 125 w 410"/>
                                <a:gd name="T77" fmla="*/ 360 h 391"/>
                                <a:gd name="T78" fmla="*/ 155 w 410"/>
                                <a:gd name="T79" fmla="*/ 375 h 391"/>
                                <a:gd name="T80" fmla="*/ 185 w 410"/>
                                <a:gd name="T81" fmla="*/ 385 h 391"/>
                                <a:gd name="T82" fmla="*/ 185 w 410"/>
                                <a:gd name="T83" fmla="*/ 385 h 391"/>
                                <a:gd name="T84" fmla="*/ 220 w 410"/>
                                <a:gd name="T85" fmla="*/ 391 h 391"/>
                                <a:gd name="T86" fmla="*/ 255 w 410"/>
                                <a:gd name="T87" fmla="*/ 391 h 391"/>
                                <a:gd name="T88" fmla="*/ 285 w 410"/>
                                <a:gd name="T89" fmla="*/ 380 h 391"/>
                                <a:gd name="T90" fmla="*/ 315 w 410"/>
                                <a:gd name="T91" fmla="*/ 360 h 391"/>
                                <a:gd name="T92" fmla="*/ 315 w 410"/>
                                <a:gd name="T93" fmla="*/ 36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10" h="391">
                                  <a:moveTo>
                                    <a:pt x="315" y="360"/>
                                  </a:moveTo>
                                  <a:lnTo>
                                    <a:pt x="315" y="360"/>
                                  </a:lnTo>
                                  <a:lnTo>
                                    <a:pt x="360" y="325"/>
                                  </a:lnTo>
                                  <a:lnTo>
                                    <a:pt x="390" y="285"/>
                                  </a:lnTo>
                                  <a:lnTo>
                                    <a:pt x="405" y="245"/>
                                  </a:lnTo>
                                  <a:lnTo>
                                    <a:pt x="410" y="22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05" y="160"/>
                                  </a:lnTo>
                                  <a:lnTo>
                                    <a:pt x="395" y="125"/>
                                  </a:lnTo>
                                  <a:lnTo>
                                    <a:pt x="370" y="90"/>
                                  </a:lnTo>
                                  <a:lnTo>
                                    <a:pt x="340" y="55"/>
                                  </a:lnTo>
                                  <a:lnTo>
                                    <a:pt x="305" y="30"/>
                                  </a:lnTo>
                                  <a:lnTo>
                                    <a:pt x="265" y="1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200"/>
                                  </a:lnTo>
                                  <a:lnTo>
                                    <a:pt x="15" y="230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50" y="285"/>
                                  </a:lnTo>
                                  <a:lnTo>
                                    <a:pt x="70" y="315"/>
                                  </a:lnTo>
                                  <a:lnTo>
                                    <a:pt x="100" y="340"/>
                                  </a:lnTo>
                                  <a:lnTo>
                                    <a:pt x="125" y="360"/>
                                  </a:lnTo>
                                  <a:lnTo>
                                    <a:pt x="155" y="375"/>
                                  </a:lnTo>
                                  <a:lnTo>
                                    <a:pt x="185" y="385"/>
                                  </a:lnTo>
                                  <a:lnTo>
                                    <a:pt x="220" y="391"/>
                                  </a:lnTo>
                                  <a:lnTo>
                                    <a:pt x="255" y="391"/>
                                  </a:lnTo>
                                  <a:lnTo>
                                    <a:pt x="285" y="380"/>
                                  </a:lnTo>
                                  <a:lnTo>
                                    <a:pt x="315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95"/>
                          <wps:cNvSpPr>
                            <a:spLocks/>
                          </wps:cNvSpPr>
                          <wps:spPr bwMode="auto">
                            <a:xfrm>
                              <a:off x="8888" y="2869"/>
                              <a:ext cx="156" cy="147"/>
                            </a:xfrm>
                            <a:custGeom>
                              <a:avLst/>
                              <a:gdLst>
                                <a:gd name="T0" fmla="*/ 95 w 195"/>
                                <a:gd name="T1" fmla="*/ 35 h 185"/>
                                <a:gd name="T2" fmla="*/ 95 w 195"/>
                                <a:gd name="T3" fmla="*/ 35 h 185"/>
                                <a:gd name="T4" fmla="*/ 85 w 195"/>
                                <a:gd name="T5" fmla="*/ 35 h 185"/>
                                <a:gd name="T6" fmla="*/ 60 w 195"/>
                                <a:gd name="T7" fmla="*/ 10 h 185"/>
                                <a:gd name="T8" fmla="*/ 60 w 195"/>
                                <a:gd name="T9" fmla="*/ 10 h 185"/>
                                <a:gd name="T10" fmla="*/ 50 w 195"/>
                                <a:gd name="T11" fmla="*/ 5 h 185"/>
                                <a:gd name="T12" fmla="*/ 35 w 195"/>
                                <a:gd name="T13" fmla="*/ 0 h 185"/>
                                <a:gd name="T14" fmla="*/ 35 w 195"/>
                                <a:gd name="T15" fmla="*/ 0 h 185"/>
                                <a:gd name="T16" fmla="*/ 20 w 195"/>
                                <a:gd name="T17" fmla="*/ 5 h 185"/>
                                <a:gd name="T18" fmla="*/ 10 w 195"/>
                                <a:gd name="T19" fmla="*/ 10 h 185"/>
                                <a:gd name="T20" fmla="*/ 10 w 195"/>
                                <a:gd name="T21" fmla="*/ 10 h 185"/>
                                <a:gd name="T22" fmla="*/ 5 w 195"/>
                                <a:gd name="T23" fmla="*/ 25 h 185"/>
                                <a:gd name="T24" fmla="*/ 5 w 195"/>
                                <a:gd name="T25" fmla="*/ 25 h 185"/>
                                <a:gd name="T26" fmla="*/ 0 w 195"/>
                                <a:gd name="T27" fmla="*/ 35 h 185"/>
                                <a:gd name="T28" fmla="*/ 0 w 195"/>
                                <a:gd name="T29" fmla="*/ 35 h 185"/>
                                <a:gd name="T30" fmla="*/ 5 w 195"/>
                                <a:gd name="T31" fmla="*/ 50 h 185"/>
                                <a:gd name="T32" fmla="*/ 15 w 195"/>
                                <a:gd name="T33" fmla="*/ 60 h 185"/>
                                <a:gd name="T34" fmla="*/ 40 w 195"/>
                                <a:gd name="T35" fmla="*/ 85 h 185"/>
                                <a:gd name="T36" fmla="*/ 40 w 195"/>
                                <a:gd name="T37" fmla="*/ 85 h 185"/>
                                <a:gd name="T38" fmla="*/ 40 w 195"/>
                                <a:gd name="T39" fmla="*/ 95 h 185"/>
                                <a:gd name="T40" fmla="*/ 40 w 195"/>
                                <a:gd name="T41" fmla="*/ 95 h 185"/>
                                <a:gd name="T42" fmla="*/ 45 w 195"/>
                                <a:gd name="T43" fmla="*/ 120 h 185"/>
                                <a:gd name="T44" fmla="*/ 55 w 195"/>
                                <a:gd name="T45" fmla="*/ 135 h 185"/>
                                <a:gd name="T46" fmla="*/ 55 w 195"/>
                                <a:gd name="T47" fmla="*/ 135 h 185"/>
                                <a:gd name="T48" fmla="*/ 75 w 195"/>
                                <a:gd name="T49" fmla="*/ 150 h 185"/>
                                <a:gd name="T50" fmla="*/ 100 w 195"/>
                                <a:gd name="T51" fmla="*/ 155 h 185"/>
                                <a:gd name="T52" fmla="*/ 100 w 195"/>
                                <a:gd name="T53" fmla="*/ 155 h 185"/>
                                <a:gd name="T54" fmla="*/ 110 w 195"/>
                                <a:gd name="T55" fmla="*/ 150 h 185"/>
                                <a:gd name="T56" fmla="*/ 140 w 195"/>
                                <a:gd name="T57" fmla="*/ 180 h 185"/>
                                <a:gd name="T58" fmla="*/ 140 w 195"/>
                                <a:gd name="T59" fmla="*/ 180 h 185"/>
                                <a:gd name="T60" fmla="*/ 145 w 195"/>
                                <a:gd name="T61" fmla="*/ 185 h 185"/>
                                <a:gd name="T62" fmla="*/ 155 w 195"/>
                                <a:gd name="T63" fmla="*/ 185 h 185"/>
                                <a:gd name="T64" fmla="*/ 155 w 195"/>
                                <a:gd name="T65" fmla="*/ 185 h 185"/>
                                <a:gd name="T66" fmla="*/ 160 w 195"/>
                                <a:gd name="T67" fmla="*/ 185 h 185"/>
                                <a:gd name="T68" fmla="*/ 160 w 195"/>
                                <a:gd name="T69" fmla="*/ 185 h 185"/>
                                <a:gd name="T70" fmla="*/ 175 w 195"/>
                                <a:gd name="T71" fmla="*/ 185 h 185"/>
                                <a:gd name="T72" fmla="*/ 185 w 195"/>
                                <a:gd name="T73" fmla="*/ 175 h 185"/>
                                <a:gd name="T74" fmla="*/ 185 w 195"/>
                                <a:gd name="T75" fmla="*/ 175 h 185"/>
                                <a:gd name="T76" fmla="*/ 190 w 195"/>
                                <a:gd name="T77" fmla="*/ 165 h 185"/>
                                <a:gd name="T78" fmla="*/ 195 w 195"/>
                                <a:gd name="T79" fmla="*/ 150 h 185"/>
                                <a:gd name="T80" fmla="*/ 195 w 195"/>
                                <a:gd name="T81" fmla="*/ 150 h 185"/>
                                <a:gd name="T82" fmla="*/ 190 w 195"/>
                                <a:gd name="T83" fmla="*/ 140 h 185"/>
                                <a:gd name="T84" fmla="*/ 185 w 195"/>
                                <a:gd name="T85" fmla="*/ 130 h 185"/>
                                <a:gd name="T86" fmla="*/ 155 w 195"/>
                                <a:gd name="T87" fmla="*/ 105 h 185"/>
                                <a:gd name="T88" fmla="*/ 155 w 195"/>
                                <a:gd name="T89" fmla="*/ 105 h 185"/>
                                <a:gd name="T90" fmla="*/ 155 w 195"/>
                                <a:gd name="T91" fmla="*/ 95 h 185"/>
                                <a:gd name="T92" fmla="*/ 155 w 195"/>
                                <a:gd name="T93" fmla="*/ 95 h 185"/>
                                <a:gd name="T94" fmla="*/ 150 w 195"/>
                                <a:gd name="T95" fmla="*/ 70 h 185"/>
                                <a:gd name="T96" fmla="*/ 140 w 195"/>
                                <a:gd name="T97" fmla="*/ 50 h 185"/>
                                <a:gd name="T98" fmla="*/ 140 w 195"/>
                                <a:gd name="T99" fmla="*/ 50 h 185"/>
                                <a:gd name="T100" fmla="*/ 120 w 195"/>
                                <a:gd name="T101" fmla="*/ 40 h 185"/>
                                <a:gd name="T102" fmla="*/ 95 w 195"/>
                                <a:gd name="T103" fmla="*/ 35 h 185"/>
                                <a:gd name="T104" fmla="*/ 95 w 195"/>
                                <a:gd name="T105" fmla="*/ 3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95" h="185">
                                  <a:moveTo>
                                    <a:pt x="95" y="35"/>
                                  </a:moveTo>
                                  <a:lnTo>
                                    <a:pt x="95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100" y="155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40" y="180"/>
                                  </a:lnTo>
                                  <a:lnTo>
                                    <a:pt x="145" y="185"/>
                                  </a:lnTo>
                                  <a:lnTo>
                                    <a:pt x="155" y="185"/>
                                  </a:lnTo>
                                  <a:lnTo>
                                    <a:pt x="160" y="185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85" y="175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195" y="150"/>
                                  </a:lnTo>
                                  <a:lnTo>
                                    <a:pt x="190" y="140"/>
                                  </a:lnTo>
                                  <a:lnTo>
                                    <a:pt x="185" y="130"/>
                                  </a:lnTo>
                                  <a:lnTo>
                                    <a:pt x="155" y="105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40" y="5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9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B24C5" id="Group 875" o:spid="_x0000_s1026" style="position:absolute;margin-left:123.1pt;margin-top:212.85pt;width:34.5pt;height:22.5pt;flip:x;z-index:251694074" coordorigin="9296,2527" coordsize="2443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">
                <v:shape id="Freeform 876" o:spid="_x0000_s1027" style="position:absolute;left:9706;top:2973;width:367;height:594;rotation:3154377fd;visibility:visible;mso-wrap-style:square;v-text-anchor:top" coordsize="33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" path="m330,209l140,,90,90,50,165,20,234,5,299,,359r,30l5,414r10,25l25,464r10,20l50,504r15,15l80,529r15,5l110,534r15,-5l140,519r35,-25l210,449r35,-65l290,304r40,-95xe" fillcolor="#943634 [2405]" strokecolor="#943634 [2405]" strokeweight=".25pt">
                  <v:path arrowok="t" o:connecttype="custom" o:connectlocs="367,232;156,0;156,0;100,100;56,184;22,260;6,333;6,333;0,399;0,433;6,461;17,488;28,516;39,538;56,561;56,561;72,577;89,588;106,594;122,594;139,588;156,577;195,550;234,499;272,427;323,338;367,232;367,232" o:connectangles="0,0,0,0,0,0,0,0,0,0,0,0,0,0,0,0,0,0,0,0,0,0,0,0,0,0,0,0"/>
                </v:shape>
                <v:group id="Group 877" o:spid="_x0000_s1028" style="position:absolute;left:9296;top:2854;width:2443;height:1266" coordorigin="7366,2781" coordsize="2443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78" o:spid="_x0000_s1029" style="position:absolute;left:7366;top:2781;width:2443;height:1266;visibility:visible;mso-wrap-style:square;v-text-anchor:top" coordsize="3064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" path="m2979,736r,l3009,696r25,-45l3054,616r10,-40l3064,541r-5,-25l3044,491r-20,-25l2994,461r-35,l2889,466r-80,20l2719,516r-90,45l2524,616r-105,70l2304,771,2259,651,2214,546,2164,446r-55,-86l2149,325r30,-40l2194,245r5,-40l2194,170r-10,-40l2164,100,2134,70,2099,45,2064,25,2024,15r-40,-5l1944,15r-40,15l1869,55r-30,30l1764,45,1689,20,1614,5,1530,r-80,5l1370,20r-80,30l1220,90,1185,55,1150,30,1110,15r-40,-5l1030,15,990,25,955,45,920,70r-30,30l870,130r-10,40l855,205r5,40l875,285r30,40l945,360r5,l900,451r-50,95l805,651,760,771,645,686,535,616,435,561,340,516,255,486,175,466r-70,-5l70,461r-30,5l15,491,5,516,,541r,35l10,616r15,35l55,696r30,40l135,786r50,50l245,886r70,45l385,971r80,45l555,1056r90,40l30,1277r35,10l90,1297r20,15l125,1332r5,20l135,1377r-10,30l115,1437r45,-15l200,1407r40,-10l275,1397r30,l330,1407r25,15l375,1437,835,1156r95,56l1025,1262r95,40l1220,1337r-200,135l1045,1472r25,l1085,1477r15,15l1115,1507r10,20l1130,1557r5,30l1155,1572r20,-15l1195,1547r20,l1235,1547r25,10l1280,1572r20,15l1350,1367r90,10l1530,1377r79,l1684,1367r55,220l1759,1572r20,-15l1799,1547r20,l1844,1547r20,10l1884,1572r20,15l1909,1557r5,-30l1924,1507r10,-15l1949,1477r20,-5l1989,1472r25,l1824,1342r105,-30l2029,1267r100,-50l2224,1156r5,l2689,1437r20,-15l2734,1407r25,-10l2789,1397r35,l2864,1407r40,15l2949,1437r-15,-30l2929,1377r,-25l2939,1332r15,-20l2974,1297r25,-10l3034,1277,2414,1096r95,-40l2594,1016r80,-45l2749,931r65,-45l2874,836r55,-50l2979,736xe" fillcolor="#c2d69b [1942]" strokecolor="#76923c [2406]" strokeweight=".25pt">
                    <v:path arrowok="t" o:connecttype="custom" o:connectlocs="2419,519;2443,432;2411,372;2240,388;1929,547;1765,436;1682,287;1749,195;1741,104;1674,36;1582,8;1466,68;1287,4;1092,16;945,44;853,8;734,56;686,136;698,227;757,287;642,519;427,491;140,372;32,372;0,459;44,555;148,667;371,810;24,1019;100,1063;92,1146;191,1114;283,1134;742,967;813,1174;865,1178;901,1242;937,1242;1005,1242;1076,1090;1283,1098;1402,1254;1470,1234;1518,1266;1542,1190;1606,1174;1618,1011;1777,922;2180,1122;2284,1122;2339,1122;2355,1047;1925,874;2132,775;2335,627" o:connectangles="0,0,0,0,0,0,0,0,0,0,0,0,0,0,0,0,0,0,0,0,0,0,0,0,0,0,0,0,0,0,0,0,0,0,0,0,0,0,0,0,0,0,0,0,0,0,0,0,0,0,0,0,0,0,0"/>
                  </v:shape>
                  <v:shape id="Freeform 879" o:spid="_x0000_s1030" style="position:absolute;left:9151;top:3240;width:518;height:455;visibility:visible;mso-wrap-style:square;v-text-anchor:top" coordsize="6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" path="m,570r,l60,515r65,-65l265,295r90,-90l450,125,550,55,600,25,650,,555,40,505,65,455,95r-50,35l355,170r-50,45l255,265,115,455,50,520,,570xe" strokecolor="#76923c [2406]" strokeweight=".25pt">
                    <v:path arrowok="t" o:connecttype="custom" o:connectlocs="0,455;0,455;48,411;100,359;100,359;211,235;211,235;283,164;359,100;438,44;478,20;518,0;518,0;442,32;402,52;363,76;323,104;283,136;243,172;203,212;92,363;92,363;40,415;0,455;0,455" o:connectangles="0,0,0,0,0,0,0,0,0,0,0,0,0,0,0,0,0,0,0,0,0,0,0,0,0"/>
                  </v:shape>
                  <v:shape id="Freeform 880" o:spid="_x0000_s1031" style="position:absolute;left:7506;top:3240;width:518;height:455;visibility:visible;mso-wrap-style:square;v-text-anchor:top" coordsize="6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" path="m390,270r,l340,215,290,170,240,130,190,95,140,65,95,40,45,20,,,50,25r50,30l195,125r95,80l385,295,520,450r70,65l650,570,600,520,535,455,390,270xe" strokecolor="#76923c [2406]" strokeweight=".25pt">
                    <v:path arrowok="t" o:connecttype="custom" o:connectlocs="311,216;311,216;271,172;231,136;191,104;151,76;112,52;76,32;36,16;0,0;0,0;40,20;80,44;155,100;231,164;307,235;307,235;414,359;414,359;470,411;518,455;518,455;478,415;426,363;311,216" o:connectangles="0,0,0,0,0,0,0,0,0,0,0,0,0,0,0,0,0,0,0,0,0,0,0,0,0"/>
                  </v:shape>
                  <v:shape id="Freeform 881" o:spid="_x0000_s1032" style="position:absolute;left:8820;top:3316;width:251;height:536;visibility:visible;mso-wrap-style:square;v-text-anchor:top" coordsize="31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" path="m225,400r,l250,355r15,-45l280,265r10,-50l305,115,315,,300,105r-25,95l250,285r-35,70l175,425r-50,80l70,586,,671,55,616r50,-50l145,520r30,-40l215,420r10,-20xe" strokecolor="#76923c [2406]" strokeweight=".25pt">
                    <v:path arrowok="t" o:connecttype="custom" o:connectlocs="179,320;179,320;199,284;211,248;223,212;231,172;243,92;251,0;251,0;239,84;219,160;199,228;171,284;171,284;139,339;100,403;56,468;0,536;0,536;44,492;84,452;116,415;139,383;171,335;179,320;179,320" o:connectangles="0,0,0,0,0,0,0,0,0,0,0,0,0,0,0,0,0,0,0,0,0,0,0,0,0,0"/>
                  </v:shape>
                  <v:shape id="Freeform 882" o:spid="_x0000_s1033" style="position:absolute;left:8084;top:3312;width:255;height:536;visibility:visible;mso-wrap-style:square;v-text-anchor:top" coordsize="32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" path="m,l,,,45,5,95r5,50l20,200r15,50l55,305r15,50l95,395r40,60l185,520,320,671,250,586,190,500,140,425,100,355,70,280,40,195,20,105,,xe" strokecolor="#76923c [2406]" strokeweight=".25pt">
                    <v:path arrowok="t" o:connecttype="custom" o:connectlocs="0,0;0,0;0,36;4,76;8,116;16,160;28,200;44,244;56,284;76,316;76,316;108,363;147,415;255,536;255,536;199,468;151,399;112,339;80,284;80,284;56,224;32,156;16,84;0,0;0,0" o:connectangles="0,0,0,0,0,0,0,0,0,0,0,0,0,0,0,0,0,0,0,0,0,0,0,0,0"/>
                  </v:shape>
                  <v:shape id="Freeform 883" o:spid="_x0000_s1034" style="position:absolute;left:8215;top:3225;width:721;height:658;visibility:visible;mso-wrap-style:square;v-text-anchor:top" coordsize="90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" path="m175,155r,l240,175r65,10l370,195r70,l504,195r65,-10l639,175r70,-20l639,185r-65,15l504,210r-64,5l375,210,310,200,240,185,175,155xm619,816r,-5l689,721r60,-91l804,530,844,430,874,330,894,220,904,115,899,,789,40,674,70,564,85,450,90,340,85,225,70,115,40,,,,115,10,220,30,330,60,430r40,100l150,630r60,91l285,811r90,10l465,826r74,-5l619,816xe" fillcolor="#d6e3bc [1302]" strokecolor="#76923c [2406]" strokeweight=".25pt">
                    <v:path arrowok="t" o:connecttype="custom" o:connectlocs="140,123;140,123;191,139;243,147;295,155;351,155;402,155;454,147;510,139;565,123;565,123;510,147;458,159;402,167;351,171;299,167;247,159;191,147;140,123;140,123;494,650;494,646;494,646;550,574;597,502;641,422;673,343;697,263;713,175;721,92;717,0;717,0;629,32;538,56;450,68;359,72;271,68;179,56;92,32;0,0;0,0;0,92;8,175;24,263;48,343;80,422;120,502;167,574;227,646;227,646;299,654;371,658;371,658;430,654;494,650;494,650" o:connectangles="0,0,0,0,0,0,0,0,0,0,0,0,0,0,0,0,0,0,0,0,0,0,0,0,0,0,0,0,0,0,0,0,0,0,0,0,0,0,0,0,0,0,0,0,0,0,0,0,0,0,0,0,0,0,0,0"/>
                    <o:lock v:ext="edit" verticies="t"/>
                  </v:shape>
                  <v:shape id="Freeform 884" o:spid="_x0000_s1035" style="position:absolute;left:8359;top:3348;width:421;height:48;visibility:visible;mso-wrap-style:square;v-text-anchor:top" coordsize="52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" path="m529,r,l464,15,394,30r-65,5l260,40,195,35,130,30,65,15,,,65,25r65,20l195,55r70,5l329,55,394,45,464,25,529,xe" strokecolor="#4e6128 [1606]" strokeweight=".25pt">
                    <v:path arrowok="t" o:connecttype="custom" o:connectlocs="421,0;421,0;369,12;314,24;262,28;207,32;155,28;103,24;52,12;0,0;0,0;52,20;103,36;155,44;211,48;262,44;314,36;369,20;421,0;421,0" o:connectangles="0,0,0,0,0,0,0,0,0,0,0,0,0,0,0,0,0,0,0,0"/>
                  </v:shape>
                </v:group>
                <v:group id="Group 885" o:spid="_x0000_s1036" style="position:absolute;left:9970;top:2862;width:327;height:312" coordorigin="8040,2785" coordsize="32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86" o:spid="_x0000_s1037" style="position:absolute;left:8040;top:2785;width:327;height:312;visibility:visible;mso-wrap-style:square;v-text-anchor:top" coordsize="41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" path="m95,360r,l100,365r30,15l160,391r30,l225,385r30,-10l285,360r25,-20l340,315r25,-30l380,260r15,-30l405,200r5,-35l410,135r-5,-25l390,90,380,80,350,45,310,20,270,5,225,,185,,145,10,105,30,70,55,40,90,20,125,5,160,,200r,25l5,245r20,40l55,325r40,35xe" fillcolor="#e36c0a [2409]" strokecolor="#f2dbdb [661]" strokeweight=".25pt">
                    <v:path arrowok="t" o:connecttype="custom" o:connectlocs="76,287;76,287;80,291;80,291;104,303;128,312;152,312;179,307;179,307;203,299;227,287;247,271;271,251;271,251;291,227;303,207;315,184;323,160;323,160;327,132;327,108;323,88;311,72;311,72;303,64;303,64;279,36;247,16;215,4;179,0;179,0;148,0;116,8;84,24;56,44;56,44;32,72;16,100;4,128;0,160;0,160;0,180;4,195;20,227;44,259;76,287;76,287" o:connectangles="0,0,0,0,0,0,0,0,0,0,0,0,0,0,0,0,0,0,0,0,0,0,0,0,0,0,0,0,0,0,0,0,0,0,0,0,0,0,0,0,0,0,0,0,0,0,0"/>
                  </v:shape>
                  <v:shape id="Freeform 887" o:spid="_x0000_s1038" style="position:absolute;left:8131;top:2869;width:152;height:147;visibility:visible;mso-wrap-style:square;v-text-anchor:top" coordsize="19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" path="m190,25r,l180,10,170,5,155,,145,5r-10,5l105,35r-5,l75,40,55,50,40,70,35,95r,10l10,130,,140r,10l,165r5,10l20,185r10,l35,185r20,-5l80,150r15,5l115,150r20,-15l150,120r5,-25l155,85,180,60r5,-10l190,35r,-10xe" fillcolor="#fbd4b4 [1305]" strokecolor="#7f7f7f [1612]" strokeweight=".25pt">
                    <v:path arrowok="t" o:connecttype="custom" o:connectlocs="152,20;152,20;144,8;144,8;136,4;124,0;124,0;116,4;108,8;84,28;84,28;80,28;80,28;60,32;44,40;44,40;32,56;28,75;28,75;28,83;8,103;8,103;0,111;0,119;0,119;0,131;4,139;4,139;16,147;24,147;24,147;28,147;28,147;44,143;64,119;64,119;76,123;76,123;92,119;108,107;108,107;120,95;124,75;124,75;124,68;144,48;144,48;148,40;152,28;152,28;152,20;152,20" o:connectangles="0,0,0,0,0,0,0,0,0,0,0,0,0,0,0,0,0,0,0,0,0,0,0,0,0,0,0,0,0,0,0,0,0,0,0,0,0,0,0,0,0,0,0,0,0,0,0,0,0,0,0,0"/>
                  </v:shape>
                </v:group>
                <v:group id="Group 888" o:spid="_x0000_s1039" style="position:absolute;left:9870;top:2527;width:1001;height:722;rotation:-726051fd" coordorigin="7857,1679" coordsize="1001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">
                  <v:shape id="Freeform 889" o:spid="_x0000_s1040" style="position:absolute;left:8358;top:1682;width:122;height:116;rotation:4282727fd;visibility:visible;mso-wrap-style:square;v-text-anchor:top" coordsize="11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" path="m15,64r,l35,84r30,20l110,24,80,9,50,4,30,,20,4,10,9,5,19,,29,5,39,15,64xe" fillcolor="#d99594 [1941]" strokecolor="#943634 [2405]" strokeweight=".25pt">
                    <v:path arrowok="t" o:connecttype="custom" o:connectlocs="17,71;17,71;39,94;72,116;122,27;122,27;89,10;55,4;55,4;33,0;22,4;11,10;6,21;6,21;0,32;6,44;17,71;17,71" o:connectangles="0,0,0,0,0,0,0,0,0,0,0,0,0,0,0,0,0,0"/>
                  </v:shape>
                  <v:shape id="Freeform 890" o:spid="_x0000_s1041" style="position:absolute;left:8063;top:1606;width:651;height:939;rotation:4282727fd;visibility:visible;mso-wrap-style:square;v-text-anchor:top" coordsize="58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" path="m45,284r,l25,324,15,359,5,399,,434r,40l,514r5,35l15,589r10,35l35,659r15,35l70,729r20,30l115,789r60,55l585,10,540,5,500,,460,,415,5,375,15,335,25,300,40,260,55,225,80r-35,20l160,125r-30,30l105,185,80,215,60,249,45,284xe" fillcolor="#943634 [2405]" strokecolor="#943634 [2405]" strokeweight=".25pt">
                    <v:path arrowok="t" o:connecttype="custom" o:connectlocs="50,316;50,316;28,360;17,399;6,444;0,483;0,527;0,572;6,611;17,655;17,655;28,694;39,733;56,772;78,811;100,844;128,878;195,939;651,11;651,11;601,6;556,0;512,0;462,6;417,17;373,28;334,45;289,61;289,61;250,89;211,111;178,139;145,172;117,206;89,239;67,277;50,316;50,316" o:connectangles="0,0,0,0,0,0,0,0,0,0,0,0,0,0,0,0,0,0,0,0,0,0,0,0,0,0,0,0,0,0,0,0,0,0,0,0,0,0"/>
                  </v:shape>
                  <v:shape id="Freeform 891" o:spid="_x0000_s1042" style="position:absolute;left:8027;top:1662;width:284;height:623;rotation:4282727fd;visibility:visible;mso-wrap-style:square;v-text-anchor:top" coordsize="25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" path="m50,l45,,25,40,15,75,5,115,,150r,40l,230r5,35l15,305r10,35l35,375r15,35l70,445r20,30l115,505r60,55l255,400,215,365,180,325,150,285,120,235,95,185,75,125,60,65,50,xe" fillcolor="#d99594 [1941]" strokecolor="#943634 [2405]" strokeweight=".25pt">
                    <v:path arrowok="t" o:connecttype="custom" o:connectlocs="56,0;50,0;50,0;28,45;17,83;6,128;0,167;0,211;0,256;6,295;17,339;17,339;28,378;39,417;56,456;78,495;100,528;128,562;195,623;284,445;284,445;239,406;200,362;167,317;134,261;106,206;84,139;67,72;56,0;56,0" o:connectangles="0,0,0,0,0,0,0,0,0,0,0,0,0,0,0,0,0,0,0,0,0,0,0,0,0,0,0,0,0,0"/>
                  </v:shape>
                  <v:shape id="Freeform 892" o:spid="_x0000_s1043" style="position:absolute;left:8246;top:1869;width:496;height:266;rotation:4282727fd;visibility:visible;mso-wrap-style:square;v-text-anchor:top" coordsize="445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" path="m330,239l445,,390,,335,,280,5,220,15,165,30,110,44,55,64,,84r85,30l170,149r80,40l330,239xe" fillcolor="#d99594 [1941]" strokecolor="#943634 [2405]" strokeweight=".25pt">
                    <v:path arrowok="t" o:connecttype="custom" o:connectlocs="368,266;496,0;496,0;435,0;373,0;312,6;245,17;184,33;123,49;61,71;0,93;0,93;95,127;189,166;279,210;368,266;368,266" o:connectangles="0,0,0,0,0,0,0,0,0,0,0,0,0,0,0,0,0"/>
                  </v:shape>
                </v:group>
                <v:group id="Group 893" o:spid="_x0000_s1044" style="position:absolute;left:10730;top:2858;width:327;height:312" coordorigin="8800,2785" coordsize="32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94" o:spid="_x0000_s1045" style="position:absolute;left:8800;top:2785;width:327;height:312;visibility:visible;mso-wrap-style:square;v-text-anchor:top" coordsize="41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" path="m315,360r,l360,325r30,-40l405,245r5,-20l410,200r-5,-40l395,125,370,90,340,55,305,30,265,10,225,,185,,140,5,100,15,65,40,30,75,20,90,5,110,,135r,30l5,200r10,30l30,260r20,25l70,315r30,25l125,360r30,15l185,385r35,6l255,391r30,-11l315,360xe" fillcolor="#e36c0a [2409]" strokecolor="#f2dbdb [661]" strokeweight=".25pt">
                    <v:path arrowok="t" o:connecttype="custom" o:connectlocs="251,287;251,287;251,287;251,287;287,259;311,227;323,195;327,180;327,160;327,160;323,128;315,100;295,72;271,44;271,44;243,24;211,8;179,0;148,0;148,0;112,4;80,12;52,32;24,60;24,60;16,72;16,72;4,88;0,108;0,132;4,160;4,160;12,184;24,207;40,227;56,251;56,251;80,271;100,287;124,299;148,307;148,307;175,312;203,312;227,303;251,287;251,287" o:connectangles="0,0,0,0,0,0,0,0,0,0,0,0,0,0,0,0,0,0,0,0,0,0,0,0,0,0,0,0,0,0,0,0,0,0,0,0,0,0,0,0,0,0,0,0,0,0,0"/>
                  </v:shape>
                  <v:shape id="Freeform 895" o:spid="_x0000_s1046" style="position:absolute;left:8888;top:2869;width:156;height:147;visibility:visible;mso-wrap-style:square;v-text-anchor:top" coordsize="19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" path="m95,35r,l85,35,60,10,50,5,35,,20,5,10,10,5,25,,35,5,50,15,60,40,85r,10l45,120r10,15l75,150r25,5l110,150r30,30l145,185r10,l160,185r15,l185,175r5,-10l195,150r-5,-10l185,130,155,105r,-10l150,70,140,50,120,40,95,35xe" fillcolor="#974706 [1609]" strokecolor="#f2dbdb [661]" strokeweight=".25pt">
                    <v:path arrowok="t" o:connecttype="custom" o:connectlocs="76,28;76,28;68,28;48,8;48,8;40,4;28,0;28,0;16,4;8,8;8,8;4,20;4,20;0,28;0,28;4,40;12,48;32,68;32,68;32,75;32,75;36,95;44,107;44,107;60,119;80,123;80,123;88,119;112,143;112,143;116,147;124,147;124,147;128,147;128,147;140,147;148,139;148,139;152,131;156,119;156,119;152,111;148,103;124,83;124,83;124,75;124,75;120,56;112,40;112,40;96,32;76,28;76,28" o:connectangles="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10795</wp:posOffset>
                </wp:positionV>
                <wp:extent cx="457835" cy="216535"/>
                <wp:effectExtent l="23495" t="10795" r="13970" b="20320"/>
                <wp:wrapNone/>
                <wp:docPr id="89" name="Freeform 7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835" cy="216535"/>
                        </a:xfrm>
                        <a:custGeom>
                          <a:avLst/>
                          <a:gdLst>
                            <a:gd name="T0" fmla="*/ 145 w 435"/>
                            <a:gd name="T1" fmla="*/ 111 h 211"/>
                            <a:gd name="T2" fmla="*/ 145 w 435"/>
                            <a:gd name="T3" fmla="*/ 111 h 211"/>
                            <a:gd name="T4" fmla="*/ 105 w 435"/>
                            <a:gd name="T5" fmla="*/ 106 h 211"/>
                            <a:gd name="T6" fmla="*/ 60 w 435"/>
                            <a:gd name="T7" fmla="*/ 86 h 211"/>
                            <a:gd name="T8" fmla="*/ 60 w 435"/>
                            <a:gd name="T9" fmla="*/ 86 h 211"/>
                            <a:gd name="T10" fmla="*/ 30 w 435"/>
                            <a:gd name="T11" fmla="*/ 116 h 211"/>
                            <a:gd name="T12" fmla="*/ 10 w 435"/>
                            <a:gd name="T13" fmla="*/ 146 h 211"/>
                            <a:gd name="T14" fmla="*/ 0 w 435"/>
                            <a:gd name="T15" fmla="*/ 176 h 211"/>
                            <a:gd name="T16" fmla="*/ 5 w 435"/>
                            <a:gd name="T17" fmla="*/ 211 h 211"/>
                            <a:gd name="T18" fmla="*/ 5 w 435"/>
                            <a:gd name="T19" fmla="*/ 211 h 211"/>
                            <a:gd name="T20" fmla="*/ 40 w 435"/>
                            <a:gd name="T21" fmla="*/ 166 h 211"/>
                            <a:gd name="T22" fmla="*/ 50 w 435"/>
                            <a:gd name="T23" fmla="*/ 156 h 211"/>
                            <a:gd name="T24" fmla="*/ 65 w 435"/>
                            <a:gd name="T25" fmla="*/ 151 h 211"/>
                            <a:gd name="T26" fmla="*/ 75 w 435"/>
                            <a:gd name="T27" fmla="*/ 151 h 211"/>
                            <a:gd name="T28" fmla="*/ 85 w 435"/>
                            <a:gd name="T29" fmla="*/ 156 h 211"/>
                            <a:gd name="T30" fmla="*/ 95 w 435"/>
                            <a:gd name="T31" fmla="*/ 171 h 211"/>
                            <a:gd name="T32" fmla="*/ 105 w 435"/>
                            <a:gd name="T33" fmla="*/ 191 h 211"/>
                            <a:gd name="T34" fmla="*/ 105 w 435"/>
                            <a:gd name="T35" fmla="*/ 191 h 211"/>
                            <a:gd name="T36" fmla="*/ 125 w 435"/>
                            <a:gd name="T37" fmla="*/ 171 h 211"/>
                            <a:gd name="T38" fmla="*/ 140 w 435"/>
                            <a:gd name="T39" fmla="*/ 156 h 211"/>
                            <a:gd name="T40" fmla="*/ 160 w 435"/>
                            <a:gd name="T41" fmla="*/ 151 h 211"/>
                            <a:gd name="T42" fmla="*/ 175 w 435"/>
                            <a:gd name="T43" fmla="*/ 151 h 211"/>
                            <a:gd name="T44" fmla="*/ 175 w 435"/>
                            <a:gd name="T45" fmla="*/ 151 h 211"/>
                            <a:gd name="T46" fmla="*/ 190 w 435"/>
                            <a:gd name="T47" fmla="*/ 156 h 211"/>
                            <a:gd name="T48" fmla="*/ 205 w 435"/>
                            <a:gd name="T49" fmla="*/ 166 h 211"/>
                            <a:gd name="T50" fmla="*/ 220 w 435"/>
                            <a:gd name="T51" fmla="*/ 181 h 211"/>
                            <a:gd name="T52" fmla="*/ 235 w 435"/>
                            <a:gd name="T53" fmla="*/ 201 h 211"/>
                            <a:gd name="T54" fmla="*/ 235 w 435"/>
                            <a:gd name="T55" fmla="*/ 136 h 211"/>
                            <a:gd name="T56" fmla="*/ 305 w 435"/>
                            <a:gd name="T57" fmla="*/ 136 h 211"/>
                            <a:gd name="T58" fmla="*/ 305 w 435"/>
                            <a:gd name="T59" fmla="*/ 136 h 211"/>
                            <a:gd name="T60" fmla="*/ 300 w 435"/>
                            <a:gd name="T61" fmla="*/ 111 h 211"/>
                            <a:gd name="T62" fmla="*/ 300 w 435"/>
                            <a:gd name="T63" fmla="*/ 91 h 211"/>
                            <a:gd name="T64" fmla="*/ 310 w 435"/>
                            <a:gd name="T65" fmla="*/ 71 h 211"/>
                            <a:gd name="T66" fmla="*/ 325 w 435"/>
                            <a:gd name="T67" fmla="*/ 56 h 211"/>
                            <a:gd name="T68" fmla="*/ 345 w 435"/>
                            <a:gd name="T69" fmla="*/ 46 h 211"/>
                            <a:gd name="T70" fmla="*/ 370 w 435"/>
                            <a:gd name="T71" fmla="*/ 41 h 211"/>
                            <a:gd name="T72" fmla="*/ 400 w 435"/>
                            <a:gd name="T73" fmla="*/ 41 h 211"/>
                            <a:gd name="T74" fmla="*/ 435 w 435"/>
                            <a:gd name="T75" fmla="*/ 41 h 211"/>
                            <a:gd name="T76" fmla="*/ 435 w 435"/>
                            <a:gd name="T77" fmla="*/ 41 h 211"/>
                            <a:gd name="T78" fmla="*/ 410 w 435"/>
                            <a:gd name="T79" fmla="*/ 25 h 211"/>
                            <a:gd name="T80" fmla="*/ 380 w 435"/>
                            <a:gd name="T81" fmla="*/ 15 h 211"/>
                            <a:gd name="T82" fmla="*/ 340 w 435"/>
                            <a:gd name="T83" fmla="*/ 5 h 211"/>
                            <a:gd name="T84" fmla="*/ 300 w 435"/>
                            <a:gd name="T85" fmla="*/ 0 h 211"/>
                            <a:gd name="T86" fmla="*/ 300 w 435"/>
                            <a:gd name="T87" fmla="*/ 0 h 211"/>
                            <a:gd name="T88" fmla="*/ 275 w 435"/>
                            <a:gd name="T89" fmla="*/ 46 h 211"/>
                            <a:gd name="T90" fmla="*/ 245 w 435"/>
                            <a:gd name="T91" fmla="*/ 81 h 211"/>
                            <a:gd name="T92" fmla="*/ 220 w 435"/>
                            <a:gd name="T93" fmla="*/ 41 h 211"/>
                            <a:gd name="T94" fmla="*/ 220 w 435"/>
                            <a:gd name="T95" fmla="*/ 96 h 211"/>
                            <a:gd name="T96" fmla="*/ 220 w 435"/>
                            <a:gd name="T97" fmla="*/ 96 h 211"/>
                            <a:gd name="T98" fmla="*/ 195 w 435"/>
                            <a:gd name="T99" fmla="*/ 106 h 211"/>
                            <a:gd name="T100" fmla="*/ 195 w 435"/>
                            <a:gd name="T101" fmla="*/ 106 h 211"/>
                            <a:gd name="T102" fmla="*/ 175 w 435"/>
                            <a:gd name="T103" fmla="*/ 106 h 211"/>
                            <a:gd name="T104" fmla="*/ 160 w 435"/>
                            <a:gd name="T105" fmla="*/ 101 h 211"/>
                            <a:gd name="T106" fmla="*/ 150 w 435"/>
                            <a:gd name="T107" fmla="*/ 86 h 211"/>
                            <a:gd name="T108" fmla="*/ 145 w 435"/>
                            <a:gd name="T109" fmla="*/ 66 h 211"/>
                            <a:gd name="T110" fmla="*/ 145 w 435"/>
                            <a:gd name="T111" fmla="*/ 111 h 211"/>
                            <a:gd name="T112" fmla="*/ 145 w 435"/>
                            <a:gd name="T113" fmla="*/ 1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35" h="211">
                              <a:moveTo>
                                <a:pt x="145" y="111"/>
                              </a:moveTo>
                              <a:lnTo>
                                <a:pt x="145" y="111"/>
                              </a:lnTo>
                              <a:lnTo>
                                <a:pt x="105" y="106"/>
                              </a:lnTo>
                              <a:lnTo>
                                <a:pt x="60" y="86"/>
                              </a:lnTo>
                              <a:lnTo>
                                <a:pt x="30" y="116"/>
                              </a:lnTo>
                              <a:lnTo>
                                <a:pt x="10" y="146"/>
                              </a:lnTo>
                              <a:lnTo>
                                <a:pt x="0" y="176"/>
                              </a:lnTo>
                              <a:lnTo>
                                <a:pt x="5" y="211"/>
                              </a:lnTo>
                              <a:lnTo>
                                <a:pt x="40" y="166"/>
                              </a:lnTo>
                              <a:lnTo>
                                <a:pt x="50" y="156"/>
                              </a:lnTo>
                              <a:lnTo>
                                <a:pt x="65" y="151"/>
                              </a:lnTo>
                              <a:lnTo>
                                <a:pt x="75" y="151"/>
                              </a:lnTo>
                              <a:lnTo>
                                <a:pt x="85" y="156"/>
                              </a:lnTo>
                              <a:lnTo>
                                <a:pt x="95" y="171"/>
                              </a:lnTo>
                              <a:lnTo>
                                <a:pt x="105" y="191"/>
                              </a:lnTo>
                              <a:lnTo>
                                <a:pt x="125" y="171"/>
                              </a:lnTo>
                              <a:lnTo>
                                <a:pt x="140" y="156"/>
                              </a:lnTo>
                              <a:lnTo>
                                <a:pt x="160" y="151"/>
                              </a:lnTo>
                              <a:lnTo>
                                <a:pt x="175" y="151"/>
                              </a:lnTo>
                              <a:lnTo>
                                <a:pt x="190" y="156"/>
                              </a:lnTo>
                              <a:lnTo>
                                <a:pt x="205" y="166"/>
                              </a:lnTo>
                              <a:lnTo>
                                <a:pt x="220" y="181"/>
                              </a:lnTo>
                              <a:lnTo>
                                <a:pt x="235" y="201"/>
                              </a:lnTo>
                              <a:lnTo>
                                <a:pt x="235" y="136"/>
                              </a:lnTo>
                              <a:lnTo>
                                <a:pt x="305" y="136"/>
                              </a:lnTo>
                              <a:lnTo>
                                <a:pt x="300" y="111"/>
                              </a:lnTo>
                              <a:lnTo>
                                <a:pt x="300" y="91"/>
                              </a:lnTo>
                              <a:lnTo>
                                <a:pt x="310" y="71"/>
                              </a:lnTo>
                              <a:lnTo>
                                <a:pt x="325" y="56"/>
                              </a:lnTo>
                              <a:lnTo>
                                <a:pt x="345" y="46"/>
                              </a:lnTo>
                              <a:lnTo>
                                <a:pt x="370" y="41"/>
                              </a:lnTo>
                              <a:lnTo>
                                <a:pt x="400" y="41"/>
                              </a:lnTo>
                              <a:lnTo>
                                <a:pt x="435" y="41"/>
                              </a:lnTo>
                              <a:lnTo>
                                <a:pt x="410" y="25"/>
                              </a:lnTo>
                              <a:lnTo>
                                <a:pt x="380" y="15"/>
                              </a:lnTo>
                              <a:lnTo>
                                <a:pt x="340" y="5"/>
                              </a:lnTo>
                              <a:lnTo>
                                <a:pt x="300" y="0"/>
                              </a:lnTo>
                              <a:lnTo>
                                <a:pt x="275" y="46"/>
                              </a:lnTo>
                              <a:lnTo>
                                <a:pt x="245" y="81"/>
                              </a:lnTo>
                              <a:lnTo>
                                <a:pt x="220" y="41"/>
                              </a:lnTo>
                              <a:lnTo>
                                <a:pt x="220" y="96"/>
                              </a:lnTo>
                              <a:lnTo>
                                <a:pt x="195" y="106"/>
                              </a:lnTo>
                              <a:lnTo>
                                <a:pt x="175" y="106"/>
                              </a:lnTo>
                              <a:lnTo>
                                <a:pt x="160" y="101"/>
                              </a:lnTo>
                              <a:lnTo>
                                <a:pt x="150" y="86"/>
                              </a:lnTo>
                              <a:lnTo>
                                <a:pt x="145" y="66"/>
                              </a:lnTo>
                              <a:lnTo>
                                <a:pt x="145" y="1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AB2D5" id="Freeform 791" o:spid="_x0000_s1026" style="position:absolute;margin-left:4.85pt;margin-top:.85pt;width:36.05pt;height:17.0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" path="m145,111r,l105,106,60,86,30,116,10,146,,176r5,35l40,166,50,156r15,-5l75,151r10,5l95,171r10,20l125,171r15,-15l160,151r15,l190,156r15,10l220,181r15,20l235,136r70,l300,111r,-20l310,71,325,56,345,46r25,-5l400,41r35,l410,25,380,15,340,5,300,,275,46,245,81,220,41r,55l195,106r-20,l160,101,150,86,145,66r,45xe" fillcolor="black [3213]" strokecolor="#938953 [1614]" strokeweight=".25pt">
                <v:path arrowok="t" o:connecttype="custom" o:connectlocs="152612,113912;152612,113912;110512,108781;63150,88256;63150,88256;31575,119043;10525,149830;0,180617;5262,216535;5262,216535;42100,170355;52625,160092;68412,154961;78937,154961;89462,160092;99987,175486;110512,196010;110512,196010;131562,175486;147349,160092;168399,154961;184186,154961;184186,154961;199974,160092;215761,170355;231549,185748;247336,206273;247336,139568;321011,139568;321011,139568;315748,113912;315748,93387;326273,72862;342061,57469;363111,47207;389423,42076;420998,42076;457835,42076;457835,42076;431523,25656;399948,15393;357848,5131;315748,0;315748,0;289436,47207;257861,83125;231549,42076;231549,98518;231549,98518;205236,108781;205236,108781;184186,108781;168399,103649;157874,88256;152612,67731;152612,113912;152612,113912" o:connectangles="0,0,0,0,0,0,0,0,0,0,0,0,0,0,0,0,0,0,0,0,0,0,0,0,0,0,0,0,0,0,0,0,0,0,0,0,0,0,0,0,0,0,0,0,0,0,0,0,0,0,0,0,0,0,0,0,0"/>
              </v:shape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89977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172720</wp:posOffset>
                </wp:positionV>
                <wp:extent cx="3462655" cy="3110865"/>
                <wp:effectExtent l="635" t="1270" r="3810" b="2540"/>
                <wp:wrapNone/>
                <wp:docPr id="88" name="Freeform 6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2655" cy="3110865"/>
                        </a:xfrm>
                        <a:custGeom>
                          <a:avLst/>
                          <a:gdLst>
                            <a:gd name="T0" fmla="*/ 2827 w 2827"/>
                            <a:gd name="T1" fmla="*/ 1267 h 2392"/>
                            <a:gd name="T2" fmla="*/ 2797 w 2827"/>
                            <a:gd name="T3" fmla="*/ 1014 h 2392"/>
                            <a:gd name="T4" fmla="*/ 2726 w 2827"/>
                            <a:gd name="T5" fmla="*/ 781 h 2392"/>
                            <a:gd name="T6" fmla="*/ 2594 w 2827"/>
                            <a:gd name="T7" fmla="*/ 568 h 2392"/>
                            <a:gd name="T8" fmla="*/ 2412 w 2827"/>
                            <a:gd name="T9" fmla="*/ 375 h 2392"/>
                            <a:gd name="T10" fmla="*/ 2311 w 2827"/>
                            <a:gd name="T11" fmla="*/ 284 h 2392"/>
                            <a:gd name="T12" fmla="*/ 2078 w 2827"/>
                            <a:gd name="T13" fmla="*/ 142 h 2392"/>
                            <a:gd name="T14" fmla="*/ 1824 w 2827"/>
                            <a:gd name="T15" fmla="*/ 51 h 2392"/>
                            <a:gd name="T16" fmla="*/ 1561 w 2827"/>
                            <a:gd name="T17" fmla="*/ 10 h 2392"/>
                            <a:gd name="T18" fmla="*/ 1419 w 2827"/>
                            <a:gd name="T19" fmla="*/ 0 h 2392"/>
                            <a:gd name="T20" fmla="*/ 1135 w 2827"/>
                            <a:gd name="T21" fmla="*/ 20 h 2392"/>
                            <a:gd name="T22" fmla="*/ 872 w 2827"/>
                            <a:gd name="T23" fmla="*/ 91 h 2392"/>
                            <a:gd name="T24" fmla="*/ 629 w 2827"/>
                            <a:gd name="T25" fmla="*/ 213 h 2392"/>
                            <a:gd name="T26" fmla="*/ 416 w 2827"/>
                            <a:gd name="T27" fmla="*/ 375 h 2392"/>
                            <a:gd name="T28" fmla="*/ 314 w 2827"/>
                            <a:gd name="T29" fmla="*/ 466 h 2392"/>
                            <a:gd name="T30" fmla="*/ 162 w 2827"/>
                            <a:gd name="T31" fmla="*/ 669 h 2392"/>
                            <a:gd name="T32" fmla="*/ 61 w 2827"/>
                            <a:gd name="T33" fmla="*/ 892 h 2392"/>
                            <a:gd name="T34" fmla="*/ 10 w 2827"/>
                            <a:gd name="T35" fmla="*/ 1135 h 2392"/>
                            <a:gd name="T36" fmla="*/ 0 w 2827"/>
                            <a:gd name="T37" fmla="*/ 1267 h 2392"/>
                            <a:gd name="T38" fmla="*/ 31 w 2827"/>
                            <a:gd name="T39" fmla="*/ 1520 h 2392"/>
                            <a:gd name="T40" fmla="*/ 102 w 2827"/>
                            <a:gd name="T41" fmla="*/ 1754 h 2392"/>
                            <a:gd name="T42" fmla="*/ 233 w 2827"/>
                            <a:gd name="T43" fmla="*/ 1966 h 2392"/>
                            <a:gd name="T44" fmla="*/ 416 w 2827"/>
                            <a:gd name="T45" fmla="*/ 2159 h 2392"/>
                            <a:gd name="T46" fmla="*/ 517 w 2827"/>
                            <a:gd name="T47" fmla="*/ 2240 h 2392"/>
                            <a:gd name="T48" fmla="*/ 750 w 2827"/>
                            <a:gd name="T49" fmla="*/ 2341 h 2392"/>
                            <a:gd name="T50" fmla="*/ 993 w 2827"/>
                            <a:gd name="T51" fmla="*/ 2392 h 2392"/>
                            <a:gd name="T52" fmla="*/ 1409 w 2827"/>
                            <a:gd name="T53" fmla="*/ 2392 h 2392"/>
                            <a:gd name="T54" fmla="*/ 1693 w 2827"/>
                            <a:gd name="T55" fmla="*/ 2392 h 2392"/>
                            <a:gd name="T56" fmla="*/ 1956 w 2827"/>
                            <a:gd name="T57" fmla="*/ 2372 h 2392"/>
                            <a:gd name="T58" fmla="*/ 2199 w 2827"/>
                            <a:gd name="T59" fmla="*/ 2301 h 2392"/>
                            <a:gd name="T60" fmla="*/ 2412 w 2827"/>
                            <a:gd name="T61" fmla="*/ 2159 h 2392"/>
                            <a:gd name="T62" fmla="*/ 2513 w 2827"/>
                            <a:gd name="T63" fmla="*/ 2068 h 2392"/>
                            <a:gd name="T64" fmla="*/ 2665 w 2827"/>
                            <a:gd name="T65" fmla="*/ 1865 h 2392"/>
                            <a:gd name="T66" fmla="*/ 2767 w 2827"/>
                            <a:gd name="T67" fmla="*/ 1642 h 2392"/>
                            <a:gd name="T68" fmla="*/ 2817 w 2827"/>
                            <a:gd name="T69" fmla="*/ 1399 h 2392"/>
                            <a:gd name="T70" fmla="*/ 2827 w 2827"/>
                            <a:gd name="T71" fmla="*/ 1267 h 2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827" h="2392">
                              <a:moveTo>
                                <a:pt x="2827" y="1267"/>
                              </a:moveTo>
                              <a:lnTo>
                                <a:pt x="2827" y="1267"/>
                              </a:lnTo>
                              <a:lnTo>
                                <a:pt x="2817" y="1135"/>
                              </a:lnTo>
                              <a:lnTo>
                                <a:pt x="2797" y="1014"/>
                              </a:lnTo>
                              <a:lnTo>
                                <a:pt x="2767" y="892"/>
                              </a:lnTo>
                              <a:lnTo>
                                <a:pt x="2726" y="781"/>
                              </a:lnTo>
                              <a:lnTo>
                                <a:pt x="2665" y="669"/>
                              </a:lnTo>
                              <a:lnTo>
                                <a:pt x="2594" y="568"/>
                              </a:lnTo>
                              <a:lnTo>
                                <a:pt x="2513" y="466"/>
                              </a:lnTo>
                              <a:lnTo>
                                <a:pt x="2412" y="375"/>
                              </a:lnTo>
                              <a:lnTo>
                                <a:pt x="2311" y="284"/>
                              </a:lnTo>
                              <a:lnTo>
                                <a:pt x="2199" y="213"/>
                              </a:lnTo>
                              <a:lnTo>
                                <a:pt x="2078" y="142"/>
                              </a:lnTo>
                              <a:lnTo>
                                <a:pt x="1956" y="91"/>
                              </a:lnTo>
                              <a:lnTo>
                                <a:pt x="1824" y="51"/>
                              </a:lnTo>
                              <a:lnTo>
                                <a:pt x="1693" y="20"/>
                              </a:lnTo>
                              <a:lnTo>
                                <a:pt x="1561" y="10"/>
                              </a:lnTo>
                              <a:lnTo>
                                <a:pt x="1419" y="0"/>
                              </a:lnTo>
                              <a:lnTo>
                                <a:pt x="1267" y="10"/>
                              </a:lnTo>
                              <a:lnTo>
                                <a:pt x="1135" y="20"/>
                              </a:lnTo>
                              <a:lnTo>
                                <a:pt x="1003" y="51"/>
                              </a:lnTo>
                              <a:lnTo>
                                <a:pt x="872" y="91"/>
                              </a:lnTo>
                              <a:lnTo>
                                <a:pt x="750" y="142"/>
                              </a:lnTo>
                              <a:lnTo>
                                <a:pt x="629" y="213"/>
                              </a:lnTo>
                              <a:lnTo>
                                <a:pt x="517" y="284"/>
                              </a:lnTo>
                              <a:lnTo>
                                <a:pt x="416" y="375"/>
                              </a:lnTo>
                              <a:lnTo>
                                <a:pt x="314" y="466"/>
                              </a:lnTo>
                              <a:lnTo>
                                <a:pt x="233" y="568"/>
                              </a:lnTo>
                              <a:lnTo>
                                <a:pt x="162" y="669"/>
                              </a:lnTo>
                              <a:lnTo>
                                <a:pt x="102" y="781"/>
                              </a:lnTo>
                              <a:lnTo>
                                <a:pt x="61" y="892"/>
                              </a:lnTo>
                              <a:lnTo>
                                <a:pt x="31" y="1014"/>
                              </a:lnTo>
                              <a:lnTo>
                                <a:pt x="10" y="1135"/>
                              </a:lnTo>
                              <a:lnTo>
                                <a:pt x="0" y="1267"/>
                              </a:lnTo>
                              <a:lnTo>
                                <a:pt x="10" y="1399"/>
                              </a:lnTo>
                              <a:lnTo>
                                <a:pt x="31" y="1520"/>
                              </a:lnTo>
                              <a:lnTo>
                                <a:pt x="61" y="1642"/>
                              </a:lnTo>
                              <a:lnTo>
                                <a:pt x="102" y="1754"/>
                              </a:lnTo>
                              <a:lnTo>
                                <a:pt x="162" y="1865"/>
                              </a:lnTo>
                              <a:lnTo>
                                <a:pt x="233" y="1966"/>
                              </a:lnTo>
                              <a:lnTo>
                                <a:pt x="314" y="2068"/>
                              </a:lnTo>
                              <a:lnTo>
                                <a:pt x="416" y="2159"/>
                              </a:lnTo>
                              <a:lnTo>
                                <a:pt x="517" y="2240"/>
                              </a:lnTo>
                              <a:lnTo>
                                <a:pt x="629" y="2301"/>
                              </a:lnTo>
                              <a:lnTo>
                                <a:pt x="750" y="2341"/>
                              </a:lnTo>
                              <a:lnTo>
                                <a:pt x="872" y="2372"/>
                              </a:lnTo>
                              <a:lnTo>
                                <a:pt x="993" y="2392"/>
                              </a:lnTo>
                              <a:lnTo>
                                <a:pt x="1125" y="2392"/>
                              </a:lnTo>
                              <a:lnTo>
                                <a:pt x="1409" y="2392"/>
                              </a:lnTo>
                              <a:lnTo>
                                <a:pt x="1693" y="2392"/>
                              </a:lnTo>
                              <a:lnTo>
                                <a:pt x="1824" y="2392"/>
                              </a:lnTo>
                              <a:lnTo>
                                <a:pt x="1956" y="2372"/>
                              </a:lnTo>
                              <a:lnTo>
                                <a:pt x="2078" y="2341"/>
                              </a:lnTo>
                              <a:lnTo>
                                <a:pt x="2199" y="2301"/>
                              </a:lnTo>
                              <a:lnTo>
                                <a:pt x="2311" y="2240"/>
                              </a:lnTo>
                              <a:lnTo>
                                <a:pt x="2412" y="2159"/>
                              </a:lnTo>
                              <a:lnTo>
                                <a:pt x="2513" y="2068"/>
                              </a:lnTo>
                              <a:lnTo>
                                <a:pt x="2594" y="1966"/>
                              </a:lnTo>
                              <a:lnTo>
                                <a:pt x="2665" y="1865"/>
                              </a:lnTo>
                              <a:lnTo>
                                <a:pt x="2726" y="1754"/>
                              </a:lnTo>
                              <a:lnTo>
                                <a:pt x="2767" y="1642"/>
                              </a:lnTo>
                              <a:lnTo>
                                <a:pt x="2797" y="1520"/>
                              </a:lnTo>
                              <a:lnTo>
                                <a:pt x="2817" y="1399"/>
                              </a:lnTo>
                              <a:lnTo>
                                <a:pt x="2827" y="12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03045" id="Freeform 616" o:spid="_x0000_s1026" style="position:absolute;margin-left:4.55pt;margin-top:13.6pt;width:272.65pt;height:244.95pt;z-index:251689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7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" path="m2827,1267r,l2817,1135r-20,-121l2767,892,2726,781,2665,669,2594,568,2513,466,2412,375,2311,284,2199,213,2078,142,1956,91,1824,51,1693,20,1561,10,1419,,1267,10,1135,20,1003,51,872,91,750,142,629,213,517,284,416,375,314,466,233,568,162,669,102,781,61,892,31,1014,10,1135,,1267r10,132l31,1520r30,122l102,1754r60,111l233,1966r81,102l416,2159r101,81l629,2301r121,40l872,2372r121,20l1125,2392r284,l1693,2392r131,l1956,2372r122,-31l2199,2301r112,-61l2412,2159r101,-91l2594,1966r71,-101l2726,1754r41,-112l2797,1520r20,-121l2827,1267xe" fillcolor="white [3212]" stroked="f" strokeweight="1pt">
                <v:shadow opacity=".5" offset="-6pt,-6pt"/>
                <v:path arrowok="t" o:connecttype="custom" o:connectlocs="3462655,1647770;3425909,1318736;3338945,1015713;3177265,738700;2954342,487698;2830632,369350;2545241,184675;2234129,66327;1911993,13005;1738064,0;1390206,26011;1068070,118348;770432,277013;509538,487698;384603,606046;198426,870054;74716,1160072;12249,1476100;0,1647770;37970,1976804;124935,2281128;285390,2556840;509538,2807842;633248,2913185;918639,3044538;1216277,3110865;1725816,3110865;2073673,3110865;2395809,3084854;2693448,2992517;2954342,2807842;3078052,2689494;3264229,2425486;3389164,2135468;3450406,1819440;3462655,1647770" o:connectangles="0,0,0,0,0,0,0,0,0,0,0,0,0,0,0,0,0,0,0,0,0,0,0,0,0,0,0,0,0,0,0,0,0,0,0,0"/>
              </v:shape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169305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826770</wp:posOffset>
                </wp:positionV>
                <wp:extent cx="1035050" cy="1911985"/>
                <wp:effectExtent l="8890" t="36195" r="3810" b="13970"/>
                <wp:wrapNone/>
                <wp:docPr id="54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1911985"/>
                          <a:chOff x="10" y="10"/>
                          <a:chExt cx="2923" cy="5400"/>
                        </a:xfrm>
                      </wpg:grpSpPr>
                      <wps:wsp>
                        <wps:cNvPr id="55" name="Freeform 632"/>
                        <wps:cNvSpPr>
                          <a:spLocks/>
                        </wps:cNvSpPr>
                        <wps:spPr bwMode="auto">
                          <a:xfrm>
                            <a:off x="10" y="2490"/>
                            <a:ext cx="2258" cy="2040"/>
                          </a:xfrm>
                          <a:custGeom>
                            <a:avLst/>
                            <a:gdLst>
                              <a:gd name="T0" fmla="*/ 2079 w 2258"/>
                              <a:gd name="T1" fmla="*/ 395 h 2040"/>
                              <a:gd name="T2" fmla="*/ 1929 w 2258"/>
                              <a:gd name="T3" fmla="*/ 120 h 2040"/>
                              <a:gd name="T4" fmla="*/ 1864 w 2258"/>
                              <a:gd name="T5" fmla="*/ 95 h 2040"/>
                              <a:gd name="T6" fmla="*/ 1734 w 2258"/>
                              <a:gd name="T7" fmla="*/ 50 h 2040"/>
                              <a:gd name="T8" fmla="*/ 1604 w 2258"/>
                              <a:gd name="T9" fmla="*/ 20 h 2040"/>
                              <a:gd name="T10" fmla="*/ 1469 w 2258"/>
                              <a:gd name="T11" fmla="*/ 0 h 2040"/>
                              <a:gd name="T12" fmla="*/ 1339 w 2258"/>
                              <a:gd name="T13" fmla="*/ 0 h 2040"/>
                              <a:gd name="T14" fmla="*/ 1204 w 2258"/>
                              <a:gd name="T15" fmla="*/ 10 h 2040"/>
                              <a:gd name="T16" fmla="*/ 1074 w 2258"/>
                              <a:gd name="T17" fmla="*/ 30 h 2040"/>
                              <a:gd name="T18" fmla="*/ 939 w 2258"/>
                              <a:gd name="T19" fmla="*/ 70 h 2040"/>
                              <a:gd name="T20" fmla="*/ 869 w 2258"/>
                              <a:gd name="T21" fmla="*/ 90 h 2040"/>
                              <a:gd name="T22" fmla="*/ 794 w 2258"/>
                              <a:gd name="T23" fmla="*/ 245 h 2040"/>
                              <a:gd name="T24" fmla="*/ 695 w 2258"/>
                              <a:gd name="T25" fmla="*/ 370 h 2040"/>
                              <a:gd name="T26" fmla="*/ 575 w 2258"/>
                              <a:gd name="T27" fmla="*/ 470 h 2040"/>
                              <a:gd name="T28" fmla="*/ 440 w 2258"/>
                              <a:gd name="T29" fmla="*/ 540 h 2040"/>
                              <a:gd name="T30" fmla="*/ 380 w 2258"/>
                              <a:gd name="T31" fmla="*/ 565 h 2040"/>
                              <a:gd name="T32" fmla="*/ 275 w 2258"/>
                              <a:gd name="T33" fmla="*/ 620 h 2040"/>
                              <a:gd name="T34" fmla="*/ 190 w 2258"/>
                              <a:gd name="T35" fmla="*/ 685 h 2040"/>
                              <a:gd name="T36" fmla="*/ 115 w 2258"/>
                              <a:gd name="T37" fmla="*/ 760 h 2040"/>
                              <a:gd name="T38" fmla="*/ 85 w 2258"/>
                              <a:gd name="T39" fmla="*/ 805 h 2040"/>
                              <a:gd name="T40" fmla="*/ 40 w 2258"/>
                              <a:gd name="T41" fmla="*/ 890 h 2040"/>
                              <a:gd name="T42" fmla="*/ 10 w 2258"/>
                              <a:gd name="T43" fmla="*/ 985 h 2040"/>
                              <a:gd name="T44" fmla="*/ 0 w 2258"/>
                              <a:gd name="T45" fmla="*/ 1090 h 2040"/>
                              <a:gd name="T46" fmla="*/ 5 w 2258"/>
                              <a:gd name="T47" fmla="*/ 1200 h 2040"/>
                              <a:gd name="T48" fmla="*/ 145 w 2258"/>
                              <a:gd name="T49" fmla="*/ 1045 h 2040"/>
                              <a:gd name="T50" fmla="*/ 105 w 2258"/>
                              <a:gd name="T51" fmla="*/ 1185 h 2040"/>
                              <a:gd name="T52" fmla="*/ 90 w 2258"/>
                              <a:gd name="T53" fmla="*/ 1315 h 2040"/>
                              <a:gd name="T54" fmla="*/ 110 w 2258"/>
                              <a:gd name="T55" fmla="*/ 1425 h 2040"/>
                              <a:gd name="T56" fmla="*/ 155 w 2258"/>
                              <a:gd name="T57" fmla="*/ 1525 h 2040"/>
                              <a:gd name="T58" fmla="*/ 230 w 2258"/>
                              <a:gd name="T59" fmla="*/ 1615 h 2040"/>
                              <a:gd name="T60" fmla="*/ 335 w 2258"/>
                              <a:gd name="T61" fmla="*/ 1685 h 2040"/>
                              <a:gd name="T62" fmla="*/ 465 w 2258"/>
                              <a:gd name="T63" fmla="*/ 1745 h 2040"/>
                              <a:gd name="T64" fmla="*/ 630 w 2258"/>
                              <a:gd name="T65" fmla="*/ 1790 h 2040"/>
                              <a:gd name="T66" fmla="*/ 794 w 2258"/>
                              <a:gd name="T67" fmla="*/ 1870 h 2040"/>
                              <a:gd name="T68" fmla="*/ 1099 w 2258"/>
                              <a:gd name="T69" fmla="*/ 1985 h 2040"/>
                              <a:gd name="T70" fmla="*/ 1239 w 2258"/>
                              <a:gd name="T71" fmla="*/ 2020 h 2040"/>
                              <a:gd name="T72" fmla="*/ 1369 w 2258"/>
                              <a:gd name="T73" fmla="*/ 2035 h 2040"/>
                              <a:gd name="T74" fmla="*/ 1489 w 2258"/>
                              <a:gd name="T75" fmla="*/ 2040 h 2040"/>
                              <a:gd name="T76" fmla="*/ 1599 w 2258"/>
                              <a:gd name="T77" fmla="*/ 2025 h 2040"/>
                              <a:gd name="T78" fmla="*/ 1694 w 2258"/>
                              <a:gd name="T79" fmla="*/ 2000 h 2040"/>
                              <a:gd name="T80" fmla="*/ 1784 w 2258"/>
                              <a:gd name="T81" fmla="*/ 1955 h 2040"/>
                              <a:gd name="T82" fmla="*/ 1864 w 2258"/>
                              <a:gd name="T83" fmla="*/ 1895 h 2040"/>
                              <a:gd name="T84" fmla="*/ 1939 w 2258"/>
                              <a:gd name="T85" fmla="*/ 1820 h 2040"/>
                              <a:gd name="T86" fmla="*/ 1999 w 2258"/>
                              <a:gd name="T87" fmla="*/ 1725 h 2040"/>
                              <a:gd name="T88" fmla="*/ 2049 w 2258"/>
                              <a:gd name="T89" fmla="*/ 1620 h 2040"/>
                              <a:gd name="T90" fmla="*/ 2089 w 2258"/>
                              <a:gd name="T91" fmla="*/ 1500 h 2040"/>
                              <a:gd name="T92" fmla="*/ 2124 w 2258"/>
                              <a:gd name="T93" fmla="*/ 1360 h 2040"/>
                              <a:gd name="T94" fmla="*/ 2144 w 2258"/>
                              <a:gd name="T95" fmla="*/ 1205 h 2040"/>
                              <a:gd name="T96" fmla="*/ 2223 w 2258"/>
                              <a:gd name="T97" fmla="*/ 1055 h 2040"/>
                              <a:gd name="T98" fmla="*/ 2258 w 2258"/>
                              <a:gd name="T99" fmla="*/ 910 h 2040"/>
                              <a:gd name="T100" fmla="*/ 2258 w 2258"/>
                              <a:gd name="T101" fmla="*/ 850 h 2040"/>
                              <a:gd name="T102" fmla="*/ 2233 w 2258"/>
                              <a:gd name="T103" fmla="*/ 720 h 2040"/>
                              <a:gd name="T104" fmla="*/ 2208 w 2258"/>
                              <a:gd name="T105" fmla="*/ 650 h 2040"/>
                              <a:gd name="T106" fmla="*/ 2079 w 2258"/>
                              <a:gd name="T107" fmla="*/ 395 h 2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258" h="2040">
                                <a:moveTo>
                                  <a:pt x="2079" y="395"/>
                                </a:moveTo>
                                <a:lnTo>
                                  <a:pt x="2079" y="395"/>
                                </a:lnTo>
                                <a:lnTo>
                                  <a:pt x="1989" y="240"/>
                                </a:lnTo>
                                <a:lnTo>
                                  <a:pt x="1929" y="120"/>
                                </a:lnTo>
                                <a:lnTo>
                                  <a:pt x="1864" y="95"/>
                                </a:lnTo>
                                <a:lnTo>
                                  <a:pt x="1799" y="70"/>
                                </a:lnTo>
                                <a:lnTo>
                                  <a:pt x="1734" y="50"/>
                                </a:lnTo>
                                <a:lnTo>
                                  <a:pt x="1669" y="35"/>
                                </a:lnTo>
                                <a:lnTo>
                                  <a:pt x="1604" y="20"/>
                                </a:lnTo>
                                <a:lnTo>
                                  <a:pt x="1539" y="10"/>
                                </a:lnTo>
                                <a:lnTo>
                                  <a:pt x="1469" y="0"/>
                                </a:lnTo>
                                <a:lnTo>
                                  <a:pt x="1404" y="0"/>
                                </a:lnTo>
                                <a:lnTo>
                                  <a:pt x="1339" y="0"/>
                                </a:lnTo>
                                <a:lnTo>
                                  <a:pt x="1274" y="0"/>
                                </a:lnTo>
                                <a:lnTo>
                                  <a:pt x="1204" y="10"/>
                                </a:lnTo>
                                <a:lnTo>
                                  <a:pt x="1139" y="20"/>
                                </a:lnTo>
                                <a:lnTo>
                                  <a:pt x="1074" y="30"/>
                                </a:lnTo>
                                <a:lnTo>
                                  <a:pt x="1004" y="50"/>
                                </a:lnTo>
                                <a:lnTo>
                                  <a:pt x="939" y="70"/>
                                </a:lnTo>
                                <a:lnTo>
                                  <a:pt x="869" y="90"/>
                                </a:lnTo>
                                <a:lnTo>
                                  <a:pt x="834" y="170"/>
                                </a:lnTo>
                                <a:lnTo>
                                  <a:pt x="794" y="245"/>
                                </a:lnTo>
                                <a:lnTo>
                                  <a:pt x="744" y="310"/>
                                </a:lnTo>
                                <a:lnTo>
                                  <a:pt x="695" y="370"/>
                                </a:lnTo>
                                <a:lnTo>
                                  <a:pt x="640" y="425"/>
                                </a:lnTo>
                                <a:lnTo>
                                  <a:pt x="575" y="470"/>
                                </a:lnTo>
                                <a:lnTo>
                                  <a:pt x="510" y="510"/>
                                </a:lnTo>
                                <a:lnTo>
                                  <a:pt x="440" y="540"/>
                                </a:lnTo>
                                <a:lnTo>
                                  <a:pt x="380" y="565"/>
                                </a:lnTo>
                                <a:lnTo>
                                  <a:pt x="325" y="590"/>
                                </a:lnTo>
                                <a:lnTo>
                                  <a:pt x="275" y="620"/>
                                </a:lnTo>
                                <a:lnTo>
                                  <a:pt x="230" y="650"/>
                                </a:lnTo>
                                <a:lnTo>
                                  <a:pt x="190" y="685"/>
                                </a:lnTo>
                                <a:lnTo>
                                  <a:pt x="150" y="720"/>
                                </a:lnTo>
                                <a:lnTo>
                                  <a:pt x="115" y="760"/>
                                </a:lnTo>
                                <a:lnTo>
                                  <a:pt x="85" y="805"/>
                                </a:lnTo>
                                <a:lnTo>
                                  <a:pt x="60" y="845"/>
                                </a:lnTo>
                                <a:lnTo>
                                  <a:pt x="40" y="890"/>
                                </a:lnTo>
                                <a:lnTo>
                                  <a:pt x="25" y="940"/>
                                </a:lnTo>
                                <a:lnTo>
                                  <a:pt x="10" y="985"/>
                                </a:lnTo>
                                <a:lnTo>
                                  <a:pt x="5" y="1040"/>
                                </a:lnTo>
                                <a:lnTo>
                                  <a:pt x="0" y="1090"/>
                                </a:lnTo>
                                <a:lnTo>
                                  <a:pt x="0" y="1145"/>
                                </a:lnTo>
                                <a:lnTo>
                                  <a:pt x="5" y="1200"/>
                                </a:lnTo>
                                <a:lnTo>
                                  <a:pt x="145" y="1045"/>
                                </a:lnTo>
                                <a:lnTo>
                                  <a:pt x="120" y="1120"/>
                                </a:lnTo>
                                <a:lnTo>
                                  <a:pt x="105" y="1185"/>
                                </a:lnTo>
                                <a:lnTo>
                                  <a:pt x="95" y="1250"/>
                                </a:lnTo>
                                <a:lnTo>
                                  <a:pt x="90" y="1315"/>
                                </a:lnTo>
                                <a:lnTo>
                                  <a:pt x="95" y="1370"/>
                                </a:lnTo>
                                <a:lnTo>
                                  <a:pt x="110" y="1425"/>
                                </a:lnTo>
                                <a:lnTo>
                                  <a:pt x="125" y="1480"/>
                                </a:lnTo>
                                <a:lnTo>
                                  <a:pt x="155" y="1525"/>
                                </a:lnTo>
                                <a:lnTo>
                                  <a:pt x="190" y="1570"/>
                                </a:lnTo>
                                <a:lnTo>
                                  <a:pt x="230" y="1615"/>
                                </a:lnTo>
                                <a:lnTo>
                                  <a:pt x="275" y="1650"/>
                                </a:lnTo>
                                <a:lnTo>
                                  <a:pt x="335" y="1685"/>
                                </a:lnTo>
                                <a:lnTo>
                                  <a:pt x="395" y="1715"/>
                                </a:lnTo>
                                <a:lnTo>
                                  <a:pt x="465" y="1745"/>
                                </a:lnTo>
                                <a:lnTo>
                                  <a:pt x="545" y="1765"/>
                                </a:lnTo>
                                <a:lnTo>
                                  <a:pt x="630" y="1790"/>
                                </a:lnTo>
                                <a:lnTo>
                                  <a:pt x="794" y="1870"/>
                                </a:lnTo>
                                <a:lnTo>
                                  <a:pt x="954" y="1935"/>
                                </a:lnTo>
                                <a:lnTo>
                                  <a:pt x="1099" y="1985"/>
                                </a:lnTo>
                                <a:lnTo>
                                  <a:pt x="1169" y="2005"/>
                                </a:lnTo>
                                <a:lnTo>
                                  <a:pt x="1239" y="2020"/>
                                </a:lnTo>
                                <a:lnTo>
                                  <a:pt x="1304" y="2030"/>
                                </a:lnTo>
                                <a:lnTo>
                                  <a:pt x="1369" y="2035"/>
                                </a:lnTo>
                                <a:lnTo>
                                  <a:pt x="1429" y="2040"/>
                                </a:lnTo>
                                <a:lnTo>
                                  <a:pt x="1489" y="2040"/>
                                </a:lnTo>
                                <a:lnTo>
                                  <a:pt x="1544" y="2035"/>
                                </a:lnTo>
                                <a:lnTo>
                                  <a:pt x="1599" y="2025"/>
                                </a:lnTo>
                                <a:lnTo>
                                  <a:pt x="1649" y="2015"/>
                                </a:lnTo>
                                <a:lnTo>
                                  <a:pt x="1694" y="2000"/>
                                </a:lnTo>
                                <a:lnTo>
                                  <a:pt x="1744" y="1980"/>
                                </a:lnTo>
                                <a:lnTo>
                                  <a:pt x="1784" y="1955"/>
                                </a:lnTo>
                                <a:lnTo>
                                  <a:pt x="1829" y="1925"/>
                                </a:lnTo>
                                <a:lnTo>
                                  <a:pt x="1864" y="1895"/>
                                </a:lnTo>
                                <a:lnTo>
                                  <a:pt x="1904" y="1860"/>
                                </a:lnTo>
                                <a:lnTo>
                                  <a:pt x="1939" y="1820"/>
                                </a:lnTo>
                                <a:lnTo>
                                  <a:pt x="1969" y="1775"/>
                                </a:lnTo>
                                <a:lnTo>
                                  <a:pt x="1999" y="1725"/>
                                </a:lnTo>
                                <a:lnTo>
                                  <a:pt x="2024" y="1675"/>
                                </a:lnTo>
                                <a:lnTo>
                                  <a:pt x="2049" y="1620"/>
                                </a:lnTo>
                                <a:lnTo>
                                  <a:pt x="2069" y="1560"/>
                                </a:lnTo>
                                <a:lnTo>
                                  <a:pt x="2089" y="1500"/>
                                </a:lnTo>
                                <a:lnTo>
                                  <a:pt x="2109" y="1430"/>
                                </a:lnTo>
                                <a:lnTo>
                                  <a:pt x="2124" y="1360"/>
                                </a:lnTo>
                                <a:lnTo>
                                  <a:pt x="2144" y="1205"/>
                                </a:lnTo>
                                <a:lnTo>
                                  <a:pt x="2189" y="1130"/>
                                </a:lnTo>
                                <a:lnTo>
                                  <a:pt x="2223" y="1055"/>
                                </a:lnTo>
                                <a:lnTo>
                                  <a:pt x="2243" y="985"/>
                                </a:lnTo>
                                <a:lnTo>
                                  <a:pt x="2258" y="910"/>
                                </a:lnTo>
                                <a:lnTo>
                                  <a:pt x="2258" y="850"/>
                                </a:lnTo>
                                <a:lnTo>
                                  <a:pt x="2248" y="785"/>
                                </a:lnTo>
                                <a:lnTo>
                                  <a:pt x="2233" y="720"/>
                                </a:lnTo>
                                <a:lnTo>
                                  <a:pt x="2208" y="650"/>
                                </a:lnTo>
                                <a:lnTo>
                                  <a:pt x="2159" y="545"/>
                                </a:lnTo>
                                <a:lnTo>
                                  <a:pt x="207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33"/>
                        <wps:cNvSpPr>
                          <a:spLocks/>
                        </wps:cNvSpPr>
                        <wps:spPr bwMode="auto">
                          <a:xfrm>
                            <a:off x="1969" y="5070"/>
                            <a:ext cx="749" cy="240"/>
                          </a:xfrm>
                          <a:custGeom>
                            <a:avLst/>
                            <a:gdLst>
                              <a:gd name="T0" fmla="*/ 244 w 749"/>
                              <a:gd name="T1" fmla="*/ 230 h 240"/>
                              <a:gd name="T2" fmla="*/ 244 w 749"/>
                              <a:gd name="T3" fmla="*/ 230 h 240"/>
                              <a:gd name="T4" fmla="*/ 364 w 749"/>
                              <a:gd name="T5" fmla="*/ 235 h 240"/>
                              <a:gd name="T6" fmla="*/ 484 w 749"/>
                              <a:gd name="T7" fmla="*/ 240 h 240"/>
                              <a:gd name="T8" fmla="*/ 484 w 749"/>
                              <a:gd name="T9" fmla="*/ 240 h 240"/>
                              <a:gd name="T10" fmla="*/ 614 w 749"/>
                              <a:gd name="T11" fmla="*/ 235 h 240"/>
                              <a:gd name="T12" fmla="*/ 749 w 749"/>
                              <a:gd name="T13" fmla="*/ 220 h 240"/>
                              <a:gd name="T14" fmla="*/ 749 w 749"/>
                              <a:gd name="T15" fmla="*/ 220 h 240"/>
                              <a:gd name="T16" fmla="*/ 634 w 749"/>
                              <a:gd name="T17" fmla="*/ 190 h 240"/>
                              <a:gd name="T18" fmla="*/ 524 w 749"/>
                              <a:gd name="T19" fmla="*/ 145 h 240"/>
                              <a:gd name="T20" fmla="*/ 524 w 749"/>
                              <a:gd name="T21" fmla="*/ 145 h 240"/>
                              <a:gd name="T22" fmla="*/ 429 w 749"/>
                              <a:gd name="T23" fmla="*/ 100 h 240"/>
                              <a:gd name="T24" fmla="*/ 339 w 749"/>
                              <a:gd name="T25" fmla="*/ 50 h 240"/>
                              <a:gd name="T26" fmla="*/ 339 w 749"/>
                              <a:gd name="T27" fmla="*/ 50 h 240"/>
                              <a:gd name="T28" fmla="*/ 259 w 749"/>
                              <a:gd name="T29" fmla="*/ 0 h 240"/>
                              <a:gd name="T30" fmla="*/ 0 w 749"/>
                              <a:gd name="T31" fmla="*/ 205 h 240"/>
                              <a:gd name="T32" fmla="*/ 0 w 749"/>
                              <a:gd name="T33" fmla="*/ 205 h 240"/>
                              <a:gd name="T34" fmla="*/ 125 w 749"/>
                              <a:gd name="T35" fmla="*/ 220 h 240"/>
                              <a:gd name="T36" fmla="*/ 244 w 749"/>
                              <a:gd name="T37" fmla="*/ 230 h 240"/>
                              <a:gd name="T38" fmla="*/ 244 w 749"/>
                              <a:gd name="T39" fmla="*/ 23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9" h="240">
                                <a:moveTo>
                                  <a:pt x="244" y="230"/>
                                </a:moveTo>
                                <a:lnTo>
                                  <a:pt x="244" y="230"/>
                                </a:lnTo>
                                <a:lnTo>
                                  <a:pt x="364" y="235"/>
                                </a:lnTo>
                                <a:lnTo>
                                  <a:pt x="484" y="240"/>
                                </a:lnTo>
                                <a:lnTo>
                                  <a:pt x="614" y="235"/>
                                </a:lnTo>
                                <a:lnTo>
                                  <a:pt x="749" y="220"/>
                                </a:lnTo>
                                <a:lnTo>
                                  <a:pt x="634" y="190"/>
                                </a:lnTo>
                                <a:lnTo>
                                  <a:pt x="524" y="145"/>
                                </a:lnTo>
                                <a:lnTo>
                                  <a:pt x="429" y="100"/>
                                </a:lnTo>
                                <a:lnTo>
                                  <a:pt x="339" y="50"/>
                                </a:lnTo>
                                <a:lnTo>
                                  <a:pt x="259" y="0"/>
                                </a:lnTo>
                                <a:lnTo>
                                  <a:pt x="0" y="205"/>
                                </a:lnTo>
                                <a:lnTo>
                                  <a:pt x="125" y="220"/>
                                </a:lnTo>
                                <a:lnTo>
                                  <a:pt x="244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34"/>
                        <wps:cNvSpPr>
                          <a:spLocks/>
                        </wps:cNvSpPr>
                        <wps:spPr bwMode="auto">
                          <a:xfrm>
                            <a:off x="140" y="5070"/>
                            <a:ext cx="804" cy="325"/>
                          </a:xfrm>
                          <a:custGeom>
                            <a:avLst/>
                            <a:gdLst>
                              <a:gd name="T0" fmla="*/ 195 w 804"/>
                              <a:gd name="T1" fmla="*/ 210 h 325"/>
                              <a:gd name="T2" fmla="*/ 195 w 804"/>
                              <a:gd name="T3" fmla="*/ 210 h 325"/>
                              <a:gd name="T4" fmla="*/ 0 w 804"/>
                              <a:gd name="T5" fmla="*/ 325 h 325"/>
                              <a:gd name="T6" fmla="*/ 804 w 804"/>
                              <a:gd name="T7" fmla="*/ 205 h 325"/>
                              <a:gd name="T8" fmla="*/ 500 w 804"/>
                              <a:gd name="T9" fmla="*/ 0 h 325"/>
                              <a:gd name="T10" fmla="*/ 500 w 804"/>
                              <a:gd name="T11" fmla="*/ 0 h 325"/>
                              <a:gd name="T12" fmla="*/ 425 w 804"/>
                              <a:gd name="T13" fmla="*/ 60 h 325"/>
                              <a:gd name="T14" fmla="*/ 340 w 804"/>
                              <a:gd name="T15" fmla="*/ 115 h 325"/>
                              <a:gd name="T16" fmla="*/ 340 w 804"/>
                              <a:gd name="T17" fmla="*/ 115 h 325"/>
                              <a:gd name="T18" fmla="*/ 195 w 804"/>
                              <a:gd name="T19" fmla="*/ 210 h 325"/>
                              <a:gd name="T20" fmla="*/ 195 w 804"/>
                              <a:gd name="T21" fmla="*/ 210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04" h="325">
                                <a:moveTo>
                                  <a:pt x="195" y="210"/>
                                </a:moveTo>
                                <a:lnTo>
                                  <a:pt x="195" y="210"/>
                                </a:lnTo>
                                <a:lnTo>
                                  <a:pt x="0" y="325"/>
                                </a:lnTo>
                                <a:lnTo>
                                  <a:pt x="804" y="205"/>
                                </a:lnTo>
                                <a:lnTo>
                                  <a:pt x="500" y="0"/>
                                </a:lnTo>
                                <a:lnTo>
                                  <a:pt x="425" y="60"/>
                                </a:lnTo>
                                <a:lnTo>
                                  <a:pt x="340" y="115"/>
                                </a:lnTo>
                                <a:lnTo>
                                  <a:pt x="195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35"/>
                        <wps:cNvSpPr>
                          <a:spLocks/>
                        </wps:cNvSpPr>
                        <wps:spPr bwMode="auto">
                          <a:xfrm>
                            <a:off x="2029" y="4185"/>
                            <a:ext cx="904" cy="890"/>
                          </a:xfrm>
                          <a:custGeom>
                            <a:avLst/>
                            <a:gdLst>
                              <a:gd name="T0" fmla="*/ 594 w 904"/>
                              <a:gd name="T1" fmla="*/ 195 h 890"/>
                              <a:gd name="T2" fmla="*/ 594 w 904"/>
                              <a:gd name="T3" fmla="*/ 195 h 890"/>
                              <a:gd name="T4" fmla="*/ 544 w 904"/>
                              <a:gd name="T5" fmla="*/ 180 h 890"/>
                              <a:gd name="T6" fmla="*/ 494 w 904"/>
                              <a:gd name="T7" fmla="*/ 165 h 890"/>
                              <a:gd name="T8" fmla="*/ 419 w 904"/>
                              <a:gd name="T9" fmla="*/ 0 h 890"/>
                              <a:gd name="T10" fmla="*/ 359 w 904"/>
                              <a:gd name="T11" fmla="*/ 165 h 890"/>
                              <a:gd name="T12" fmla="*/ 359 w 904"/>
                              <a:gd name="T13" fmla="*/ 165 h 890"/>
                              <a:gd name="T14" fmla="*/ 339 w 904"/>
                              <a:gd name="T15" fmla="*/ 170 h 890"/>
                              <a:gd name="T16" fmla="*/ 319 w 904"/>
                              <a:gd name="T17" fmla="*/ 180 h 890"/>
                              <a:gd name="T18" fmla="*/ 304 w 904"/>
                              <a:gd name="T19" fmla="*/ 190 h 890"/>
                              <a:gd name="T20" fmla="*/ 289 w 904"/>
                              <a:gd name="T21" fmla="*/ 205 h 890"/>
                              <a:gd name="T22" fmla="*/ 289 w 904"/>
                              <a:gd name="T23" fmla="*/ 205 h 890"/>
                              <a:gd name="T24" fmla="*/ 279 w 904"/>
                              <a:gd name="T25" fmla="*/ 235 h 890"/>
                              <a:gd name="T26" fmla="*/ 269 w 904"/>
                              <a:gd name="T27" fmla="*/ 260 h 890"/>
                              <a:gd name="T28" fmla="*/ 269 w 904"/>
                              <a:gd name="T29" fmla="*/ 295 h 890"/>
                              <a:gd name="T30" fmla="*/ 274 w 904"/>
                              <a:gd name="T31" fmla="*/ 330 h 890"/>
                              <a:gd name="T32" fmla="*/ 289 w 904"/>
                              <a:gd name="T33" fmla="*/ 370 h 890"/>
                              <a:gd name="T34" fmla="*/ 309 w 904"/>
                              <a:gd name="T35" fmla="*/ 410 h 890"/>
                              <a:gd name="T36" fmla="*/ 334 w 904"/>
                              <a:gd name="T37" fmla="*/ 460 h 890"/>
                              <a:gd name="T38" fmla="*/ 369 w 904"/>
                              <a:gd name="T39" fmla="*/ 505 h 890"/>
                              <a:gd name="T40" fmla="*/ 369 w 904"/>
                              <a:gd name="T41" fmla="*/ 505 h 890"/>
                              <a:gd name="T42" fmla="*/ 329 w 904"/>
                              <a:gd name="T43" fmla="*/ 545 h 890"/>
                              <a:gd name="T44" fmla="*/ 289 w 904"/>
                              <a:gd name="T45" fmla="*/ 580 h 890"/>
                              <a:gd name="T46" fmla="*/ 244 w 904"/>
                              <a:gd name="T47" fmla="*/ 615 h 890"/>
                              <a:gd name="T48" fmla="*/ 199 w 904"/>
                              <a:gd name="T49" fmla="*/ 645 h 890"/>
                              <a:gd name="T50" fmla="*/ 155 w 904"/>
                              <a:gd name="T51" fmla="*/ 675 h 890"/>
                              <a:gd name="T52" fmla="*/ 105 w 904"/>
                              <a:gd name="T53" fmla="*/ 700 h 890"/>
                              <a:gd name="T54" fmla="*/ 55 w 904"/>
                              <a:gd name="T55" fmla="*/ 720 h 890"/>
                              <a:gd name="T56" fmla="*/ 0 w 904"/>
                              <a:gd name="T57" fmla="*/ 740 h 890"/>
                              <a:gd name="T58" fmla="*/ 45 w 904"/>
                              <a:gd name="T59" fmla="*/ 890 h 890"/>
                              <a:gd name="T60" fmla="*/ 45 w 904"/>
                              <a:gd name="T61" fmla="*/ 890 h 890"/>
                              <a:gd name="T62" fmla="*/ 100 w 904"/>
                              <a:gd name="T63" fmla="*/ 875 h 890"/>
                              <a:gd name="T64" fmla="*/ 150 w 904"/>
                              <a:gd name="T65" fmla="*/ 855 h 890"/>
                              <a:gd name="T66" fmla="*/ 199 w 904"/>
                              <a:gd name="T67" fmla="*/ 820 h 890"/>
                              <a:gd name="T68" fmla="*/ 244 w 904"/>
                              <a:gd name="T69" fmla="*/ 780 h 890"/>
                              <a:gd name="T70" fmla="*/ 289 w 904"/>
                              <a:gd name="T71" fmla="*/ 735 h 890"/>
                              <a:gd name="T72" fmla="*/ 329 w 904"/>
                              <a:gd name="T73" fmla="*/ 680 h 890"/>
                              <a:gd name="T74" fmla="*/ 369 w 904"/>
                              <a:gd name="T75" fmla="*/ 615 h 890"/>
                              <a:gd name="T76" fmla="*/ 404 w 904"/>
                              <a:gd name="T77" fmla="*/ 545 h 890"/>
                              <a:gd name="T78" fmla="*/ 404 w 904"/>
                              <a:gd name="T79" fmla="*/ 545 h 890"/>
                              <a:gd name="T80" fmla="*/ 479 w 904"/>
                              <a:gd name="T81" fmla="*/ 545 h 890"/>
                              <a:gd name="T82" fmla="*/ 544 w 904"/>
                              <a:gd name="T83" fmla="*/ 535 h 890"/>
                              <a:gd name="T84" fmla="*/ 604 w 904"/>
                              <a:gd name="T85" fmla="*/ 525 h 890"/>
                              <a:gd name="T86" fmla="*/ 659 w 904"/>
                              <a:gd name="T87" fmla="*/ 510 h 890"/>
                              <a:gd name="T88" fmla="*/ 659 w 904"/>
                              <a:gd name="T89" fmla="*/ 510 h 890"/>
                              <a:gd name="T90" fmla="*/ 704 w 904"/>
                              <a:gd name="T91" fmla="*/ 490 h 890"/>
                              <a:gd name="T92" fmla="*/ 744 w 904"/>
                              <a:gd name="T93" fmla="*/ 470 h 890"/>
                              <a:gd name="T94" fmla="*/ 769 w 904"/>
                              <a:gd name="T95" fmla="*/ 450 h 890"/>
                              <a:gd name="T96" fmla="*/ 789 w 904"/>
                              <a:gd name="T97" fmla="*/ 420 h 890"/>
                              <a:gd name="T98" fmla="*/ 789 w 904"/>
                              <a:gd name="T99" fmla="*/ 420 h 890"/>
                              <a:gd name="T100" fmla="*/ 799 w 904"/>
                              <a:gd name="T101" fmla="*/ 395 h 890"/>
                              <a:gd name="T102" fmla="*/ 799 w 904"/>
                              <a:gd name="T103" fmla="*/ 370 h 890"/>
                              <a:gd name="T104" fmla="*/ 904 w 904"/>
                              <a:gd name="T105" fmla="*/ 260 h 890"/>
                              <a:gd name="T106" fmla="*/ 719 w 904"/>
                              <a:gd name="T107" fmla="*/ 260 h 890"/>
                              <a:gd name="T108" fmla="*/ 719 w 904"/>
                              <a:gd name="T109" fmla="*/ 260 h 890"/>
                              <a:gd name="T110" fmla="*/ 664 w 904"/>
                              <a:gd name="T111" fmla="*/ 225 h 890"/>
                              <a:gd name="T112" fmla="*/ 594 w 904"/>
                              <a:gd name="T113" fmla="*/ 195 h 890"/>
                              <a:gd name="T114" fmla="*/ 594 w 904"/>
                              <a:gd name="T115" fmla="*/ 195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04" h="890">
                                <a:moveTo>
                                  <a:pt x="594" y="195"/>
                                </a:moveTo>
                                <a:lnTo>
                                  <a:pt x="594" y="195"/>
                                </a:lnTo>
                                <a:lnTo>
                                  <a:pt x="544" y="180"/>
                                </a:lnTo>
                                <a:lnTo>
                                  <a:pt x="494" y="165"/>
                                </a:lnTo>
                                <a:lnTo>
                                  <a:pt x="419" y="0"/>
                                </a:lnTo>
                                <a:lnTo>
                                  <a:pt x="359" y="165"/>
                                </a:lnTo>
                                <a:lnTo>
                                  <a:pt x="339" y="170"/>
                                </a:lnTo>
                                <a:lnTo>
                                  <a:pt x="319" y="180"/>
                                </a:lnTo>
                                <a:lnTo>
                                  <a:pt x="304" y="190"/>
                                </a:lnTo>
                                <a:lnTo>
                                  <a:pt x="289" y="205"/>
                                </a:lnTo>
                                <a:lnTo>
                                  <a:pt x="279" y="235"/>
                                </a:lnTo>
                                <a:lnTo>
                                  <a:pt x="269" y="260"/>
                                </a:lnTo>
                                <a:lnTo>
                                  <a:pt x="269" y="295"/>
                                </a:lnTo>
                                <a:lnTo>
                                  <a:pt x="274" y="330"/>
                                </a:lnTo>
                                <a:lnTo>
                                  <a:pt x="289" y="370"/>
                                </a:lnTo>
                                <a:lnTo>
                                  <a:pt x="309" y="410"/>
                                </a:lnTo>
                                <a:lnTo>
                                  <a:pt x="334" y="460"/>
                                </a:lnTo>
                                <a:lnTo>
                                  <a:pt x="369" y="505"/>
                                </a:lnTo>
                                <a:lnTo>
                                  <a:pt x="329" y="545"/>
                                </a:lnTo>
                                <a:lnTo>
                                  <a:pt x="289" y="580"/>
                                </a:lnTo>
                                <a:lnTo>
                                  <a:pt x="244" y="615"/>
                                </a:lnTo>
                                <a:lnTo>
                                  <a:pt x="199" y="645"/>
                                </a:lnTo>
                                <a:lnTo>
                                  <a:pt x="155" y="675"/>
                                </a:lnTo>
                                <a:lnTo>
                                  <a:pt x="105" y="700"/>
                                </a:lnTo>
                                <a:lnTo>
                                  <a:pt x="55" y="720"/>
                                </a:lnTo>
                                <a:lnTo>
                                  <a:pt x="0" y="740"/>
                                </a:lnTo>
                                <a:lnTo>
                                  <a:pt x="45" y="890"/>
                                </a:lnTo>
                                <a:lnTo>
                                  <a:pt x="100" y="875"/>
                                </a:lnTo>
                                <a:lnTo>
                                  <a:pt x="150" y="855"/>
                                </a:lnTo>
                                <a:lnTo>
                                  <a:pt x="199" y="820"/>
                                </a:lnTo>
                                <a:lnTo>
                                  <a:pt x="244" y="780"/>
                                </a:lnTo>
                                <a:lnTo>
                                  <a:pt x="289" y="735"/>
                                </a:lnTo>
                                <a:lnTo>
                                  <a:pt x="329" y="680"/>
                                </a:lnTo>
                                <a:lnTo>
                                  <a:pt x="369" y="615"/>
                                </a:lnTo>
                                <a:lnTo>
                                  <a:pt x="404" y="545"/>
                                </a:lnTo>
                                <a:lnTo>
                                  <a:pt x="479" y="545"/>
                                </a:lnTo>
                                <a:lnTo>
                                  <a:pt x="544" y="535"/>
                                </a:lnTo>
                                <a:lnTo>
                                  <a:pt x="604" y="525"/>
                                </a:lnTo>
                                <a:lnTo>
                                  <a:pt x="659" y="510"/>
                                </a:lnTo>
                                <a:lnTo>
                                  <a:pt x="704" y="490"/>
                                </a:lnTo>
                                <a:lnTo>
                                  <a:pt x="744" y="470"/>
                                </a:lnTo>
                                <a:lnTo>
                                  <a:pt x="769" y="450"/>
                                </a:lnTo>
                                <a:lnTo>
                                  <a:pt x="789" y="420"/>
                                </a:lnTo>
                                <a:lnTo>
                                  <a:pt x="799" y="395"/>
                                </a:lnTo>
                                <a:lnTo>
                                  <a:pt x="799" y="370"/>
                                </a:lnTo>
                                <a:lnTo>
                                  <a:pt x="904" y="260"/>
                                </a:lnTo>
                                <a:lnTo>
                                  <a:pt x="719" y="260"/>
                                </a:lnTo>
                                <a:lnTo>
                                  <a:pt x="664" y="225"/>
                                </a:lnTo>
                                <a:lnTo>
                                  <a:pt x="594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6"/>
                        <wps:cNvSpPr>
                          <a:spLocks/>
                        </wps:cNvSpPr>
                        <wps:spPr bwMode="auto">
                          <a:xfrm>
                            <a:off x="2578" y="4555"/>
                            <a:ext cx="155" cy="30"/>
                          </a:xfrm>
                          <a:custGeom>
                            <a:avLst/>
                            <a:gdLst>
                              <a:gd name="T0" fmla="*/ 0 w 155"/>
                              <a:gd name="T1" fmla="*/ 30 h 30"/>
                              <a:gd name="T2" fmla="*/ 155 w 155"/>
                              <a:gd name="T3" fmla="*/ 15 h 30"/>
                              <a:gd name="T4" fmla="*/ 155 w 155"/>
                              <a:gd name="T5" fmla="*/ 15 h 30"/>
                              <a:gd name="T6" fmla="*/ 115 w 155"/>
                              <a:gd name="T7" fmla="*/ 0 h 30"/>
                              <a:gd name="T8" fmla="*/ 75 w 155"/>
                              <a:gd name="T9" fmla="*/ 0 h 30"/>
                              <a:gd name="T10" fmla="*/ 40 w 155"/>
                              <a:gd name="T11" fmla="*/ 10 h 30"/>
                              <a:gd name="T12" fmla="*/ 0 w 155"/>
                              <a:gd name="T13" fmla="*/ 30 h 30"/>
                              <a:gd name="T14" fmla="*/ 0 w 155"/>
                              <a:gd name="T1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30">
                                <a:moveTo>
                                  <a:pt x="0" y="30"/>
                                </a:moveTo>
                                <a:lnTo>
                                  <a:pt x="155" y="15"/>
                                </a:lnTo>
                                <a:lnTo>
                                  <a:pt x="115" y="0"/>
                                </a:lnTo>
                                <a:lnTo>
                                  <a:pt x="75" y="0"/>
                                </a:lnTo>
                                <a:lnTo>
                                  <a:pt x="40" y="1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7"/>
                        <wps:cNvSpPr>
                          <a:spLocks/>
                        </wps:cNvSpPr>
                        <wps:spPr bwMode="auto">
                          <a:xfrm>
                            <a:off x="2393" y="4425"/>
                            <a:ext cx="70" cy="110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110"/>
                              <a:gd name="T2" fmla="*/ 70 w 70"/>
                              <a:gd name="T3" fmla="*/ 110 h 110"/>
                              <a:gd name="T4" fmla="*/ 70 w 70"/>
                              <a:gd name="T5" fmla="*/ 110 h 110"/>
                              <a:gd name="T6" fmla="*/ 65 w 70"/>
                              <a:gd name="T7" fmla="*/ 65 h 110"/>
                              <a:gd name="T8" fmla="*/ 50 w 70"/>
                              <a:gd name="T9" fmla="*/ 30 h 110"/>
                              <a:gd name="T10" fmla="*/ 40 w 70"/>
                              <a:gd name="T11" fmla="*/ 20 h 110"/>
                              <a:gd name="T12" fmla="*/ 30 w 70"/>
                              <a:gd name="T13" fmla="*/ 10 h 110"/>
                              <a:gd name="T14" fmla="*/ 15 w 70"/>
                              <a:gd name="T15" fmla="*/ 0 h 110"/>
                              <a:gd name="T16" fmla="*/ 0 w 70"/>
                              <a:gd name="T17" fmla="*/ 0 h 110"/>
                              <a:gd name="T18" fmla="*/ 0 w 70"/>
                              <a:gd name="T1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110">
                                <a:moveTo>
                                  <a:pt x="0" y="0"/>
                                </a:moveTo>
                                <a:lnTo>
                                  <a:pt x="70" y="110"/>
                                </a:lnTo>
                                <a:lnTo>
                                  <a:pt x="65" y="65"/>
                                </a:lnTo>
                                <a:lnTo>
                                  <a:pt x="50" y="30"/>
                                </a:lnTo>
                                <a:lnTo>
                                  <a:pt x="40" y="20"/>
                                </a:lnTo>
                                <a:lnTo>
                                  <a:pt x="30" y="1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8"/>
                        <wps:cNvSpPr>
                          <a:spLocks/>
                        </wps:cNvSpPr>
                        <wps:spPr bwMode="auto">
                          <a:xfrm>
                            <a:off x="465" y="2760"/>
                            <a:ext cx="1878" cy="2650"/>
                          </a:xfrm>
                          <a:custGeom>
                            <a:avLst/>
                            <a:gdLst>
                              <a:gd name="T0" fmla="*/ 1659 w 1878"/>
                              <a:gd name="T1" fmla="*/ 1685 h 2650"/>
                              <a:gd name="T2" fmla="*/ 1729 w 1878"/>
                              <a:gd name="T3" fmla="*/ 1645 h 2650"/>
                              <a:gd name="T4" fmla="*/ 1783 w 1878"/>
                              <a:gd name="T5" fmla="*/ 1600 h 2650"/>
                              <a:gd name="T6" fmla="*/ 1828 w 1878"/>
                              <a:gd name="T7" fmla="*/ 1540 h 2650"/>
                              <a:gd name="T8" fmla="*/ 1858 w 1878"/>
                              <a:gd name="T9" fmla="*/ 1475 h 2650"/>
                              <a:gd name="T10" fmla="*/ 1878 w 1878"/>
                              <a:gd name="T11" fmla="*/ 1400 h 2650"/>
                              <a:gd name="T12" fmla="*/ 1878 w 1878"/>
                              <a:gd name="T13" fmla="*/ 1315 h 2650"/>
                              <a:gd name="T14" fmla="*/ 1873 w 1878"/>
                              <a:gd name="T15" fmla="*/ 1220 h 2650"/>
                              <a:gd name="T16" fmla="*/ 1848 w 1878"/>
                              <a:gd name="T17" fmla="*/ 1115 h 2650"/>
                              <a:gd name="T18" fmla="*/ 1768 w 1878"/>
                              <a:gd name="T19" fmla="*/ 895 h 2650"/>
                              <a:gd name="T20" fmla="*/ 1644 w 1878"/>
                              <a:gd name="T21" fmla="*/ 660 h 2650"/>
                              <a:gd name="T22" fmla="*/ 1469 w 1878"/>
                              <a:gd name="T23" fmla="*/ 400 h 2650"/>
                              <a:gd name="T24" fmla="*/ 1254 w 1878"/>
                              <a:gd name="T25" fmla="*/ 130 h 2650"/>
                              <a:gd name="T26" fmla="*/ 1184 w 1878"/>
                              <a:gd name="T27" fmla="*/ 70 h 2650"/>
                              <a:gd name="T28" fmla="*/ 1114 w 1878"/>
                              <a:gd name="T29" fmla="*/ 30 h 2650"/>
                              <a:gd name="T30" fmla="*/ 1044 w 1878"/>
                              <a:gd name="T31" fmla="*/ 10 h 2650"/>
                              <a:gd name="T32" fmla="*/ 979 w 1878"/>
                              <a:gd name="T33" fmla="*/ 0 h 2650"/>
                              <a:gd name="T34" fmla="*/ 914 w 1878"/>
                              <a:gd name="T35" fmla="*/ 10 h 2650"/>
                              <a:gd name="T36" fmla="*/ 849 w 1878"/>
                              <a:gd name="T37" fmla="*/ 35 h 2650"/>
                              <a:gd name="T38" fmla="*/ 784 w 1878"/>
                              <a:gd name="T39" fmla="*/ 75 h 2650"/>
                              <a:gd name="T40" fmla="*/ 724 w 1878"/>
                              <a:gd name="T41" fmla="*/ 130 h 2650"/>
                              <a:gd name="T42" fmla="*/ 589 w 1878"/>
                              <a:gd name="T43" fmla="*/ 290 h 2650"/>
                              <a:gd name="T44" fmla="*/ 359 w 1878"/>
                              <a:gd name="T45" fmla="*/ 580 h 2650"/>
                              <a:gd name="T46" fmla="*/ 185 w 1878"/>
                              <a:gd name="T47" fmla="*/ 845 h 2650"/>
                              <a:gd name="T48" fmla="*/ 70 w 1878"/>
                              <a:gd name="T49" fmla="*/ 1075 h 2650"/>
                              <a:gd name="T50" fmla="*/ 10 w 1878"/>
                              <a:gd name="T51" fmla="*/ 1270 h 2650"/>
                              <a:gd name="T52" fmla="*/ 0 w 1878"/>
                              <a:gd name="T53" fmla="*/ 1360 h 2650"/>
                              <a:gd name="T54" fmla="*/ 5 w 1878"/>
                              <a:gd name="T55" fmla="*/ 1440 h 2650"/>
                              <a:gd name="T56" fmla="*/ 25 w 1878"/>
                              <a:gd name="T57" fmla="*/ 1510 h 2650"/>
                              <a:gd name="T58" fmla="*/ 55 w 1878"/>
                              <a:gd name="T59" fmla="*/ 1575 h 2650"/>
                              <a:gd name="T60" fmla="*/ 105 w 1878"/>
                              <a:gd name="T61" fmla="*/ 1630 h 2650"/>
                              <a:gd name="T62" fmla="*/ 165 w 1878"/>
                              <a:gd name="T63" fmla="*/ 1675 h 2650"/>
                              <a:gd name="T64" fmla="*/ 245 w 1878"/>
                              <a:gd name="T65" fmla="*/ 1715 h 2650"/>
                              <a:gd name="T66" fmla="*/ 125 w 1878"/>
                              <a:gd name="T67" fmla="*/ 2350 h 2650"/>
                              <a:gd name="T68" fmla="*/ 334 w 1878"/>
                              <a:gd name="T69" fmla="*/ 2480 h 2650"/>
                              <a:gd name="T70" fmla="*/ 549 w 1878"/>
                              <a:gd name="T71" fmla="*/ 2575 h 2650"/>
                              <a:gd name="T72" fmla="*/ 769 w 1878"/>
                              <a:gd name="T73" fmla="*/ 2630 h 2650"/>
                              <a:gd name="T74" fmla="*/ 999 w 1878"/>
                              <a:gd name="T75" fmla="*/ 2650 h 2650"/>
                              <a:gd name="T76" fmla="*/ 1114 w 1878"/>
                              <a:gd name="T77" fmla="*/ 2645 h 2650"/>
                              <a:gd name="T78" fmla="*/ 1329 w 1878"/>
                              <a:gd name="T79" fmla="*/ 2605 h 2650"/>
                              <a:gd name="T80" fmla="*/ 1529 w 1878"/>
                              <a:gd name="T81" fmla="*/ 2520 h 2650"/>
                              <a:gd name="T82" fmla="*/ 1704 w 1878"/>
                              <a:gd name="T83" fmla="*/ 2400 h 2650"/>
                              <a:gd name="T84" fmla="*/ 1659 w 1878"/>
                              <a:gd name="T85" fmla="*/ 1685 h 2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78" h="2650">
                                <a:moveTo>
                                  <a:pt x="1659" y="1685"/>
                                </a:moveTo>
                                <a:lnTo>
                                  <a:pt x="1659" y="1685"/>
                                </a:lnTo>
                                <a:lnTo>
                                  <a:pt x="1694" y="1665"/>
                                </a:lnTo>
                                <a:lnTo>
                                  <a:pt x="1729" y="1645"/>
                                </a:lnTo>
                                <a:lnTo>
                                  <a:pt x="1758" y="1625"/>
                                </a:lnTo>
                                <a:lnTo>
                                  <a:pt x="1783" y="1600"/>
                                </a:lnTo>
                                <a:lnTo>
                                  <a:pt x="1808" y="1570"/>
                                </a:lnTo>
                                <a:lnTo>
                                  <a:pt x="1828" y="1540"/>
                                </a:lnTo>
                                <a:lnTo>
                                  <a:pt x="1843" y="1510"/>
                                </a:lnTo>
                                <a:lnTo>
                                  <a:pt x="1858" y="1475"/>
                                </a:lnTo>
                                <a:lnTo>
                                  <a:pt x="1868" y="1440"/>
                                </a:lnTo>
                                <a:lnTo>
                                  <a:pt x="1878" y="1400"/>
                                </a:lnTo>
                                <a:lnTo>
                                  <a:pt x="1878" y="1360"/>
                                </a:lnTo>
                                <a:lnTo>
                                  <a:pt x="1878" y="1315"/>
                                </a:lnTo>
                                <a:lnTo>
                                  <a:pt x="1878" y="1270"/>
                                </a:lnTo>
                                <a:lnTo>
                                  <a:pt x="1873" y="1220"/>
                                </a:lnTo>
                                <a:lnTo>
                                  <a:pt x="1848" y="1115"/>
                                </a:lnTo>
                                <a:lnTo>
                                  <a:pt x="1813" y="1010"/>
                                </a:lnTo>
                                <a:lnTo>
                                  <a:pt x="1768" y="895"/>
                                </a:lnTo>
                                <a:lnTo>
                                  <a:pt x="1714" y="780"/>
                                </a:lnTo>
                                <a:lnTo>
                                  <a:pt x="1644" y="660"/>
                                </a:lnTo>
                                <a:lnTo>
                                  <a:pt x="1564" y="530"/>
                                </a:lnTo>
                                <a:lnTo>
                                  <a:pt x="1469" y="400"/>
                                </a:lnTo>
                                <a:lnTo>
                                  <a:pt x="1369" y="270"/>
                                </a:lnTo>
                                <a:lnTo>
                                  <a:pt x="1254" y="130"/>
                                </a:lnTo>
                                <a:lnTo>
                                  <a:pt x="1184" y="70"/>
                                </a:lnTo>
                                <a:lnTo>
                                  <a:pt x="1149" y="50"/>
                                </a:lnTo>
                                <a:lnTo>
                                  <a:pt x="1114" y="30"/>
                                </a:lnTo>
                                <a:lnTo>
                                  <a:pt x="1079" y="20"/>
                                </a:lnTo>
                                <a:lnTo>
                                  <a:pt x="1044" y="10"/>
                                </a:lnTo>
                                <a:lnTo>
                                  <a:pt x="1009" y="0"/>
                                </a:lnTo>
                                <a:lnTo>
                                  <a:pt x="979" y="0"/>
                                </a:lnTo>
                                <a:lnTo>
                                  <a:pt x="944" y="5"/>
                                </a:lnTo>
                                <a:lnTo>
                                  <a:pt x="914" y="10"/>
                                </a:lnTo>
                                <a:lnTo>
                                  <a:pt x="879" y="20"/>
                                </a:lnTo>
                                <a:lnTo>
                                  <a:pt x="849" y="35"/>
                                </a:lnTo>
                                <a:lnTo>
                                  <a:pt x="819" y="50"/>
                                </a:lnTo>
                                <a:lnTo>
                                  <a:pt x="784" y="75"/>
                                </a:lnTo>
                                <a:lnTo>
                                  <a:pt x="754" y="100"/>
                                </a:lnTo>
                                <a:lnTo>
                                  <a:pt x="724" y="130"/>
                                </a:lnTo>
                                <a:lnTo>
                                  <a:pt x="589" y="290"/>
                                </a:lnTo>
                                <a:lnTo>
                                  <a:pt x="464" y="440"/>
                                </a:lnTo>
                                <a:lnTo>
                                  <a:pt x="359" y="580"/>
                                </a:lnTo>
                                <a:lnTo>
                                  <a:pt x="265" y="715"/>
                                </a:lnTo>
                                <a:lnTo>
                                  <a:pt x="185" y="845"/>
                                </a:lnTo>
                                <a:lnTo>
                                  <a:pt x="120" y="960"/>
                                </a:lnTo>
                                <a:lnTo>
                                  <a:pt x="70" y="1075"/>
                                </a:lnTo>
                                <a:lnTo>
                                  <a:pt x="30" y="1175"/>
                                </a:lnTo>
                                <a:lnTo>
                                  <a:pt x="10" y="1270"/>
                                </a:lnTo>
                                <a:lnTo>
                                  <a:pt x="0" y="1315"/>
                                </a:lnTo>
                                <a:lnTo>
                                  <a:pt x="0" y="1360"/>
                                </a:lnTo>
                                <a:lnTo>
                                  <a:pt x="0" y="1400"/>
                                </a:lnTo>
                                <a:lnTo>
                                  <a:pt x="5" y="1440"/>
                                </a:lnTo>
                                <a:lnTo>
                                  <a:pt x="10" y="1475"/>
                                </a:lnTo>
                                <a:lnTo>
                                  <a:pt x="25" y="1510"/>
                                </a:lnTo>
                                <a:lnTo>
                                  <a:pt x="40" y="1540"/>
                                </a:lnTo>
                                <a:lnTo>
                                  <a:pt x="55" y="1575"/>
                                </a:lnTo>
                                <a:lnTo>
                                  <a:pt x="80" y="1600"/>
                                </a:lnTo>
                                <a:lnTo>
                                  <a:pt x="105" y="1630"/>
                                </a:lnTo>
                                <a:lnTo>
                                  <a:pt x="135" y="1655"/>
                                </a:lnTo>
                                <a:lnTo>
                                  <a:pt x="165" y="1675"/>
                                </a:lnTo>
                                <a:lnTo>
                                  <a:pt x="205" y="1700"/>
                                </a:lnTo>
                                <a:lnTo>
                                  <a:pt x="245" y="1715"/>
                                </a:lnTo>
                                <a:lnTo>
                                  <a:pt x="125" y="2350"/>
                                </a:lnTo>
                                <a:lnTo>
                                  <a:pt x="230" y="2420"/>
                                </a:lnTo>
                                <a:lnTo>
                                  <a:pt x="334" y="2480"/>
                                </a:lnTo>
                                <a:lnTo>
                                  <a:pt x="439" y="2535"/>
                                </a:lnTo>
                                <a:lnTo>
                                  <a:pt x="549" y="2575"/>
                                </a:lnTo>
                                <a:lnTo>
                                  <a:pt x="659" y="2605"/>
                                </a:lnTo>
                                <a:lnTo>
                                  <a:pt x="769" y="2630"/>
                                </a:lnTo>
                                <a:lnTo>
                                  <a:pt x="884" y="2645"/>
                                </a:lnTo>
                                <a:lnTo>
                                  <a:pt x="999" y="2650"/>
                                </a:lnTo>
                                <a:lnTo>
                                  <a:pt x="1114" y="2645"/>
                                </a:lnTo>
                                <a:lnTo>
                                  <a:pt x="1224" y="2630"/>
                                </a:lnTo>
                                <a:lnTo>
                                  <a:pt x="1329" y="2605"/>
                                </a:lnTo>
                                <a:lnTo>
                                  <a:pt x="1434" y="2565"/>
                                </a:lnTo>
                                <a:lnTo>
                                  <a:pt x="1529" y="2520"/>
                                </a:lnTo>
                                <a:lnTo>
                                  <a:pt x="1619" y="2465"/>
                                </a:lnTo>
                                <a:lnTo>
                                  <a:pt x="1704" y="2400"/>
                                </a:lnTo>
                                <a:lnTo>
                                  <a:pt x="1788" y="2325"/>
                                </a:lnTo>
                                <a:lnTo>
                                  <a:pt x="1659" y="1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9"/>
                        <wps:cNvSpPr>
                          <a:spLocks/>
                        </wps:cNvSpPr>
                        <wps:spPr bwMode="auto">
                          <a:xfrm>
                            <a:off x="1344" y="3805"/>
                            <a:ext cx="135" cy="475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475"/>
                              <a:gd name="T2" fmla="*/ 50 w 135"/>
                              <a:gd name="T3" fmla="*/ 475 h 475"/>
                              <a:gd name="T4" fmla="*/ 135 w 135"/>
                              <a:gd name="T5" fmla="*/ 0 h 475"/>
                              <a:gd name="T6" fmla="*/ 0 w 135"/>
                              <a:gd name="T7" fmla="*/ 0 h 475"/>
                              <a:gd name="T8" fmla="*/ 0 w 135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475">
                                <a:moveTo>
                                  <a:pt x="0" y="0"/>
                                </a:moveTo>
                                <a:lnTo>
                                  <a:pt x="50" y="475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0"/>
                        <wps:cNvSpPr>
                          <a:spLocks/>
                        </wps:cNvSpPr>
                        <wps:spPr bwMode="auto">
                          <a:xfrm>
                            <a:off x="605" y="2760"/>
                            <a:ext cx="1658" cy="1190"/>
                          </a:xfrm>
                          <a:custGeom>
                            <a:avLst/>
                            <a:gdLst>
                              <a:gd name="T0" fmla="*/ 0 w 1658"/>
                              <a:gd name="T1" fmla="*/ 925 h 1190"/>
                              <a:gd name="T2" fmla="*/ 0 w 1658"/>
                              <a:gd name="T3" fmla="*/ 925 h 1190"/>
                              <a:gd name="T4" fmla="*/ 105 w 1658"/>
                              <a:gd name="T5" fmla="*/ 985 h 1190"/>
                              <a:gd name="T6" fmla="*/ 214 w 1658"/>
                              <a:gd name="T7" fmla="*/ 1035 h 1190"/>
                              <a:gd name="T8" fmla="*/ 319 w 1658"/>
                              <a:gd name="T9" fmla="*/ 1080 h 1190"/>
                              <a:gd name="T10" fmla="*/ 424 w 1658"/>
                              <a:gd name="T11" fmla="*/ 1120 h 1190"/>
                              <a:gd name="T12" fmla="*/ 529 w 1658"/>
                              <a:gd name="T13" fmla="*/ 1145 h 1190"/>
                              <a:gd name="T14" fmla="*/ 634 w 1658"/>
                              <a:gd name="T15" fmla="*/ 1170 h 1190"/>
                              <a:gd name="T16" fmla="*/ 739 w 1658"/>
                              <a:gd name="T17" fmla="*/ 1185 h 1190"/>
                              <a:gd name="T18" fmla="*/ 844 w 1658"/>
                              <a:gd name="T19" fmla="*/ 1190 h 1190"/>
                              <a:gd name="T20" fmla="*/ 949 w 1658"/>
                              <a:gd name="T21" fmla="*/ 1190 h 1190"/>
                              <a:gd name="T22" fmla="*/ 1049 w 1658"/>
                              <a:gd name="T23" fmla="*/ 1180 h 1190"/>
                              <a:gd name="T24" fmla="*/ 1154 w 1658"/>
                              <a:gd name="T25" fmla="*/ 1160 h 1190"/>
                              <a:gd name="T26" fmla="*/ 1254 w 1658"/>
                              <a:gd name="T27" fmla="*/ 1135 h 1190"/>
                              <a:gd name="T28" fmla="*/ 1359 w 1658"/>
                              <a:gd name="T29" fmla="*/ 1105 h 1190"/>
                              <a:gd name="T30" fmla="*/ 1459 w 1658"/>
                              <a:gd name="T31" fmla="*/ 1065 h 1190"/>
                              <a:gd name="T32" fmla="*/ 1559 w 1658"/>
                              <a:gd name="T33" fmla="*/ 1020 h 1190"/>
                              <a:gd name="T34" fmla="*/ 1658 w 1658"/>
                              <a:gd name="T35" fmla="*/ 965 h 1190"/>
                              <a:gd name="T36" fmla="*/ 1658 w 1658"/>
                              <a:gd name="T37" fmla="*/ 965 h 1190"/>
                              <a:gd name="T38" fmla="*/ 1618 w 1658"/>
                              <a:gd name="T39" fmla="*/ 870 h 1190"/>
                              <a:gd name="T40" fmla="*/ 1569 w 1658"/>
                              <a:gd name="T41" fmla="*/ 770 h 1190"/>
                              <a:gd name="T42" fmla="*/ 1514 w 1658"/>
                              <a:gd name="T43" fmla="*/ 670 h 1190"/>
                              <a:gd name="T44" fmla="*/ 1449 w 1658"/>
                              <a:gd name="T45" fmla="*/ 570 h 1190"/>
                              <a:gd name="T46" fmla="*/ 1374 w 1658"/>
                              <a:gd name="T47" fmla="*/ 465 h 1190"/>
                              <a:gd name="T48" fmla="*/ 1294 w 1658"/>
                              <a:gd name="T49" fmla="*/ 355 h 1190"/>
                              <a:gd name="T50" fmla="*/ 1209 w 1658"/>
                              <a:gd name="T51" fmla="*/ 245 h 1190"/>
                              <a:gd name="T52" fmla="*/ 1114 w 1658"/>
                              <a:gd name="T53" fmla="*/ 130 h 1190"/>
                              <a:gd name="T54" fmla="*/ 1114 w 1658"/>
                              <a:gd name="T55" fmla="*/ 130 h 1190"/>
                              <a:gd name="T56" fmla="*/ 1044 w 1658"/>
                              <a:gd name="T57" fmla="*/ 70 h 1190"/>
                              <a:gd name="T58" fmla="*/ 1009 w 1658"/>
                              <a:gd name="T59" fmla="*/ 50 h 1190"/>
                              <a:gd name="T60" fmla="*/ 974 w 1658"/>
                              <a:gd name="T61" fmla="*/ 30 h 1190"/>
                              <a:gd name="T62" fmla="*/ 939 w 1658"/>
                              <a:gd name="T63" fmla="*/ 20 h 1190"/>
                              <a:gd name="T64" fmla="*/ 904 w 1658"/>
                              <a:gd name="T65" fmla="*/ 10 h 1190"/>
                              <a:gd name="T66" fmla="*/ 869 w 1658"/>
                              <a:gd name="T67" fmla="*/ 0 h 1190"/>
                              <a:gd name="T68" fmla="*/ 839 w 1658"/>
                              <a:gd name="T69" fmla="*/ 0 h 1190"/>
                              <a:gd name="T70" fmla="*/ 804 w 1658"/>
                              <a:gd name="T71" fmla="*/ 5 h 1190"/>
                              <a:gd name="T72" fmla="*/ 774 w 1658"/>
                              <a:gd name="T73" fmla="*/ 10 h 1190"/>
                              <a:gd name="T74" fmla="*/ 739 w 1658"/>
                              <a:gd name="T75" fmla="*/ 20 h 1190"/>
                              <a:gd name="T76" fmla="*/ 709 w 1658"/>
                              <a:gd name="T77" fmla="*/ 35 h 1190"/>
                              <a:gd name="T78" fmla="*/ 679 w 1658"/>
                              <a:gd name="T79" fmla="*/ 50 h 1190"/>
                              <a:gd name="T80" fmla="*/ 644 w 1658"/>
                              <a:gd name="T81" fmla="*/ 75 h 1190"/>
                              <a:gd name="T82" fmla="*/ 614 w 1658"/>
                              <a:gd name="T83" fmla="*/ 100 h 1190"/>
                              <a:gd name="T84" fmla="*/ 584 w 1658"/>
                              <a:gd name="T85" fmla="*/ 130 h 1190"/>
                              <a:gd name="T86" fmla="*/ 584 w 1658"/>
                              <a:gd name="T87" fmla="*/ 130 h 1190"/>
                              <a:gd name="T88" fmla="*/ 394 w 1658"/>
                              <a:gd name="T89" fmla="*/ 355 h 1190"/>
                              <a:gd name="T90" fmla="*/ 309 w 1658"/>
                              <a:gd name="T91" fmla="*/ 460 h 1190"/>
                              <a:gd name="T92" fmla="*/ 234 w 1658"/>
                              <a:gd name="T93" fmla="*/ 560 h 1190"/>
                              <a:gd name="T94" fmla="*/ 164 w 1658"/>
                              <a:gd name="T95" fmla="*/ 655 h 1190"/>
                              <a:gd name="T96" fmla="*/ 105 w 1658"/>
                              <a:gd name="T97" fmla="*/ 750 h 1190"/>
                              <a:gd name="T98" fmla="*/ 50 w 1658"/>
                              <a:gd name="T99" fmla="*/ 840 h 1190"/>
                              <a:gd name="T100" fmla="*/ 0 w 1658"/>
                              <a:gd name="T101" fmla="*/ 925 h 1190"/>
                              <a:gd name="T102" fmla="*/ 0 w 1658"/>
                              <a:gd name="T103" fmla="*/ 925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58" h="1190">
                                <a:moveTo>
                                  <a:pt x="0" y="925"/>
                                </a:moveTo>
                                <a:lnTo>
                                  <a:pt x="0" y="925"/>
                                </a:lnTo>
                                <a:lnTo>
                                  <a:pt x="105" y="985"/>
                                </a:lnTo>
                                <a:lnTo>
                                  <a:pt x="214" y="1035"/>
                                </a:lnTo>
                                <a:lnTo>
                                  <a:pt x="319" y="1080"/>
                                </a:lnTo>
                                <a:lnTo>
                                  <a:pt x="424" y="1120"/>
                                </a:lnTo>
                                <a:lnTo>
                                  <a:pt x="529" y="1145"/>
                                </a:lnTo>
                                <a:lnTo>
                                  <a:pt x="634" y="1170"/>
                                </a:lnTo>
                                <a:lnTo>
                                  <a:pt x="739" y="1185"/>
                                </a:lnTo>
                                <a:lnTo>
                                  <a:pt x="844" y="1190"/>
                                </a:lnTo>
                                <a:lnTo>
                                  <a:pt x="949" y="1190"/>
                                </a:lnTo>
                                <a:lnTo>
                                  <a:pt x="1049" y="1180"/>
                                </a:lnTo>
                                <a:lnTo>
                                  <a:pt x="1154" y="1160"/>
                                </a:lnTo>
                                <a:lnTo>
                                  <a:pt x="1254" y="1135"/>
                                </a:lnTo>
                                <a:lnTo>
                                  <a:pt x="1359" y="1105"/>
                                </a:lnTo>
                                <a:lnTo>
                                  <a:pt x="1459" y="1065"/>
                                </a:lnTo>
                                <a:lnTo>
                                  <a:pt x="1559" y="1020"/>
                                </a:lnTo>
                                <a:lnTo>
                                  <a:pt x="1658" y="965"/>
                                </a:lnTo>
                                <a:lnTo>
                                  <a:pt x="1618" y="870"/>
                                </a:lnTo>
                                <a:lnTo>
                                  <a:pt x="1569" y="770"/>
                                </a:lnTo>
                                <a:lnTo>
                                  <a:pt x="1514" y="670"/>
                                </a:lnTo>
                                <a:lnTo>
                                  <a:pt x="1449" y="570"/>
                                </a:lnTo>
                                <a:lnTo>
                                  <a:pt x="1374" y="465"/>
                                </a:lnTo>
                                <a:lnTo>
                                  <a:pt x="1294" y="355"/>
                                </a:lnTo>
                                <a:lnTo>
                                  <a:pt x="1209" y="245"/>
                                </a:lnTo>
                                <a:lnTo>
                                  <a:pt x="1114" y="130"/>
                                </a:lnTo>
                                <a:lnTo>
                                  <a:pt x="1044" y="70"/>
                                </a:lnTo>
                                <a:lnTo>
                                  <a:pt x="1009" y="50"/>
                                </a:lnTo>
                                <a:lnTo>
                                  <a:pt x="974" y="30"/>
                                </a:lnTo>
                                <a:lnTo>
                                  <a:pt x="939" y="20"/>
                                </a:lnTo>
                                <a:lnTo>
                                  <a:pt x="904" y="10"/>
                                </a:lnTo>
                                <a:lnTo>
                                  <a:pt x="869" y="0"/>
                                </a:lnTo>
                                <a:lnTo>
                                  <a:pt x="839" y="0"/>
                                </a:lnTo>
                                <a:lnTo>
                                  <a:pt x="804" y="5"/>
                                </a:lnTo>
                                <a:lnTo>
                                  <a:pt x="774" y="10"/>
                                </a:lnTo>
                                <a:lnTo>
                                  <a:pt x="739" y="20"/>
                                </a:lnTo>
                                <a:lnTo>
                                  <a:pt x="709" y="35"/>
                                </a:lnTo>
                                <a:lnTo>
                                  <a:pt x="679" y="50"/>
                                </a:lnTo>
                                <a:lnTo>
                                  <a:pt x="644" y="75"/>
                                </a:lnTo>
                                <a:lnTo>
                                  <a:pt x="614" y="100"/>
                                </a:lnTo>
                                <a:lnTo>
                                  <a:pt x="584" y="130"/>
                                </a:lnTo>
                                <a:lnTo>
                                  <a:pt x="394" y="355"/>
                                </a:lnTo>
                                <a:lnTo>
                                  <a:pt x="309" y="460"/>
                                </a:lnTo>
                                <a:lnTo>
                                  <a:pt x="234" y="560"/>
                                </a:lnTo>
                                <a:lnTo>
                                  <a:pt x="164" y="655"/>
                                </a:lnTo>
                                <a:lnTo>
                                  <a:pt x="105" y="750"/>
                                </a:lnTo>
                                <a:lnTo>
                                  <a:pt x="50" y="840"/>
                                </a:lnTo>
                                <a:lnTo>
                                  <a:pt x="0" y="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1"/>
                        <wps:cNvSpPr>
                          <a:spLocks/>
                        </wps:cNvSpPr>
                        <wps:spPr bwMode="auto">
                          <a:xfrm>
                            <a:off x="1184" y="2585"/>
                            <a:ext cx="795" cy="900"/>
                          </a:xfrm>
                          <a:custGeom>
                            <a:avLst/>
                            <a:gdLst>
                              <a:gd name="T0" fmla="*/ 20 w 795"/>
                              <a:gd name="T1" fmla="*/ 0 h 900"/>
                              <a:gd name="T2" fmla="*/ 20 w 795"/>
                              <a:gd name="T3" fmla="*/ 0 h 900"/>
                              <a:gd name="T4" fmla="*/ 5 w 795"/>
                              <a:gd name="T5" fmla="*/ 85 h 900"/>
                              <a:gd name="T6" fmla="*/ 0 w 795"/>
                              <a:gd name="T7" fmla="*/ 165 h 900"/>
                              <a:gd name="T8" fmla="*/ 0 w 795"/>
                              <a:gd name="T9" fmla="*/ 245 h 900"/>
                              <a:gd name="T10" fmla="*/ 5 w 795"/>
                              <a:gd name="T11" fmla="*/ 315 h 900"/>
                              <a:gd name="T12" fmla="*/ 15 w 795"/>
                              <a:gd name="T13" fmla="*/ 385 h 900"/>
                              <a:gd name="T14" fmla="*/ 30 w 795"/>
                              <a:gd name="T15" fmla="*/ 455 h 900"/>
                              <a:gd name="T16" fmla="*/ 50 w 795"/>
                              <a:gd name="T17" fmla="*/ 515 h 900"/>
                              <a:gd name="T18" fmla="*/ 80 w 795"/>
                              <a:gd name="T19" fmla="*/ 575 h 900"/>
                              <a:gd name="T20" fmla="*/ 80 w 795"/>
                              <a:gd name="T21" fmla="*/ 575 h 900"/>
                              <a:gd name="T22" fmla="*/ 110 w 795"/>
                              <a:gd name="T23" fmla="*/ 630 h 900"/>
                              <a:gd name="T24" fmla="*/ 145 w 795"/>
                              <a:gd name="T25" fmla="*/ 685 h 900"/>
                              <a:gd name="T26" fmla="*/ 190 w 795"/>
                              <a:gd name="T27" fmla="*/ 730 h 900"/>
                              <a:gd name="T28" fmla="*/ 240 w 795"/>
                              <a:gd name="T29" fmla="*/ 770 h 900"/>
                              <a:gd name="T30" fmla="*/ 290 w 795"/>
                              <a:gd name="T31" fmla="*/ 805 h 900"/>
                              <a:gd name="T32" fmla="*/ 350 w 795"/>
                              <a:gd name="T33" fmla="*/ 840 h 900"/>
                              <a:gd name="T34" fmla="*/ 410 w 795"/>
                              <a:gd name="T35" fmla="*/ 865 h 900"/>
                              <a:gd name="T36" fmla="*/ 480 w 795"/>
                              <a:gd name="T37" fmla="*/ 885 h 900"/>
                              <a:gd name="T38" fmla="*/ 480 w 795"/>
                              <a:gd name="T39" fmla="*/ 885 h 900"/>
                              <a:gd name="T40" fmla="*/ 525 w 795"/>
                              <a:gd name="T41" fmla="*/ 890 h 900"/>
                              <a:gd name="T42" fmla="*/ 565 w 795"/>
                              <a:gd name="T43" fmla="*/ 895 h 900"/>
                              <a:gd name="T44" fmla="*/ 605 w 795"/>
                              <a:gd name="T45" fmla="*/ 900 h 900"/>
                              <a:gd name="T46" fmla="*/ 640 w 795"/>
                              <a:gd name="T47" fmla="*/ 895 h 900"/>
                              <a:gd name="T48" fmla="*/ 675 w 795"/>
                              <a:gd name="T49" fmla="*/ 890 h 900"/>
                              <a:gd name="T50" fmla="*/ 705 w 795"/>
                              <a:gd name="T51" fmla="*/ 880 h 900"/>
                              <a:gd name="T52" fmla="*/ 730 w 795"/>
                              <a:gd name="T53" fmla="*/ 865 h 900"/>
                              <a:gd name="T54" fmla="*/ 755 w 795"/>
                              <a:gd name="T55" fmla="*/ 850 h 900"/>
                              <a:gd name="T56" fmla="*/ 755 w 795"/>
                              <a:gd name="T57" fmla="*/ 850 h 900"/>
                              <a:gd name="T58" fmla="*/ 775 w 795"/>
                              <a:gd name="T59" fmla="*/ 830 h 900"/>
                              <a:gd name="T60" fmla="*/ 785 w 795"/>
                              <a:gd name="T61" fmla="*/ 810 h 900"/>
                              <a:gd name="T62" fmla="*/ 795 w 795"/>
                              <a:gd name="T63" fmla="*/ 790 h 900"/>
                              <a:gd name="T64" fmla="*/ 795 w 795"/>
                              <a:gd name="T65" fmla="*/ 770 h 900"/>
                              <a:gd name="T66" fmla="*/ 795 w 795"/>
                              <a:gd name="T67" fmla="*/ 770 h 900"/>
                              <a:gd name="T68" fmla="*/ 790 w 795"/>
                              <a:gd name="T69" fmla="*/ 745 h 900"/>
                              <a:gd name="T70" fmla="*/ 785 w 795"/>
                              <a:gd name="T71" fmla="*/ 720 h 900"/>
                              <a:gd name="T72" fmla="*/ 770 w 795"/>
                              <a:gd name="T73" fmla="*/ 695 h 900"/>
                              <a:gd name="T74" fmla="*/ 750 w 795"/>
                              <a:gd name="T75" fmla="*/ 675 h 900"/>
                              <a:gd name="T76" fmla="*/ 750 w 795"/>
                              <a:gd name="T77" fmla="*/ 675 h 900"/>
                              <a:gd name="T78" fmla="*/ 685 w 795"/>
                              <a:gd name="T79" fmla="*/ 600 h 900"/>
                              <a:gd name="T80" fmla="*/ 630 w 795"/>
                              <a:gd name="T81" fmla="*/ 525 h 900"/>
                              <a:gd name="T82" fmla="*/ 585 w 795"/>
                              <a:gd name="T83" fmla="*/ 445 h 900"/>
                              <a:gd name="T84" fmla="*/ 555 w 795"/>
                              <a:gd name="T85" fmla="*/ 365 h 900"/>
                              <a:gd name="T86" fmla="*/ 525 w 795"/>
                              <a:gd name="T87" fmla="*/ 280 h 900"/>
                              <a:gd name="T88" fmla="*/ 510 w 795"/>
                              <a:gd name="T89" fmla="*/ 190 h 900"/>
                              <a:gd name="T90" fmla="*/ 505 w 795"/>
                              <a:gd name="T91" fmla="*/ 100 h 900"/>
                              <a:gd name="T92" fmla="*/ 510 w 795"/>
                              <a:gd name="T93" fmla="*/ 5 h 900"/>
                              <a:gd name="T94" fmla="*/ 20 w 795"/>
                              <a:gd name="T95" fmla="*/ 0 h 900"/>
                              <a:gd name="T96" fmla="*/ 20 w 795"/>
                              <a:gd name="T97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5" h="90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5" y="85"/>
                                </a:lnTo>
                                <a:lnTo>
                                  <a:pt x="0" y="165"/>
                                </a:lnTo>
                                <a:lnTo>
                                  <a:pt x="0" y="245"/>
                                </a:lnTo>
                                <a:lnTo>
                                  <a:pt x="5" y="315"/>
                                </a:lnTo>
                                <a:lnTo>
                                  <a:pt x="15" y="385"/>
                                </a:lnTo>
                                <a:lnTo>
                                  <a:pt x="30" y="455"/>
                                </a:lnTo>
                                <a:lnTo>
                                  <a:pt x="50" y="515"/>
                                </a:lnTo>
                                <a:lnTo>
                                  <a:pt x="80" y="575"/>
                                </a:lnTo>
                                <a:lnTo>
                                  <a:pt x="110" y="630"/>
                                </a:lnTo>
                                <a:lnTo>
                                  <a:pt x="145" y="685"/>
                                </a:lnTo>
                                <a:lnTo>
                                  <a:pt x="190" y="730"/>
                                </a:lnTo>
                                <a:lnTo>
                                  <a:pt x="240" y="770"/>
                                </a:lnTo>
                                <a:lnTo>
                                  <a:pt x="290" y="805"/>
                                </a:lnTo>
                                <a:lnTo>
                                  <a:pt x="350" y="840"/>
                                </a:lnTo>
                                <a:lnTo>
                                  <a:pt x="410" y="865"/>
                                </a:lnTo>
                                <a:lnTo>
                                  <a:pt x="480" y="885"/>
                                </a:lnTo>
                                <a:lnTo>
                                  <a:pt x="525" y="890"/>
                                </a:lnTo>
                                <a:lnTo>
                                  <a:pt x="565" y="895"/>
                                </a:lnTo>
                                <a:lnTo>
                                  <a:pt x="605" y="900"/>
                                </a:lnTo>
                                <a:lnTo>
                                  <a:pt x="640" y="895"/>
                                </a:lnTo>
                                <a:lnTo>
                                  <a:pt x="675" y="890"/>
                                </a:lnTo>
                                <a:lnTo>
                                  <a:pt x="705" y="880"/>
                                </a:lnTo>
                                <a:lnTo>
                                  <a:pt x="730" y="865"/>
                                </a:lnTo>
                                <a:lnTo>
                                  <a:pt x="755" y="850"/>
                                </a:lnTo>
                                <a:lnTo>
                                  <a:pt x="775" y="830"/>
                                </a:lnTo>
                                <a:lnTo>
                                  <a:pt x="785" y="810"/>
                                </a:lnTo>
                                <a:lnTo>
                                  <a:pt x="795" y="790"/>
                                </a:lnTo>
                                <a:lnTo>
                                  <a:pt x="795" y="770"/>
                                </a:lnTo>
                                <a:lnTo>
                                  <a:pt x="790" y="745"/>
                                </a:lnTo>
                                <a:lnTo>
                                  <a:pt x="785" y="720"/>
                                </a:lnTo>
                                <a:lnTo>
                                  <a:pt x="770" y="695"/>
                                </a:lnTo>
                                <a:lnTo>
                                  <a:pt x="750" y="675"/>
                                </a:lnTo>
                                <a:lnTo>
                                  <a:pt x="685" y="600"/>
                                </a:lnTo>
                                <a:lnTo>
                                  <a:pt x="630" y="525"/>
                                </a:lnTo>
                                <a:lnTo>
                                  <a:pt x="585" y="445"/>
                                </a:lnTo>
                                <a:lnTo>
                                  <a:pt x="555" y="365"/>
                                </a:lnTo>
                                <a:lnTo>
                                  <a:pt x="525" y="280"/>
                                </a:lnTo>
                                <a:lnTo>
                                  <a:pt x="510" y="190"/>
                                </a:lnTo>
                                <a:lnTo>
                                  <a:pt x="505" y="100"/>
                                </a:lnTo>
                                <a:lnTo>
                                  <a:pt x="510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2"/>
                        <wps:cNvSpPr>
                          <a:spLocks/>
                        </wps:cNvSpPr>
                        <wps:spPr bwMode="auto">
                          <a:xfrm>
                            <a:off x="1269" y="2995"/>
                            <a:ext cx="455" cy="260"/>
                          </a:xfrm>
                          <a:custGeom>
                            <a:avLst/>
                            <a:gdLst>
                              <a:gd name="T0" fmla="*/ 370 w 455"/>
                              <a:gd name="T1" fmla="*/ 15 h 260"/>
                              <a:gd name="T2" fmla="*/ 370 w 455"/>
                              <a:gd name="T3" fmla="*/ 15 h 260"/>
                              <a:gd name="T4" fmla="*/ 380 w 455"/>
                              <a:gd name="T5" fmla="*/ 60 h 260"/>
                              <a:gd name="T6" fmla="*/ 380 w 455"/>
                              <a:gd name="T7" fmla="*/ 90 h 260"/>
                              <a:gd name="T8" fmla="*/ 380 w 455"/>
                              <a:gd name="T9" fmla="*/ 100 h 260"/>
                              <a:gd name="T10" fmla="*/ 370 w 455"/>
                              <a:gd name="T11" fmla="*/ 110 h 260"/>
                              <a:gd name="T12" fmla="*/ 365 w 455"/>
                              <a:gd name="T13" fmla="*/ 115 h 260"/>
                              <a:gd name="T14" fmla="*/ 355 w 455"/>
                              <a:gd name="T15" fmla="*/ 120 h 260"/>
                              <a:gd name="T16" fmla="*/ 355 w 455"/>
                              <a:gd name="T17" fmla="*/ 120 h 260"/>
                              <a:gd name="T18" fmla="*/ 345 w 455"/>
                              <a:gd name="T19" fmla="*/ 120 h 260"/>
                              <a:gd name="T20" fmla="*/ 330 w 455"/>
                              <a:gd name="T21" fmla="*/ 115 h 260"/>
                              <a:gd name="T22" fmla="*/ 310 w 455"/>
                              <a:gd name="T23" fmla="*/ 100 h 260"/>
                              <a:gd name="T24" fmla="*/ 295 w 455"/>
                              <a:gd name="T25" fmla="*/ 70 h 260"/>
                              <a:gd name="T26" fmla="*/ 275 w 455"/>
                              <a:gd name="T27" fmla="*/ 30 h 260"/>
                              <a:gd name="T28" fmla="*/ 275 w 455"/>
                              <a:gd name="T29" fmla="*/ 30 h 260"/>
                              <a:gd name="T30" fmla="*/ 210 w 455"/>
                              <a:gd name="T31" fmla="*/ 35 h 260"/>
                              <a:gd name="T32" fmla="*/ 140 w 455"/>
                              <a:gd name="T33" fmla="*/ 40 h 260"/>
                              <a:gd name="T34" fmla="*/ 70 w 455"/>
                              <a:gd name="T35" fmla="*/ 35 h 260"/>
                              <a:gd name="T36" fmla="*/ 0 w 455"/>
                              <a:gd name="T37" fmla="*/ 30 h 260"/>
                              <a:gd name="T38" fmla="*/ 0 w 455"/>
                              <a:gd name="T39" fmla="*/ 30 h 260"/>
                              <a:gd name="T40" fmla="*/ 35 w 455"/>
                              <a:gd name="T41" fmla="*/ 85 h 260"/>
                              <a:gd name="T42" fmla="*/ 70 w 455"/>
                              <a:gd name="T43" fmla="*/ 135 h 260"/>
                              <a:gd name="T44" fmla="*/ 110 w 455"/>
                              <a:gd name="T45" fmla="*/ 175 h 260"/>
                              <a:gd name="T46" fmla="*/ 155 w 455"/>
                              <a:gd name="T47" fmla="*/ 210 h 260"/>
                              <a:gd name="T48" fmla="*/ 155 w 455"/>
                              <a:gd name="T49" fmla="*/ 210 h 260"/>
                              <a:gd name="T50" fmla="*/ 165 w 455"/>
                              <a:gd name="T51" fmla="*/ 215 h 260"/>
                              <a:gd name="T52" fmla="*/ 165 w 455"/>
                              <a:gd name="T53" fmla="*/ 215 h 260"/>
                              <a:gd name="T54" fmla="*/ 170 w 455"/>
                              <a:gd name="T55" fmla="*/ 190 h 260"/>
                              <a:gd name="T56" fmla="*/ 180 w 455"/>
                              <a:gd name="T57" fmla="*/ 175 h 260"/>
                              <a:gd name="T58" fmla="*/ 190 w 455"/>
                              <a:gd name="T59" fmla="*/ 165 h 260"/>
                              <a:gd name="T60" fmla="*/ 210 w 455"/>
                              <a:gd name="T61" fmla="*/ 165 h 260"/>
                              <a:gd name="T62" fmla="*/ 210 w 455"/>
                              <a:gd name="T63" fmla="*/ 165 h 260"/>
                              <a:gd name="T64" fmla="*/ 225 w 455"/>
                              <a:gd name="T65" fmla="*/ 170 h 260"/>
                              <a:gd name="T66" fmla="*/ 235 w 455"/>
                              <a:gd name="T67" fmla="*/ 190 h 260"/>
                              <a:gd name="T68" fmla="*/ 240 w 455"/>
                              <a:gd name="T69" fmla="*/ 215 h 260"/>
                              <a:gd name="T70" fmla="*/ 240 w 455"/>
                              <a:gd name="T71" fmla="*/ 250 h 260"/>
                              <a:gd name="T72" fmla="*/ 240 w 455"/>
                              <a:gd name="T73" fmla="*/ 250 h 260"/>
                              <a:gd name="T74" fmla="*/ 275 w 455"/>
                              <a:gd name="T75" fmla="*/ 260 h 260"/>
                              <a:gd name="T76" fmla="*/ 315 w 455"/>
                              <a:gd name="T77" fmla="*/ 260 h 260"/>
                              <a:gd name="T78" fmla="*/ 315 w 455"/>
                              <a:gd name="T79" fmla="*/ 260 h 260"/>
                              <a:gd name="T80" fmla="*/ 350 w 455"/>
                              <a:gd name="T81" fmla="*/ 250 h 260"/>
                              <a:gd name="T82" fmla="*/ 380 w 455"/>
                              <a:gd name="T83" fmla="*/ 240 h 260"/>
                              <a:gd name="T84" fmla="*/ 405 w 455"/>
                              <a:gd name="T85" fmla="*/ 215 h 260"/>
                              <a:gd name="T86" fmla="*/ 425 w 455"/>
                              <a:gd name="T87" fmla="*/ 185 h 260"/>
                              <a:gd name="T88" fmla="*/ 425 w 455"/>
                              <a:gd name="T89" fmla="*/ 185 h 260"/>
                              <a:gd name="T90" fmla="*/ 445 w 455"/>
                              <a:gd name="T91" fmla="*/ 150 h 260"/>
                              <a:gd name="T92" fmla="*/ 450 w 455"/>
                              <a:gd name="T93" fmla="*/ 105 h 260"/>
                              <a:gd name="T94" fmla="*/ 455 w 455"/>
                              <a:gd name="T95" fmla="*/ 55 h 260"/>
                              <a:gd name="T96" fmla="*/ 450 w 455"/>
                              <a:gd name="T97" fmla="*/ 0 h 260"/>
                              <a:gd name="T98" fmla="*/ 450 w 455"/>
                              <a:gd name="T99" fmla="*/ 0 h 260"/>
                              <a:gd name="T100" fmla="*/ 370 w 455"/>
                              <a:gd name="T101" fmla="*/ 15 h 260"/>
                              <a:gd name="T102" fmla="*/ 370 w 455"/>
                              <a:gd name="T103" fmla="*/ 15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5" h="260">
                                <a:moveTo>
                                  <a:pt x="370" y="15"/>
                                </a:moveTo>
                                <a:lnTo>
                                  <a:pt x="370" y="15"/>
                                </a:lnTo>
                                <a:lnTo>
                                  <a:pt x="380" y="60"/>
                                </a:lnTo>
                                <a:lnTo>
                                  <a:pt x="380" y="90"/>
                                </a:lnTo>
                                <a:lnTo>
                                  <a:pt x="380" y="100"/>
                                </a:lnTo>
                                <a:lnTo>
                                  <a:pt x="370" y="110"/>
                                </a:lnTo>
                                <a:lnTo>
                                  <a:pt x="365" y="115"/>
                                </a:lnTo>
                                <a:lnTo>
                                  <a:pt x="355" y="120"/>
                                </a:lnTo>
                                <a:lnTo>
                                  <a:pt x="345" y="120"/>
                                </a:lnTo>
                                <a:lnTo>
                                  <a:pt x="330" y="115"/>
                                </a:lnTo>
                                <a:lnTo>
                                  <a:pt x="310" y="100"/>
                                </a:lnTo>
                                <a:lnTo>
                                  <a:pt x="295" y="70"/>
                                </a:lnTo>
                                <a:lnTo>
                                  <a:pt x="275" y="30"/>
                                </a:lnTo>
                                <a:lnTo>
                                  <a:pt x="210" y="35"/>
                                </a:lnTo>
                                <a:lnTo>
                                  <a:pt x="140" y="40"/>
                                </a:lnTo>
                                <a:lnTo>
                                  <a:pt x="70" y="35"/>
                                </a:lnTo>
                                <a:lnTo>
                                  <a:pt x="0" y="30"/>
                                </a:lnTo>
                                <a:lnTo>
                                  <a:pt x="35" y="85"/>
                                </a:lnTo>
                                <a:lnTo>
                                  <a:pt x="70" y="135"/>
                                </a:lnTo>
                                <a:lnTo>
                                  <a:pt x="110" y="175"/>
                                </a:lnTo>
                                <a:lnTo>
                                  <a:pt x="155" y="210"/>
                                </a:lnTo>
                                <a:lnTo>
                                  <a:pt x="165" y="215"/>
                                </a:lnTo>
                                <a:lnTo>
                                  <a:pt x="170" y="190"/>
                                </a:lnTo>
                                <a:lnTo>
                                  <a:pt x="180" y="175"/>
                                </a:lnTo>
                                <a:lnTo>
                                  <a:pt x="190" y="165"/>
                                </a:lnTo>
                                <a:lnTo>
                                  <a:pt x="210" y="165"/>
                                </a:lnTo>
                                <a:lnTo>
                                  <a:pt x="225" y="170"/>
                                </a:lnTo>
                                <a:lnTo>
                                  <a:pt x="235" y="190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50"/>
                                </a:lnTo>
                                <a:lnTo>
                                  <a:pt x="275" y="260"/>
                                </a:lnTo>
                                <a:lnTo>
                                  <a:pt x="315" y="260"/>
                                </a:lnTo>
                                <a:lnTo>
                                  <a:pt x="350" y="250"/>
                                </a:lnTo>
                                <a:lnTo>
                                  <a:pt x="380" y="240"/>
                                </a:lnTo>
                                <a:lnTo>
                                  <a:pt x="405" y="215"/>
                                </a:lnTo>
                                <a:lnTo>
                                  <a:pt x="425" y="185"/>
                                </a:lnTo>
                                <a:lnTo>
                                  <a:pt x="445" y="150"/>
                                </a:lnTo>
                                <a:lnTo>
                                  <a:pt x="450" y="105"/>
                                </a:lnTo>
                                <a:lnTo>
                                  <a:pt x="455" y="55"/>
                                </a:lnTo>
                                <a:lnTo>
                                  <a:pt x="450" y="0"/>
                                </a:lnTo>
                                <a:lnTo>
                                  <a:pt x="37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3"/>
                        <wps:cNvSpPr>
                          <a:spLocks/>
                        </wps:cNvSpPr>
                        <wps:spPr bwMode="auto">
                          <a:xfrm>
                            <a:off x="1344" y="2525"/>
                            <a:ext cx="275" cy="535"/>
                          </a:xfrm>
                          <a:custGeom>
                            <a:avLst/>
                            <a:gdLst>
                              <a:gd name="T0" fmla="*/ 150 w 275"/>
                              <a:gd name="T1" fmla="*/ 535 h 535"/>
                              <a:gd name="T2" fmla="*/ 150 w 275"/>
                              <a:gd name="T3" fmla="*/ 535 h 535"/>
                              <a:gd name="T4" fmla="*/ 185 w 275"/>
                              <a:gd name="T5" fmla="*/ 530 h 535"/>
                              <a:gd name="T6" fmla="*/ 215 w 275"/>
                              <a:gd name="T7" fmla="*/ 515 h 535"/>
                              <a:gd name="T8" fmla="*/ 240 w 275"/>
                              <a:gd name="T9" fmla="*/ 485 h 535"/>
                              <a:gd name="T10" fmla="*/ 260 w 275"/>
                              <a:gd name="T11" fmla="*/ 450 h 535"/>
                              <a:gd name="T12" fmla="*/ 260 w 275"/>
                              <a:gd name="T13" fmla="*/ 450 h 535"/>
                              <a:gd name="T14" fmla="*/ 275 w 275"/>
                              <a:gd name="T15" fmla="*/ 410 h 535"/>
                              <a:gd name="T16" fmla="*/ 275 w 275"/>
                              <a:gd name="T17" fmla="*/ 365 h 535"/>
                              <a:gd name="T18" fmla="*/ 265 w 275"/>
                              <a:gd name="T19" fmla="*/ 315 h 535"/>
                              <a:gd name="T20" fmla="*/ 250 w 275"/>
                              <a:gd name="T21" fmla="*/ 260 h 535"/>
                              <a:gd name="T22" fmla="*/ 250 w 275"/>
                              <a:gd name="T23" fmla="*/ 260 h 535"/>
                              <a:gd name="T24" fmla="*/ 125 w 275"/>
                              <a:gd name="T25" fmla="*/ 0 h 535"/>
                              <a:gd name="T26" fmla="*/ 125 w 275"/>
                              <a:gd name="T27" fmla="*/ 0 h 535"/>
                              <a:gd name="T28" fmla="*/ 50 w 275"/>
                              <a:gd name="T29" fmla="*/ 175 h 535"/>
                              <a:gd name="T30" fmla="*/ 15 w 275"/>
                              <a:gd name="T31" fmla="*/ 270 h 535"/>
                              <a:gd name="T32" fmla="*/ 15 w 275"/>
                              <a:gd name="T33" fmla="*/ 270 h 535"/>
                              <a:gd name="T34" fmla="*/ 0 w 275"/>
                              <a:gd name="T35" fmla="*/ 320 h 535"/>
                              <a:gd name="T36" fmla="*/ 0 w 275"/>
                              <a:gd name="T37" fmla="*/ 370 h 535"/>
                              <a:gd name="T38" fmla="*/ 5 w 275"/>
                              <a:gd name="T39" fmla="*/ 415 h 535"/>
                              <a:gd name="T40" fmla="*/ 20 w 275"/>
                              <a:gd name="T41" fmla="*/ 450 h 535"/>
                              <a:gd name="T42" fmla="*/ 20 w 275"/>
                              <a:gd name="T43" fmla="*/ 450 h 535"/>
                              <a:gd name="T44" fmla="*/ 50 w 275"/>
                              <a:gd name="T45" fmla="*/ 485 h 535"/>
                              <a:gd name="T46" fmla="*/ 80 w 275"/>
                              <a:gd name="T47" fmla="*/ 515 h 535"/>
                              <a:gd name="T48" fmla="*/ 115 w 275"/>
                              <a:gd name="T49" fmla="*/ 530 h 535"/>
                              <a:gd name="T50" fmla="*/ 150 w 275"/>
                              <a:gd name="T51" fmla="*/ 535 h 535"/>
                              <a:gd name="T52" fmla="*/ 150 w 275"/>
                              <a:gd name="T53" fmla="*/ 535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5" h="535">
                                <a:moveTo>
                                  <a:pt x="150" y="535"/>
                                </a:moveTo>
                                <a:lnTo>
                                  <a:pt x="150" y="535"/>
                                </a:lnTo>
                                <a:lnTo>
                                  <a:pt x="185" y="530"/>
                                </a:lnTo>
                                <a:lnTo>
                                  <a:pt x="215" y="515"/>
                                </a:lnTo>
                                <a:lnTo>
                                  <a:pt x="240" y="485"/>
                                </a:lnTo>
                                <a:lnTo>
                                  <a:pt x="260" y="450"/>
                                </a:lnTo>
                                <a:lnTo>
                                  <a:pt x="275" y="410"/>
                                </a:lnTo>
                                <a:lnTo>
                                  <a:pt x="275" y="365"/>
                                </a:lnTo>
                                <a:lnTo>
                                  <a:pt x="265" y="315"/>
                                </a:lnTo>
                                <a:lnTo>
                                  <a:pt x="250" y="260"/>
                                </a:lnTo>
                                <a:lnTo>
                                  <a:pt x="125" y="0"/>
                                </a:lnTo>
                                <a:lnTo>
                                  <a:pt x="50" y="175"/>
                                </a:lnTo>
                                <a:lnTo>
                                  <a:pt x="15" y="270"/>
                                </a:lnTo>
                                <a:lnTo>
                                  <a:pt x="0" y="320"/>
                                </a:lnTo>
                                <a:lnTo>
                                  <a:pt x="0" y="370"/>
                                </a:lnTo>
                                <a:lnTo>
                                  <a:pt x="5" y="415"/>
                                </a:lnTo>
                                <a:lnTo>
                                  <a:pt x="20" y="450"/>
                                </a:lnTo>
                                <a:lnTo>
                                  <a:pt x="50" y="485"/>
                                </a:lnTo>
                                <a:lnTo>
                                  <a:pt x="80" y="515"/>
                                </a:lnTo>
                                <a:lnTo>
                                  <a:pt x="115" y="530"/>
                                </a:lnTo>
                                <a:lnTo>
                                  <a:pt x="15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4"/>
                        <wps:cNvSpPr>
                          <a:spLocks/>
                        </wps:cNvSpPr>
                        <wps:spPr bwMode="auto">
                          <a:xfrm>
                            <a:off x="430" y="2105"/>
                            <a:ext cx="2158" cy="520"/>
                          </a:xfrm>
                          <a:custGeom>
                            <a:avLst/>
                            <a:gdLst>
                              <a:gd name="T0" fmla="*/ 2158 w 2158"/>
                              <a:gd name="T1" fmla="*/ 235 h 520"/>
                              <a:gd name="T2" fmla="*/ 2158 w 2158"/>
                              <a:gd name="T3" fmla="*/ 235 h 520"/>
                              <a:gd name="T4" fmla="*/ 2153 w 2158"/>
                              <a:gd name="T5" fmla="*/ 210 h 520"/>
                              <a:gd name="T6" fmla="*/ 2138 w 2158"/>
                              <a:gd name="T7" fmla="*/ 190 h 520"/>
                              <a:gd name="T8" fmla="*/ 2123 w 2158"/>
                              <a:gd name="T9" fmla="*/ 165 h 520"/>
                              <a:gd name="T10" fmla="*/ 2098 w 2158"/>
                              <a:gd name="T11" fmla="*/ 145 h 520"/>
                              <a:gd name="T12" fmla="*/ 2063 w 2158"/>
                              <a:gd name="T13" fmla="*/ 125 h 520"/>
                              <a:gd name="T14" fmla="*/ 2028 w 2158"/>
                              <a:gd name="T15" fmla="*/ 105 h 520"/>
                              <a:gd name="T16" fmla="*/ 1983 w 2158"/>
                              <a:gd name="T17" fmla="*/ 85 h 520"/>
                              <a:gd name="T18" fmla="*/ 1933 w 2158"/>
                              <a:gd name="T19" fmla="*/ 70 h 520"/>
                              <a:gd name="T20" fmla="*/ 1933 w 2158"/>
                              <a:gd name="T21" fmla="*/ 70 h 520"/>
                              <a:gd name="T22" fmla="*/ 1818 w 2158"/>
                              <a:gd name="T23" fmla="*/ 40 h 520"/>
                              <a:gd name="T24" fmla="*/ 1684 w 2158"/>
                              <a:gd name="T25" fmla="*/ 20 h 520"/>
                              <a:gd name="T26" fmla="*/ 1539 w 2158"/>
                              <a:gd name="T27" fmla="*/ 5 h 520"/>
                              <a:gd name="T28" fmla="*/ 1374 w 2158"/>
                              <a:gd name="T29" fmla="*/ 0 h 520"/>
                              <a:gd name="T30" fmla="*/ 714 w 2158"/>
                              <a:gd name="T31" fmla="*/ 10 h 520"/>
                              <a:gd name="T32" fmla="*/ 714 w 2158"/>
                              <a:gd name="T33" fmla="*/ 10 h 520"/>
                              <a:gd name="T34" fmla="*/ 539 w 2158"/>
                              <a:gd name="T35" fmla="*/ 35 h 520"/>
                              <a:gd name="T36" fmla="*/ 389 w 2158"/>
                              <a:gd name="T37" fmla="*/ 65 h 520"/>
                              <a:gd name="T38" fmla="*/ 265 w 2158"/>
                              <a:gd name="T39" fmla="*/ 95 h 520"/>
                              <a:gd name="T40" fmla="*/ 165 w 2158"/>
                              <a:gd name="T41" fmla="*/ 130 h 520"/>
                              <a:gd name="T42" fmla="*/ 85 w 2158"/>
                              <a:gd name="T43" fmla="*/ 165 h 520"/>
                              <a:gd name="T44" fmla="*/ 55 w 2158"/>
                              <a:gd name="T45" fmla="*/ 180 h 520"/>
                              <a:gd name="T46" fmla="*/ 35 w 2158"/>
                              <a:gd name="T47" fmla="*/ 200 h 520"/>
                              <a:gd name="T48" fmla="*/ 15 w 2158"/>
                              <a:gd name="T49" fmla="*/ 220 h 520"/>
                              <a:gd name="T50" fmla="*/ 5 w 2158"/>
                              <a:gd name="T51" fmla="*/ 240 h 520"/>
                              <a:gd name="T52" fmla="*/ 0 w 2158"/>
                              <a:gd name="T53" fmla="*/ 260 h 520"/>
                              <a:gd name="T54" fmla="*/ 5 w 2158"/>
                              <a:gd name="T55" fmla="*/ 280 h 520"/>
                              <a:gd name="T56" fmla="*/ 5 w 2158"/>
                              <a:gd name="T57" fmla="*/ 280 h 520"/>
                              <a:gd name="T58" fmla="*/ 15 w 2158"/>
                              <a:gd name="T59" fmla="*/ 310 h 520"/>
                              <a:gd name="T60" fmla="*/ 35 w 2158"/>
                              <a:gd name="T61" fmla="*/ 340 h 520"/>
                              <a:gd name="T62" fmla="*/ 60 w 2158"/>
                              <a:gd name="T63" fmla="*/ 365 h 520"/>
                              <a:gd name="T64" fmla="*/ 95 w 2158"/>
                              <a:gd name="T65" fmla="*/ 390 h 520"/>
                              <a:gd name="T66" fmla="*/ 369 w 2158"/>
                              <a:gd name="T67" fmla="*/ 300 h 520"/>
                              <a:gd name="T68" fmla="*/ 175 w 2158"/>
                              <a:gd name="T69" fmla="*/ 425 h 520"/>
                              <a:gd name="T70" fmla="*/ 175 w 2158"/>
                              <a:gd name="T71" fmla="*/ 425 h 520"/>
                              <a:gd name="T72" fmla="*/ 240 w 2158"/>
                              <a:gd name="T73" fmla="*/ 450 h 520"/>
                              <a:gd name="T74" fmla="*/ 319 w 2158"/>
                              <a:gd name="T75" fmla="*/ 470 h 520"/>
                              <a:gd name="T76" fmla="*/ 409 w 2158"/>
                              <a:gd name="T77" fmla="*/ 485 h 520"/>
                              <a:gd name="T78" fmla="*/ 509 w 2158"/>
                              <a:gd name="T79" fmla="*/ 500 h 520"/>
                              <a:gd name="T80" fmla="*/ 619 w 2158"/>
                              <a:gd name="T81" fmla="*/ 510 h 520"/>
                              <a:gd name="T82" fmla="*/ 744 w 2158"/>
                              <a:gd name="T83" fmla="*/ 515 h 520"/>
                              <a:gd name="T84" fmla="*/ 879 w 2158"/>
                              <a:gd name="T85" fmla="*/ 520 h 520"/>
                              <a:gd name="T86" fmla="*/ 1024 w 2158"/>
                              <a:gd name="T87" fmla="*/ 520 h 520"/>
                              <a:gd name="T88" fmla="*/ 1024 w 2158"/>
                              <a:gd name="T89" fmla="*/ 520 h 520"/>
                              <a:gd name="T90" fmla="*/ 1244 w 2158"/>
                              <a:gd name="T91" fmla="*/ 520 h 520"/>
                              <a:gd name="T92" fmla="*/ 1454 w 2158"/>
                              <a:gd name="T93" fmla="*/ 505 h 520"/>
                              <a:gd name="T94" fmla="*/ 1549 w 2158"/>
                              <a:gd name="T95" fmla="*/ 495 h 520"/>
                              <a:gd name="T96" fmla="*/ 1644 w 2158"/>
                              <a:gd name="T97" fmla="*/ 480 h 520"/>
                              <a:gd name="T98" fmla="*/ 1734 w 2158"/>
                              <a:gd name="T99" fmla="*/ 465 h 520"/>
                              <a:gd name="T100" fmla="*/ 1823 w 2158"/>
                              <a:gd name="T101" fmla="*/ 445 h 520"/>
                              <a:gd name="T102" fmla="*/ 1823 w 2158"/>
                              <a:gd name="T103" fmla="*/ 445 h 520"/>
                              <a:gd name="T104" fmla="*/ 1903 w 2158"/>
                              <a:gd name="T105" fmla="*/ 425 h 520"/>
                              <a:gd name="T106" fmla="*/ 1973 w 2158"/>
                              <a:gd name="T107" fmla="*/ 400 h 520"/>
                              <a:gd name="T108" fmla="*/ 2033 w 2158"/>
                              <a:gd name="T109" fmla="*/ 375 h 520"/>
                              <a:gd name="T110" fmla="*/ 2083 w 2158"/>
                              <a:gd name="T111" fmla="*/ 350 h 520"/>
                              <a:gd name="T112" fmla="*/ 2118 w 2158"/>
                              <a:gd name="T113" fmla="*/ 325 h 520"/>
                              <a:gd name="T114" fmla="*/ 2143 w 2158"/>
                              <a:gd name="T115" fmla="*/ 295 h 520"/>
                              <a:gd name="T116" fmla="*/ 2158 w 2158"/>
                              <a:gd name="T117" fmla="*/ 265 h 520"/>
                              <a:gd name="T118" fmla="*/ 2158 w 2158"/>
                              <a:gd name="T119" fmla="*/ 235 h 520"/>
                              <a:gd name="T120" fmla="*/ 2158 w 2158"/>
                              <a:gd name="T121" fmla="*/ 235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58" h="520">
                                <a:moveTo>
                                  <a:pt x="2158" y="235"/>
                                </a:moveTo>
                                <a:lnTo>
                                  <a:pt x="2158" y="235"/>
                                </a:lnTo>
                                <a:lnTo>
                                  <a:pt x="2153" y="210"/>
                                </a:lnTo>
                                <a:lnTo>
                                  <a:pt x="2138" y="190"/>
                                </a:lnTo>
                                <a:lnTo>
                                  <a:pt x="2123" y="165"/>
                                </a:lnTo>
                                <a:lnTo>
                                  <a:pt x="2098" y="145"/>
                                </a:lnTo>
                                <a:lnTo>
                                  <a:pt x="2063" y="125"/>
                                </a:lnTo>
                                <a:lnTo>
                                  <a:pt x="2028" y="105"/>
                                </a:lnTo>
                                <a:lnTo>
                                  <a:pt x="1983" y="85"/>
                                </a:lnTo>
                                <a:lnTo>
                                  <a:pt x="1933" y="70"/>
                                </a:lnTo>
                                <a:lnTo>
                                  <a:pt x="1818" y="40"/>
                                </a:lnTo>
                                <a:lnTo>
                                  <a:pt x="1684" y="20"/>
                                </a:lnTo>
                                <a:lnTo>
                                  <a:pt x="1539" y="5"/>
                                </a:lnTo>
                                <a:lnTo>
                                  <a:pt x="1374" y="0"/>
                                </a:lnTo>
                                <a:lnTo>
                                  <a:pt x="714" y="10"/>
                                </a:lnTo>
                                <a:lnTo>
                                  <a:pt x="539" y="35"/>
                                </a:lnTo>
                                <a:lnTo>
                                  <a:pt x="389" y="65"/>
                                </a:lnTo>
                                <a:lnTo>
                                  <a:pt x="265" y="95"/>
                                </a:lnTo>
                                <a:lnTo>
                                  <a:pt x="165" y="130"/>
                                </a:lnTo>
                                <a:lnTo>
                                  <a:pt x="85" y="165"/>
                                </a:lnTo>
                                <a:lnTo>
                                  <a:pt x="55" y="180"/>
                                </a:lnTo>
                                <a:lnTo>
                                  <a:pt x="35" y="200"/>
                                </a:lnTo>
                                <a:lnTo>
                                  <a:pt x="15" y="220"/>
                                </a:lnTo>
                                <a:lnTo>
                                  <a:pt x="5" y="240"/>
                                </a:lnTo>
                                <a:lnTo>
                                  <a:pt x="0" y="260"/>
                                </a:lnTo>
                                <a:lnTo>
                                  <a:pt x="5" y="280"/>
                                </a:lnTo>
                                <a:lnTo>
                                  <a:pt x="15" y="310"/>
                                </a:lnTo>
                                <a:lnTo>
                                  <a:pt x="35" y="340"/>
                                </a:lnTo>
                                <a:lnTo>
                                  <a:pt x="60" y="365"/>
                                </a:lnTo>
                                <a:lnTo>
                                  <a:pt x="95" y="390"/>
                                </a:lnTo>
                                <a:lnTo>
                                  <a:pt x="369" y="300"/>
                                </a:lnTo>
                                <a:lnTo>
                                  <a:pt x="175" y="425"/>
                                </a:lnTo>
                                <a:lnTo>
                                  <a:pt x="240" y="450"/>
                                </a:lnTo>
                                <a:lnTo>
                                  <a:pt x="319" y="470"/>
                                </a:lnTo>
                                <a:lnTo>
                                  <a:pt x="409" y="485"/>
                                </a:lnTo>
                                <a:lnTo>
                                  <a:pt x="509" y="500"/>
                                </a:lnTo>
                                <a:lnTo>
                                  <a:pt x="619" y="510"/>
                                </a:lnTo>
                                <a:lnTo>
                                  <a:pt x="744" y="515"/>
                                </a:lnTo>
                                <a:lnTo>
                                  <a:pt x="879" y="520"/>
                                </a:lnTo>
                                <a:lnTo>
                                  <a:pt x="1024" y="520"/>
                                </a:lnTo>
                                <a:lnTo>
                                  <a:pt x="1244" y="520"/>
                                </a:lnTo>
                                <a:lnTo>
                                  <a:pt x="1454" y="505"/>
                                </a:lnTo>
                                <a:lnTo>
                                  <a:pt x="1549" y="495"/>
                                </a:lnTo>
                                <a:lnTo>
                                  <a:pt x="1644" y="480"/>
                                </a:lnTo>
                                <a:lnTo>
                                  <a:pt x="1734" y="465"/>
                                </a:lnTo>
                                <a:lnTo>
                                  <a:pt x="1823" y="445"/>
                                </a:lnTo>
                                <a:lnTo>
                                  <a:pt x="1903" y="425"/>
                                </a:lnTo>
                                <a:lnTo>
                                  <a:pt x="1973" y="400"/>
                                </a:lnTo>
                                <a:lnTo>
                                  <a:pt x="2033" y="375"/>
                                </a:lnTo>
                                <a:lnTo>
                                  <a:pt x="2083" y="350"/>
                                </a:lnTo>
                                <a:lnTo>
                                  <a:pt x="2118" y="325"/>
                                </a:lnTo>
                                <a:lnTo>
                                  <a:pt x="2143" y="295"/>
                                </a:lnTo>
                                <a:lnTo>
                                  <a:pt x="2158" y="265"/>
                                </a:lnTo>
                                <a:lnTo>
                                  <a:pt x="2158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45"/>
                        <wps:cNvSpPr>
                          <a:spLocks/>
                        </wps:cNvSpPr>
                        <wps:spPr bwMode="auto">
                          <a:xfrm>
                            <a:off x="1119" y="10"/>
                            <a:ext cx="715" cy="2320"/>
                          </a:xfrm>
                          <a:custGeom>
                            <a:avLst/>
                            <a:gdLst>
                              <a:gd name="T0" fmla="*/ 0 w 715"/>
                              <a:gd name="T1" fmla="*/ 2250 h 2320"/>
                              <a:gd name="T2" fmla="*/ 0 w 715"/>
                              <a:gd name="T3" fmla="*/ 2250 h 2320"/>
                              <a:gd name="T4" fmla="*/ 80 w 715"/>
                              <a:gd name="T5" fmla="*/ 2280 h 2320"/>
                              <a:gd name="T6" fmla="*/ 160 w 715"/>
                              <a:gd name="T7" fmla="*/ 2300 h 2320"/>
                              <a:gd name="T8" fmla="*/ 245 w 715"/>
                              <a:gd name="T9" fmla="*/ 2315 h 2320"/>
                              <a:gd name="T10" fmla="*/ 335 w 715"/>
                              <a:gd name="T11" fmla="*/ 2320 h 2320"/>
                              <a:gd name="T12" fmla="*/ 425 w 715"/>
                              <a:gd name="T13" fmla="*/ 2320 h 2320"/>
                              <a:gd name="T14" fmla="*/ 515 w 715"/>
                              <a:gd name="T15" fmla="*/ 2310 h 2320"/>
                              <a:gd name="T16" fmla="*/ 615 w 715"/>
                              <a:gd name="T17" fmla="*/ 2290 h 2320"/>
                              <a:gd name="T18" fmla="*/ 715 w 715"/>
                              <a:gd name="T19" fmla="*/ 2265 h 2320"/>
                              <a:gd name="T20" fmla="*/ 350 w 715"/>
                              <a:gd name="T21" fmla="*/ 0 h 2320"/>
                              <a:gd name="T22" fmla="*/ 0 w 715"/>
                              <a:gd name="T23" fmla="*/ 2250 h 2320"/>
                              <a:gd name="T24" fmla="*/ 0 w 715"/>
                              <a:gd name="T25" fmla="*/ 2250 h 2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5" h="2320">
                                <a:moveTo>
                                  <a:pt x="0" y="2250"/>
                                </a:moveTo>
                                <a:lnTo>
                                  <a:pt x="0" y="2250"/>
                                </a:lnTo>
                                <a:lnTo>
                                  <a:pt x="80" y="2280"/>
                                </a:lnTo>
                                <a:lnTo>
                                  <a:pt x="160" y="2300"/>
                                </a:lnTo>
                                <a:lnTo>
                                  <a:pt x="245" y="2315"/>
                                </a:lnTo>
                                <a:lnTo>
                                  <a:pt x="335" y="2320"/>
                                </a:lnTo>
                                <a:lnTo>
                                  <a:pt x="425" y="2320"/>
                                </a:lnTo>
                                <a:lnTo>
                                  <a:pt x="515" y="2310"/>
                                </a:lnTo>
                                <a:lnTo>
                                  <a:pt x="615" y="2290"/>
                                </a:lnTo>
                                <a:lnTo>
                                  <a:pt x="715" y="2265"/>
                                </a:lnTo>
                                <a:lnTo>
                                  <a:pt x="350" y="0"/>
                                </a:lnTo>
                                <a:lnTo>
                                  <a:pt x="0" y="2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46"/>
                        <wps:cNvSpPr>
                          <a:spLocks/>
                        </wps:cNvSpPr>
                        <wps:spPr bwMode="auto">
                          <a:xfrm>
                            <a:off x="1119" y="1970"/>
                            <a:ext cx="715" cy="360"/>
                          </a:xfrm>
                          <a:custGeom>
                            <a:avLst/>
                            <a:gdLst>
                              <a:gd name="T0" fmla="*/ 715 w 715"/>
                              <a:gd name="T1" fmla="*/ 305 h 360"/>
                              <a:gd name="T2" fmla="*/ 665 w 715"/>
                              <a:gd name="T3" fmla="*/ 0 h 360"/>
                              <a:gd name="T4" fmla="*/ 665 w 715"/>
                              <a:gd name="T5" fmla="*/ 0 h 360"/>
                              <a:gd name="T6" fmla="*/ 500 w 715"/>
                              <a:gd name="T7" fmla="*/ 10 h 360"/>
                              <a:gd name="T8" fmla="*/ 345 w 715"/>
                              <a:gd name="T9" fmla="*/ 15 h 360"/>
                              <a:gd name="T10" fmla="*/ 195 w 715"/>
                              <a:gd name="T11" fmla="*/ 10 h 360"/>
                              <a:gd name="T12" fmla="*/ 45 w 715"/>
                              <a:gd name="T13" fmla="*/ 0 h 360"/>
                              <a:gd name="T14" fmla="*/ 0 w 715"/>
                              <a:gd name="T15" fmla="*/ 290 h 360"/>
                              <a:gd name="T16" fmla="*/ 0 w 715"/>
                              <a:gd name="T17" fmla="*/ 290 h 360"/>
                              <a:gd name="T18" fmla="*/ 80 w 715"/>
                              <a:gd name="T19" fmla="*/ 320 h 360"/>
                              <a:gd name="T20" fmla="*/ 160 w 715"/>
                              <a:gd name="T21" fmla="*/ 340 h 360"/>
                              <a:gd name="T22" fmla="*/ 245 w 715"/>
                              <a:gd name="T23" fmla="*/ 355 h 360"/>
                              <a:gd name="T24" fmla="*/ 335 w 715"/>
                              <a:gd name="T25" fmla="*/ 360 h 360"/>
                              <a:gd name="T26" fmla="*/ 425 w 715"/>
                              <a:gd name="T27" fmla="*/ 360 h 360"/>
                              <a:gd name="T28" fmla="*/ 515 w 715"/>
                              <a:gd name="T29" fmla="*/ 350 h 360"/>
                              <a:gd name="T30" fmla="*/ 615 w 715"/>
                              <a:gd name="T31" fmla="*/ 330 h 360"/>
                              <a:gd name="T32" fmla="*/ 715 w 715"/>
                              <a:gd name="T33" fmla="*/ 305 h 360"/>
                              <a:gd name="T34" fmla="*/ 715 w 715"/>
                              <a:gd name="T35" fmla="*/ 305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5" h="360">
                                <a:moveTo>
                                  <a:pt x="715" y="305"/>
                                </a:moveTo>
                                <a:lnTo>
                                  <a:pt x="665" y="0"/>
                                </a:lnTo>
                                <a:lnTo>
                                  <a:pt x="500" y="10"/>
                                </a:lnTo>
                                <a:lnTo>
                                  <a:pt x="345" y="15"/>
                                </a:lnTo>
                                <a:lnTo>
                                  <a:pt x="195" y="10"/>
                                </a:lnTo>
                                <a:lnTo>
                                  <a:pt x="45" y="0"/>
                                </a:lnTo>
                                <a:lnTo>
                                  <a:pt x="0" y="290"/>
                                </a:lnTo>
                                <a:lnTo>
                                  <a:pt x="80" y="320"/>
                                </a:lnTo>
                                <a:lnTo>
                                  <a:pt x="160" y="340"/>
                                </a:lnTo>
                                <a:lnTo>
                                  <a:pt x="245" y="355"/>
                                </a:lnTo>
                                <a:lnTo>
                                  <a:pt x="335" y="360"/>
                                </a:lnTo>
                                <a:lnTo>
                                  <a:pt x="425" y="360"/>
                                </a:lnTo>
                                <a:lnTo>
                                  <a:pt x="515" y="350"/>
                                </a:lnTo>
                                <a:lnTo>
                                  <a:pt x="615" y="330"/>
                                </a:lnTo>
                                <a:lnTo>
                                  <a:pt x="715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7"/>
                        <wps:cNvSpPr>
                          <a:spLocks noEditPoints="1"/>
                        </wps:cNvSpPr>
                        <wps:spPr bwMode="auto">
                          <a:xfrm>
                            <a:off x="1284" y="1560"/>
                            <a:ext cx="345" cy="350"/>
                          </a:xfrm>
                          <a:custGeom>
                            <a:avLst/>
                            <a:gdLst>
                              <a:gd name="T0" fmla="*/ 105 w 345"/>
                              <a:gd name="T1" fmla="*/ 160 h 350"/>
                              <a:gd name="T2" fmla="*/ 90 w 345"/>
                              <a:gd name="T3" fmla="*/ 145 h 350"/>
                              <a:gd name="T4" fmla="*/ 95 w 345"/>
                              <a:gd name="T5" fmla="*/ 120 h 350"/>
                              <a:gd name="T6" fmla="*/ 105 w 345"/>
                              <a:gd name="T7" fmla="*/ 110 h 350"/>
                              <a:gd name="T8" fmla="*/ 125 w 345"/>
                              <a:gd name="T9" fmla="*/ 100 h 350"/>
                              <a:gd name="T10" fmla="*/ 135 w 345"/>
                              <a:gd name="T11" fmla="*/ 105 h 350"/>
                              <a:gd name="T12" fmla="*/ 150 w 345"/>
                              <a:gd name="T13" fmla="*/ 120 h 350"/>
                              <a:gd name="T14" fmla="*/ 145 w 345"/>
                              <a:gd name="T15" fmla="*/ 140 h 350"/>
                              <a:gd name="T16" fmla="*/ 140 w 345"/>
                              <a:gd name="T17" fmla="*/ 150 h 350"/>
                              <a:gd name="T18" fmla="*/ 120 w 345"/>
                              <a:gd name="T19" fmla="*/ 160 h 350"/>
                              <a:gd name="T20" fmla="*/ 105 w 345"/>
                              <a:gd name="T21" fmla="*/ 160 h 350"/>
                              <a:gd name="T22" fmla="*/ 275 w 345"/>
                              <a:gd name="T23" fmla="*/ 135 h 350"/>
                              <a:gd name="T24" fmla="*/ 275 w 345"/>
                              <a:gd name="T25" fmla="*/ 160 h 350"/>
                              <a:gd name="T26" fmla="*/ 255 w 345"/>
                              <a:gd name="T27" fmla="*/ 170 h 350"/>
                              <a:gd name="T28" fmla="*/ 245 w 345"/>
                              <a:gd name="T29" fmla="*/ 165 h 350"/>
                              <a:gd name="T30" fmla="*/ 230 w 345"/>
                              <a:gd name="T31" fmla="*/ 155 h 350"/>
                              <a:gd name="T32" fmla="*/ 225 w 345"/>
                              <a:gd name="T33" fmla="*/ 140 h 350"/>
                              <a:gd name="T34" fmla="*/ 225 w 345"/>
                              <a:gd name="T35" fmla="*/ 120 h 350"/>
                              <a:gd name="T36" fmla="*/ 240 w 345"/>
                              <a:gd name="T37" fmla="*/ 105 h 350"/>
                              <a:gd name="T38" fmla="*/ 250 w 345"/>
                              <a:gd name="T39" fmla="*/ 105 h 350"/>
                              <a:gd name="T40" fmla="*/ 270 w 345"/>
                              <a:gd name="T41" fmla="*/ 120 h 350"/>
                              <a:gd name="T42" fmla="*/ 275 w 345"/>
                              <a:gd name="T43" fmla="*/ 135 h 350"/>
                              <a:gd name="T44" fmla="*/ 290 w 345"/>
                              <a:gd name="T45" fmla="*/ 40 h 350"/>
                              <a:gd name="T46" fmla="*/ 245 w 345"/>
                              <a:gd name="T47" fmla="*/ 10 h 350"/>
                              <a:gd name="T48" fmla="*/ 185 w 345"/>
                              <a:gd name="T49" fmla="*/ 0 h 350"/>
                              <a:gd name="T50" fmla="*/ 150 w 345"/>
                              <a:gd name="T51" fmla="*/ 0 h 350"/>
                              <a:gd name="T52" fmla="*/ 85 w 345"/>
                              <a:gd name="T53" fmla="*/ 25 h 350"/>
                              <a:gd name="T54" fmla="*/ 55 w 345"/>
                              <a:gd name="T55" fmla="*/ 40 h 350"/>
                              <a:gd name="T56" fmla="*/ 20 w 345"/>
                              <a:gd name="T57" fmla="*/ 80 h 350"/>
                              <a:gd name="T58" fmla="*/ 0 w 345"/>
                              <a:gd name="T59" fmla="*/ 125 h 350"/>
                              <a:gd name="T60" fmla="*/ 0 w 345"/>
                              <a:gd name="T61" fmla="*/ 150 h 350"/>
                              <a:gd name="T62" fmla="*/ 10 w 345"/>
                              <a:gd name="T63" fmla="*/ 190 h 350"/>
                              <a:gd name="T64" fmla="*/ 20 w 345"/>
                              <a:gd name="T65" fmla="*/ 210 h 350"/>
                              <a:gd name="T66" fmla="*/ 60 w 345"/>
                              <a:gd name="T67" fmla="*/ 230 h 350"/>
                              <a:gd name="T68" fmla="*/ 110 w 345"/>
                              <a:gd name="T69" fmla="*/ 230 h 350"/>
                              <a:gd name="T70" fmla="*/ 110 w 345"/>
                              <a:gd name="T71" fmla="*/ 275 h 350"/>
                              <a:gd name="T72" fmla="*/ 120 w 345"/>
                              <a:gd name="T73" fmla="*/ 330 h 350"/>
                              <a:gd name="T74" fmla="*/ 135 w 345"/>
                              <a:gd name="T75" fmla="*/ 340 h 350"/>
                              <a:gd name="T76" fmla="*/ 145 w 345"/>
                              <a:gd name="T77" fmla="*/ 335 h 350"/>
                              <a:gd name="T78" fmla="*/ 155 w 345"/>
                              <a:gd name="T79" fmla="*/ 325 h 350"/>
                              <a:gd name="T80" fmla="*/ 165 w 345"/>
                              <a:gd name="T81" fmla="*/ 260 h 350"/>
                              <a:gd name="T82" fmla="*/ 170 w 345"/>
                              <a:gd name="T83" fmla="*/ 300 h 350"/>
                              <a:gd name="T84" fmla="*/ 185 w 345"/>
                              <a:gd name="T85" fmla="*/ 345 h 350"/>
                              <a:gd name="T86" fmla="*/ 200 w 345"/>
                              <a:gd name="T87" fmla="*/ 350 h 350"/>
                              <a:gd name="T88" fmla="*/ 220 w 345"/>
                              <a:gd name="T89" fmla="*/ 325 h 350"/>
                              <a:gd name="T90" fmla="*/ 225 w 345"/>
                              <a:gd name="T91" fmla="*/ 260 h 350"/>
                              <a:gd name="T92" fmla="*/ 230 w 345"/>
                              <a:gd name="T93" fmla="*/ 305 h 350"/>
                              <a:gd name="T94" fmla="*/ 250 w 345"/>
                              <a:gd name="T95" fmla="*/ 345 h 350"/>
                              <a:gd name="T96" fmla="*/ 265 w 345"/>
                              <a:gd name="T97" fmla="*/ 345 h 350"/>
                              <a:gd name="T98" fmla="*/ 275 w 345"/>
                              <a:gd name="T99" fmla="*/ 335 h 350"/>
                              <a:gd name="T100" fmla="*/ 275 w 345"/>
                              <a:gd name="T101" fmla="*/ 275 h 350"/>
                              <a:gd name="T102" fmla="*/ 270 w 345"/>
                              <a:gd name="T103" fmla="*/ 230 h 350"/>
                              <a:gd name="T104" fmla="*/ 305 w 345"/>
                              <a:gd name="T105" fmla="*/ 230 h 350"/>
                              <a:gd name="T106" fmla="*/ 330 w 345"/>
                              <a:gd name="T107" fmla="*/ 205 h 350"/>
                              <a:gd name="T108" fmla="*/ 340 w 345"/>
                              <a:gd name="T109" fmla="*/ 190 h 350"/>
                              <a:gd name="T110" fmla="*/ 345 w 345"/>
                              <a:gd name="T111" fmla="*/ 150 h 350"/>
                              <a:gd name="T112" fmla="*/ 340 w 345"/>
                              <a:gd name="T113" fmla="*/ 125 h 350"/>
                              <a:gd name="T114" fmla="*/ 320 w 345"/>
                              <a:gd name="T115" fmla="*/ 80 h 350"/>
                              <a:gd name="T116" fmla="*/ 290 w 345"/>
                              <a:gd name="T117" fmla="*/ 4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45" h="350">
                                <a:moveTo>
                                  <a:pt x="105" y="160"/>
                                </a:moveTo>
                                <a:lnTo>
                                  <a:pt x="105" y="160"/>
                                </a:lnTo>
                                <a:lnTo>
                                  <a:pt x="95" y="155"/>
                                </a:lnTo>
                                <a:lnTo>
                                  <a:pt x="90" y="145"/>
                                </a:lnTo>
                                <a:lnTo>
                                  <a:pt x="90" y="135"/>
                                </a:lnTo>
                                <a:lnTo>
                                  <a:pt x="95" y="120"/>
                                </a:lnTo>
                                <a:lnTo>
                                  <a:pt x="105" y="110"/>
                                </a:lnTo>
                                <a:lnTo>
                                  <a:pt x="115" y="105"/>
                                </a:lnTo>
                                <a:lnTo>
                                  <a:pt x="125" y="100"/>
                                </a:lnTo>
                                <a:lnTo>
                                  <a:pt x="135" y="105"/>
                                </a:lnTo>
                                <a:lnTo>
                                  <a:pt x="145" y="110"/>
                                </a:lnTo>
                                <a:lnTo>
                                  <a:pt x="150" y="120"/>
                                </a:lnTo>
                                <a:lnTo>
                                  <a:pt x="150" y="130"/>
                                </a:lnTo>
                                <a:lnTo>
                                  <a:pt x="145" y="140"/>
                                </a:lnTo>
                                <a:lnTo>
                                  <a:pt x="140" y="150"/>
                                </a:lnTo>
                                <a:lnTo>
                                  <a:pt x="130" y="160"/>
                                </a:lnTo>
                                <a:lnTo>
                                  <a:pt x="120" y="160"/>
                                </a:lnTo>
                                <a:lnTo>
                                  <a:pt x="105" y="160"/>
                                </a:lnTo>
                                <a:close/>
                                <a:moveTo>
                                  <a:pt x="275" y="135"/>
                                </a:moveTo>
                                <a:lnTo>
                                  <a:pt x="275" y="135"/>
                                </a:lnTo>
                                <a:lnTo>
                                  <a:pt x="275" y="150"/>
                                </a:lnTo>
                                <a:lnTo>
                                  <a:pt x="275" y="160"/>
                                </a:lnTo>
                                <a:lnTo>
                                  <a:pt x="265" y="165"/>
                                </a:lnTo>
                                <a:lnTo>
                                  <a:pt x="255" y="170"/>
                                </a:lnTo>
                                <a:lnTo>
                                  <a:pt x="245" y="165"/>
                                </a:lnTo>
                                <a:lnTo>
                                  <a:pt x="235" y="160"/>
                                </a:lnTo>
                                <a:lnTo>
                                  <a:pt x="230" y="155"/>
                                </a:lnTo>
                                <a:lnTo>
                                  <a:pt x="225" y="140"/>
                                </a:lnTo>
                                <a:lnTo>
                                  <a:pt x="225" y="130"/>
                                </a:lnTo>
                                <a:lnTo>
                                  <a:pt x="225" y="120"/>
                                </a:lnTo>
                                <a:lnTo>
                                  <a:pt x="230" y="110"/>
                                </a:lnTo>
                                <a:lnTo>
                                  <a:pt x="240" y="105"/>
                                </a:lnTo>
                                <a:lnTo>
                                  <a:pt x="250" y="105"/>
                                </a:lnTo>
                                <a:lnTo>
                                  <a:pt x="260" y="110"/>
                                </a:lnTo>
                                <a:lnTo>
                                  <a:pt x="270" y="120"/>
                                </a:lnTo>
                                <a:lnTo>
                                  <a:pt x="275" y="135"/>
                                </a:lnTo>
                                <a:close/>
                                <a:moveTo>
                                  <a:pt x="290" y="40"/>
                                </a:moveTo>
                                <a:lnTo>
                                  <a:pt x="290" y="40"/>
                                </a:lnTo>
                                <a:lnTo>
                                  <a:pt x="270" y="20"/>
                                </a:lnTo>
                                <a:lnTo>
                                  <a:pt x="245" y="10"/>
                                </a:lnTo>
                                <a:lnTo>
                                  <a:pt x="215" y="0"/>
                                </a:lnTo>
                                <a:lnTo>
                                  <a:pt x="185" y="0"/>
                                </a:lnTo>
                                <a:lnTo>
                                  <a:pt x="150" y="0"/>
                                </a:lnTo>
                                <a:lnTo>
                                  <a:pt x="115" y="10"/>
                                </a:lnTo>
                                <a:lnTo>
                                  <a:pt x="85" y="25"/>
                                </a:lnTo>
                                <a:lnTo>
                                  <a:pt x="55" y="40"/>
                                </a:lnTo>
                                <a:lnTo>
                                  <a:pt x="35" y="60"/>
                                </a:lnTo>
                                <a:lnTo>
                                  <a:pt x="20" y="80"/>
                                </a:lnTo>
                                <a:lnTo>
                                  <a:pt x="10" y="105"/>
                                </a:lnTo>
                                <a:lnTo>
                                  <a:pt x="0" y="125"/>
                                </a:lnTo>
                                <a:lnTo>
                                  <a:pt x="0" y="150"/>
                                </a:lnTo>
                                <a:lnTo>
                                  <a:pt x="0" y="170"/>
                                </a:lnTo>
                                <a:lnTo>
                                  <a:pt x="10" y="190"/>
                                </a:lnTo>
                                <a:lnTo>
                                  <a:pt x="20" y="210"/>
                                </a:lnTo>
                                <a:lnTo>
                                  <a:pt x="35" y="220"/>
                                </a:lnTo>
                                <a:lnTo>
                                  <a:pt x="60" y="230"/>
                                </a:lnTo>
                                <a:lnTo>
                                  <a:pt x="85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10" y="275"/>
                                </a:lnTo>
                                <a:lnTo>
                                  <a:pt x="110" y="310"/>
                                </a:lnTo>
                                <a:lnTo>
                                  <a:pt x="120" y="330"/>
                                </a:lnTo>
                                <a:lnTo>
                                  <a:pt x="125" y="335"/>
                                </a:lnTo>
                                <a:lnTo>
                                  <a:pt x="135" y="340"/>
                                </a:lnTo>
                                <a:lnTo>
                                  <a:pt x="145" y="335"/>
                                </a:lnTo>
                                <a:lnTo>
                                  <a:pt x="155" y="325"/>
                                </a:lnTo>
                                <a:lnTo>
                                  <a:pt x="160" y="295"/>
                                </a:lnTo>
                                <a:lnTo>
                                  <a:pt x="165" y="260"/>
                                </a:lnTo>
                                <a:lnTo>
                                  <a:pt x="170" y="300"/>
                                </a:lnTo>
                                <a:lnTo>
                                  <a:pt x="175" y="330"/>
                                </a:lnTo>
                                <a:lnTo>
                                  <a:pt x="185" y="345"/>
                                </a:lnTo>
                                <a:lnTo>
                                  <a:pt x="200" y="350"/>
                                </a:lnTo>
                                <a:lnTo>
                                  <a:pt x="210" y="345"/>
                                </a:lnTo>
                                <a:lnTo>
                                  <a:pt x="220" y="325"/>
                                </a:lnTo>
                                <a:lnTo>
                                  <a:pt x="225" y="300"/>
                                </a:lnTo>
                                <a:lnTo>
                                  <a:pt x="225" y="260"/>
                                </a:lnTo>
                                <a:lnTo>
                                  <a:pt x="230" y="305"/>
                                </a:lnTo>
                                <a:lnTo>
                                  <a:pt x="240" y="330"/>
                                </a:lnTo>
                                <a:lnTo>
                                  <a:pt x="250" y="345"/>
                                </a:lnTo>
                                <a:lnTo>
                                  <a:pt x="255" y="350"/>
                                </a:lnTo>
                                <a:lnTo>
                                  <a:pt x="265" y="345"/>
                                </a:lnTo>
                                <a:lnTo>
                                  <a:pt x="275" y="335"/>
                                </a:lnTo>
                                <a:lnTo>
                                  <a:pt x="280" y="310"/>
                                </a:lnTo>
                                <a:lnTo>
                                  <a:pt x="275" y="275"/>
                                </a:lnTo>
                                <a:lnTo>
                                  <a:pt x="270" y="230"/>
                                </a:lnTo>
                                <a:lnTo>
                                  <a:pt x="290" y="230"/>
                                </a:lnTo>
                                <a:lnTo>
                                  <a:pt x="305" y="230"/>
                                </a:lnTo>
                                <a:lnTo>
                                  <a:pt x="320" y="220"/>
                                </a:lnTo>
                                <a:lnTo>
                                  <a:pt x="330" y="205"/>
                                </a:lnTo>
                                <a:lnTo>
                                  <a:pt x="340" y="190"/>
                                </a:lnTo>
                                <a:lnTo>
                                  <a:pt x="345" y="170"/>
                                </a:lnTo>
                                <a:lnTo>
                                  <a:pt x="345" y="150"/>
                                </a:lnTo>
                                <a:lnTo>
                                  <a:pt x="340" y="125"/>
                                </a:lnTo>
                                <a:lnTo>
                                  <a:pt x="335" y="100"/>
                                </a:lnTo>
                                <a:lnTo>
                                  <a:pt x="320" y="80"/>
                                </a:lnTo>
                                <a:lnTo>
                                  <a:pt x="310" y="60"/>
                                </a:lnTo>
                                <a:lnTo>
                                  <a:pt x="29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48"/>
                        <wps:cNvSpPr>
                          <a:spLocks noEditPoints="1"/>
                        </wps:cNvSpPr>
                        <wps:spPr bwMode="auto">
                          <a:xfrm>
                            <a:off x="1189" y="1855"/>
                            <a:ext cx="560" cy="505"/>
                          </a:xfrm>
                          <a:custGeom>
                            <a:avLst/>
                            <a:gdLst>
                              <a:gd name="T0" fmla="*/ 370 w 560"/>
                              <a:gd name="T1" fmla="*/ 375 h 505"/>
                              <a:gd name="T2" fmla="*/ 180 w 560"/>
                              <a:gd name="T3" fmla="*/ 165 h 505"/>
                              <a:gd name="T4" fmla="*/ 370 w 560"/>
                              <a:gd name="T5" fmla="*/ 165 h 505"/>
                              <a:gd name="T6" fmla="*/ 465 w 560"/>
                              <a:gd name="T7" fmla="*/ 5 h 505"/>
                              <a:gd name="T8" fmla="*/ 435 w 560"/>
                              <a:gd name="T9" fmla="*/ 30 h 505"/>
                              <a:gd name="T10" fmla="*/ 425 w 560"/>
                              <a:gd name="T11" fmla="*/ 80 h 505"/>
                              <a:gd name="T12" fmla="*/ 360 w 560"/>
                              <a:gd name="T13" fmla="*/ 90 h 505"/>
                              <a:gd name="T14" fmla="*/ 230 w 560"/>
                              <a:gd name="T15" fmla="*/ 90 h 505"/>
                              <a:gd name="T16" fmla="*/ 165 w 560"/>
                              <a:gd name="T17" fmla="*/ 80 h 505"/>
                              <a:gd name="T18" fmla="*/ 150 w 560"/>
                              <a:gd name="T19" fmla="*/ 35 h 505"/>
                              <a:gd name="T20" fmla="*/ 115 w 560"/>
                              <a:gd name="T21" fmla="*/ 15 h 505"/>
                              <a:gd name="T22" fmla="*/ 100 w 560"/>
                              <a:gd name="T23" fmla="*/ 10 h 505"/>
                              <a:gd name="T24" fmla="*/ 60 w 560"/>
                              <a:gd name="T25" fmla="*/ 25 h 505"/>
                              <a:gd name="T26" fmla="*/ 45 w 560"/>
                              <a:gd name="T27" fmla="*/ 40 h 505"/>
                              <a:gd name="T28" fmla="*/ 15 w 560"/>
                              <a:gd name="T29" fmla="*/ 70 h 505"/>
                              <a:gd name="T30" fmla="*/ 15 w 560"/>
                              <a:gd name="T31" fmla="*/ 105 h 505"/>
                              <a:gd name="T32" fmla="*/ 25 w 560"/>
                              <a:gd name="T33" fmla="*/ 125 h 505"/>
                              <a:gd name="T34" fmla="*/ 75 w 560"/>
                              <a:gd name="T35" fmla="*/ 160 h 505"/>
                              <a:gd name="T36" fmla="*/ 65 w 560"/>
                              <a:gd name="T37" fmla="*/ 365 h 505"/>
                              <a:gd name="T38" fmla="*/ 40 w 560"/>
                              <a:gd name="T39" fmla="*/ 370 h 505"/>
                              <a:gd name="T40" fmla="*/ 10 w 560"/>
                              <a:gd name="T41" fmla="*/ 395 h 505"/>
                              <a:gd name="T42" fmla="*/ 5 w 560"/>
                              <a:gd name="T43" fmla="*/ 410 h 505"/>
                              <a:gd name="T44" fmla="*/ 5 w 560"/>
                              <a:gd name="T45" fmla="*/ 445 h 505"/>
                              <a:gd name="T46" fmla="*/ 30 w 560"/>
                              <a:gd name="T47" fmla="*/ 475 h 505"/>
                              <a:gd name="T48" fmla="*/ 45 w 560"/>
                              <a:gd name="T49" fmla="*/ 490 h 505"/>
                              <a:gd name="T50" fmla="*/ 75 w 560"/>
                              <a:gd name="T51" fmla="*/ 500 h 505"/>
                              <a:gd name="T52" fmla="*/ 90 w 560"/>
                              <a:gd name="T53" fmla="*/ 500 h 505"/>
                              <a:gd name="T54" fmla="*/ 120 w 560"/>
                              <a:gd name="T55" fmla="*/ 485 h 505"/>
                              <a:gd name="T56" fmla="*/ 135 w 560"/>
                              <a:gd name="T57" fmla="*/ 440 h 505"/>
                              <a:gd name="T58" fmla="*/ 205 w 560"/>
                              <a:gd name="T59" fmla="*/ 450 h 505"/>
                              <a:gd name="T60" fmla="*/ 350 w 560"/>
                              <a:gd name="T61" fmla="*/ 450 h 505"/>
                              <a:gd name="T62" fmla="*/ 420 w 560"/>
                              <a:gd name="T63" fmla="*/ 440 h 505"/>
                              <a:gd name="T64" fmla="*/ 455 w 560"/>
                              <a:gd name="T65" fmla="*/ 485 h 505"/>
                              <a:gd name="T66" fmla="*/ 490 w 560"/>
                              <a:gd name="T67" fmla="*/ 505 h 505"/>
                              <a:gd name="T68" fmla="*/ 505 w 560"/>
                              <a:gd name="T69" fmla="*/ 505 h 505"/>
                              <a:gd name="T70" fmla="*/ 530 w 560"/>
                              <a:gd name="T71" fmla="*/ 495 h 505"/>
                              <a:gd name="T72" fmla="*/ 535 w 560"/>
                              <a:gd name="T73" fmla="*/ 485 h 505"/>
                              <a:gd name="T74" fmla="*/ 545 w 560"/>
                              <a:gd name="T75" fmla="*/ 455 h 505"/>
                              <a:gd name="T76" fmla="*/ 535 w 560"/>
                              <a:gd name="T77" fmla="*/ 430 h 505"/>
                              <a:gd name="T78" fmla="*/ 525 w 560"/>
                              <a:gd name="T79" fmla="*/ 415 h 505"/>
                              <a:gd name="T80" fmla="*/ 485 w 560"/>
                              <a:gd name="T81" fmla="*/ 395 h 505"/>
                              <a:gd name="T82" fmla="*/ 455 w 560"/>
                              <a:gd name="T83" fmla="*/ 165 h 505"/>
                              <a:gd name="T84" fmla="*/ 495 w 560"/>
                              <a:gd name="T85" fmla="*/ 150 h 505"/>
                              <a:gd name="T86" fmla="*/ 545 w 560"/>
                              <a:gd name="T87" fmla="*/ 110 h 505"/>
                              <a:gd name="T88" fmla="*/ 555 w 560"/>
                              <a:gd name="T89" fmla="*/ 90 h 505"/>
                              <a:gd name="T90" fmla="*/ 555 w 560"/>
                              <a:gd name="T91" fmla="*/ 50 h 505"/>
                              <a:gd name="T92" fmla="*/ 535 w 560"/>
                              <a:gd name="T93" fmla="*/ 20 h 505"/>
                              <a:gd name="T94" fmla="*/ 515 w 560"/>
                              <a:gd name="T95" fmla="*/ 10 h 505"/>
                              <a:gd name="T96" fmla="*/ 480 w 560"/>
                              <a:gd name="T97" fmla="*/ 0 h 505"/>
                              <a:gd name="T98" fmla="*/ 465 w 560"/>
                              <a:gd name="T99" fmla="*/ 5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0" h="505">
                                <a:moveTo>
                                  <a:pt x="370" y="165"/>
                                </a:moveTo>
                                <a:lnTo>
                                  <a:pt x="370" y="375"/>
                                </a:lnTo>
                                <a:lnTo>
                                  <a:pt x="150" y="370"/>
                                </a:lnTo>
                                <a:lnTo>
                                  <a:pt x="180" y="165"/>
                                </a:lnTo>
                                <a:lnTo>
                                  <a:pt x="370" y="165"/>
                                </a:lnTo>
                                <a:close/>
                                <a:moveTo>
                                  <a:pt x="465" y="5"/>
                                </a:moveTo>
                                <a:lnTo>
                                  <a:pt x="465" y="5"/>
                                </a:lnTo>
                                <a:lnTo>
                                  <a:pt x="445" y="15"/>
                                </a:lnTo>
                                <a:lnTo>
                                  <a:pt x="435" y="30"/>
                                </a:lnTo>
                                <a:lnTo>
                                  <a:pt x="425" y="50"/>
                                </a:lnTo>
                                <a:lnTo>
                                  <a:pt x="425" y="80"/>
                                </a:lnTo>
                                <a:lnTo>
                                  <a:pt x="360" y="90"/>
                                </a:lnTo>
                                <a:lnTo>
                                  <a:pt x="295" y="95"/>
                                </a:lnTo>
                                <a:lnTo>
                                  <a:pt x="230" y="90"/>
                                </a:lnTo>
                                <a:lnTo>
                                  <a:pt x="165" y="80"/>
                                </a:lnTo>
                                <a:lnTo>
                                  <a:pt x="160" y="55"/>
                                </a:lnTo>
                                <a:lnTo>
                                  <a:pt x="150" y="35"/>
                                </a:lnTo>
                                <a:lnTo>
                                  <a:pt x="135" y="20"/>
                                </a:lnTo>
                                <a:lnTo>
                                  <a:pt x="115" y="15"/>
                                </a:lnTo>
                                <a:lnTo>
                                  <a:pt x="100" y="10"/>
                                </a:lnTo>
                                <a:lnTo>
                                  <a:pt x="80" y="15"/>
                                </a:lnTo>
                                <a:lnTo>
                                  <a:pt x="60" y="25"/>
                                </a:lnTo>
                                <a:lnTo>
                                  <a:pt x="45" y="40"/>
                                </a:lnTo>
                                <a:lnTo>
                                  <a:pt x="25" y="55"/>
                                </a:lnTo>
                                <a:lnTo>
                                  <a:pt x="15" y="70"/>
                                </a:lnTo>
                                <a:lnTo>
                                  <a:pt x="15" y="90"/>
                                </a:lnTo>
                                <a:lnTo>
                                  <a:pt x="15" y="105"/>
                                </a:lnTo>
                                <a:lnTo>
                                  <a:pt x="25" y="125"/>
                                </a:lnTo>
                                <a:lnTo>
                                  <a:pt x="45" y="145"/>
                                </a:lnTo>
                                <a:lnTo>
                                  <a:pt x="75" y="160"/>
                                </a:lnTo>
                                <a:lnTo>
                                  <a:pt x="115" y="170"/>
                                </a:lnTo>
                                <a:lnTo>
                                  <a:pt x="65" y="365"/>
                                </a:lnTo>
                                <a:lnTo>
                                  <a:pt x="40" y="370"/>
                                </a:lnTo>
                                <a:lnTo>
                                  <a:pt x="20" y="380"/>
                                </a:lnTo>
                                <a:lnTo>
                                  <a:pt x="10" y="395"/>
                                </a:lnTo>
                                <a:lnTo>
                                  <a:pt x="5" y="410"/>
                                </a:lnTo>
                                <a:lnTo>
                                  <a:pt x="0" y="430"/>
                                </a:lnTo>
                                <a:lnTo>
                                  <a:pt x="5" y="445"/>
                                </a:lnTo>
                                <a:lnTo>
                                  <a:pt x="15" y="460"/>
                                </a:lnTo>
                                <a:lnTo>
                                  <a:pt x="30" y="475"/>
                                </a:lnTo>
                                <a:lnTo>
                                  <a:pt x="45" y="490"/>
                                </a:lnTo>
                                <a:lnTo>
                                  <a:pt x="60" y="500"/>
                                </a:lnTo>
                                <a:lnTo>
                                  <a:pt x="75" y="500"/>
                                </a:lnTo>
                                <a:lnTo>
                                  <a:pt x="90" y="500"/>
                                </a:lnTo>
                                <a:lnTo>
                                  <a:pt x="105" y="495"/>
                                </a:lnTo>
                                <a:lnTo>
                                  <a:pt x="120" y="485"/>
                                </a:lnTo>
                                <a:lnTo>
                                  <a:pt x="130" y="465"/>
                                </a:lnTo>
                                <a:lnTo>
                                  <a:pt x="135" y="440"/>
                                </a:lnTo>
                                <a:lnTo>
                                  <a:pt x="205" y="450"/>
                                </a:lnTo>
                                <a:lnTo>
                                  <a:pt x="275" y="450"/>
                                </a:lnTo>
                                <a:lnTo>
                                  <a:pt x="350" y="450"/>
                                </a:lnTo>
                                <a:lnTo>
                                  <a:pt x="420" y="440"/>
                                </a:lnTo>
                                <a:lnTo>
                                  <a:pt x="435" y="465"/>
                                </a:lnTo>
                                <a:lnTo>
                                  <a:pt x="455" y="485"/>
                                </a:lnTo>
                                <a:lnTo>
                                  <a:pt x="470" y="495"/>
                                </a:lnTo>
                                <a:lnTo>
                                  <a:pt x="490" y="505"/>
                                </a:lnTo>
                                <a:lnTo>
                                  <a:pt x="505" y="505"/>
                                </a:lnTo>
                                <a:lnTo>
                                  <a:pt x="515" y="500"/>
                                </a:lnTo>
                                <a:lnTo>
                                  <a:pt x="530" y="495"/>
                                </a:lnTo>
                                <a:lnTo>
                                  <a:pt x="535" y="485"/>
                                </a:lnTo>
                                <a:lnTo>
                                  <a:pt x="545" y="470"/>
                                </a:lnTo>
                                <a:lnTo>
                                  <a:pt x="545" y="455"/>
                                </a:lnTo>
                                <a:lnTo>
                                  <a:pt x="545" y="440"/>
                                </a:lnTo>
                                <a:lnTo>
                                  <a:pt x="535" y="430"/>
                                </a:lnTo>
                                <a:lnTo>
                                  <a:pt x="525" y="415"/>
                                </a:lnTo>
                                <a:lnTo>
                                  <a:pt x="505" y="405"/>
                                </a:lnTo>
                                <a:lnTo>
                                  <a:pt x="485" y="395"/>
                                </a:lnTo>
                                <a:lnTo>
                                  <a:pt x="455" y="395"/>
                                </a:lnTo>
                                <a:lnTo>
                                  <a:pt x="455" y="165"/>
                                </a:lnTo>
                                <a:lnTo>
                                  <a:pt x="495" y="150"/>
                                </a:lnTo>
                                <a:lnTo>
                                  <a:pt x="525" y="130"/>
                                </a:lnTo>
                                <a:lnTo>
                                  <a:pt x="545" y="110"/>
                                </a:lnTo>
                                <a:lnTo>
                                  <a:pt x="555" y="90"/>
                                </a:lnTo>
                                <a:lnTo>
                                  <a:pt x="560" y="70"/>
                                </a:lnTo>
                                <a:lnTo>
                                  <a:pt x="555" y="50"/>
                                </a:lnTo>
                                <a:lnTo>
                                  <a:pt x="550" y="35"/>
                                </a:lnTo>
                                <a:lnTo>
                                  <a:pt x="535" y="20"/>
                                </a:lnTo>
                                <a:lnTo>
                                  <a:pt x="515" y="10"/>
                                </a:lnTo>
                                <a:lnTo>
                                  <a:pt x="500" y="0"/>
                                </a:lnTo>
                                <a:lnTo>
                                  <a:pt x="480" y="0"/>
                                </a:lnTo>
                                <a:lnTo>
                                  <a:pt x="46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49"/>
                        <wps:cNvSpPr>
                          <a:spLocks/>
                        </wps:cNvSpPr>
                        <wps:spPr bwMode="auto">
                          <a:xfrm>
                            <a:off x="1469" y="2095"/>
                            <a:ext cx="120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35 h 75"/>
                              <a:gd name="T2" fmla="*/ 20 w 120"/>
                              <a:gd name="T3" fmla="*/ 75 h 75"/>
                              <a:gd name="T4" fmla="*/ 120 w 120"/>
                              <a:gd name="T5" fmla="*/ 50 h 75"/>
                              <a:gd name="T6" fmla="*/ 120 w 120"/>
                              <a:gd name="T7" fmla="*/ 0 h 75"/>
                              <a:gd name="T8" fmla="*/ 0 w 120"/>
                              <a:gd name="T9" fmla="*/ 35 h 75"/>
                              <a:gd name="T10" fmla="*/ 0 w 120"/>
                              <a:gd name="T11" fmla="*/ 3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" h="75">
                                <a:moveTo>
                                  <a:pt x="0" y="35"/>
                                </a:moveTo>
                                <a:lnTo>
                                  <a:pt x="20" y="75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50"/>
                        <wps:cNvSpPr>
                          <a:spLocks/>
                        </wps:cNvSpPr>
                        <wps:spPr bwMode="auto">
                          <a:xfrm>
                            <a:off x="909" y="3945"/>
                            <a:ext cx="190" cy="580"/>
                          </a:xfrm>
                          <a:custGeom>
                            <a:avLst/>
                            <a:gdLst>
                              <a:gd name="T0" fmla="*/ 45 w 190"/>
                              <a:gd name="T1" fmla="*/ 420 h 580"/>
                              <a:gd name="T2" fmla="*/ 45 w 190"/>
                              <a:gd name="T3" fmla="*/ 420 h 580"/>
                              <a:gd name="T4" fmla="*/ 70 w 190"/>
                              <a:gd name="T5" fmla="*/ 485 h 580"/>
                              <a:gd name="T6" fmla="*/ 100 w 190"/>
                              <a:gd name="T7" fmla="*/ 535 h 580"/>
                              <a:gd name="T8" fmla="*/ 115 w 190"/>
                              <a:gd name="T9" fmla="*/ 550 h 580"/>
                              <a:gd name="T10" fmla="*/ 135 w 190"/>
                              <a:gd name="T11" fmla="*/ 565 h 580"/>
                              <a:gd name="T12" fmla="*/ 150 w 190"/>
                              <a:gd name="T13" fmla="*/ 575 h 580"/>
                              <a:gd name="T14" fmla="*/ 170 w 190"/>
                              <a:gd name="T15" fmla="*/ 580 h 580"/>
                              <a:gd name="T16" fmla="*/ 170 w 190"/>
                              <a:gd name="T17" fmla="*/ 580 h 580"/>
                              <a:gd name="T18" fmla="*/ 180 w 190"/>
                              <a:gd name="T19" fmla="*/ 560 h 580"/>
                              <a:gd name="T20" fmla="*/ 185 w 190"/>
                              <a:gd name="T21" fmla="*/ 540 h 580"/>
                              <a:gd name="T22" fmla="*/ 190 w 190"/>
                              <a:gd name="T23" fmla="*/ 490 h 580"/>
                              <a:gd name="T24" fmla="*/ 185 w 190"/>
                              <a:gd name="T25" fmla="*/ 430 h 580"/>
                              <a:gd name="T26" fmla="*/ 170 w 190"/>
                              <a:gd name="T27" fmla="*/ 365 h 580"/>
                              <a:gd name="T28" fmla="*/ 145 w 190"/>
                              <a:gd name="T29" fmla="*/ 285 h 580"/>
                              <a:gd name="T30" fmla="*/ 105 w 190"/>
                              <a:gd name="T31" fmla="*/ 200 h 580"/>
                              <a:gd name="T32" fmla="*/ 60 w 190"/>
                              <a:gd name="T33" fmla="*/ 105 h 580"/>
                              <a:gd name="T34" fmla="*/ 0 w 190"/>
                              <a:gd name="T35" fmla="*/ 0 h 580"/>
                              <a:gd name="T36" fmla="*/ 0 w 190"/>
                              <a:gd name="T37" fmla="*/ 0 h 580"/>
                              <a:gd name="T38" fmla="*/ 0 w 190"/>
                              <a:gd name="T39" fmla="*/ 125 h 580"/>
                              <a:gd name="T40" fmla="*/ 10 w 190"/>
                              <a:gd name="T41" fmla="*/ 240 h 580"/>
                              <a:gd name="T42" fmla="*/ 25 w 190"/>
                              <a:gd name="T43" fmla="*/ 335 h 580"/>
                              <a:gd name="T44" fmla="*/ 45 w 190"/>
                              <a:gd name="T45" fmla="*/ 420 h 580"/>
                              <a:gd name="T46" fmla="*/ 45 w 190"/>
                              <a:gd name="T47" fmla="*/ 420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0" h="580">
                                <a:moveTo>
                                  <a:pt x="45" y="420"/>
                                </a:moveTo>
                                <a:lnTo>
                                  <a:pt x="45" y="420"/>
                                </a:lnTo>
                                <a:lnTo>
                                  <a:pt x="70" y="485"/>
                                </a:lnTo>
                                <a:lnTo>
                                  <a:pt x="100" y="535"/>
                                </a:lnTo>
                                <a:lnTo>
                                  <a:pt x="115" y="550"/>
                                </a:lnTo>
                                <a:lnTo>
                                  <a:pt x="135" y="565"/>
                                </a:lnTo>
                                <a:lnTo>
                                  <a:pt x="150" y="575"/>
                                </a:lnTo>
                                <a:lnTo>
                                  <a:pt x="170" y="580"/>
                                </a:lnTo>
                                <a:lnTo>
                                  <a:pt x="180" y="560"/>
                                </a:lnTo>
                                <a:lnTo>
                                  <a:pt x="185" y="540"/>
                                </a:lnTo>
                                <a:lnTo>
                                  <a:pt x="190" y="490"/>
                                </a:lnTo>
                                <a:lnTo>
                                  <a:pt x="185" y="430"/>
                                </a:lnTo>
                                <a:lnTo>
                                  <a:pt x="170" y="365"/>
                                </a:lnTo>
                                <a:lnTo>
                                  <a:pt x="145" y="285"/>
                                </a:lnTo>
                                <a:lnTo>
                                  <a:pt x="105" y="200"/>
                                </a:lnTo>
                                <a:lnTo>
                                  <a:pt x="60" y="105"/>
                                </a:ln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0" y="240"/>
                                </a:lnTo>
                                <a:lnTo>
                                  <a:pt x="25" y="335"/>
                                </a:lnTo>
                                <a:lnTo>
                                  <a:pt x="45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51"/>
                        <wps:cNvSpPr>
                          <a:spLocks/>
                        </wps:cNvSpPr>
                        <wps:spPr bwMode="auto">
                          <a:xfrm>
                            <a:off x="1819" y="3995"/>
                            <a:ext cx="145" cy="585"/>
                          </a:xfrm>
                          <a:custGeom>
                            <a:avLst/>
                            <a:gdLst>
                              <a:gd name="T0" fmla="*/ 5 w 145"/>
                              <a:gd name="T1" fmla="*/ 380 h 585"/>
                              <a:gd name="T2" fmla="*/ 5 w 145"/>
                              <a:gd name="T3" fmla="*/ 380 h 585"/>
                              <a:gd name="T4" fmla="*/ 0 w 145"/>
                              <a:gd name="T5" fmla="*/ 455 h 585"/>
                              <a:gd name="T6" fmla="*/ 10 w 145"/>
                              <a:gd name="T7" fmla="*/ 510 h 585"/>
                              <a:gd name="T8" fmla="*/ 15 w 145"/>
                              <a:gd name="T9" fmla="*/ 535 h 585"/>
                              <a:gd name="T10" fmla="*/ 25 w 145"/>
                              <a:gd name="T11" fmla="*/ 555 h 585"/>
                              <a:gd name="T12" fmla="*/ 40 w 145"/>
                              <a:gd name="T13" fmla="*/ 575 h 585"/>
                              <a:gd name="T14" fmla="*/ 55 w 145"/>
                              <a:gd name="T15" fmla="*/ 585 h 585"/>
                              <a:gd name="T16" fmla="*/ 55 w 145"/>
                              <a:gd name="T17" fmla="*/ 585 h 585"/>
                              <a:gd name="T18" fmla="*/ 70 w 145"/>
                              <a:gd name="T19" fmla="*/ 570 h 585"/>
                              <a:gd name="T20" fmla="*/ 90 w 145"/>
                              <a:gd name="T21" fmla="*/ 555 h 585"/>
                              <a:gd name="T22" fmla="*/ 105 w 145"/>
                              <a:gd name="T23" fmla="*/ 535 h 585"/>
                              <a:gd name="T24" fmla="*/ 115 w 145"/>
                              <a:gd name="T25" fmla="*/ 510 h 585"/>
                              <a:gd name="T26" fmla="*/ 135 w 145"/>
                              <a:gd name="T27" fmla="*/ 450 h 585"/>
                              <a:gd name="T28" fmla="*/ 145 w 145"/>
                              <a:gd name="T29" fmla="*/ 375 h 585"/>
                              <a:gd name="T30" fmla="*/ 145 w 145"/>
                              <a:gd name="T31" fmla="*/ 375 h 585"/>
                              <a:gd name="T32" fmla="*/ 145 w 145"/>
                              <a:gd name="T33" fmla="*/ 295 h 585"/>
                              <a:gd name="T34" fmla="*/ 140 w 145"/>
                              <a:gd name="T35" fmla="*/ 205 h 585"/>
                              <a:gd name="T36" fmla="*/ 125 w 145"/>
                              <a:gd name="T37" fmla="*/ 105 h 585"/>
                              <a:gd name="T38" fmla="*/ 100 w 145"/>
                              <a:gd name="T39" fmla="*/ 0 h 585"/>
                              <a:gd name="T40" fmla="*/ 100 w 145"/>
                              <a:gd name="T41" fmla="*/ 0 h 585"/>
                              <a:gd name="T42" fmla="*/ 65 w 145"/>
                              <a:gd name="T43" fmla="*/ 105 h 585"/>
                              <a:gd name="T44" fmla="*/ 35 w 145"/>
                              <a:gd name="T45" fmla="*/ 205 h 585"/>
                              <a:gd name="T46" fmla="*/ 15 w 145"/>
                              <a:gd name="T47" fmla="*/ 300 h 585"/>
                              <a:gd name="T48" fmla="*/ 5 w 145"/>
                              <a:gd name="T49" fmla="*/ 380 h 585"/>
                              <a:gd name="T50" fmla="*/ 5 w 145"/>
                              <a:gd name="T51" fmla="*/ 380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5" h="585">
                                <a:moveTo>
                                  <a:pt x="5" y="380"/>
                                </a:moveTo>
                                <a:lnTo>
                                  <a:pt x="5" y="380"/>
                                </a:lnTo>
                                <a:lnTo>
                                  <a:pt x="0" y="455"/>
                                </a:lnTo>
                                <a:lnTo>
                                  <a:pt x="10" y="510"/>
                                </a:lnTo>
                                <a:lnTo>
                                  <a:pt x="15" y="535"/>
                                </a:lnTo>
                                <a:lnTo>
                                  <a:pt x="25" y="555"/>
                                </a:lnTo>
                                <a:lnTo>
                                  <a:pt x="40" y="575"/>
                                </a:lnTo>
                                <a:lnTo>
                                  <a:pt x="55" y="585"/>
                                </a:lnTo>
                                <a:lnTo>
                                  <a:pt x="70" y="570"/>
                                </a:lnTo>
                                <a:lnTo>
                                  <a:pt x="90" y="555"/>
                                </a:lnTo>
                                <a:lnTo>
                                  <a:pt x="105" y="535"/>
                                </a:lnTo>
                                <a:lnTo>
                                  <a:pt x="115" y="510"/>
                                </a:lnTo>
                                <a:lnTo>
                                  <a:pt x="135" y="450"/>
                                </a:lnTo>
                                <a:lnTo>
                                  <a:pt x="145" y="375"/>
                                </a:lnTo>
                                <a:lnTo>
                                  <a:pt x="145" y="295"/>
                                </a:lnTo>
                                <a:lnTo>
                                  <a:pt x="140" y="205"/>
                                </a:lnTo>
                                <a:lnTo>
                                  <a:pt x="125" y="105"/>
                                </a:lnTo>
                                <a:lnTo>
                                  <a:pt x="100" y="0"/>
                                </a:lnTo>
                                <a:lnTo>
                                  <a:pt x="65" y="105"/>
                                </a:lnTo>
                                <a:lnTo>
                                  <a:pt x="35" y="205"/>
                                </a:lnTo>
                                <a:lnTo>
                                  <a:pt x="15" y="300"/>
                                </a:lnTo>
                                <a:lnTo>
                                  <a:pt x="5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52"/>
                        <wps:cNvSpPr>
                          <a:spLocks/>
                        </wps:cNvSpPr>
                        <wps:spPr bwMode="auto">
                          <a:xfrm>
                            <a:off x="909" y="3485"/>
                            <a:ext cx="470" cy="655"/>
                          </a:xfrm>
                          <a:custGeom>
                            <a:avLst/>
                            <a:gdLst>
                              <a:gd name="T0" fmla="*/ 365 w 470"/>
                              <a:gd name="T1" fmla="*/ 0 h 655"/>
                              <a:gd name="T2" fmla="*/ 255 w 470"/>
                              <a:gd name="T3" fmla="*/ 15 h 655"/>
                              <a:gd name="T4" fmla="*/ 195 w 470"/>
                              <a:gd name="T5" fmla="*/ 40 h 655"/>
                              <a:gd name="T6" fmla="*/ 150 w 470"/>
                              <a:gd name="T7" fmla="*/ 70 h 655"/>
                              <a:gd name="T8" fmla="*/ 120 w 470"/>
                              <a:gd name="T9" fmla="*/ 115 h 655"/>
                              <a:gd name="T10" fmla="*/ 95 w 470"/>
                              <a:gd name="T11" fmla="*/ 165 h 655"/>
                              <a:gd name="T12" fmla="*/ 85 w 470"/>
                              <a:gd name="T13" fmla="*/ 225 h 655"/>
                              <a:gd name="T14" fmla="*/ 95 w 470"/>
                              <a:gd name="T15" fmla="*/ 335 h 655"/>
                              <a:gd name="T16" fmla="*/ 100 w 470"/>
                              <a:gd name="T17" fmla="*/ 365 h 655"/>
                              <a:gd name="T18" fmla="*/ 100 w 470"/>
                              <a:gd name="T19" fmla="*/ 420 h 655"/>
                              <a:gd name="T20" fmla="*/ 75 w 470"/>
                              <a:gd name="T21" fmla="*/ 470 h 655"/>
                              <a:gd name="T22" fmla="*/ 30 w 470"/>
                              <a:gd name="T23" fmla="*/ 510 h 655"/>
                              <a:gd name="T24" fmla="*/ 0 w 470"/>
                              <a:gd name="T25" fmla="*/ 525 h 655"/>
                              <a:gd name="T26" fmla="*/ 0 w 470"/>
                              <a:gd name="T27" fmla="*/ 630 h 655"/>
                              <a:gd name="T28" fmla="*/ 135 w 470"/>
                              <a:gd name="T29" fmla="*/ 655 h 655"/>
                              <a:gd name="T30" fmla="*/ 220 w 470"/>
                              <a:gd name="T31" fmla="*/ 650 h 655"/>
                              <a:gd name="T32" fmla="*/ 245 w 470"/>
                              <a:gd name="T33" fmla="*/ 635 h 655"/>
                              <a:gd name="T34" fmla="*/ 255 w 470"/>
                              <a:gd name="T35" fmla="*/ 610 h 655"/>
                              <a:gd name="T36" fmla="*/ 255 w 470"/>
                              <a:gd name="T37" fmla="*/ 580 h 655"/>
                              <a:gd name="T38" fmla="*/ 240 w 470"/>
                              <a:gd name="T39" fmla="*/ 540 h 655"/>
                              <a:gd name="T40" fmla="*/ 295 w 470"/>
                              <a:gd name="T41" fmla="*/ 480 h 655"/>
                              <a:gd name="T42" fmla="*/ 350 w 470"/>
                              <a:gd name="T43" fmla="*/ 440 h 655"/>
                              <a:gd name="T44" fmla="*/ 410 w 470"/>
                              <a:gd name="T45" fmla="*/ 420 h 655"/>
                              <a:gd name="T46" fmla="*/ 470 w 470"/>
                              <a:gd name="T47" fmla="*/ 415 h 655"/>
                              <a:gd name="T48" fmla="*/ 440 w 470"/>
                              <a:gd name="T49" fmla="*/ 405 h 655"/>
                              <a:gd name="T50" fmla="*/ 375 w 470"/>
                              <a:gd name="T51" fmla="*/ 400 h 655"/>
                              <a:gd name="T52" fmla="*/ 310 w 470"/>
                              <a:gd name="T53" fmla="*/ 410 h 655"/>
                              <a:gd name="T54" fmla="*/ 245 w 470"/>
                              <a:gd name="T55" fmla="*/ 435 h 655"/>
                              <a:gd name="T56" fmla="*/ 215 w 470"/>
                              <a:gd name="T57" fmla="*/ 450 h 655"/>
                              <a:gd name="T58" fmla="*/ 255 w 470"/>
                              <a:gd name="T59" fmla="*/ 355 h 655"/>
                              <a:gd name="T60" fmla="*/ 310 w 470"/>
                              <a:gd name="T61" fmla="*/ 280 h 655"/>
                              <a:gd name="T62" fmla="*/ 375 w 470"/>
                              <a:gd name="T63" fmla="*/ 225 h 655"/>
                              <a:gd name="T64" fmla="*/ 455 w 470"/>
                              <a:gd name="T65" fmla="*/ 195 h 655"/>
                              <a:gd name="T66" fmla="*/ 415 w 470"/>
                              <a:gd name="T67" fmla="*/ 190 h 655"/>
                              <a:gd name="T68" fmla="*/ 335 w 470"/>
                              <a:gd name="T69" fmla="*/ 195 h 655"/>
                              <a:gd name="T70" fmla="*/ 270 w 470"/>
                              <a:gd name="T71" fmla="*/ 220 h 655"/>
                              <a:gd name="T72" fmla="*/ 205 w 470"/>
                              <a:gd name="T73" fmla="*/ 270 h 655"/>
                              <a:gd name="T74" fmla="*/ 180 w 470"/>
                              <a:gd name="T75" fmla="*/ 305 h 655"/>
                              <a:gd name="T76" fmla="*/ 170 w 470"/>
                              <a:gd name="T77" fmla="*/ 210 h 655"/>
                              <a:gd name="T78" fmla="*/ 200 w 470"/>
                              <a:gd name="T79" fmla="*/ 125 h 655"/>
                              <a:gd name="T80" fmla="*/ 260 w 470"/>
                              <a:gd name="T81" fmla="*/ 55 h 655"/>
                              <a:gd name="T82" fmla="*/ 365 w 470"/>
                              <a:gd name="T83" fmla="*/ 0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70" h="655">
                                <a:moveTo>
                                  <a:pt x="365" y="0"/>
                                </a:moveTo>
                                <a:lnTo>
                                  <a:pt x="365" y="0"/>
                                </a:lnTo>
                                <a:lnTo>
                                  <a:pt x="285" y="10"/>
                                </a:lnTo>
                                <a:lnTo>
                                  <a:pt x="255" y="15"/>
                                </a:lnTo>
                                <a:lnTo>
                                  <a:pt x="225" y="25"/>
                                </a:lnTo>
                                <a:lnTo>
                                  <a:pt x="195" y="40"/>
                                </a:lnTo>
                                <a:lnTo>
                                  <a:pt x="175" y="55"/>
                                </a:lnTo>
                                <a:lnTo>
                                  <a:pt x="150" y="70"/>
                                </a:lnTo>
                                <a:lnTo>
                                  <a:pt x="135" y="90"/>
                                </a:lnTo>
                                <a:lnTo>
                                  <a:pt x="120" y="115"/>
                                </a:lnTo>
                                <a:lnTo>
                                  <a:pt x="105" y="140"/>
                                </a:lnTo>
                                <a:lnTo>
                                  <a:pt x="95" y="165"/>
                                </a:lnTo>
                                <a:lnTo>
                                  <a:pt x="90" y="195"/>
                                </a:lnTo>
                                <a:lnTo>
                                  <a:pt x="85" y="225"/>
                                </a:lnTo>
                                <a:lnTo>
                                  <a:pt x="85" y="260"/>
                                </a:lnTo>
                                <a:lnTo>
                                  <a:pt x="95" y="335"/>
                                </a:lnTo>
                                <a:lnTo>
                                  <a:pt x="100" y="365"/>
                                </a:lnTo>
                                <a:lnTo>
                                  <a:pt x="100" y="395"/>
                                </a:lnTo>
                                <a:lnTo>
                                  <a:pt x="100" y="420"/>
                                </a:lnTo>
                                <a:lnTo>
                                  <a:pt x="90" y="445"/>
                                </a:lnTo>
                                <a:lnTo>
                                  <a:pt x="75" y="470"/>
                                </a:lnTo>
                                <a:lnTo>
                                  <a:pt x="55" y="490"/>
                                </a:lnTo>
                                <a:lnTo>
                                  <a:pt x="30" y="510"/>
                                </a:lnTo>
                                <a:lnTo>
                                  <a:pt x="0" y="525"/>
                                </a:lnTo>
                                <a:lnTo>
                                  <a:pt x="0" y="630"/>
                                </a:lnTo>
                                <a:lnTo>
                                  <a:pt x="75" y="645"/>
                                </a:lnTo>
                                <a:lnTo>
                                  <a:pt x="135" y="655"/>
                                </a:lnTo>
                                <a:lnTo>
                                  <a:pt x="185" y="655"/>
                                </a:lnTo>
                                <a:lnTo>
                                  <a:pt x="220" y="650"/>
                                </a:lnTo>
                                <a:lnTo>
                                  <a:pt x="235" y="640"/>
                                </a:lnTo>
                                <a:lnTo>
                                  <a:pt x="245" y="635"/>
                                </a:lnTo>
                                <a:lnTo>
                                  <a:pt x="250" y="625"/>
                                </a:lnTo>
                                <a:lnTo>
                                  <a:pt x="255" y="610"/>
                                </a:lnTo>
                                <a:lnTo>
                                  <a:pt x="255" y="595"/>
                                </a:lnTo>
                                <a:lnTo>
                                  <a:pt x="255" y="580"/>
                                </a:lnTo>
                                <a:lnTo>
                                  <a:pt x="240" y="540"/>
                                </a:lnTo>
                                <a:lnTo>
                                  <a:pt x="265" y="510"/>
                                </a:lnTo>
                                <a:lnTo>
                                  <a:pt x="295" y="480"/>
                                </a:lnTo>
                                <a:lnTo>
                                  <a:pt x="325" y="460"/>
                                </a:lnTo>
                                <a:lnTo>
                                  <a:pt x="350" y="440"/>
                                </a:lnTo>
                                <a:lnTo>
                                  <a:pt x="380" y="430"/>
                                </a:lnTo>
                                <a:lnTo>
                                  <a:pt x="410" y="420"/>
                                </a:lnTo>
                                <a:lnTo>
                                  <a:pt x="440" y="415"/>
                                </a:lnTo>
                                <a:lnTo>
                                  <a:pt x="470" y="415"/>
                                </a:lnTo>
                                <a:lnTo>
                                  <a:pt x="440" y="405"/>
                                </a:lnTo>
                                <a:lnTo>
                                  <a:pt x="405" y="400"/>
                                </a:lnTo>
                                <a:lnTo>
                                  <a:pt x="375" y="400"/>
                                </a:lnTo>
                                <a:lnTo>
                                  <a:pt x="345" y="405"/>
                                </a:lnTo>
                                <a:lnTo>
                                  <a:pt x="310" y="410"/>
                                </a:lnTo>
                                <a:lnTo>
                                  <a:pt x="280" y="420"/>
                                </a:lnTo>
                                <a:lnTo>
                                  <a:pt x="245" y="435"/>
                                </a:lnTo>
                                <a:lnTo>
                                  <a:pt x="215" y="450"/>
                                </a:lnTo>
                                <a:lnTo>
                                  <a:pt x="235" y="400"/>
                                </a:lnTo>
                                <a:lnTo>
                                  <a:pt x="255" y="355"/>
                                </a:lnTo>
                                <a:lnTo>
                                  <a:pt x="280" y="315"/>
                                </a:lnTo>
                                <a:lnTo>
                                  <a:pt x="310" y="280"/>
                                </a:lnTo>
                                <a:lnTo>
                                  <a:pt x="340" y="250"/>
                                </a:lnTo>
                                <a:lnTo>
                                  <a:pt x="375" y="225"/>
                                </a:lnTo>
                                <a:lnTo>
                                  <a:pt x="415" y="205"/>
                                </a:lnTo>
                                <a:lnTo>
                                  <a:pt x="455" y="195"/>
                                </a:lnTo>
                                <a:lnTo>
                                  <a:pt x="415" y="190"/>
                                </a:lnTo>
                                <a:lnTo>
                                  <a:pt x="375" y="190"/>
                                </a:lnTo>
                                <a:lnTo>
                                  <a:pt x="335" y="195"/>
                                </a:lnTo>
                                <a:lnTo>
                                  <a:pt x="300" y="205"/>
                                </a:lnTo>
                                <a:lnTo>
                                  <a:pt x="270" y="220"/>
                                </a:lnTo>
                                <a:lnTo>
                                  <a:pt x="235" y="245"/>
                                </a:lnTo>
                                <a:lnTo>
                                  <a:pt x="205" y="270"/>
                                </a:lnTo>
                                <a:lnTo>
                                  <a:pt x="180" y="305"/>
                                </a:lnTo>
                                <a:lnTo>
                                  <a:pt x="170" y="255"/>
                                </a:lnTo>
                                <a:lnTo>
                                  <a:pt x="170" y="210"/>
                                </a:lnTo>
                                <a:lnTo>
                                  <a:pt x="180" y="165"/>
                                </a:lnTo>
                                <a:lnTo>
                                  <a:pt x="200" y="125"/>
                                </a:lnTo>
                                <a:lnTo>
                                  <a:pt x="225" y="90"/>
                                </a:lnTo>
                                <a:lnTo>
                                  <a:pt x="260" y="55"/>
                                </a:lnTo>
                                <a:lnTo>
                                  <a:pt x="310" y="25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53"/>
                        <wps:cNvSpPr>
                          <a:spLocks/>
                        </wps:cNvSpPr>
                        <wps:spPr bwMode="auto">
                          <a:xfrm>
                            <a:off x="1394" y="3510"/>
                            <a:ext cx="555" cy="660"/>
                          </a:xfrm>
                          <a:custGeom>
                            <a:avLst/>
                            <a:gdLst>
                              <a:gd name="T0" fmla="*/ 375 w 555"/>
                              <a:gd name="T1" fmla="*/ 335 h 660"/>
                              <a:gd name="T2" fmla="*/ 385 w 555"/>
                              <a:gd name="T3" fmla="*/ 230 h 660"/>
                              <a:gd name="T4" fmla="*/ 375 w 555"/>
                              <a:gd name="T5" fmla="*/ 165 h 660"/>
                              <a:gd name="T6" fmla="*/ 355 w 555"/>
                              <a:gd name="T7" fmla="*/ 115 h 660"/>
                              <a:gd name="T8" fmla="*/ 320 w 555"/>
                              <a:gd name="T9" fmla="*/ 75 h 660"/>
                              <a:gd name="T10" fmla="*/ 275 w 555"/>
                              <a:gd name="T11" fmla="*/ 40 h 660"/>
                              <a:gd name="T12" fmla="*/ 220 w 555"/>
                              <a:gd name="T13" fmla="*/ 20 h 660"/>
                              <a:gd name="T14" fmla="*/ 110 w 555"/>
                              <a:gd name="T15" fmla="*/ 0 h 660"/>
                              <a:gd name="T16" fmla="*/ 165 w 555"/>
                              <a:gd name="T17" fmla="*/ 30 h 660"/>
                              <a:gd name="T18" fmla="*/ 245 w 555"/>
                              <a:gd name="T19" fmla="*/ 90 h 660"/>
                              <a:gd name="T20" fmla="*/ 295 w 555"/>
                              <a:gd name="T21" fmla="*/ 170 h 660"/>
                              <a:gd name="T22" fmla="*/ 305 w 555"/>
                              <a:gd name="T23" fmla="*/ 255 h 660"/>
                              <a:gd name="T24" fmla="*/ 295 w 555"/>
                              <a:gd name="T25" fmla="*/ 305 h 660"/>
                              <a:gd name="T26" fmla="*/ 235 w 555"/>
                              <a:gd name="T27" fmla="*/ 245 h 660"/>
                              <a:gd name="T28" fmla="*/ 170 w 555"/>
                              <a:gd name="T29" fmla="*/ 205 h 660"/>
                              <a:gd name="T30" fmla="*/ 100 w 555"/>
                              <a:gd name="T31" fmla="*/ 190 h 660"/>
                              <a:gd name="T32" fmla="*/ 20 w 555"/>
                              <a:gd name="T33" fmla="*/ 195 h 660"/>
                              <a:gd name="T34" fmla="*/ 60 w 555"/>
                              <a:gd name="T35" fmla="*/ 210 h 660"/>
                              <a:gd name="T36" fmla="*/ 130 w 555"/>
                              <a:gd name="T37" fmla="*/ 250 h 660"/>
                              <a:gd name="T38" fmla="*/ 190 w 555"/>
                              <a:gd name="T39" fmla="*/ 315 h 660"/>
                              <a:gd name="T40" fmla="*/ 235 w 555"/>
                              <a:gd name="T41" fmla="*/ 400 h 660"/>
                              <a:gd name="T42" fmla="*/ 255 w 555"/>
                              <a:gd name="T43" fmla="*/ 455 h 660"/>
                              <a:gd name="T44" fmla="*/ 195 w 555"/>
                              <a:gd name="T45" fmla="*/ 420 h 660"/>
                              <a:gd name="T46" fmla="*/ 130 w 555"/>
                              <a:gd name="T47" fmla="*/ 405 h 660"/>
                              <a:gd name="T48" fmla="*/ 65 w 555"/>
                              <a:gd name="T49" fmla="*/ 405 h 660"/>
                              <a:gd name="T50" fmla="*/ 0 w 555"/>
                              <a:gd name="T51" fmla="*/ 415 h 660"/>
                              <a:gd name="T52" fmla="*/ 30 w 555"/>
                              <a:gd name="T53" fmla="*/ 415 h 660"/>
                              <a:gd name="T54" fmla="*/ 90 w 555"/>
                              <a:gd name="T55" fmla="*/ 430 h 660"/>
                              <a:gd name="T56" fmla="*/ 150 w 555"/>
                              <a:gd name="T57" fmla="*/ 460 h 660"/>
                              <a:gd name="T58" fmla="*/ 205 w 555"/>
                              <a:gd name="T59" fmla="*/ 510 h 660"/>
                              <a:gd name="T60" fmla="*/ 230 w 555"/>
                              <a:gd name="T61" fmla="*/ 545 h 660"/>
                              <a:gd name="T62" fmla="*/ 215 w 555"/>
                              <a:gd name="T63" fmla="*/ 605 h 660"/>
                              <a:gd name="T64" fmla="*/ 225 w 555"/>
                              <a:gd name="T65" fmla="*/ 630 h 660"/>
                              <a:gd name="T66" fmla="*/ 250 w 555"/>
                              <a:gd name="T67" fmla="*/ 650 h 660"/>
                              <a:gd name="T68" fmla="*/ 315 w 555"/>
                              <a:gd name="T69" fmla="*/ 660 h 660"/>
                              <a:gd name="T70" fmla="*/ 460 w 555"/>
                              <a:gd name="T71" fmla="*/ 635 h 660"/>
                              <a:gd name="T72" fmla="*/ 555 w 555"/>
                              <a:gd name="T73" fmla="*/ 610 h 660"/>
                              <a:gd name="T74" fmla="*/ 540 w 555"/>
                              <a:gd name="T75" fmla="*/ 555 h 660"/>
                              <a:gd name="T76" fmla="*/ 455 w 555"/>
                              <a:gd name="T77" fmla="*/ 515 h 660"/>
                              <a:gd name="T78" fmla="*/ 395 w 555"/>
                              <a:gd name="T79" fmla="*/ 470 h 660"/>
                              <a:gd name="T80" fmla="*/ 370 w 555"/>
                              <a:gd name="T81" fmla="*/ 410 h 660"/>
                              <a:gd name="T82" fmla="*/ 375 w 555"/>
                              <a:gd name="T83" fmla="*/ 335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55" h="660">
                                <a:moveTo>
                                  <a:pt x="375" y="335"/>
                                </a:moveTo>
                                <a:lnTo>
                                  <a:pt x="375" y="335"/>
                                </a:lnTo>
                                <a:lnTo>
                                  <a:pt x="385" y="260"/>
                                </a:lnTo>
                                <a:lnTo>
                                  <a:pt x="385" y="230"/>
                                </a:lnTo>
                                <a:lnTo>
                                  <a:pt x="380" y="195"/>
                                </a:lnTo>
                                <a:lnTo>
                                  <a:pt x="375" y="165"/>
                                </a:lnTo>
                                <a:lnTo>
                                  <a:pt x="365" y="140"/>
                                </a:lnTo>
                                <a:lnTo>
                                  <a:pt x="355" y="115"/>
                                </a:lnTo>
                                <a:lnTo>
                                  <a:pt x="340" y="95"/>
                                </a:lnTo>
                                <a:lnTo>
                                  <a:pt x="320" y="75"/>
                                </a:lnTo>
                                <a:lnTo>
                                  <a:pt x="300" y="55"/>
                                </a:lnTo>
                                <a:lnTo>
                                  <a:pt x="275" y="40"/>
                                </a:lnTo>
                                <a:lnTo>
                                  <a:pt x="250" y="30"/>
                                </a:lnTo>
                                <a:lnTo>
                                  <a:pt x="220" y="20"/>
                                </a:lnTo>
                                <a:lnTo>
                                  <a:pt x="185" y="10"/>
                                </a:lnTo>
                                <a:lnTo>
                                  <a:pt x="110" y="0"/>
                                </a:lnTo>
                                <a:lnTo>
                                  <a:pt x="165" y="30"/>
                                </a:lnTo>
                                <a:lnTo>
                                  <a:pt x="210" y="60"/>
                                </a:lnTo>
                                <a:lnTo>
                                  <a:pt x="245" y="90"/>
                                </a:lnTo>
                                <a:lnTo>
                                  <a:pt x="275" y="130"/>
                                </a:lnTo>
                                <a:lnTo>
                                  <a:pt x="295" y="170"/>
                                </a:lnTo>
                                <a:lnTo>
                                  <a:pt x="305" y="210"/>
                                </a:lnTo>
                                <a:lnTo>
                                  <a:pt x="305" y="255"/>
                                </a:lnTo>
                                <a:lnTo>
                                  <a:pt x="295" y="305"/>
                                </a:lnTo>
                                <a:lnTo>
                                  <a:pt x="265" y="270"/>
                                </a:lnTo>
                                <a:lnTo>
                                  <a:pt x="235" y="245"/>
                                </a:lnTo>
                                <a:lnTo>
                                  <a:pt x="205" y="225"/>
                                </a:lnTo>
                                <a:lnTo>
                                  <a:pt x="170" y="205"/>
                                </a:lnTo>
                                <a:lnTo>
                                  <a:pt x="135" y="195"/>
                                </a:lnTo>
                                <a:lnTo>
                                  <a:pt x="100" y="190"/>
                                </a:lnTo>
                                <a:lnTo>
                                  <a:pt x="60" y="190"/>
                                </a:lnTo>
                                <a:lnTo>
                                  <a:pt x="20" y="195"/>
                                </a:lnTo>
                                <a:lnTo>
                                  <a:pt x="60" y="210"/>
                                </a:lnTo>
                                <a:lnTo>
                                  <a:pt x="95" y="230"/>
                                </a:lnTo>
                                <a:lnTo>
                                  <a:pt x="130" y="250"/>
                                </a:lnTo>
                                <a:lnTo>
                                  <a:pt x="160" y="280"/>
                                </a:lnTo>
                                <a:lnTo>
                                  <a:pt x="190" y="315"/>
                                </a:lnTo>
                                <a:lnTo>
                                  <a:pt x="215" y="355"/>
                                </a:lnTo>
                                <a:lnTo>
                                  <a:pt x="235" y="400"/>
                                </a:lnTo>
                                <a:lnTo>
                                  <a:pt x="255" y="455"/>
                                </a:lnTo>
                                <a:lnTo>
                                  <a:pt x="225" y="435"/>
                                </a:lnTo>
                                <a:lnTo>
                                  <a:pt x="195" y="420"/>
                                </a:lnTo>
                                <a:lnTo>
                                  <a:pt x="160" y="410"/>
                                </a:lnTo>
                                <a:lnTo>
                                  <a:pt x="130" y="405"/>
                                </a:lnTo>
                                <a:lnTo>
                                  <a:pt x="95" y="400"/>
                                </a:lnTo>
                                <a:lnTo>
                                  <a:pt x="65" y="405"/>
                                </a:lnTo>
                                <a:lnTo>
                                  <a:pt x="35" y="410"/>
                                </a:lnTo>
                                <a:lnTo>
                                  <a:pt x="0" y="415"/>
                                </a:lnTo>
                                <a:lnTo>
                                  <a:pt x="30" y="415"/>
                                </a:lnTo>
                                <a:lnTo>
                                  <a:pt x="60" y="420"/>
                                </a:lnTo>
                                <a:lnTo>
                                  <a:pt x="90" y="430"/>
                                </a:lnTo>
                                <a:lnTo>
                                  <a:pt x="120" y="445"/>
                                </a:lnTo>
                                <a:lnTo>
                                  <a:pt x="150" y="460"/>
                                </a:lnTo>
                                <a:lnTo>
                                  <a:pt x="175" y="485"/>
                                </a:lnTo>
                                <a:lnTo>
                                  <a:pt x="205" y="510"/>
                                </a:lnTo>
                                <a:lnTo>
                                  <a:pt x="230" y="545"/>
                                </a:lnTo>
                                <a:lnTo>
                                  <a:pt x="220" y="585"/>
                                </a:lnTo>
                                <a:lnTo>
                                  <a:pt x="215" y="605"/>
                                </a:lnTo>
                                <a:lnTo>
                                  <a:pt x="220" y="620"/>
                                </a:lnTo>
                                <a:lnTo>
                                  <a:pt x="225" y="630"/>
                                </a:lnTo>
                                <a:lnTo>
                                  <a:pt x="235" y="640"/>
                                </a:lnTo>
                                <a:lnTo>
                                  <a:pt x="250" y="650"/>
                                </a:lnTo>
                                <a:lnTo>
                                  <a:pt x="270" y="655"/>
                                </a:lnTo>
                                <a:lnTo>
                                  <a:pt x="315" y="660"/>
                                </a:lnTo>
                                <a:lnTo>
                                  <a:pt x="380" y="650"/>
                                </a:lnTo>
                                <a:lnTo>
                                  <a:pt x="460" y="635"/>
                                </a:lnTo>
                                <a:lnTo>
                                  <a:pt x="555" y="610"/>
                                </a:lnTo>
                                <a:lnTo>
                                  <a:pt x="540" y="555"/>
                                </a:lnTo>
                                <a:lnTo>
                                  <a:pt x="495" y="535"/>
                                </a:lnTo>
                                <a:lnTo>
                                  <a:pt x="455" y="515"/>
                                </a:lnTo>
                                <a:lnTo>
                                  <a:pt x="420" y="495"/>
                                </a:lnTo>
                                <a:lnTo>
                                  <a:pt x="395" y="470"/>
                                </a:lnTo>
                                <a:lnTo>
                                  <a:pt x="380" y="440"/>
                                </a:lnTo>
                                <a:lnTo>
                                  <a:pt x="370" y="410"/>
                                </a:lnTo>
                                <a:lnTo>
                                  <a:pt x="370" y="375"/>
                                </a:lnTo>
                                <a:lnTo>
                                  <a:pt x="375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54"/>
                        <wps:cNvSpPr>
                          <a:spLocks/>
                        </wps:cNvSpPr>
                        <wps:spPr bwMode="auto">
                          <a:xfrm>
                            <a:off x="1719" y="3610"/>
                            <a:ext cx="140" cy="140"/>
                          </a:xfrm>
                          <a:custGeom>
                            <a:avLst/>
                            <a:gdLst>
                              <a:gd name="T0" fmla="*/ 120 w 140"/>
                              <a:gd name="T1" fmla="*/ 120 h 140"/>
                              <a:gd name="T2" fmla="*/ 120 w 140"/>
                              <a:gd name="T3" fmla="*/ 120 h 140"/>
                              <a:gd name="T4" fmla="*/ 135 w 140"/>
                              <a:gd name="T5" fmla="*/ 95 h 140"/>
                              <a:gd name="T6" fmla="*/ 140 w 140"/>
                              <a:gd name="T7" fmla="*/ 70 h 140"/>
                              <a:gd name="T8" fmla="*/ 140 w 140"/>
                              <a:gd name="T9" fmla="*/ 70 h 140"/>
                              <a:gd name="T10" fmla="*/ 135 w 140"/>
                              <a:gd name="T11" fmla="*/ 40 h 140"/>
                              <a:gd name="T12" fmla="*/ 120 w 140"/>
                              <a:gd name="T13" fmla="*/ 20 h 140"/>
                              <a:gd name="T14" fmla="*/ 120 w 140"/>
                              <a:gd name="T15" fmla="*/ 20 h 140"/>
                              <a:gd name="T16" fmla="*/ 95 w 140"/>
                              <a:gd name="T17" fmla="*/ 5 h 140"/>
                              <a:gd name="T18" fmla="*/ 70 w 140"/>
                              <a:gd name="T19" fmla="*/ 0 h 140"/>
                              <a:gd name="T20" fmla="*/ 70 w 140"/>
                              <a:gd name="T21" fmla="*/ 0 h 140"/>
                              <a:gd name="T22" fmla="*/ 45 w 140"/>
                              <a:gd name="T23" fmla="*/ 5 h 140"/>
                              <a:gd name="T24" fmla="*/ 20 w 140"/>
                              <a:gd name="T25" fmla="*/ 20 h 140"/>
                              <a:gd name="T26" fmla="*/ 20 w 140"/>
                              <a:gd name="T27" fmla="*/ 20 h 140"/>
                              <a:gd name="T28" fmla="*/ 5 w 140"/>
                              <a:gd name="T29" fmla="*/ 40 h 140"/>
                              <a:gd name="T30" fmla="*/ 0 w 140"/>
                              <a:gd name="T31" fmla="*/ 70 h 140"/>
                              <a:gd name="T32" fmla="*/ 0 w 140"/>
                              <a:gd name="T33" fmla="*/ 70 h 140"/>
                              <a:gd name="T34" fmla="*/ 5 w 140"/>
                              <a:gd name="T35" fmla="*/ 95 h 140"/>
                              <a:gd name="T36" fmla="*/ 20 w 140"/>
                              <a:gd name="T37" fmla="*/ 120 h 140"/>
                              <a:gd name="T38" fmla="*/ 20 w 140"/>
                              <a:gd name="T39" fmla="*/ 120 h 140"/>
                              <a:gd name="T40" fmla="*/ 45 w 140"/>
                              <a:gd name="T41" fmla="*/ 135 h 140"/>
                              <a:gd name="T42" fmla="*/ 70 w 140"/>
                              <a:gd name="T43" fmla="*/ 140 h 140"/>
                              <a:gd name="T44" fmla="*/ 70 w 140"/>
                              <a:gd name="T45" fmla="*/ 140 h 140"/>
                              <a:gd name="T46" fmla="*/ 95 w 140"/>
                              <a:gd name="T47" fmla="*/ 135 h 140"/>
                              <a:gd name="T48" fmla="*/ 120 w 140"/>
                              <a:gd name="T49" fmla="*/ 120 h 140"/>
                              <a:gd name="T50" fmla="*/ 120 w 140"/>
                              <a:gd name="T51" fmla="*/ 12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2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135" y="95"/>
                                </a:lnTo>
                                <a:lnTo>
                                  <a:pt x="140" y="70"/>
                                </a:lnTo>
                                <a:lnTo>
                                  <a:pt x="135" y="40"/>
                                </a:lnTo>
                                <a:lnTo>
                                  <a:pt x="120" y="20"/>
                                </a:lnTo>
                                <a:lnTo>
                                  <a:pt x="95" y="5"/>
                                </a:lnTo>
                                <a:lnTo>
                                  <a:pt x="70" y="0"/>
                                </a:lnTo>
                                <a:lnTo>
                                  <a:pt x="45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0"/>
                                </a:lnTo>
                                <a:lnTo>
                                  <a:pt x="0" y="70"/>
                                </a:lnTo>
                                <a:lnTo>
                                  <a:pt x="5" y="95"/>
                                </a:lnTo>
                                <a:lnTo>
                                  <a:pt x="20" y="120"/>
                                </a:lnTo>
                                <a:lnTo>
                                  <a:pt x="45" y="135"/>
                                </a:lnTo>
                                <a:lnTo>
                                  <a:pt x="70" y="140"/>
                                </a:lnTo>
                                <a:lnTo>
                                  <a:pt x="95" y="135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55"/>
                        <wps:cNvSpPr>
                          <a:spLocks/>
                        </wps:cNvSpPr>
                        <wps:spPr bwMode="auto">
                          <a:xfrm>
                            <a:off x="2213" y="5120"/>
                            <a:ext cx="280" cy="190"/>
                          </a:xfrm>
                          <a:custGeom>
                            <a:avLst/>
                            <a:gdLst>
                              <a:gd name="T0" fmla="*/ 0 w 280"/>
                              <a:gd name="T1" fmla="*/ 180 h 190"/>
                              <a:gd name="T2" fmla="*/ 0 w 280"/>
                              <a:gd name="T3" fmla="*/ 180 h 190"/>
                              <a:gd name="T4" fmla="*/ 120 w 280"/>
                              <a:gd name="T5" fmla="*/ 185 h 190"/>
                              <a:gd name="T6" fmla="*/ 240 w 280"/>
                              <a:gd name="T7" fmla="*/ 190 h 190"/>
                              <a:gd name="T8" fmla="*/ 280 w 280"/>
                              <a:gd name="T9" fmla="*/ 95 h 190"/>
                              <a:gd name="T10" fmla="*/ 280 w 280"/>
                              <a:gd name="T11" fmla="*/ 95 h 190"/>
                              <a:gd name="T12" fmla="*/ 185 w 280"/>
                              <a:gd name="T13" fmla="*/ 50 h 190"/>
                              <a:gd name="T14" fmla="*/ 95 w 280"/>
                              <a:gd name="T15" fmla="*/ 0 h 190"/>
                              <a:gd name="T16" fmla="*/ 0 w 280"/>
                              <a:gd name="T17" fmla="*/ 180 h 190"/>
                              <a:gd name="T18" fmla="*/ 0 w 280"/>
                              <a:gd name="T19" fmla="*/ 18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0" h="190">
                                <a:moveTo>
                                  <a:pt x="0" y="180"/>
                                </a:moveTo>
                                <a:lnTo>
                                  <a:pt x="0" y="180"/>
                                </a:lnTo>
                                <a:lnTo>
                                  <a:pt x="120" y="185"/>
                                </a:lnTo>
                                <a:lnTo>
                                  <a:pt x="240" y="190"/>
                                </a:lnTo>
                                <a:lnTo>
                                  <a:pt x="280" y="95"/>
                                </a:lnTo>
                                <a:lnTo>
                                  <a:pt x="185" y="50"/>
                                </a:lnTo>
                                <a:lnTo>
                                  <a:pt x="95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56"/>
                        <wps:cNvSpPr>
                          <a:spLocks/>
                        </wps:cNvSpPr>
                        <wps:spPr bwMode="auto">
                          <a:xfrm>
                            <a:off x="335" y="5185"/>
                            <a:ext cx="315" cy="170"/>
                          </a:xfrm>
                          <a:custGeom>
                            <a:avLst/>
                            <a:gdLst>
                              <a:gd name="T0" fmla="*/ 315 w 315"/>
                              <a:gd name="T1" fmla="*/ 135 h 170"/>
                              <a:gd name="T2" fmla="*/ 145 w 315"/>
                              <a:gd name="T3" fmla="*/ 0 h 170"/>
                              <a:gd name="T4" fmla="*/ 145 w 315"/>
                              <a:gd name="T5" fmla="*/ 0 h 170"/>
                              <a:gd name="T6" fmla="*/ 0 w 315"/>
                              <a:gd name="T7" fmla="*/ 95 h 170"/>
                              <a:gd name="T8" fmla="*/ 80 w 315"/>
                              <a:gd name="T9" fmla="*/ 170 h 170"/>
                              <a:gd name="T10" fmla="*/ 315 w 315"/>
                              <a:gd name="T11" fmla="*/ 135 h 170"/>
                              <a:gd name="T12" fmla="*/ 315 w 315"/>
                              <a:gd name="T13" fmla="*/ 13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5" h="170">
                                <a:moveTo>
                                  <a:pt x="315" y="135"/>
                                </a:moveTo>
                                <a:lnTo>
                                  <a:pt x="145" y="0"/>
                                </a:lnTo>
                                <a:lnTo>
                                  <a:pt x="0" y="95"/>
                                </a:lnTo>
                                <a:lnTo>
                                  <a:pt x="80" y="170"/>
                                </a:lnTo>
                                <a:lnTo>
                                  <a:pt x="31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57"/>
                        <wps:cNvSpPr>
                          <a:spLocks/>
                        </wps:cNvSpPr>
                        <wps:spPr bwMode="auto">
                          <a:xfrm>
                            <a:off x="690" y="3945"/>
                            <a:ext cx="219" cy="9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0 h 95"/>
                              <a:gd name="T2" fmla="*/ 0 w 219"/>
                              <a:gd name="T3" fmla="*/ 95 h 95"/>
                              <a:gd name="T4" fmla="*/ 0 w 219"/>
                              <a:gd name="T5" fmla="*/ 95 h 95"/>
                              <a:gd name="T6" fmla="*/ 59 w 219"/>
                              <a:gd name="T7" fmla="*/ 80 h 95"/>
                              <a:gd name="T8" fmla="*/ 114 w 219"/>
                              <a:gd name="T9" fmla="*/ 60 h 95"/>
                              <a:gd name="T10" fmla="*/ 169 w 219"/>
                              <a:gd name="T11" fmla="*/ 35 h 95"/>
                              <a:gd name="T12" fmla="*/ 219 w 219"/>
                              <a:gd name="T13" fmla="*/ 0 h 95"/>
                              <a:gd name="T14" fmla="*/ 219 w 219"/>
                              <a:gd name="T15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9" h="95">
                                <a:moveTo>
                                  <a:pt x="219" y="0"/>
                                </a:moveTo>
                                <a:lnTo>
                                  <a:pt x="0" y="95"/>
                                </a:lnTo>
                                <a:lnTo>
                                  <a:pt x="59" y="80"/>
                                </a:lnTo>
                                <a:lnTo>
                                  <a:pt x="114" y="60"/>
                                </a:lnTo>
                                <a:lnTo>
                                  <a:pt x="169" y="35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58"/>
                        <wps:cNvSpPr>
                          <a:spLocks/>
                        </wps:cNvSpPr>
                        <wps:spPr bwMode="auto">
                          <a:xfrm>
                            <a:off x="710" y="4475"/>
                            <a:ext cx="369" cy="50"/>
                          </a:xfrm>
                          <a:custGeom>
                            <a:avLst/>
                            <a:gdLst>
                              <a:gd name="T0" fmla="*/ 369 w 369"/>
                              <a:gd name="T1" fmla="*/ 50 h 50"/>
                              <a:gd name="T2" fmla="*/ 369 w 369"/>
                              <a:gd name="T3" fmla="*/ 50 h 50"/>
                              <a:gd name="T4" fmla="*/ 279 w 369"/>
                              <a:gd name="T5" fmla="*/ 45 h 50"/>
                              <a:gd name="T6" fmla="*/ 189 w 369"/>
                              <a:gd name="T7" fmla="*/ 35 h 50"/>
                              <a:gd name="T8" fmla="*/ 94 w 369"/>
                              <a:gd name="T9" fmla="*/ 20 h 50"/>
                              <a:gd name="T10" fmla="*/ 0 w 369"/>
                              <a:gd name="T11" fmla="*/ 0 h 50"/>
                              <a:gd name="T12" fmla="*/ 0 w 369"/>
                              <a:gd name="T13" fmla="*/ 0 h 50"/>
                              <a:gd name="T14" fmla="*/ 74 w 369"/>
                              <a:gd name="T15" fmla="*/ 25 h 50"/>
                              <a:gd name="T16" fmla="*/ 164 w 369"/>
                              <a:gd name="T17" fmla="*/ 40 h 50"/>
                              <a:gd name="T18" fmla="*/ 259 w 369"/>
                              <a:gd name="T19" fmla="*/ 50 h 50"/>
                              <a:gd name="T20" fmla="*/ 369 w 369"/>
                              <a:gd name="T21" fmla="*/ 50 h 50"/>
                              <a:gd name="T22" fmla="*/ 369 w 369"/>
                              <a:gd name="T23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69" h="50">
                                <a:moveTo>
                                  <a:pt x="369" y="50"/>
                                </a:moveTo>
                                <a:lnTo>
                                  <a:pt x="369" y="50"/>
                                </a:lnTo>
                                <a:lnTo>
                                  <a:pt x="279" y="45"/>
                                </a:lnTo>
                                <a:lnTo>
                                  <a:pt x="189" y="35"/>
                                </a:lnTo>
                                <a:lnTo>
                                  <a:pt x="94" y="20"/>
                                </a:lnTo>
                                <a:lnTo>
                                  <a:pt x="0" y="0"/>
                                </a:lnTo>
                                <a:lnTo>
                                  <a:pt x="74" y="25"/>
                                </a:lnTo>
                                <a:lnTo>
                                  <a:pt x="164" y="40"/>
                                </a:lnTo>
                                <a:lnTo>
                                  <a:pt x="259" y="50"/>
                                </a:lnTo>
                                <a:lnTo>
                                  <a:pt x="36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59"/>
                        <wps:cNvSpPr>
                          <a:spLocks/>
                        </wps:cNvSpPr>
                        <wps:spPr bwMode="auto">
                          <a:xfrm>
                            <a:off x="1919" y="3945"/>
                            <a:ext cx="155" cy="50"/>
                          </a:xfrm>
                          <a:custGeom>
                            <a:avLst/>
                            <a:gdLst>
                              <a:gd name="T0" fmla="*/ 0 w 155"/>
                              <a:gd name="T1" fmla="*/ 50 h 50"/>
                              <a:gd name="T2" fmla="*/ 0 w 155"/>
                              <a:gd name="T3" fmla="*/ 50 h 50"/>
                              <a:gd name="T4" fmla="*/ 40 w 155"/>
                              <a:gd name="T5" fmla="*/ 50 h 50"/>
                              <a:gd name="T6" fmla="*/ 80 w 155"/>
                              <a:gd name="T7" fmla="*/ 40 h 50"/>
                              <a:gd name="T8" fmla="*/ 120 w 155"/>
                              <a:gd name="T9" fmla="*/ 20 h 50"/>
                              <a:gd name="T10" fmla="*/ 155 w 155"/>
                              <a:gd name="T11" fmla="*/ 0 h 50"/>
                              <a:gd name="T12" fmla="*/ 0 w 155"/>
                              <a:gd name="T13" fmla="*/ 50 h 50"/>
                              <a:gd name="T14" fmla="*/ 0 w 155"/>
                              <a:gd name="T1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50">
                                <a:moveTo>
                                  <a:pt x="0" y="50"/>
                                </a:moveTo>
                                <a:lnTo>
                                  <a:pt x="0" y="50"/>
                                </a:lnTo>
                                <a:lnTo>
                                  <a:pt x="40" y="50"/>
                                </a:lnTo>
                                <a:lnTo>
                                  <a:pt x="80" y="40"/>
                                </a:lnTo>
                                <a:lnTo>
                                  <a:pt x="120" y="20"/>
                                </a:lnTo>
                                <a:lnTo>
                                  <a:pt x="155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0"/>
                        <wps:cNvSpPr>
                          <a:spLocks/>
                        </wps:cNvSpPr>
                        <wps:spPr bwMode="auto">
                          <a:xfrm>
                            <a:off x="1874" y="4445"/>
                            <a:ext cx="250" cy="135"/>
                          </a:xfrm>
                          <a:custGeom>
                            <a:avLst/>
                            <a:gdLst>
                              <a:gd name="T0" fmla="*/ 250 w 250"/>
                              <a:gd name="T1" fmla="*/ 0 h 135"/>
                              <a:gd name="T2" fmla="*/ 250 w 250"/>
                              <a:gd name="T3" fmla="*/ 0 h 135"/>
                              <a:gd name="T4" fmla="*/ 180 w 250"/>
                              <a:gd name="T5" fmla="*/ 25 h 135"/>
                              <a:gd name="T6" fmla="*/ 115 w 250"/>
                              <a:gd name="T7" fmla="*/ 55 h 135"/>
                              <a:gd name="T8" fmla="*/ 55 w 250"/>
                              <a:gd name="T9" fmla="*/ 95 h 135"/>
                              <a:gd name="T10" fmla="*/ 0 w 250"/>
                              <a:gd name="T11" fmla="*/ 135 h 135"/>
                              <a:gd name="T12" fmla="*/ 250 w 250"/>
                              <a:gd name="T13" fmla="*/ 0 h 135"/>
                              <a:gd name="T14" fmla="*/ 250 w 250"/>
                              <a:gd name="T1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0" h="135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80" y="25"/>
                                </a:lnTo>
                                <a:lnTo>
                                  <a:pt x="115" y="55"/>
                                </a:lnTo>
                                <a:lnTo>
                                  <a:pt x="55" y="95"/>
                                </a:lnTo>
                                <a:lnTo>
                                  <a:pt x="0" y="13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61"/>
                        <wps:cNvSpPr>
                          <a:spLocks/>
                        </wps:cNvSpPr>
                        <wps:spPr bwMode="auto">
                          <a:xfrm>
                            <a:off x="1074" y="4255"/>
                            <a:ext cx="765" cy="85"/>
                          </a:xfrm>
                          <a:custGeom>
                            <a:avLst/>
                            <a:gdLst>
                              <a:gd name="T0" fmla="*/ 765 w 765"/>
                              <a:gd name="T1" fmla="*/ 0 h 85"/>
                              <a:gd name="T2" fmla="*/ 765 w 765"/>
                              <a:gd name="T3" fmla="*/ 0 h 85"/>
                              <a:gd name="T4" fmla="*/ 560 w 765"/>
                              <a:gd name="T5" fmla="*/ 25 h 85"/>
                              <a:gd name="T6" fmla="*/ 360 w 765"/>
                              <a:gd name="T7" fmla="*/ 40 h 85"/>
                              <a:gd name="T8" fmla="*/ 175 w 765"/>
                              <a:gd name="T9" fmla="*/ 45 h 85"/>
                              <a:gd name="T10" fmla="*/ 0 w 765"/>
                              <a:gd name="T11" fmla="*/ 40 h 85"/>
                              <a:gd name="T12" fmla="*/ 0 w 765"/>
                              <a:gd name="T13" fmla="*/ 40 h 85"/>
                              <a:gd name="T14" fmla="*/ 90 w 765"/>
                              <a:gd name="T15" fmla="*/ 65 h 85"/>
                              <a:gd name="T16" fmla="*/ 180 w 765"/>
                              <a:gd name="T17" fmla="*/ 80 h 85"/>
                              <a:gd name="T18" fmla="*/ 275 w 765"/>
                              <a:gd name="T19" fmla="*/ 85 h 85"/>
                              <a:gd name="T20" fmla="*/ 370 w 765"/>
                              <a:gd name="T21" fmla="*/ 85 h 85"/>
                              <a:gd name="T22" fmla="*/ 465 w 765"/>
                              <a:gd name="T23" fmla="*/ 75 h 85"/>
                              <a:gd name="T24" fmla="*/ 565 w 765"/>
                              <a:gd name="T25" fmla="*/ 60 h 85"/>
                              <a:gd name="T26" fmla="*/ 665 w 765"/>
                              <a:gd name="T27" fmla="*/ 35 h 85"/>
                              <a:gd name="T28" fmla="*/ 765 w 765"/>
                              <a:gd name="T29" fmla="*/ 0 h 85"/>
                              <a:gd name="T30" fmla="*/ 765 w 765"/>
                              <a:gd name="T31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65" h="85">
                                <a:moveTo>
                                  <a:pt x="765" y="0"/>
                                </a:moveTo>
                                <a:lnTo>
                                  <a:pt x="765" y="0"/>
                                </a:lnTo>
                                <a:lnTo>
                                  <a:pt x="560" y="25"/>
                                </a:lnTo>
                                <a:lnTo>
                                  <a:pt x="360" y="40"/>
                                </a:lnTo>
                                <a:lnTo>
                                  <a:pt x="175" y="45"/>
                                </a:lnTo>
                                <a:lnTo>
                                  <a:pt x="0" y="40"/>
                                </a:lnTo>
                                <a:lnTo>
                                  <a:pt x="90" y="65"/>
                                </a:lnTo>
                                <a:lnTo>
                                  <a:pt x="180" y="80"/>
                                </a:lnTo>
                                <a:lnTo>
                                  <a:pt x="275" y="85"/>
                                </a:lnTo>
                                <a:lnTo>
                                  <a:pt x="370" y="85"/>
                                </a:lnTo>
                                <a:lnTo>
                                  <a:pt x="465" y="75"/>
                                </a:lnTo>
                                <a:lnTo>
                                  <a:pt x="565" y="60"/>
                                </a:lnTo>
                                <a:lnTo>
                                  <a:pt x="665" y="35"/>
                                </a:lnTo>
                                <a:lnTo>
                                  <a:pt x="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62"/>
                        <wps:cNvSpPr>
                          <a:spLocks/>
                        </wps:cNvSpPr>
                        <wps:spPr bwMode="auto">
                          <a:xfrm>
                            <a:off x="1299" y="4350"/>
                            <a:ext cx="105" cy="735"/>
                          </a:xfrm>
                          <a:custGeom>
                            <a:avLst/>
                            <a:gdLst>
                              <a:gd name="T0" fmla="*/ 0 w 105"/>
                              <a:gd name="T1" fmla="*/ 720 h 735"/>
                              <a:gd name="T2" fmla="*/ 0 w 105"/>
                              <a:gd name="T3" fmla="*/ 720 h 735"/>
                              <a:gd name="T4" fmla="*/ 15 w 105"/>
                              <a:gd name="T5" fmla="*/ 730 h 735"/>
                              <a:gd name="T6" fmla="*/ 30 w 105"/>
                              <a:gd name="T7" fmla="*/ 735 h 735"/>
                              <a:gd name="T8" fmla="*/ 45 w 105"/>
                              <a:gd name="T9" fmla="*/ 725 h 735"/>
                              <a:gd name="T10" fmla="*/ 70 w 105"/>
                              <a:gd name="T11" fmla="*/ 700 h 735"/>
                              <a:gd name="T12" fmla="*/ 70 w 105"/>
                              <a:gd name="T13" fmla="*/ 700 h 735"/>
                              <a:gd name="T14" fmla="*/ 80 w 105"/>
                              <a:gd name="T15" fmla="*/ 665 h 735"/>
                              <a:gd name="T16" fmla="*/ 90 w 105"/>
                              <a:gd name="T17" fmla="*/ 615 h 735"/>
                              <a:gd name="T18" fmla="*/ 100 w 105"/>
                              <a:gd name="T19" fmla="*/ 470 h 735"/>
                              <a:gd name="T20" fmla="*/ 105 w 105"/>
                              <a:gd name="T21" fmla="*/ 265 h 735"/>
                              <a:gd name="T22" fmla="*/ 100 w 105"/>
                              <a:gd name="T23" fmla="*/ 0 h 735"/>
                              <a:gd name="T24" fmla="*/ 100 w 105"/>
                              <a:gd name="T25" fmla="*/ 0 h 735"/>
                              <a:gd name="T26" fmla="*/ 85 w 105"/>
                              <a:gd name="T27" fmla="*/ 200 h 735"/>
                              <a:gd name="T28" fmla="*/ 65 w 105"/>
                              <a:gd name="T29" fmla="*/ 390 h 735"/>
                              <a:gd name="T30" fmla="*/ 35 w 105"/>
                              <a:gd name="T31" fmla="*/ 560 h 735"/>
                              <a:gd name="T32" fmla="*/ 0 w 105"/>
                              <a:gd name="T33" fmla="*/ 720 h 735"/>
                              <a:gd name="T34" fmla="*/ 0 w 105"/>
                              <a:gd name="T35" fmla="*/ 72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5" h="735">
                                <a:moveTo>
                                  <a:pt x="0" y="720"/>
                                </a:moveTo>
                                <a:lnTo>
                                  <a:pt x="0" y="720"/>
                                </a:lnTo>
                                <a:lnTo>
                                  <a:pt x="15" y="730"/>
                                </a:lnTo>
                                <a:lnTo>
                                  <a:pt x="30" y="735"/>
                                </a:lnTo>
                                <a:lnTo>
                                  <a:pt x="45" y="725"/>
                                </a:lnTo>
                                <a:lnTo>
                                  <a:pt x="70" y="700"/>
                                </a:lnTo>
                                <a:lnTo>
                                  <a:pt x="80" y="665"/>
                                </a:lnTo>
                                <a:lnTo>
                                  <a:pt x="90" y="615"/>
                                </a:lnTo>
                                <a:lnTo>
                                  <a:pt x="100" y="470"/>
                                </a:lnTo>
                                <a:lnTo>
                                  <a:pt x="105" y="265"/>
                                </a:lnTo>
                                <a:lnTo>
                                  <a:pt x="100" y="0"/>
                                </a:lnTo>
                                <a:lnTo>
                                  <a:pt x="85" y="200"/>
                                </a:lnTo>
                                <a:lnTo>
                                  <a:pt x="65" y="390"/>
                                </a:lnTo>
                                <a:lnTo>
                                  <a:pt x="35" y="56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63"/>
                        <wps:cNvSpPr>
                          <a:spLocks/>
                        </wps:cNvSpPr>
                        <wps:spPr bwMode="auto">
                          <a:xfrm>
                            <a:off x="1149" y="4350"/>
                            <a:ext cx="225" cy="550"/>
                          </a:xfrm>
                          <a:custGeom>
                            <a:avLst/>
                            <a:gdLst>
                              <a:gd name="T0" fmla="*/ 0 w 225"/>
                              <a:gd name="T1" fmla="*/ 535 h 550"/>
                              <a:gd name="T2" fmla="*/ 0 w 225"/>
                              <a:gd name="T3" fmla="*/ 535 h 550"/>
                              <a:gd name="T4" fmla="*/ 10 w 225"/>
                              <a:gd name="T5" fmla="*/ 550 h 550"/>
                              <a:gd name="T6" fmla="*/ 20 w 225"/>
                              <a:gd name="T7" fmla="*/ 550 h 550"/>
                              <a:gd name="T8" fmla="*/ 35 w 225"/>
                              <a:gd name="T9" fmla="*/ 550 h 550"/>
                              <a:gd name="T10" fmla="*/ 60 w 225"/>
                              <a:gd name="T11" fmla="*/ 535 h 550"/>
                              <a:gd name="T12" fmla="*/ 60 w 225"/>
                              <a:gd name="T13" fmla="*/ 535 h 550"/>
                              <a:gd name="T14" fmla="*/ 75 w 225"/>
                              <a:gd name="T15" fmla="*/ 510 h 550"/>
                              <a:gd name="T16" fmla="*/ 90 w 225"/>
                              <a:gd name="T17" fmla="*/ 475 h 550"/>
                              <a:gd name="T18" fmla="*/ 130 w 225"/>
                              <a:gd name="T19" fmla="*/ 365 h 550"/>
                              <a:gd name="T20" fmla="*/ 175 w 225"/>
                              <a:gd name="T21" fmla="*/ 205 h 550"/>
                              <a:gd name="T22" fmla="*/ 225 w 225"/>
                              <a:gd name="T23" fmla="*/ 0 h 550"/>
                              <a:gd name="T24" fmla="*/ 225 w 225"/>
                              <a:gd name="T25" fmla="*/ 0 h 550"/>
                              <a:gd name="T26" fmla="*/ 175 w 225"/>
                              <a:gd name="T27" fmla="*/ 155 h 550"/>
                              <a:gd name="T28" fmla="*/ 120 w 225"/>
                              <a:gd name="T29" fmla="*/ 295 h 550"/>
                              <a:gd name="T30" fmla="*/ 60 w 225"/>
                              <a:gd name="T31" fmla="*/ 420 h 550"/>
                              <a:gd name="T32" fmla="*/ 0 w 225"/>
                              <a:gd name="T33" fmla="*/ 535 h 550"/>
                              <a:gd name="T34" fmla="*/ 0 w 225"/>
                              <a:gd name="T35" fmla="*/ 535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5" h="550">
                                <a:moveTo>
                                  <a:pt x="0" y="535"/>
                                </a:moveTo>
                                <a:lnTo>
                                  <a:pt x="0" y="535"/>
                                </a:lnTo>
                                <a:lnTo>
                                  <a:pt x="10" y="550"/>
                                </a:lnTo>
                                <a:lnTo>
                                  <a:pt x="20" y="550"/>
                                </a:lnTo>
                                <a:lnTo>
                                  <a:pt x="35" y="550"/>
                                </a:lnTo>
                                <a:lnTo>
                                  <a:pt x="60" y="535"/>
                                </a:lnTo>
                                <a:lnTo>
                                  <a:pt x="75" y="510"/>
                                </a:lnTo>
                                <a:lnTo>
                                  <a:pt x="90" y="475"/>
                                </a:lnTo>
                                <a:lnTo>
                                  <a:pt x="130" y="365"/>
                                </a:lnTo>
                                <a:lnTo>
                                  <a:pt x="175" y="205"/>
                                </a:lnTo>
                                <a:lnTo>
                                  <a:pt x="225" y="0"/>
                                </a:lnTo>
                                <a:lnTo>
                                  <a:pt x="175" y="155"/>
                                </a:lnTo>
                                <a:lnTo>
                                  <a:pt x="120" y="295"/>
                                </a:lnTo>
                                <a:lnTo>
                                  <a:pt x="60" y="42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64"/>
                        <wps:cNvSpPr>
                          <a:spLocks/>
                        </wps:cNvSpPr>
                        <wps:spPr bwMode="auto">
                          <a:xfrm>
                            <a:off x="1354" y="4280"/>
                            <a:ext cx="75" cy="75"/>
                          </a:xfrm>
                          <a:custGeom>
                            <a:avLst/>
                            <a:gdLst>
                              <a:gd name="T0" fmla="*/ 0 w 75"/>
                              <a:gd name="T1" fmla="*/ 40 h 75"/>
                              <a:gd name="T2" fmla="*/ 0 w 75"/>
                              <a:gd name="T3" fmla="*/ 40 h 75"/>
                              <a:gd name="T4" fmla="*/ 5 w 75"/>
                              <a:gd name="T5" fmla="*/ 55 h 75"/>
                              <a:gd name="T6" fmla="*/ 15 w 75"/>
                              <a:gd name="T7" fmla="*/ 65 h 75"/>
                              <a:gd name="T8" fmla="*/ 15 w 75"/>
                              <a:gd name="T9" fmla="*/ 65 h 75"/>
                              <a:gd name="T10" fmla="*/ 25 w 75"/>
                              <a:gd name="T11" fmla="*/ 75 h 75"/>
                              <a:gd name="T12" fmla="*/ 40 w 75"/>
                              <a:gd name="T13" fmla="*/ 75 h 75"/>
                              <a:gd name="T14" fmla="*/ 40 w 75"/>
                              <a:gd name="T15" fmla="*/ 75 h 75"/>
                              <a:gd name="T16" fmla="*/ 55 w 75"/>
                              <a:gd name="T17" fmla="*/ 75 h 75"/>
                              <a:gd name="T18" fmla="*/ 65 w 75"/>
                              <a:gd name="T19" fmla="*/ 65 h 75"/>
                              <a:gd name="T20" fmla="*/ 65 w 75"/>
                              <a:gd name="T21" fmla="*/ 65 h 75"/>
                              <a:gd name="T22" fmla="*/ 75 w 75"/>
                              <a:gd name="T23" fmla="*/ 55 h 75"/>
                              <a:gd name="T24" fmla="*/ 75 w 75"/>
                              <a:gd name="T25" fmla="*/ 40 h 75"/>
                              <a:gd name="T26" fmla="*/ 75 w 75"/>
                              <a:gd name="T27" fmla="*/ 40 h 75"/>
                              <a:gd name="T28" fmla="*/ 75 w 75"/>
                              <a:gd name="T29" fmla="*/ 25 h 75"/>
                              <a:gd name="T30" fmla="*/ 65 w 75"/>
                              <a:gd name="T31" fmla="*/ 15 h 75"/>
                              <a:gd name="T32" fmla="*/ 65 w 75"/>
                              <a:gd name="T33" fmla="*/ 15 h 75"/>
                              <a:gd name="T34" fmla="*/ 55 w 75"/>
                              <a:gd name="T35" fmla="*/ 5 h 75"/>
                              <a:gd name="T36" fmla="*/ 40 w 75"/>
                              <a:gd name="T37" fmla="*/ 0 h 75"/>
                              <a:gd name="T38" fmla="*/ 40 w 75"/>
                              <a:gd name="T39" fmla="*/ 0 h 75"/>
                              <a:gd name="T40" fmla="*/ 25 w 75"/>
                              <a:gd name="T41" fmla="*/ 5 h 75"/>
                              <a:gd name="T42" fmla="*/ 15 w 75"/>
                              <a:gd name="T43" fmla="*/ 15 h 75"/>
                              <a:gd name="T44" fmla="*/ 15 w 75"/>
                              <a:gd name="T45" fmla="*/ 15 h 75"/>
                              <a:gd name="T46" fmla="*/ 5 w 75"/>
                              <a:gd name="T47" fmla="*/ 25 h 75"/>
                              <a:gd name="T48" fmla="*/ 0 w 75"/>
                              <a:gd name="T49" fmla="*/ 40 h 75"/>
                              <a:gd name="T50" fmla="*/ 0 w 75"/>
                              <a:gd name="T51" fmla="*/ 4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5" y="65"/>
                                </a:lnTo>
                                <a:lnTo>
                                  <a:pt x="25" y="75"/>
                                </a:lnTo>
                                <a:lnTo>
                                  <a:pt x="40" y="75"/>
                                </a:lnTo>
                                <a:lnTo>
                                  <a:pt x="55" y="75"/>
                                </a:lnTo>
                                <a:lnTo>
                                  <a:pt x="65" y="65"/>
                                </a:lnTo>
                                <a:lnTo>
                                  <a:pt x="75" y="55"/>
                                </a:lnTo>
                                <a:lnTo>
                                  <a:pt x="75" y="40"/>
                                </a:lnTo>
                                <a:lnTo>
                                  <a:pt x="75" y="25"/>
                                </a:lnTo>
                                <a:lnTo>
                                  <a:pt x="65" y="15"/>
                                </a:lnTo>
                                <a:lnTo>
                                  <a:pt x="55" y="5"/>
                                </a:lnTo>
                                <a:lnTo>
                                  <a:pt x="40" y="0"/>
                                </a:lnTo>
                                <a:lnTo>
                                  <a:pt x="25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895A7" id="Group 631" o:spid="_x0000_s1026" style="position:absolute;margin-left:29.2pt;margin-top:65.1pt;width:81.5pt;height:150.55pt;z-index:251693050" coordorigin="10,10" coordsize="2923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">
                <v:shape id="Freeform 632" o:spid="_x0000_s1027" style="position:absolute;left:10;top:2490;width:2258;height:2040;visibility:visible;mso-wrap-style:square;v-text-anchor:top" coordsize="2258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" path="m2079,395r,l1989,240,1929,120,1864,95,1799,70,1734,50,1669,35,1604,20,1539,10,1469,r-65,l1339,r-65,l1204,10r-65,10l1074,30r-70,20l939,70,869,90r-35,80l794,245r-50,65l695,370r-55,55l575,470r-65,40l440,540r-60,25l325,590r-50,30l230,650r-40,35l150,720r-35,40l85,805,60,845,40,890,25,940,10,985r-5,55l,1090r,55l5,1200,145,1045r-25,75l105,1185r-10,65l90,1315r5,55l110,1425r15,55l155,1525r35,45l230,1615r45,35l335,1685r60,30l465,1745r80,20l630,1790r164,80l954,1935r145,50l1169,2005r70,15l1304,2030r65,5l1429,2040r60,l1544,2035r55,-10l1649,2015r45,-15l1744,1980r40,-25l1829,1925r35,-30l1904,1860r35,-40l1969,1775r30,-50l2024,1675r25,-55l2069,1560r20,-60l2109,1430r15,-70l2144,1205r45,-75l2223,1055r20,-70l2258,910r,-60l2248,785r-15,-65l2208,650,2159,545,2079,395xe" fillcolor="#bfbfbf [2412]" strokecolor="#484329 [814]" strokeweight=".25pt">
                  <v:shadow color="#868686"/>
                  <v:path arrowok="t" o:connecttype="custom" o:connectlocs="2079,395;1929,120;1864,95;1734,50;1604,20;1469,0;1339,0;1204,10;1074,30;939,70;869,90;794,245;695,370;575,470;440,540;380,565;275,620;190,685;115,760;85,805;40,890;10,985;0,1090;5,1200;145,1045;105,1185;90,1315;110,1425;155,1525;230,1615;335,1685;465,1745;630,1790;794,1870;1099,1985;1239,2020;1369,2035;1489,2040;1599,2025;1694,2000;1784,1955;1864,1895;1939,1820;1999,1725;2049,1620;2089,1500;2124,1360;2144,1205;2223,1055;2258,910;2258,850;2233,720;2208,650;2079,395" o:connectangles="0,0,0,0,0,0,0,0,0,0,0,0,0,0,0,0,0,0,0,0,0,0,0,0,0,0,0,0,0,0,0,0,0,0,0,0,0,0,0,0,0,0,0,0,0,0,0,0,0,0,0,0,0,0"/>
                </v:shape>
                <v:shape id="Freeform 633" o:spid="_x0000_s1028" style="position:absolute;left:1969;top:5070;width:749;height:240;visibility:visible;mso-wrap-style:square;v-text-anchor:top" coordsize="74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" path="m244,230r,l364,235r120,5l614,235,749,220,634,190,524,145,429,100,339,50,259,,,205r125,15l244,230xe" fillcolor="#938953 [1614]" strokecolor="#484329 [814]" strokeweight=".25pt">
                  <v:shadow color="#868686"/>
                  <v:path arrowok="t" o:connecttype="custom" o:connectlocs="244,230;244,230;364,235;484,240;484,240;614,235;749,220;749,220;634,190;524,145;524,145;429,100;339,50;339,50;259,0;0,205;0,205;125,220;244,230;244,230" o:connectangles="0,0,0,0,0,0,0,0,0,0,0,0,0,0,0,0,0,0,0,0"/>
                </v:shape>
                <v:shape id="Freeform 634" o:spid="_x0000_s1029" style="position:absolute;left:140;top:5070;width:804;height:325;visibility:visible;mso-wrap-style:square;v-text-anchor:top" coordsize="80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" path="m195,210r,l,325,804,205,500,,425,60r-85,55l195,210xe" fillcolor="#938953 [1614]" strokecolor="#484329 [814]" strokeweight=".25pt">
                  <v:shadow color="#868686"/>
                  <v:path arrowok="t" o:connecttype="custom" o:connectlocs="195,210;195,210;0,325;804,205;500,0;500,0;425,60;340,115;340,115;195,210;195,210" o:connectangles="0,0,0,0,0,0,0,0,0,0,0"/>
                </v:shape>
                <v:shape id="Freeform 635" o:spid="_x0000_s1030" style="position:absolute;left:2029;top:4185;width:904;height:890;visibility:visible;mso-wrap-style:square;v-text-anchor:top" coordsize="904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" path="m594,195r,l544,180,494,165,419,,359,165r-20,5l319,180r-15,10l289,205r-10,30l269,260r,35l274,330r15,40l309,410r25,50l369,505r-40,40l289,580r-45,35l199,645r-44,30l105,700,55,720,,740,45,890r55,-15l150,855r49,-35l244,780r45,-45l329,680r40,-65l404,545r75,l544,535r60,-10l659,510r45,-20l744,470r25,-20l789,420r10,-25l799,370,904,260r-185,l664,225,594,195xe" fillcolor="#0d0d0d [3069]" stroked="f" strokecolor="#484329 [814]" strokeweight=".25pt">
                  <v:shadow color="#868686"/>
                  <v:path arrowok="t" o:connecttype="custom" o:connectlocs="594,195;594,195;544,180;494,165;419,0;359,165;359,165;339,170;319,180;304,190;289,205;289,205;279,235;269,260;269,295;274,330;289,370;309,410;334,460;369,505;369,505;329,545;289,580;244,615;199,645;155,675;105,700;55,720;0,740;45,890;45,890;100,875;150,855;199,820;244,780;289,735;329,680;369,615;404,545;404,545;479,545;544,535;604,525;659,510;659,510;704,490;744,470;769,450;789,420;789,420;799,395;799,370;904,260;719,260;719,260;664,225;594,195;594,195" o:connectangles="0,0,0,0,0,0,0,0,0,0,0,0,0,0,0,0,0,0,0,0,0,0,0,0,0,0,0,0,0,0,0,0,0,0,0,0,0,0,0,0,0,0,0,0,0,0,0,0,0,0,0,0,0,0,0,0,0,0"/>
                </v:shape>
                <v:shape id="Freeform 636" o:spid="_x0000_s1031" style="position:absolute;left:2578;top:4555;width:155;height:30;visibility:visible;mso-wrap-style:square;v-text-anchor:top" coordsize="15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" path="m,30l155,15,115,,75,,40,10,,30xe" fillcolor="#fde9d9 [665]" strokecolor="#fde9d9 [665]" strokeweight=".25pt">
                  <v:shadow color="#868686"/>
                  <v:path arrowok="t" o:connecttype="custom" o:connectlocs="0,30;155,15;155,15;115,0;75,0;40,10;0,30;0,30" o:connectangles="0,0,0,0,0,0,0,0"/>
                </v:shape>
                <v:shape id="Freeform 637" o:spid="_x0000_s1032" style="position:absolute;left:2393;top:4425;width:70;height:110;visibility:visible;mso-wrap-style:square;v-text-anchor:top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" path="m,l70,110,65,65,50,30,40,20,30,10,15,,,xe" fillcolor="#fde9d9 [665]" strokecolor="#fde9d9 [665]" strokeweight=".25pt">
                  <v:shadow color="#868686"/>
                  <v:path arrowok="t" o:connecttype="custom" o:connectlocs="0,0;70,110;70,110;65,65;50,30;40,20;30,10;15,0;0,0;0,0" o:connectangles="0,0,0,0,0,0,0,0,0,0"/>
                </v:shape>
                <v:shape id="Freeform 638" o:spid="_x0000_s1033" style="position:absolute;left:465;top:2760;width:1878;height:2650;visibility:visible;mso-wrap-style:square;v-text-anchor:top" coordsize="1878,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" path="m1659,1685r,l1694,1665r35,-20l1758,1625r25,-25l1808,1570r20,-30l1843,1510r15,-35l1868,1440r10,-40l1878,1360r,-45l1878,1270r-5,-50l1848,1115r-35,-105l1768,895,1714,780,1644,660,1564,530,1469,400,1369,270,1254,130,1184,70,1149,50,1114,30,1079,20,1044,10,1009,,979,,944,5r-30,5l879,20,849,35,819,50,784,75r-30,25l724,130,589,290,464,440,359,580,265,715,185,845,120,960,70,1075,30,1175r-20,95l,1315r,45l,1400r5,40l10,1475r15,35l40,1540r15,35l80,1600r25,30l135,1655r30,20l205,1700r40,15l125,2350r105,70l334,2480r105,55l549,2575r110,30l769,2630r115,15l999,2650r115,-5l1224,2630r105,-25l1434,2565r95,-45l1619,2465r85,-65l1788,2325,1659,1685xe" fillcolor="#c4bc96 [2414]" strokecolor="#484329 [814]" strokeweight=".25pt">
                  <v:shadow color="#868686"/>
                  <v:path arrowok="t" o:connecttype="custom" o:connectlocs="1659,1685;1729,1645;1783,1600;1828,1540;1858,1475;1878,1400;1878,1315;1873,1220;1848,1115;1768,895;1644,660;1469,400;1254,130;1184,70;1114,30;1044,10;979,0;914,10;849,35;784,75;724,130;589,290;359,580;185,845;70,1075;10,1270;0,1360;5,1440;25,1510;55,1575;105,1630;165,1675;245,1715;125,2350;334,2480;549,2575;769,2630;999,2650;1114,2645;1329,2605;1529,2520;1704,2400;1659,1685" o:connectangles="0,0,0,0,0,0,0,0,0,0,0,0,0,0,0,0,0,0,0,0,0,0,0,0,0,0,0,0,0,0,0,0,0,0,0,0,0,0,0,0,0,0,0"/>
                </v:shape>
                <v:shape id="Freeform 639" o:spid="_x0000_s1034" style="position:absolute;left:1344;top:3805;width:135;height:475;visibility:visible;mso-wrap-style:square;v-text-anchor:top" coordsize="13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" path="m,l50,475,135,,,xe" fillcolor="#938953 [1614]" strokecolor="#484329 [814]" strokeweight=".25pt">
                  <v:shadow color="#868686"/>
                  <v:path arrowok="t" o:connecttype="custom" o:connectlocs="0,0;50,475;135,0;0,0;0,0" o:connectangles="0,0,0,0,0"/>
                </v:shape>
                <v:shape id="Freeform 640" o:spid="_x0000_s1035" style="position:absolute;left:605;top:2760;width:1658;height:1190;visibility:visible;mso-wrap-style:square;v-text-anchor:top" coordsize="1658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" path="m,925r,l105,985r109,50l319,1080r105,40l529,1145r105,25l739,1185r105,5l949,1190r100,-10l1154,1160r100,-25l1359,1105r100,-40l1559,1020r99,-55l1618,870,1569,770,1514,670,1449,570,1374,465,1294,355,1209,245,1114,130,1044,70,1009,50,974,30,939,20,904,10,869,,839,,804,5r-30,5l739,20,709,35,679,50,644,75r-30,25l584,130,394,355,309,460,234,560r-70,95l105,750,50,840,,925xe" fillcolor="#938953 [1614]" strokecolor="#484329 [814]" strokeweight=".25pt">
                  <v:shadow color="#868686"/>
                  <v:path arrowok="t" o:connecttype="custom" o:connectlocs="0,925;0,925;105,985;214,1035;319,1080;424,1120;529,1145;634,1170;739,1185;844,1190;949,1190;1049,1180;1154,1160;1254,1135;1359,1105;1459,1065;1559,1020;1658,965;1658,965;1618,870;1569,770;1514,670;1449,570;1374,465;1294,355;1209,245;1114,130;1114,130;1044,70;1009,50;974,30;939,20;904,10;869,0;839,0;804,5;774,10;739,20;709,35;679,50;644,75;614,100;584,130;584,130;394,355;309,460;234,560;164,655;105,750;50,840;0,925;0,925" o:connectangles="0,0,0,0,0,0,0,0,0,0,0,0,0,0,0,0,0,0,0,0,0,0,0,0,0,0,0,0,0,0,0,0,0,0,0,0,0,0,0,0,0,0,0,0,0,0,0,0,0,0,0,0"/>
                </v:shape>
                <v:shape id="Freeform 641" o:spid="_x0000_s1036" style="position:absolute;left:1184;top:2585;width:795;height:900;visibility:visible;mso-wrap-style:square;v-text-anchor:top" coordsize="795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" path="m20,r,l5,85,,165r,80l5,315r10,70l30,455r20,60l80,575r30,55l145,685r45,45l240,770r50,35l350,840r60,25l480,885r45,5l565,895r40,5l640,895r35,-5l705,880r25,-15l755,850r20,-20l785,810r10,-20l795,770r-5,-25l785,720,770,695,750,675,685,600,630,525,585,445,555,365,525,280,510,190r-5,-90l510,5,20,xe" fillcolor="#eaf1dd [662]" strokecolor="#484329 [814]" strokeweight=".25pt">
                  <v:shadow color="#868686"/>
                  <v:path arrowok="t" o:connecttype="custom" o:connectlocs="20,0;20,0;5,85;0,165;0,245;5,315;15,385;30,455;50,515;80,575;80,575;110,630;145,685;190,730;240,770;290,805;350,840;410,865;480,885;480,885;525,890;565,895;605,900;640,895;675,890;705,880;730,865;755,850;755,850;775,830;785,810;795,790;795,770;795,770;790,745;785,720;770,695;750,675;750,675;685,600;630,525;585,445;555,365;525,280;510,190;505,100;510,5;20,0;20,0" o:connectangles="0,0,0,0,0,0,0,0,0,0,0,0,0,0,0,0,0,0,0,0,0,0,0,0,0,0,0,0,0,0,0,0,0,0,0,0,0,0,0,0,0,0,0,0,0,0,0,0,0"/>
                </v:shape>
                <v:shape id="Freeform 642" o:spid="_x0000_s1037" style="position:absolute;left:1269;top:2995;width:455;height:26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" path="m370,15r,l380,60r,30l380,100r-10,10l365,115r-10,5l345,120r-15,-5l310,100,295,70,275,30r-65,5l140,40,70,35,,30,35,85r35,50l110,175r45,35l165,215r5,-25l180,175r10,-10l210,165r15,5l235,190r5,25l240,250r35,10l315,260r35,-10l380,240r25,-25l425,185r20,-35l450,105r5,-50l450,,370,15xe" fillcolor="#943634 [2405]" strokecolor="#484329 [814]" strokeweight=".25pt">
                  <v:shadow color="#868686"/>
                  <v:path arrowok="t" o:connecttype="custom" o:connectlocs="370,15;370,15;380,60;380,90;380,100;370,110;365,115;355,120;355,120;345,120;330,115;310,100;295,70;275,30;275,30;210,35;140,40;70,35;0,30;0,30;35,85;70,135;110,175;155,210;155,210;165,215;165,215;170,190;180,175;190,165;210,165;210,165;225,170;235,190;240,215;240,250;240,250;275,260;315,260;315,260;350,250;380,240;405,215;425,185;425,185;445,150;450,105;455,55;450,0;450,0;370,15;370,15" o:connectangles="0,0,0,0,0,0,0,0,0,0,0,0,0,0,0,0,0,0,0,0,0,0,0,0,0,0,0,0,0,0,0,0,0,0,0,0,0,0,0,0,0,0,0,0,0,0,0,0,0,0,0,0"/>
                </v:shape>
                <v:shape id="Freeform 643" o:spid="_x0000_s1038" style="position:absolute;left:1344;top:2525;width:275;height:535;visibility:visible;mso-wrap-style:square;v-text-anchor:top" coordsize="275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" path="m150,535r,l185,530r30,-15l240,485r20,-35l275,410r,-45l265,315,250,260,125,,50,175,15,270,,320r,50l5,415r15,35l50,485r30,30l115,530r35,5xe" fillcolor="#d6e3bc [1302]" strokecolor="#484329 [814]" strokeweight=".25pt">
                  <v:shadow color="#868686"/>
                  <v:path arrowok="t" o:connecttype="custom" o:connectlocs="150,535;150,535;185,530;215,515;240,485;260,450;260,450;275,410;275,365;265,315;250,260;250,260;125,0;125,0;50,175;15,270;15,270;0,320;0,370;5,415;20,450;20,450;50,485;80,515;115,530;150,535;150,535" o:connectangles="0,0,0,0,0,0,0,0,0,0,0,0,0,0,0,0,0,0,0,0,0,0,0,0,0,0,0"/>
                </v:shape>
                <v:shape id="Freeform 644" o:spid="_x0000_s1039" style="position:absolute;left:430;top:2105;width:2158;height:520;visibility:visible;mso-wrap-style:square;v-text-anchor:top" coordsize="2158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" path="m2158,235r,l2153,210r-15,-20l2123,165r-25,-20l2063,125r-35,-20l1983,85,1933,70,1818,40,1684,20,1539,5,1374,,714,10,539,35,389,65,265,95,165,130,85,165,55,180,35,200,15,220,5,240,,260r5,20l15,310r20,30l60,365r35,25l369,300,175,425r65,25l319,470r90,15l509,500r110,10l744,515r135,5l1024,520r220,l1454,505r95,-10l1644,480r90,-15l1823,445r80,-20l1973,400r60,-25l2083,350r35,-25l2143,295r15,-30l2158,235xe" fillcolor="#c4bc96 [2414]" strokecolor="#484329 [814]" strokeweight=".25pt">
                  <v:shadow color="#868686"/>
                  <v:path arrowok="t" o:connecttype="custom" o:connectlocs="2158,235;2158,235;2153,210;2138,190;2123,165;2098,145;2063,125;2028,105;1983,85;1933,70;1933,70;1818,40;1684,20;1539,5;1374,0;714,10;714,10;539,35;389,65;265,95;165,130;85,165;55,180;35,200;15,220;5,240;0,260;5,280;5,280;15,310;35,340;60,365;95,390;369,300;175,425;175,425;240,450;319,470;409,485;509,500;619,510;744,515;879,520;1024,520;1024,520;1244,520;1454,505;1549,495;1644,480;1734,465;1823,445;1823,445;1903,425;1973,400;2033,375;2083,350;2118,325;2143,295;2158,265;2158,235;2158,235" o:connectangles="0,0,0,0,0,0,0,0,0,0,0,0,0,0,0,0,0,0,0,0,0,0,0,0,0,0,0,0,0,0,0,0,0,0,0,0,0,0,0,0,0,0,0,0,0,0,0,0,0,0,0,0,0,0,0,0,0,0,0,0,0"/>
                </v:shape>
                <v:shape id="Freeform 645" o:spid="_x0000_s1040" style="position:absolute;left:1119;top:10;width:715;height:2320;visibility:visible;mso-wrap-style:square;v-text-anchor:top" coordsize="715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" path="m,2250r,l80,2280r80,20l245,2315r90,5l425,2320r90,-10l615,2290r100,-25l350,,,2250xe" fillcolor="#c4bc96 [2414]" strokecolor="#484329 [814]" strokeweight=".25pt">
                  <v:shadow color="#868686"/>
                  <v:path arrowok="t" o:connecttype="custom" o:connectlocs="0,2250;0,2250;80,2280;160,2300;245,2315;335,2320;425,2320;515,2310;615,2290;715,2265;350,0;0,2250;0,2250" o:connectangles="0,0,0,0,0,0,0,0,0,0,0,0,0"/>
                </v:shape>
                <v:shape id="Freeform 646" o:spid="_x0000_s1041" style="position:absolute;left:1119;top:1970;width:715;height:360;visibility:visible;mso-wrap-style:square;v-text-anchor:top" coordsize="71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" path="m715,305l665,,500,10,345,15,195,10,45,,,290r80,30l160,340r85,15l335,360r90,l515,350,615,330,715,305xe" fillcolor="#bfbfbf [2412]" strokecolor="#484329 [814]" strokeweight=".25pt">
                  <v:shadow color="#868686"/>
                  <v:path arrowok="t" o:connecttype="custom" o:connectlocs="715,305;665,0;665,0;500,10;345,15;195,10;45,0;0,290;0,290;80,320;160,340;245,355;335,360;425,360;515,350;615,330;715,305;715,305" o:connectangles="0,0,0,0,0,0,0,0,0,0,0,0,0,0,0,0,0,0"/>
                </v:shape>
                <v:shape id="Freeform 647" o:spid="_x0000_s1042" style="position:absolute;left:1284;top:1560;width:345;height:350;visibility:visible;mso-wrap-style:square;v-text-anchor:top" coordsize="345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" path="m105,160r,l95,155,90,145r,-10l95,120r10,-10l115,105r10,-5l135,105r10,5l150,120r,10l145,140r-5,10l130,160r-10,l105,160xm275,135r,l275,150r,10l265,165r-10,5l245,165r-10,-5l230,155r-5,-15l225,130r,-10l230,110r10,-5l250,105r10,5l270,120r5,15xm290,40r,l270,20,245,10,215,,185,,150,,115,10,85,25,55,40,35,60,20,80,10,105,,125r,25l,170r10,20l20,210r15,10l60,230r25,l110,230r,45l110,310r10,20l125,335r10,5l145,335r10,-10l160,295r5,-35l170,300r5,30l185,345r15,5l210,345r10,-20l225,300r,-40l230,305r10,25l250,345r5,5l265,345r10,-10l280,310r-5,-35l270,230r20,l305,230r15,-10l330,205r10,-15l345,170r,-20l340,125r-5,-25l320,80,310,60,290,40xe" fillcolor="white [3201]" strokecolor="#484329 [814]" strokeweight=".25pt">
                  <v:shadow color="#868686"/>
                  <v:path arrowok="t" o:connecttype="custom" o:connectlocs="105,160;90,145;95,120;105,110;125,100;135,105;150,120;145,140;140,150;120,160;105,160;275,135;275,160;255,170;245,165;230,155;225,140;225,120;240,105;250,105;270,120;275,135;290,40;245,10;185,0;150,0;85,25;55,40;20,80;0,125;0,150;10,190;20,210;60,230;110,230;110,275;120,330;135,340;145,335;155,325;165,260;170,300;185,345;200,350;220,325;225,260;230,305;250,345;265,345;275,335;275,275;270,230;305,230;330,205;340,190;345,150;340,125;320,80;290,40" o:connectangles="0,0,0,0,0,0,0,0,0,0,0,0,0,0,0,0,0,0,0,0,0,0,0,0,0,0,0,0,0,0,0,0,0,0,0,0,0,0,0,0,0,0,0,0,0,0,0,0,0,0,0,0,0,0,0,0,0,0,0"/>
                  <o:lock v:ext="edit" verticies="t"/>
                </v:shape>
                <v:shape id="Freeform 648" o:spid="_x0000_s1043" style="position:absolute;left:1189;top:1855;width:560;height:505;visibility:visible;mso-wrap-style:square;v-text-anchor:top" coordsize="56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" path="m370,165r,210l150,370,180,165r190,xm465,5r,l445,15,435,30,425,50r,30l360,90r-65,5l230,90,165,80,160,55,150,35,135,20,115,15,100,10,80,15,60,25,45,40,25,55,15,70r,20l15,105r10,20l45,145r30,15l115,170,65,365r-25,5l20,380,10,395,5,410,,430r5,15l15,460r15,15l45,490r15,10l75,500r15,l105,495r15,-10l130,465r5,-25l205,450r70,l350,450r70,-10l435,465r20,20l470,495r20,10l505,505r10,-5l530,495r5,-10l545,470r,-15l545,440,535,430,525,415,505,405,485,395r-30,l455,165r40,-15l525,130r20,-20l555,90r5,-20l555,50,550,35,535,20,515,10,500,,480,,465,5xe" fillcolor="#fde9d9 [665]" strokecolor="#484329 [814]" strokeweight=".25pt">
                  <v:shadow color="#868686"/>
                  <v:path arrowok="t" o:connecttype="custom" o:connectlocs="370,375;180,165;370,165;465,5;435,30;425,80;360,90;230,90;165,80;150,35;115,15;100,10;60,25;45,40;15,70;15,105;25,125;75,160;65,365;40,370;10,395;5,410;5,445;30,475;45,490;75,500;90,500;120,485;135,440;205,450;350,450;420,440;455,485;490,505;505,505;530,495;535,485;545,455;535,430;525,415;485,395;455,165;495,150;545,110;555,90;555,50;535,20;515,10;480,0;465,5" o:connectangles="0,0,0,0,0,0,0,0,0,0,0,0,0,0,0,0,0,0,0,0,0,0,0,0,0,0,0,0,0,0,0,0,0,0,0,0,0,0,0,0,0,0,0,0,0,0,0,0,0,0"/>
                  <o:lock v:ext="edit" verticies="t"/>
                </v:shape>
                <v:shape id="Freeform 649" o:spid="_x0000_s1044" style="position:absolute;left:1469;top:2095;width:120;height:75;visibility:visible;mso-wrap-style:square;v-text-anchor:top" coordsize="1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" path="m,35l20,75,120,50,120,,,35xe" fillcolor="#fde9d9 [665]" strokecolor="#484329 [814]" strokeweight=".25pt">
                  <v:shadow color="#868686"/>
                  <v:path arrowok="t" o:connecttype="custom" o:connectlocs="0,35;20,75;120,50;120,0;0,35;0,35" o:connectangles="0,0,0,0,0,0"/>
                </v:shape>
                <v:shape id="Freeform 650" o:spid="_x0000_s1045" style="position:absolute;left:909;top:3945;width:190;height:580;visibility:visible;mso-wrap-style:square;v-text-anchor:top" coordsize="19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" path="m45,420r,l70,485r30,50l115,550r20,15l150,575r20,5l180,560r5,-20l190,490r-5,-60l170,365,145,285,105,200,60,105,,,,125,10,240r15,95l45,420xe" fillcolor="#938953 [1614]" strokecolor="#484329 [814]" strokeweight=".25pt">
                  <v:shadow color="#868686"/>
                  <v:path arrowok="t" o:connecttype="custom" o:connectlocs="45,420;45,420;70,485;100,535;115,550;135,565;150,575;170,580;170,580;180,560;185,540;190,490;185,430;170,365;145,285;105,200;60,105;0,0;0,0;0,125;10,240;25,335;45,420;45,420" o:connectangles="0,0,0,0,0,0,0,0,0,0,0,0,0,0,0,0,0,0,0,0,0,0,0,0"/>
                </v:shape>
                <v:shape id="Freeform 651" o:spid="_x0000_s1046" style="position:absolute;left:1819;top:3995;width:145;height:585;visibility:visible;mso-wrap-style:square;v-text-anchor:top" coordsize="145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" path="m5,380r,l,455r10,55l15,535r10,20l40,575r15,10l70,570,90,555r15,-20l115,510r20,-60l145,375r,-80l140,205,125,105,100,,65,105,35,205,15,300,5,380xe" fillcolor="#938953 [1614]" strokecolor="#484329 [814]" strokeweight=".25pt">
                  <v:shadow color="#868686"/>
                  <v:path arrowok="t" o:connecttype="custom" o:connectlocs="5,380;5,380;0,455;10,510;15,535;25,555;40,575;55,585;55,585;70,570;90,555;105,535;115,510;135,450;145,375;145,375;145,295;140,205;125,105;100,0;100,0;65,105;35,205;15,300;5,380;5,380" o:connectangles="0,0,0,0,0,0,0,0,0,0,0,0,0,0,0,0,0,0,0,0,0,0,0,0,0,0"/>
                </v:shape>
                <v:shape id="Freeform 652" o:spid="_x0000_s1047" style="position:absolute;left:909;top:3485;width:470;height:655;visibility:visible;mso-wrap-style:square;v-text-anchor:top" coordsize="470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" path="m365,r,l285,10r-30,5l225,25,195,40,175,55,150,70,135,90r-15,25l105,140,95,165r-5,30l85,225r,35l95,335r5,30l100,395r,25l90,445,75,470,55,490,30,510,,525,,630r75,15l135,655r50,l220,650r15,-10l245,635r5,-10l255,610r,-15l255,580,240,540r25,-30l295,480r30,-20l350,440r30,-10l410,420r30,-5l470,415,440,405r-35,-5l375,400r-30,5l310,410r-30,10l245,435r-30,15l235,400r20,-45l280,315r30,-35l340,250r35,-25l415,205r40,-10l415,190r-40,l335,195r-35,10l270,220r-35,25l205,270r-25,35l170,255r,-45l180,165r20,-40l225,90,260,55,310,25,365,xe" fillcolor="#eaf1dd [662]" strokecolor="#484329 [814]" strokeweight=".25pt">
                  <v:shadow color="#868686"/>
                  <v:path arrowok="t" o:connecttype="custom" o:connectlocs="365,0;255,15;195,40;150,70;120,115;95,165;85,225;95,335;100,365;100,420;75,470;30,510;0,525;0,630;135,655;220,650;245,635;255,610;255,580;240,540;295,480;350,440;410,420;470,415;440,405;375,400;310,410;245,435;215,450;255,355;310,280;375,225;455,195;415,190;335,195;270,220;205,270;180,305;170,210;200,125;260,55;365,0" o:connectangles="0,0,0,0,0,0,0,0,0,0,0,0,0,0,0,0,0,0,0,0,0,0,0,0,0,0,0,0,0,0,0,0,0,0,0,0,0,0,0,0,0,0"/>
                </v:shape>
                <v:shape id="Freeform 653" o:spid="_x0000_s1048" style="position:absolute;left:1394;top:3510;width:555;height:660;visibility:visible;mso-wrap-style:square;v-text-anchor:top" coordsize="55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" path="m375,335r,l385,260r,-30l380,195r-5,-30l365,140,355,115,340,95,320,75,300,55,275,40,250,30,220,20,185,10,110,r55,30l210,60r35,30l275,130r20,40l305,210r,45l295,305,265,270,235,245,205,225,170,205,135,195r-35,-5l60,190r-40,5l60,210r35,20l130,250r30,30l190,315r25,40l235,400r20,55l225,435,195,420,160,410r-30,-5l95,400r-30,5l35,410,,415r30,l60,420r30,10l120,445r30,15l175,485r30,25l230,545r-10,40l215,605r5,15l225,630r10,10l250,650r20,5l315,660r65,-10l460,635r95,-25l540,555,495,535,455,515,420,495,395,470,380,440,370,410r,-35l375,335xe" fillcolor="#eaf1dd [662]" strokecolor="#484329 [814]" strokeweight=".25pt">
                  <v:shadow color="#868686"/>
                  <v:path arrowok="t" o:connecttype="custom" o:connectlocs="375,335;385,230;375,165;355,115;320,75;275,40;220,20;110,0;165,30;245,90;295,170;305,255;295,305;235,245;170,205;100,190;20,195;60,210;130,250;190,315;235,400;255,455;195,420;130,405;65,405;0,415;30,415;90,430;150,460;205,510;230,545;215,605;225,630;250,650;315,660;460,635;555,610;540,555;455,515;395,470;370,410;375,335" o:connectangles="0,0,0,0,0,0,0,0,0,0,0,0,0,0,0,0,0,0,0,0,0,0,0,0,0,0,0,0,0,0,0,0,0,0,0,0,0,0,0,0,0,0"/>
                </v:shape>
                <v:shape id="Freeform 654" o:spid="_x0000_s1049" style="position:absolute;left:1719;top:361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" path="m120,120r,l135,95r5,-25l135,40,120,20,95,5,70,,45,5,20,20,5,40,,70,5,95r15,25l45,135r25,5l95,135r25,-15xe" fillcolor="#fbd4b4 [1305]" strokecolor="#484329 [814]" strokeweight=".25pt">
                  <v:shadow color="#868686"/>
                  <v:path arrowok="t" o:connecttype="custom" o:connectlocs="120,120;120,120;135,95;140,70;140,70;135,40;120,20;120,20;95,5;70,0;70,0;45,5;20,20;20,20;5,40;0,70;0,70;5,95;20,120;20,120;45,135;70,140;70,140;95,135;120,120;120,120" o:connectangles="0,0,0,0,0,0,0,0,0,0,0,0,0,0,0,0,0,0,0,0,0,0,0,0,0,0"/>
                </v:shape>
                <v:shape id="Freeform 655" o:spid="_x0000_s1050" style="position:absolute;left:2213;top:5120;width:280;height:190;visibility:visible;mso-wrap-style:square;v-text-anchor:top" coordsize="28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" path="m,180r,l120,185r120,5l280,95,185,50,95,,,180xe" fillcolor="#c4bc96 [2414]" strokecolor="#484329 [814]" strokeweight=".25pt">
                  <v:shadow color="#868686"/>
                  <v:path arrowok="t" o:connecttype="custom" o:connectlocs="0,180;0,180;120,185;240,190;280,95;280,95;185,50;95,0;0,180;0,180" o:connectangles="0,0,0,0,0,0,0,0,0,0"/>
                </v:shape>
                <v:shape id="Freeform 656" o:spid="_x0000_s1051" style="position:absolute;left:335;top:5185;width:315;height:170;visibility:visible;mso-wrap-style:square;v-text-anchor:top" coordsize="3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" path="m315,135l145,,,95r80,75l315,135xe" fillcolor="#c4bc96 [2414]" strokecolor="#484329 [814]" strokeweight=".25pt">
                  <v:shadow color="#868686"/>
                  <v:path arrowok="t" o:connecttype="custom" o:connectlocs="315,135;145,0;145,0;0,95;80,170;315,135;315,135" o:connectangles="0,0,0,0,0,0,0"/>
                </v:shape>
                <v:shape id="Freeform 657" o:spid="_x0000_s1052" style="position:absolute;left:690;top:3945;width:219;height:95;visibility:visible;mso-wrap-style:square;v-text-anchor:top" coordsize="2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" path="m219,l,95,59,80,114,60,169,35,219,xe" fillcolor="white [3201]" strokecolor="#484329 [814]" strokeweight=".25pt">
                  <v:shadow color="#868686"/>
                  <v:path arrowok="t" o:connecttype="custom" o:connectlocs="219,0;0,95;0,95;59,80;114,60;169,35;219,0;219,0" o:connectangles="0,0,0,0,0,0,0,0"/>
                </v:shape>
                <v:shape id="Freeform 658" o:spid="_x0000_s1053" style="position:absolute;left:710;top:4475;width:369;height:50;visibility:visible;mso-wrap-style:square;v-text-anchor:top" coordsize="36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" path="m369,50r,l279,45,189,35,94,20,,,74,25r90,15l259,50r110,xe" fillcolor="white [3201]" strokecolor="#484329 [814]" strokeweight=".25pt">
                  <v:shadow color="#868686"/>
                  <v:path arrowok="t" o:connecttype="custom" o:connectlocs="369,50;369,50;279,45;189,35;94,20;0,0;0,0;74,25;164,40;259,50;369,50;369,50" o:connectangles="0,0,0,0,0,0,0,0,0,0,0,0"/>
                </v:shape>
                <v:shape id="Freeform 659" o:spid="_x0000_s1054" style="position:absolute;left:1919;top:3945;width:155;height:50;visibility:visible;mso-wrap-style:square;v-text-anchor:top" coordsize="1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" path="m,50r,l40,50,80,40,120,20,155,,,50xe" fillcolor="white [3201]" strokecolor="#484329 [814]" strokeweight=".25pt">
                  <v:shadow color="#868686"/>
                  <v:path arrowok="t" o:connecttype="custom" o:connectlocs="0,50;0,50;40,50;80,40;120,20;155,0;0,50;0,50" o:connectangles="0,0,0,0,0,0,0,0"/>
                </v:shape>
                <v:shape id="Freeform 660" o:spid="_x0000_s1055" style="position:absolute;left:1874;top:4445;width:250;height:135;visibility:visible;mso-wrap-style:square;v-text-anchor:top" coordsize="25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" path="m250,r,l180,25,115,55,55,95,,135,250,xe" fillcolor="white [3201]" strokecolor="#484329 [814]" strokeweight=".25pt">
                  <v:shadow color="#868686"/>
                  <v:path arrowok="t" o:connecttype="custom" o:connectlocs="250,0;250,0;180,25;115,55;55,95;0,135;250,0;250,0" o:connectangles="0,0,0,0,0,0,0,0"/>
                </v:shape>
                <v:shape id="Freeform 661" o:spid="_x0000_s1056" style="position:absolute;left:1074;top:4255;width:765;height:85;visibility:visible;mso-wrap-style:square;v-text-anchor:top" coordsize="76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" path="m765,r,l560,25,360,40,175,45,,40,90,65r90,15l275,85r95,l465,75,565,60,665,35,765,xe" fillcolor="#938953 [1614]" strokecolor="#484329 [814]" strokeweight=".25pt">
                  <v:shadow color="#868686"/>
                  <v:path arrowok="t" o:connecttype="custom" o:connectlocs="765,0;765,0;560,25;360,40;175,45;0,40;0,40;90,65;180,80;275,85;370,85;465,75;565,60;665,35;765,0;765,0" o:connectangles="0,0,0,0,0,0,0,0,0,0,0,0,0,0,0,0"/>
                </v:shape>
                <v:shape id="Freeform 662" o:spid="_x0000_s1057" style="position:absolute;left:1299;top:4350;width:105;height:735;visibility:visible;mso-wrap-style:square;v-text-anchor:top" coordsize="10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" path="m,720r,l15,730r15,5l45,725,70,700,80,665,90,615,100,470r5,-205l100,,85,200,65,390,35,560,,720xe" fillcolor="#938953 [1614]" strokecolor="#484329 [814]" strokeweight=".25pt">
                  <v:shadow color="#868686"/>
                  <v:path arrowok="t" o:connecttype="custom" o:connectlocs="0,720;0,720;15,730;30,735;45,725;70,700;70,700;80,665;90,615;100,470;105,265;100,0;100,0;85,200;65,390;35,560;0,720;0,720" o:connectangles="0,0,0,0,0,0,0,0,0,0,0,0,0,0,0,0,0,0"/>
                </v:shape>
                <v:shape id="Freeform 663" o:spid="_x0000_s1058" style="position:absolute;left:1149;top:4350;width:225;height:550;visibility:visible;mso-wrap-style:square;v-text-anchor:top" coordsize="225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" path="m,535r,l10,550r10,l35,550,60,535,75,510,90,475,130,365,175,205,225,,175,155,120,295,60,420,,535xe" fillcolor="#938953 [1614]" strokecolor="#484329 [814]" strokeweight=".25pt">
                  <v:shadow color="#868686"/>
                  <v:path arrowok="t" o:connecttype="custom" o:connectlocs="0,535;0,535;10,550;20,550;35,550;60,535;60,535;75,510;90,475;130,365;175,205;225,0;225,0;175,155;120,295;60,420;0,535;0,535" o:connectangles="0,0,0,0,0,0,0,0,0,0,0,0,0,0,0,0,0,0"/>
                </v:shape>
                <v:shape id="Freeform 664" o:spid="_x0000_s1059" style="position:absolute;left:1354;top:4280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" path="m,40r,l5,55,15,65,25,75r15,l55,75,65,65,75,55r,-15l75,25,65,15,55,5,40,,25,5,15,15,5,25,,40xe" fillcolor="#c4bc96 [2414]" strokecolor="#484329 [814]" strokeweight=".25pt">
                  <v:shadow color="#868686"/>
                  <v:path arrowok="t" o:connecttype="custom" o:connectlocs="0,40;0,40;5,55;15,65;15,65;25,75;40,75;40,75;55,75;65,65;65,65;75,55;75,40;75,40;75,25;65,15;65,15;55,5;40,0;40,0;25,5;15,15;15,15;5,25;0,40;0,40" o:connectangles="0,0,0,0,0,0,0,0,0,0,0,0,0,0,0,0,0,0,0,0,0,0,0,0,0,0"/>
                </v:shape>
              </v:group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91001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2556510</wp:posOffset>
                </wp:positionV>
                <wp:extent cx="7543800" cy="4463415"/>
                <wp:effectExtent l="3810" t="3810" r="5715" b="0"/>
                <wp:wrapNone/>
                <wp:docPr id="53" name="Freeform 6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543800" cy="4463415"/>
                        </a:xfrm>
                        <a:custGeom>
                          <a:avLst/>
                          <a:gdLst>
                            <a:gd name="T0" fmla="*/ 10091 w 11748"/>
                            <a:gd name="T1" fmla="*/ 27 h 4104"/>
                            <a:gd name="T2" fmla="*/ 10091 w 11748"/>
                            <a:gd name="T3" fmla="*/ 27 h 4104"/>
                            <a:gd name="T4" fmla="*/ 9649 w 11748"/>
                            <a:gd name="T5" fmla="*/ 71 h 4104"/>
                            <a:gd name="T6" fmla="*/ 9188 w 11748"/>
                            <a:gd name="T7" fmla="*/ 125 h 4104"/>
                            <a:gd name="T8" fmla="*/ 8701 w 11748"/>
                            <a:gd name="T9" fmla="*/ 204 h 4104"/>
                            <a:gd name="T10" fmla="*/ 8204 w 11748"/>
                            <a:gd name="T11" fmla="*/ 293 h 4104"/>
                            <a:gd name="T12" fmla="*/ 8204 w 11748"/>
                            <a:gd name="T13" fmla="*/ 293 h 4104"/>
                            <a:gd name="T14" fmla="*/ 7841 w 11748"/>
                            <a:gd name="T15" fmla="*/ 364 h 4104"/>
                            <a:gd name="T16" fmla="*/ 7407 w 11748"/>
                            <a:gd name="T17" fmla="*/ 461 h 4104"/>
                            <a:gd name="T18" fmla="*/ 6300 w 11748"/>
                            <a:gd name="T19" fmla="*/ 718 h 4104"/>
                            <a:gd name="T20" fmla="*/ 6300 w 11748"/>
                            <a:gd name="T21" fmla="*/ 718 h 4104"/>
                            <a:gd name="T22" fmla="*/ 5103 w 11748"/>
                            <a:gd name="T23" fmla="*/ 993 h 4104"/>
                            <a:gd name="T24" fmla="*/ 4226 w 11748"/>
                            <a:gd name="T25" fmla="*/ 1188 h 4104"/>
                            <a:gd name="T26" fmla="*/ 4226 w 11748"/>
                            <a:gd name="T27" fmla="*/ 1188 h 4104"/>
                            <a:gd name="T28" fmla="*/ 4085 w 11748"/>
                            <a:gd name="T29" fmla="*/ 1215 h 4104"/>
                            <a:gd name="T30" fmla="*/ 3943 w 11748"/>
                            <a:gd name="T31" fmla="*/ 1232 h 4104"/>
                            <a:gd name="T32" fmla="*/ 3801 w 11748"/>
                            <a:gd name="T33" fmla="*/ 1241 h 4104"/>
                            <a:gd name="T34" fmla="*/ 3642 w 11748"/>
                            <a:gd name="T35" fmla="*/ 1250 h 4104"/>
                            <a:gd name="T36" fmla="*/ 3482 w 11748"/>
                            <a:gd name="T37" fmla="*/ 1250 h 4104"/>
                            <a:gd name="T38" fmla="*/ 3323 w 11748"/>
                            <a:gd name="T39" fmla="*/ 1241 h 4104"/>
                            <a:gd name="T40" fmla="*/ 3154 w 11748"/>
                            <a:gd name="T41" fmla="*/ 1232 h 4104"/>
                            <a:gd name="T42" fmla="*/ 2977 w 11748"/>
                            <a:gd name="T43" fmla="*/ 1206 h 4104"/>
                            <a:gd name="T44" fmla="*/ 2977 w 11748"/>
                            <a:gd name="T45" fmla="*/ 1206 h 4104"/>
                            <a:gd name="T46" fmla="*/ 2756 w 11748"/>
                            <a:gd name="T47" fmla="*/ 1170 h 4104"/>
                            <a:gd name="T48" fmla="*/ 2481 w 11748"/>
                            <a:gd name="T49" fmla="*/ 1126 h 4104"/>
                            <a:gd name="T50" fmla="*/ 2144 w 11748"/>
                            <a:gd name="T51" fmla="*/ 1055 h 4104"/>
                            <a:gd name="T52" fmla="*/ 1746 w 11748"/>
                            <a:gd name="T53" fmla="*/ 966 h 4104"/>
                            <a:gd name="T54" fmla="*/ 1746 w 11748"/>
                            <a:gd name="T55" fmla="*/ 966 h 4104"/>
                            <a:gd name="T56" fmla="*/ 1400 w 11748"/>
                            <a:gd name="T57" fmla="*/ 896 h 4104"/>
                            <a:gd name="T58" fmla="*/ 1090 w 11748"/>
                            <a:gd name="T59" fmla="*/ 834 h 4104"/>
                            <a:gd name="T60" fmla="*/ 842 w 11748"/>
                            <a:gd name="T61" fmla="*/ 798 h 4104"/>
                            <a:gd name="T62" fmla="*/ 629 w 11748"/>
                            <a:gd name="T63" fmla="*/ 772 h 4104"/>
                            <a:gd name="T64" fmla="*/ 629 w 11748"/>
                            <a:gd name="T65" fmla="*/ 772 h 4104"/>
                            <a:gd name="T66" fmla="*/ 461 w 11748"/>
                            <a:gd name="T67" fmla="*/ 772 h 4104"/>
                            <a:gd name="T68" fmla="*/ 293 w 11748"/>
                            <a:gd name="T69" fmla="*/ 772 h 4104"/>
                            <a:gd name="T70" fmla="*/ 142 w 11748"/>
                            <a:gd name="T71" fmla="*/ 789 h 4104"/>
                            <a:gd name="T72" fmla="*/ 0 w 11748"/>
                            <a:gd name="T73" fmla="*/ 816 h 4104"/>
                            <a:gd name="T74" fmla="*/ 0 w 11748"/>
                            <a:gd name="T75" fmla="*/ 4104 h 4104"/>
                            <a:gd name="T76" fmla="*/ 11748 w 11748"/>
                            <a:gd name="T77" fmla="*/ 4104 h 4104"/>
                            <a:gd name="T78" fmla="*/ 11748 w 11748"/>
                            <a:gd name="T79" fmla="*/ 18 h 4104"/>
                            <a:gd name="T80" fmla="*/ 11748 w 11748"/>
                            <a:gd name="T81" fmla="*/ 18 h 4104"/>
                            <a:gd name="T82" fmla="*/ 11332 w 11748"/>
                            <a:gd name="T83" fmla="*/ 0 h 4104"/>
                            <a:gd name="T84" fmla="*/ 10915 w 11748"/>
                            <a:gd name="T85" fmla="*/ 0 h 4104"/>
                            <a:gd name="T86" fmla="*/ 10508 w 11748"/>
                            <a:gd name="T87" fmla="*/ 9 h 4104"/>
                            <a:gd name="T88" fmla="*/ 10091 w 11748"/>
                            <a:gd name="T89" fmla="*/ 27 h 4104"/>
                            <a:gd name="T90" fmla="*/ 10091 w 11748"/>
                            <a:gd name="T91" fmla="*/ 27 h 4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748" h="4104">
                              <a:moveTo>
                                <a:pt x="10091" y="27"/>
                              </a:moveTo>
                              <a:lnTo>
                                <a:pt x="10091" y="27"/>
                              </a:lnTo>
                              <a:lnTo>
                                <a:pt x="9649" y="71"/>
                              </a:lnTo>
                              <a:lnTo>
                                <a:pt x="9188" y="125"/>
                              </a:lnTo>
                              <a:lnTo>
                                <a:pt x="8701" y="204"/>
                              </a:lnTo>
                              <a:lnTo>
                                <a:pt x="8204" y="293"/>
                              </a:lnTo>
                              <a:lnTo>
                                <a:pt x="7841" y="364"/>
                              </a:lnTo>
                              <a:lnTo>
                                <a:pt x="7407" y="461"/>
                              </a:lnTo>
                              <a:lnTo>
                                <a:pt x="6300" y="718"/>
                              </a:lnTo>
                              <a:lnTo>
                                <a:pt x="5103" y="993"/>
                              </a:lnTo>
                              <a:lnTo>
                                <a:pt x="4226" y="1188"/>
                              </a:lnTo>
                              <a:lnTo>
                                <a:pt x="4085" y="1215"/>
                              </a:lnTo>
                              <a:lnTo>
                                <a:pt x="3943" y="1232"/>
                              </a:lnTo>
                              <a:lnTo>
                                <a:pt x="3801" y="1241"/>
                              </a:lnTo>
                              <a:lnTo>
                                <a:pt x="3642" y="1250"/>
                              </a:lnTo>
                              <a:lnTo>
                                <a:pt x="3482" y="1250"/>
                              </a:lnTo>
                              <a:lnTo>
                                <a:pt x="3323" y="1241"/>
                              </a:lnTo>
                              <a:lnTo>
                                <a:pt x="3154" y="1232"/>
                              </a:lnTo>
                              <a:lnTo>
                                <a:pt x="2977" y="1206"/>
                              </a:lnTo>
                              <a:lnTo>
                                <a:pt x="2756" y="1170"/>
                              </a:lnTo>
                              <a:lnTo>
                                <a:pt x="2481" y="1126"/>
                              </a:lnTo>
                              <a:lnTo>
                                <a:pt x="2144" y="1055"/>
                              </a:lnTo>
                              <a:lnTo>
                                <a:pt x="1746" y="966"/>
                              </a:lnTo>
                              <a:lnTo>
                                <a:pt x="1400" y="896"/>
                              </a:lnTo>
                              <a:lnTo>
                                <a:pt x="1090" y="834"/>
                              </a:lnTo>
                              <a:lnTo>
                                <a:pt x="842" y="798"/>
                              </a:lnTo>
                              <a:lnTo>
                                <a:pt x="629" y="772"/>
                              </a:lnTo>
                              <a:lnTo>
                                <a:pt x="461" y="772"/>
                              </a:lnTo>
                              <a:lnTo>
                                <a:pt x="293" y="772"/>
                              </a:lnTo>
                              <a:lnTo>
                                <a:pt x="142" y="789"/>
                              </a:lnTo>
                              <a:lnTo>
                                <a:pt x="0" y="816"/>
                              </a:lnTo>
                              <a:lnTo>
                                <a:pt x="0" y="4104"/>
                              </a:lnTo>
                              <a:lnTo>
                                <a:pt x="11748" y="4104"/>
                              </a:lnTo>
                              <a:lnTo>
                                <a:pt x="11748" y="18"/>
                              </a:lnTo>
                              <a:lnTo>
                                <a:pt x="11332" y="0"/>
                              </a:lnTo>
                              <a:lnTo>
                                <a:pt x="10915" y="0"/>
                              </a:lnTo>
                              <a:lnTo>
                                <a:pt x="10508" y="9"/>
                              </a:lnTo>
                              <a:lnTo>
                                <a:pt x="10091" y="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BD34D" id="Freeform 626" o:spid="_x0000_s1026" style="position:absolute;margin-left:-25.95pt;margin-top:201.3pt;width:594pt;height:351.45pt;flip:x;z-index:251691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8,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" path="m10091,27r,l9649,71r-461,54l8701,204r-497,89l7841,364r-434,97l6300,718,5103,993r-877,195l4085,1215r-142,17l3801,1241r-159,9l3482,1250r-159,-9l3154,1232r-177,-26l2756,1170r-275,-44l2144,1055,1746,966,1400,896,1090,834,842,798,629,772r-168,l293,772,142,789,,816,,4104r11748,l11748,18,11332,r-417,l10508,9r-417,18xe" fillcolor="#eaf1dd [662]" stroked="f" strokecolor="#fabf8f [1945]" strokeweight="1pt">
                <v:shadow color="#974706 [1609]" opacity=".5" offset="1pt"/>
                <v:path arrowok="t" o:connecttype="custom" o:connectlocs="6479783,29365;6479783,29365;6195959,77218;5899935,135947;5587215,221866;5268074,318660;5268074,318660;5034979,395878;4756293,501373;4045449,780880;4045449,780880;3276814,1079964;2713662,1292041;2713662,1292041;2623121,1321406;2531938,1339895;2440754,1349683;2338655,1359471;2235913,1359471;2133814,1349683;2025293,1339895;1911635,1311618;1911635,1311618;1769724,1272465;1593137,1224611;1376737,1147393;1121167,1050599;1121167,1050599;898989,974469;699927,907039;540678,867886;403903,839609;403903,839609;296024,839609;188146,839609;91183,858098;0,887463;0,4463415;7543800,4463415;7543800,19576;7543800,19576;7276672,0;7008902,0;6747553,9788;6479783,29365;6479783,29365" o:connectangles="0,0,0,0,0,0,0,0,0,0,0,0,0,0,0,0,0,0,0,0,0,0,0,0,0,0,0,0,0,0,0,0,0,0,0,0,0,0,0,0,0,0,0,0,0,0"/>
              </v:shape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7546340</wp:posOffset>
                </wp:positionV>
                <wp:extent cx="7543800" cy="1927225"/>
                <wp:effectExtent l="3810" t="2540" r="5715" b="3810"/>
                <wp:wrapNone/>
                <wp:docPr id="52" name="Freeform 6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1927225"/>
                        </a:xfrm>
                        <a:custGeom>
                          <a:avLst/>
                          <a:gdLst>
                            <a:gd name="T0" fmla="*/ 10091 w 11748"/>
                            <a:gd name="T1" fmla="*/ 27 h 4104"/>
                            <a:gd name="T2" fmla="*/ 10091 w 11748"/>
                            <a:gd name="T3" fmla="*/ 27 h 4104"/>
                            <a:gd name="T4" fmla="*/ 9649 w 11748"/>
                            <a:gd name="T5" fmla="*/ 71 h 4104"/>
                            <a:gd name="T6" fmla="*/ 9188 w 11748"/>
                            <a:gd name="T7" fmla="*/ 125 h 4104"/>
                            <a:gd name="T8" fmla="*/ 8701 w 11748"/>
                            <a:gd name="T9" fmla="*/ 204 h 4104"/>
                            <a:gd name="T10" fmla="*/ 8204 w 11748"/>
                            <a:gd name="T11" fmla="*/ 293 h 4104"/>
                            <a:gd name="T12" fmla="*/ 8204 w 11748"/>
                            <a:gd name="T13" fmla="*/ 293 h 4104"/>
                            <a:gd name="T14" fmla="*/ 7841 w 11748"/>
                            <a:gd name="T15" fmla="*/ 364 h 4104"/>
                            <a:gd name="T16" fmla="*/ 7407 w 11748"/>
                            <a:gd name="T17" fmla="*/ 461 h 4104"/>
                            <a:gd name="T18" fmla="*/ 6300 w 11748"/>
                            <a:gd name="T19" fmla="*/ 718 h 4104"/>
                            <a:gd name="T20" fmla="*/ 6300 w 11748"/>
                            <a:gd name="T21" fmla="*/ 718 h 4104"/>
                            <a:gd name="T22" fmla="*/ 5103 w 11748"/>
                            <a:gd name="T23" fmla="*/ 993 h 4104"/>
                            <a:gd name="T24" fmla="*/ 4226 w 11748"/>
                            <a:gd name="T25" fmla="*/ 1188 h 4104"/>
                            <a:gd name="T26" fmla="*/ 4226 w 11748"/>
                            <a:gd name="T27" fmla="*/ 1188 h 4104"/>
                            <a:gd name="T28" fmla="*/ 4085 w 11748"/>
                            <a:gd name="T29" fmla="*/ 1215 h 4104"/>
                            <a:gd name="T30" fmla="*/ 3943 w 11748"/>
                            <a:gd name="T31" fmla="*/ 1232 h 4104"/>
                            <a:gd name="T32" fmla="*/ 3801 w 11748"/>
                            <a:gd name="T33" fmla="*/ 1241 h 4104"/>
                            <a:gd name="T34" fmla="*/ 3642 w 11748"/>
                            <a:gd name="T35" fmla="*/ 1250 h 4104"/>
                            <a:gd name="T36" fmla="*/ 3482 w 11748"/>
                            <a:gd name="T37" fmla="*/ 1250 h 4104"/>
                            <a:gd name="T38" fmla="*/ 3323 w 11748"/>
                            <a:gd name="T39" fmla="*/ 1241 h 4104"/>
                            <a:gd name="T40" fmla="*/ 3154 w 11748"/>
                            <a:gd name="T41" fmla="*/ 1232 h 4104"/>
                            <a:gd name="T42" fmla="*/ 2977 w 11748"/>
                            <a:gd name="T43" fmla="*/ 1206 h 4104"/>
                            <a:gd name="T44" fmla="*/ 2977 w 11748"/>
                            <a:gd name="T45" fmla="*/ 1206 h 4104"/>
                            <a:gd name="T46" fmla="*/ 2756 w 11748"/>
                            <a:gd name="T47" fmla="*/ 1170 h 4104"/>
                            <a:gd name="T48" fmla="*/ 2481 w 11748"/>
                            <a:gd name="T49" fmla="*/ 1126 h 4104"/>
                            <a:gd name="T50" fmla="*/ 2144 w 11748"/>
                            <a:gd name="T51" fmla="*/ 1055 h 4104"/>
                            <a:gd name="T52" fmla="*/ 1746 w 11748"/>
                            <a:gd name="T53" fmla="*/ 966 h 4104"/>
                            <a:gd name="T54" fmla="*/ 1746 w 11748"/>
                            <a:gd name="T55" fmla="*/ 966 h 4104"/>
                            <a:gd name="T56" fmla="*/ 1400 w 11748"/>
                            <a:gd name="T57" fmla="*/ 896 h 4104"/>
                            <a:gd name="T58" fmla="*/ 1090 w 11748"/>
                            <a:gd name="T59" fmla="*/ 834 h 4104"/>
                            <a:gd name="T60" fmla="*/ 842 w 11748"/>
                            <a:gd name="T61" fmla="*/ 798 h 4104"/>
                            <a:gd name="T62" fmla="*/ 629 w 11748"/>
                            <a:gd name="T63" fmla="*/ 772 h 4104"/>
                            <a:gd name="T64" fmla="*/ 629 w 11748"/>
                            <a:gd name="T65" fmla="*/ 772 h 4104"/>
                            <a:gd name="T66" fmla="*/ 461 w 11748"/>
                            <a:gd name="T67" fmla="*/ 772 h 4104"/>
                            <a:gd name="T68" fmla="*/ 293 w 11748"/>
                            <a:gd name="T69" fmla="*/ 772 h 4104"/>
                            <a:gd name="T70" fmla="*/ 142 w 11748"/>
                            <a:gd name="T71" fmla="*/ 789 h 4104"/>
                            <a:gd name="T72" fmla="*/ 0 w 11748"/>
                            <a:gd name="T73" fmla="*/ 816 h 4104"/>
                            <a:gd name="T74" fmla="*/ 0 w 11748"/>
                            <a:gd name="T75" fmla="*/ 4104 h 4104"/>
                            <a:gd name="T76" fmla="*/ 11748 w 11748"/>
                            <a:gd name="T77" fmla="*/ 4104 h 4104"/>
                            <a:gd name="T78" fmla="*/ 11748 w 11748"/>
                            <a:gd name="T79" fmla="*/ 18 h 4104"/>
                            <a:gd name="T80" fmla="*/ 11748 w 11748"/>
                            <a:gd name="T81" fmla="*/ 18 h 4104"/>
                            <a:gd name="T82" fmla="*/ 11332 w 11748"/>
                            <a:gd name="T83" fmla="*/ 0 h 4104"/>
                            <a:gd name="T84" fmla="*/ 10915 w 11748"/>
                            <a:gd name="T85" fmla="*/ 0 h 4104"/>
                            <a:gd name="T86" fmla="*/ 10508 w 11748"/>
                            <a:gd name="T87" fmla="*/ 9 h 4104"/>
                            <a:gd name="T88" fmla="*/ 10091 w 11748"/>
                            <a:gd name="T89" fmla="*/ 27 h 4104"/>
                            <a:gd name="T90" fmla="*/ 10091 w 11748"/>
                            <a:gd name="T91" fmla="*/ 27 h 4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748" h="4104">
                              <a:moveTo>
                                <a:pt x="10091" y="27"/>
                              </a:moveTo>
                              <a:lnTo>
                                <a:pt x="10091" y="27"/>
                              </a:lnTo>
                              <a:lnTo>
                                <a:pt x="9649" y="71"/>
                              </a:lnTo>
                              <a:lnTo>
                                <a:pt x="9188" y="125"/>
                              </a:lnTo>
                              <a:lnTo>
                                <a:pt x="8701" y="204"/>
                              </a:lnTo>
                              <a:lnTo>
                                <a:pt x="8204" y="293"/>
                              </a:lnTo>
                              <a:lnTo>
                                <a:pt x="7841" y="364"/>
                              </a:lnTo>
                              <a:lnTo>
                                <a:pt x="7407" y="461"/>
                              </a:lnTo>
                              <a:lnTo>
                                <a:pt x="6300" y="718"/>
                              </a:lnTo>
                              <a:lnTo>
                                <a:pt x="5103" y="993"/>
                              </a:lnTo>
                              <a:lnTo>
                                <a:pt x="4226" y="1188"/>
                              </a:lnTo>
                              <a:lnTo>
                                <a:pt x="4085" y="1215"/>
                              </a:lnTo>
                              <a:lnTo>
                                <a:pt x="3943" y="1232"/>
                              </a:lnTo>
                              <a:lnTo>
                                <a:pt x="3801" y="1241"/>
                              </a:lnTo>
                              <a:lnTo>
                                <a:pt x="3642" y="1250"/>
                              </a:lnTo>
                              <a:lnTo>
                                <a:pt x="3482" y="1250"/>
                              </a:lnTo>
                              <a:lnTo>
                                <a:pt x="3323" y="1241"/>
                              </a:lnTo>
                              <a:lnTo>
                                <a:pt x="3154" y="1232"/>
                              </a:lnTo>
                              <a:lnTo>
                                <a:pt x="2977" y="1206"/>
                              </a:lnTo>
                              <a:lnTo>
                                <a:pt x="2756" y="1170"/>
                              </a:lnTo>
                              <a:lnTo>
                                <a:pt x="2481" y="1126"/>
                              </a:lnTo>
                              <a:lnTo>
                                <a:pt x="2144" y="1055"/>
                              </a:lnTo>
                              <a:lnTo>
                                <a:pt x="1746" y="966"/>
                              </a:lnTo>
                              <a:lnTo>
                                <a:pt x="1400" y="896"/>
                              </a:lnTo>
                              <a:lnTo>
                                <a:pt x="1090" y="834"/>
                              </a:lnTo>
                              <a:lnTo>
                                <a:pt x="842" y="798"/>
                              </a:lnTo>
                              <a:lnTo>
                                <a:pt x="629" y="772"/>
                              </a:lnTo>
                              <a:lnTo>
                                <a:pt x="461" y="772"/>
                              </a:lnTo>
                              <a:lnTo>
                                <a:pt x="293" y="772"/>
                              </a:lnTo>
                              <a:lnTo>
                                <a:pt x="142" y="789"/>
                              </a:lnTo>
                              <a:lnTo>
                                <a:pt x="0" y="816"/>
                              </a:lnTo>
                              <a:lnTo>
                                <a:pt x="0" y="4104"/>
                              </a:lnTo>
                              <a:lnTo>
                                <a:pt x="11748" y="4104"/>
                              </a:lnTo>
                              <a:lnTo>
                                <a:pt x="11748" y="18"/>
                              </a:lnTo>
                              <a:lnTo>
                                <a:pt x="11332" y="0"/>
                              </a:lnTo>
                              <a:lnTo>
                                <a:pt x="10915" y="0"/>
                              </a:lnTo>
                              <a:lnTo>
                                <a:pt x="10508" y="9"/>
                              </a:lnTo>
                              <a:lnTo>
                                <a:pt x="10091" y="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B27C" id="Freeform 615" o:spid="_x0000_s1026" style="position:absolute;margin-left:-25.95pt;margin-top:594.2pt;width:594pt;height:15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8,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" path="m10091,27r,l9649,71r-461,54l8701,204r-497,89l7841,364r-434,97l6300,718,5103,993r-877,195l4085,1215r-142,17l3801,1241r-159,9l3482,1250r-159,-9l3154,1232r-177,-26l2756,1170r-275,-44l2144,1055,1746,966,1400,896,1090,834,842,798,629,772r-168,l293,772,142,789,,816,,4104r11748,l11748,18,11332,r-417,l10508,9r-417,18xe" fillcolor="#76923c [2406]" stroked="f" strokecolor="#fabf8f [1945]" strokeweight="1pt">
                <v:shadow color="#974706 [1609]" opacity=".5" offset="1pt"/>
                <v:path arrowok="t" o:connecttype="custom" o:connectlocs="6479783,12679;6479783,12679;6195959,33341;5899935,58700;5587215,95798;5268074,137592;5268074,137592;5034979,170933;4756293,216484;4045449,337170;4045449,337170;3276814,466310;2713662,557881;2713662,557881;2623121,570560;2531938,578543;2440754,582770;2338655,586996;2235913,586996;2133814,582770;2025293,578543;1911635,566334;1911635,566334;1769724,549428;1593137,528766;1376737,495425;1121167,453630;1121167,453630;898989,420759;699927,391644;540678,374738;403903,362529;403903,362529;296024,362529;188146,362529;91183,370512;0,383191;0,1927225;7543800,1927225;7543800,8453;7543800,8453;7276672,0;7008902,0;6747553,4226;6479783,12679;6479783,12679" o:connectangles="0,0,0,0,0,0,0,0,0,0,0,0,0,0,0,0,0,0,0,0,0,0,0,0,0,0,0,0,0,0,0,0,0,0,0,0,0,0,0,0,0,0,0,0,0,0"/>
              </v:shape>
            </w:pict>
          </mc:Fallback>
        </mc:AlternateContent>
      </w:r>
      <w:r w:rsidR="005E7F01"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5459095</wp:posOffset>
                </wp:positionV>
                <wp:extent cx="1146810" cy="1174750"/>
                <wp:effectExtent l="635" t="1270" r="508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810" cy="1174750"/>
                          <a:chOff x="6989" y="9560"/>
                          <a:chExt cx="4640" cy="473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989" y="9560"/>
                            <a:ext cx="4640" cy="3377"/>
                            <a:chOff x="6989" y="9560"/>
                            <a:chExt cx="4640" cy="3377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7108" y="9678"/>
                              <a:ext cx="4398" cy="3246"/>
                            </a:xfrm>
                            <a:custGeom>
                              <a:avLst/>
                              <a:gdLst>
                                <a:gd name="T0" fmla="*/ 2239 w 4398"/>
                                <a:gd name="T1" fmla="*/ 1860 h 3246"/>
                                <a:gd name="T2" fmla="*/ 1548 w 4398"/>
                                <a:gd name="T3" fmla="*/ 1143 h 3246"/>
                                <a:gd name="T4" fmla="*/ 517 w 4398"/>
                                <a:gd name="T5" fmla="*/ 845 h 3246"/>
                                <a:gd name="T6" fmla="*/ 141 w 4398"/>
                                <a:gd name="T7" fmla="*/ 1127 h 3246"/>
                                <a:gd name="T8" fmla="*/ 0 w 4398"/>
                                <a:gd name="T9" fmla="*/ 1503 h 3246"/>
                                <a:gd name="T10" fmla="*/ 266 w 4398"/>
                                <a:gd name="T11" fmla="*/ 1706 h 3246"/>
                                <a:gd name="T12" fmla="*/ 751 w 4398"/>
                                <a:gd name="T13" fmla="*/ 1831 h 3246"/>
                                <a:gd name="T14" fmla="*/ 1548 w 4398"/>
                                <a:gd name="T15" fmla="*/ 1894 h 3246"/>
                                <a:gd name="T16" fmla="*/ 1910 w 4398"/>
                                <a:gd name="T17" fmla="*/ 1925 h 3246"/>
                                <a:gd name="T18" fmla="*/ 2176 w 4398"/>
                                <a:gd name="T19" fmla="*/ 2098 h 3246"/>
                                <a:gd name="T20" fmla="*/ 1637 w 4398"/>
                                <a:gd name="T21" fmla="*/ 2237 h 3246"/>
                                <a:gd name="T22" fmla="*/ 1666 w 4398"/>
                                <a:gd name="T23" fmla="*/ 2583 h 3246"/>
                                <a:gd name="T24" fmla="*/ 2220 w 4398"/>
                                <a:gd name="T25" fmla="*/ 3183 h 3246"/>
                                <a:gd name="T26" fmla="*/ 2685 w 4398"/>
                                <a:gd name="T27" fmla="*/ 3246 h 3246"/>
                                <a:gd name="T28" fmla="*/ 3491 w 4398"/>
                                <a:gd name="T29" fmla="*/ 2836 h 3246"/>
                                <a:gd name="T30" fmla="*/ 3640 w 4398"/>
                                <a:gd name="T31" fmla="*/ 2424 h 3246"/>
                                <a:gd name="T32" fmla="*/ 3028 w 4398"/>
                                <a:gd name="T33" fmla="*/ 1885 h 3246"/>
                                <a:gd name="T34" fmla="*/ 3156 w 4398"/>
                                <a:gd name="T35" fmla="*/ 1323 h 3246"/>
                                <a:gd name="T36" fmla="*/ 3542 w 4398"/>
                                <a:gd name="T37" fmla="*/ 846 h 3246"/>
                                <a:gd name="T38" fmla="*/ 4398 w 4398"/>
                                <a:gd name="T39" fmla="*/ 235 h 3246"/>
                                <a:gd name="T40" fmla="*/ 4227 w 4398"/>
                                <a:gd name="T41" fmla="*/ 0 h 3246"/>
                                <a:gd name="T42" fmla="*/ 3782 w 4398"/>
                                <a:gd name="T43" fmla="*/ 9 h 3246"/>
                                <a:gd name="T44" fmla="*/ 3322 w 4398"/>
                                <a:gd name="T45" fmla="*/ 342 h 3246"/>
                                <a:gd name="T46" fmla="*/ 2984 w 4398"/>
                                <a:gd name="T47" fmla="*/ 987 h 3246"/>
                                <a:gd name="T48" fmla="*/ 2915 w 4398"/>
                                <a:gd name="T49" fmla="*/ 1263 h 3246"/>
                                <a:gd name="T50" fmla="*/ 2925 w 4398"/>
                                <a:gd name="T51" fmla="*/ 1748 h 3246"/>
                                <a:gd name="T52" fmla="*/ 2432 w 4398"/>
                                <a:gd name="T53" fmla="*/ 1409 h 3246"/>
                                <a:gd name="T54" fmla="*/ 2582 w 4398"/>
                                <a:gd name="T55" fmla="*/ 1880 h 3246"/>
                                <a:gd name="T56" fmla="*/ 2144 w 4398"/>
                                <a:gd name="T57" fmla="*/ 1596 h 3246"/>
                                <a:gd name="T58" fmla="*/ 2430 w 4398"/>
                                <a:gd name="T59" fmla="*/ 1988 h 3246"/>
                                <a:gd name="T60" fmla="*/ 2239 w 4398"/>
                                <a:gd name="T61" fmla="*/ 1860 h 3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398" h="3246">
                                  <a:moveTo>
                                    <a:pt x="2239" y="1860"/>
                                  </a:moveTo>
                                  <a:cubicBezTo>
                                    <a:pt x="1893" y="1501"/>
                                    <a:pt x="1548" y="1143"/>
                                    <a:pt x="1548" y="1143"/>
                                  </a:cubicBezTo>
                                  <a:lnTo>
                                    <a:pt x="517" y="845"/>
                                  </a:lnTo>
                                  <a:lnTo>
                                    <a:pt x="141" y="1127"/>
                                  </a:lnTo>
                                  <a:lnTo>
                                    <a:pt x="0" y="1503"/>
                                  </a:lnTo>
                                  <a:lnTo>
                                    <a:pt x="266" y="1706"/>
                                  </a:lnTo>
                                  <a:lnTo>
                                    <a:pt x="751" y="1831"/>
                                  </a:lnTo>
                                  <a:lnTo>
                                    <a:pt x="1548" y="1894"/>
                                  </a:lnTo>
                                  <a:lnTo>
                                    <a:pt x="1910" y="1925"/>
                                  </a:lnTo>
                                  <a:cubicBezTo>
                                    <a:pt x="1910" y="1925"/>
                                    <a:pt x="2087" y="2007"/>
                                    <a:pt x="2176" y="2098"/>
                                  </a:cubicBezTo>
                                  <a:cubicBezTo>
                                    <a:pt x="2102" y="2115"/>
                                    <a:pt x="1681" y="2027"/>
                                    <a:pt x="1637" y="2237"/>
                                  </a:cubicBezTo>
                                  <a:cubicBezTo>
                                    <a:pt x="1651" y="2410"/>
                                    <a:pt x="1666" y="2583"/>
                                    <a:pt x="1666" y="2583"/>
                                  </a:cubicBezTo>
                                  <a:lnTo>
                                    <a:pt x="2220" y="3183"/>
                                  </a:lnTo>
                                  <a:lnTo>
                                    <a:pt x="2685" y="3246"/>
                                  </a:lnTo>
                                  <a:cubicBezTo>
                                    <a:pt x="2897" y="3188"/>
                                    <a:pt x="3332" y="2973"/>
                                    <a:pt x="3491" y="2836"/>
                                  </a:cubicBezTo>
                                  <a:cubicBezTo>
                                    <a:pt x="3630" y="2708"/>
                                    <a:pt x="3670" y="2526"/>
                                    <a:pt x="3640" y="2424"/>
                                  </a:cubicBezTo>
                                  <a:cubicBezTo>
                                    <a:pt x="3606" y="2090"/>
                                    <a:pt x="3155" y="1934"/>
                                    <a:pt x="3028" y="1885"/>
                                  </a:cubicBezTo>
                                  <a:cubicBezTo>
                                    <a:pt x="3023" y="1601"/>
                                    <a:pt x="3070" y="1496"/>
                                    <a:pt x="3156" y="1323"/>
                                  </a:cubicBezTo>
                                  <a:cubicBezTo>
                                    <a:pt x="3245" y="1124"/>
                                    <a:pt x="3335" y="1027"/>
                                    <a:pt x="3542" y="846"/>
                                  </a:cubicBezTo>
                                  <a:lnTo>
                                    <a:pt x="4398" y="235"/>
                                  </a:lnTo>
                                  <a:lnTo>
                                    <a:pt x="4227" y="0"/>
                                  </a:lnTo>
                                  <a:lnTo>
                                    <a:pt x="3782" y="9"/>
                                  </a:lnTo>
                                  <a:lnTo>
                                    <a:pt x="3322" y="342"/>
                                  </a:lnTo>
                                  <a:lnTo>
                                    <a:pt x="2984" y="987"/>
                                  </a:lnTo>
                                  <a:lnTo>
                                    <a:pt x="2915" y="1263"/>
                                  </a:lnTo>
                                  <a:cubicBezTo>
                                    <a:pt x="2915" y="1263"/>
                                    <a:pt x="2920" y="1505"/>
                                    <a:pt x="2925" y="1748"/>
                                  </a:cubicBezTo>
                                  <a:cubicBezTo>
                                    <a:pt x="2807" y="1566"/>
                                    <a:pt x="2778" y="1424"/>
                                    <a:pt x="2432" y="1409"/>
                                  </a:cubicBezTo>
                                  <a:cubicBezTo>
                                    <a:pt x="2383" y="1428"/>
                                    <a:pt x="2812" y="1478"/>
                                    <a:pt x="2582" y="1880"/>
                                  </a:cubicBezTo>
                                  <a:cubicBezTo>
                                    <a:pt x="2514" y="1640"/>
                                    <a:pt x="2278" y="1562"/>
                                    <a:pt x="2144" y="1596"/>
                                  </a:cubicBezTo>
                                  <a:cubicBezTo>
                                    <a:pt x="2215" y="1630"/>
                                    <a:pt x="2450" y="1669"/>
                                    <a:pt x="2430" y="1988"/>
                                  </a:cubicBezTo>
                                  <a:cubicBezTo>
                                    <a:pt x="2376" y="1939"/>
                                    <a:pt x="2386" y="1895"/>
                                    <a:pt x="2239" y="18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9780" y="11556"/>
                              <a:ext cx="1045" cy="1365"/>
                            </a:xfrm>
                            <a:custGeom>
                              <a:avLst/>
                              <a:gdLst>
                                <a:gd name="T0" fmla="*/ 352 w 1045"/>
                                <a:gd name="T1" fmla="*/ 8 h 1365"/>
                                <a:gd name="T2" fmla="*/ 973 w 1045"/>
                                <a:gd name="T3" fmla="*/ 492 h 1365"/>
                                <a:gd name="T4" fmla="*/ 734 w 1045"/>
                                <a:gd name="T5" fmla="*/ 1048 h 1365"/>
                                <a:gd name="T6" fmla="*/ 244 w 1045"/>
                                <a:gd name="T7" fmla="*/ 1309 h 1365"/>
                                <a:gd name="T8" fmla="*/ 0 w 1045"/>
                                <a:gd name="T9" fmla="*/ 1365 h 1365"/>
                                <a:gd name="T10" fmla="*/ 839 w 1045"/>
                                <a:gd name="T11" fmla="*/ 470 h 1365"/>
                                <a:gd name="T12" fmla="*/ 352 w 1045"/>
                                <a:gd name="T13" fmla="*/ 8 h 1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5" h="1365">
                                  <a:moveTo>
                                    <a:pt x="352" y="8"/>
                                  </a:moveTo>
                                  <a:cubicBezTo>
                                    <a:pt x="382" y="0"/>
                                    <a:pt x="923" y="220"/>
                                    <a:pt x="973" y="492"/>
                                  </a:cubicBezTo>
                                  <a:cubicBezTo>
                                    <a:pt x="1045" y="687"/>
                                    <a:pt x="962" y="827"/>
                                    <a:pt x="734" y="1048"/>
                                  </a:cubicBezTo>
                                  <a:cubicBezTo>
                                    <a:pt x="483" y="1194"/>
                                    <a:pt x="711" y="1076"/>
                                    <a:pt x="244" y="1309"/>
                                  </a:cubicBezTo>
                                  <a:cubicBezTo>
                                    <a:pt x="128" y="1348"/>
                                    <a:pt x="94" y="1365"/>
                                    <a:pt x="0" y="1365"/>
                                  </a:cubicBezTo>
                                  <a:cubicBezTo>
                                    <a:pt x="817" y="1020"/>
                                    <a:pt x="912" y="692"/>
                                    <a:pt x="839" y="470"/>
                                  </a:cubicBezTo>
                                  <a:cubicBezTo>
                                    <a:pt x="778" y="270"/>
                                    <a:pt x="453" y="104"/>
                                    <a:pt x="352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6989" y="9560"/>
                              <a:ext cx="4640" cy="3377"/>
                              <a:chOff x="6989" y="9560"/>
                              <a:chExt cx="4640" cy="3377"/>
                            </a:xfrm>
                          </wpg:grpSpPr>
                          <wps:wsp>
                            <wps:cNvPr id="13" name="Freef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89" y="9560"/>
                                <a:ext cx="4640" cy="3377"/>
                              </a:xfrm>
                              <a:custGeom>
                                <a:avLst/>
                                <a:gdLst>
                                  <a:gd name="T0" fmla="*/ 7650 w 19610"/>
                                  <a:gd name="T1" fmla="*/ 5489 h 14270"/>
                                  <a:gd name="T2" fmla="*/ 4160 w 19610"/>
                                  <a:gd name="T3" fmla="*/ 3771 h 14270"/>
                                  <a:gd name="T4" fmla="*/ 1119 w 19610"/>
                                  <a:gd name="T5" fmla="*/ 4088 h 14270"/>
                                  <a:gd name="T6" fmla="*/ 228 w 19610"/>
                                  <a:gd name="T7" fmla="*/ 6815 h 14270"/>
                                  <a:gd name="T8" fmla="*/ 4442 w 19610"/>
                                  <a:gd name="T9" fmla="*/ 8487 h 14270"/>
                                  <a:gd name="T10" fmla="*/ 8171 w 19610"/>
                                  <a:gd name="T11" fmla="*/ 8706 h 14270"/>
                                  <a:gd name="T12" fmla="*/ 9475 w 19610"/>
                                  <a:gd name="T13" fmla="*/ 9259 h 14270"/>
                                  <a:gd name="T14" fmla="*/ 7186 w 19610"/>
                                  <a:gd name="T15" fmla="*/ 10719 h 14270"/>
                                  <a:gd name="T16" fmla="*/ 11083 w 19610"/>
                                  <a:gd name="T17" fmla="*/ 14172 h 14270"/>
                                  <a:gd name="T18" fmla="*/ 12442 w 19610"/>
                                  <a:gd name="T19" fmla="*/ 14163 h 14270"/>
                                  <a:gd name="T20" fmla="*/ 15709 w 19610"/>
                                  <a:gd name="T21" fmla="*/ 12170 h 14270"/>
                                  <a:gd name="T22" fmla="*/ 14751 w 19610"/>
                                  <a:gd name="T23" fmla="*/ 9080 h 14270"/>
                                  <a:gd name="T24" fmla="*/ 15951 w 19610"/>
                                  <a:gd name="T25" fmla="*/ 3891 h 14270"/>
                                  <a:gd name="T26" fmla="*/ 19497 w 19610"/>
                                  <a:gd name="T27" fmla="*/ 877 h 14270"/>
                                  <a:gd name="T28" fmla="*/ 14213 w 19610"/>
                                  <a:gd name="T29" fmla="*/ 1563 h 14270"/>
                                  <a:gd name="T30" fmla="*/ 12771 w 19610"/>
                                  <a:gd name="T31" fmla="*/ 7520 h 14270"/>
                                  <a:gd name="T32" fmla="*/ 11881 w 19610"/>
                                  <a:gd name="T33" fmla="*/ 6648 h 14270"/>
                                  <a:gd name="T34" fmla="*/ 10519 w 19610"/>
                                  <a:gd name="T35" fmla="*/ 6501 h 14270"/>
                                  <a:gd name="T36" fmla="*/ 11512 w 19610"/>
                                  <a:gd name="T37" fmla="*/ 7127 h 14270"/>
                                  <a:gd name="T38" fmla="*/ 11293 w 19610"/>
                                  <a:gd name="T39" fmla="*/ 7998 h 14270"/>
                                  <a:gd name="T40" fmla="*/ 10244 w 19610"/>
                                  <a:gd name="T41" fmla="*/ 7185 h 14270"/>
                                  <a:gd name="T42" fmla="*/ 9780 w 19610"/>
                                  <a:gd name="T43" fmla="*/ 7352 h 14270"/>
                                  <a:gd name="T44" fmla="*/ 10657 w 19610"/>
                                  <a:gd name="T45" fmla="*/ 8182 h 14270"/>
                                  <a:gd name="T46" fmla="*/ 10560 w 19610"/>
                                  <a:gd name="T47" fmla="*/ 8565 h 14270"/>
                                  <a:gd name="T48" fmla="*/ 10138 w 19610"/>
                                  <a:gd name="T49" fmla="*/ 8327 h 14270"/>
                                  <a:gd name="T50" fmla="*/ 9485 w 19610"/>
                                  <a:gd name="T51" fmla="*/ 9004 h 14270"/>
                                  <a:gd name="T52" fmla="*/ 8266 w 19610"/>
                                  <a:gd name="T53" fmla="*/ 8485 h 14270"/>
                                  <a:gd name="T54" fmla="*/ 3481 w 19610"/>
                                  <a:gd name="T55" fmla="*/ 8043 h 14270"/>
                                  <a:gd name="T56" fmla="*/ 1388 w 19610"/>
                                  <a:gd name="T57" fmla="*/ 6308 h 14270"/>
                                  <a:gd name="T58" fmla="*/ 3985 w 19610"/>
                                  <a:gd name="T59" fmla="*/ 5032 h 14270"/>
                                  <a:gd name="T60" fmla="*/ 6668 w 19610"/>
                                  <a:gd name="T61" fmla="*/ 5753 h 14270"/>
                                  <a:gd name="T62" fmla="*/ 8944 w 19610"/>
                                  <a:gd name="T63" fmla="*/ 7479 h 14270"/>
                                  <a:gd name="T64" fmla="*/ 9637 w 19610"/>
                                  <a:gd name="T65" fmla="*/ 8405 h 14270"/>
                                  <a:gd name="T66" fmla="*/ 9529 w 19610"/>
                                  <a:gd name="T67" fmla="*/ 8656 h 14270"/>
                                  <a:gd name="T68" fmla="*/ 9867 w 19610"/>
                                  <a:gd name="T69" fmla="*/ 8974 h 14270"/>
                                  <a:gd name="T70" fmla="*/ 13276 w 19610"/>
                                  <a:gd name="T71" fmla="*/ 4894 h 14270"/>
                                  <a:gd name="T72" fmla="*/ 16875 w 19610"/>
                                  <a:gd name="T73" fmla="*/ 829 h 14270"/>
                                  <a:gd name="T74" fmla="*/ 17904 w 19610"/>
                                  <a:gd name="T75" fmla="*/ 2186 h 14270"/>
                                  <a:gd name="T76" fmla="*/ 14343 w 19610"/>
                                  <a:gd name="T77" fmla="*/ 4913 h 14270"/>
                                  <a:gd name="T78" fmla="*/ 13465 w 19610"/>
                                  <a:gd name="T79" fmla="*/ 6627 h 14270"/>
                                  <a:gd name="T80" fmla="*/ 13194 w 19610"/>
                                  <a:gd name="T81" fmla="*/ 7988 h 14270"/>
                                  <a:gd name="T82" fmla="*/ 13658 w 19610"/>
                                  <a:gd name="T83" fmla="*/ 8641 h 14270"/>
                                  <a:gd name="T84" fmla="*/ 15512 w 19610"/>
                                  <a:gd name="T85" fmla="*/ 9949 h 14270"/>
                                  <a:gd name="T86" fmla="*/ 15506 w 19610"/>
                                  <a:gd name="T87" fmla="*/ 11989 h 14270"/>
                                  <a:gd name="T88" fmla="*/ 13371 w 19610"/>
                                  <a:gd name="T89" fmla="*/ 13590 h 14270"/>
                                  <a:gd name="T90" fmla="*/ 10357 w 19610"/>
                                  <a:gd name="T91" fmla="*/ 13659 h 14270"/>
                                  <a:gd name="T92" fmla="*/ 7607 w 19610"/>
                                  <a:gd name="T93" fmla="*/ 10922 h 14270"/>
                                  <a:gd name="T94" fmla="*/ 7908 w 19610"/>
                                  <a:gd name="T95" fmla="*/ 9643 h 14270"/>
                                  <a:gd name="T96" fmla="*/ 9230 w 19610"/>
                                  <a:gd name="T97" fmla="*/ 9425 h 14270"/>
                                  <a:gd name="T98" fmla="*/ 9994 w 19610"/>
                                  <a:gd name="T99" fmla="*/ 9165 h 14270"/>
                                  <a:gd name="T100" fmla="*/ 9784 w 19610"/>
                                  <a:gd name="T101" fmla="*/ 8569 h 14270"/>
                                  <a:gd name="T102" fmla="*/ 10383 w 19610"/>
                                  <a:gd name="T103" fmla="*/ 8555 h 14270"/>
                                  <a:gd name="T104" fmla="*/ 10830 w 19610"/>
                                  <a:gd name="T105" fmla="*/ 8906 h 14270"/>
                                  <a:gd name="T106" fmla="*/ 10546 w 19610"/>
                                  <a:gd name="T107" fmla="*/ 7797 h 14270"/>
                                  <a:gd name="T108" fmla="*/ 10252 w 19610"/>
                                  <a:gd name="T109" fmla="*/ 7394 h 14270"/>
                                  <a:gd name="T110" fmla="*/ 11057 w 19610"/>
                                  <a:gd name="T111" fmla="*/ 7900 h 14270"/>
                                  <a:gd name="T112" fmla="*/ 11778 w 19610"/>
                                  <a:gd name="T113" fmla="*/ 7718 h 14270"/>
                                  <a:gd name="T114" fmla="*/ 11370 w 19610"/>
                                  <a:gd name="T115" fmla="*/ 6762 h 14270"/>
                                  <a:gd name="T116" fmla="*/ 12181 w 19610"/>
                                  <a:gd name="T117" fmla="*/ 7053 h 14270"/>
                                  <a:gd name="T118" fmla="*/ 12918 w 19610"/>
                                  <a:gd name="T119" fmla="*/ 8225 h 14270"/>
                                  <a:gd name="T120" fmla="*/ 12910 w 19610"/>
                                  <a:gd name="T121" fmla="*/ 7456 h 14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610" h="14270">
                                    <a:moveTo>
                                      <a:pt x="9946" y="8316"/>
                                    </a:moveTo>
                                    <a:lnTo>
                                      <a:pt x="9814" y="8108"/>
                                    </a:lnTo>
                                    <a:lnTo>
                                      <a:pt x="9680" y="7905"/>
                                    </a:lnTo>
                                    <a:lnTo>
                                      <a:pt x="9548" y="7704"/>
                                    </a:lnTo>
                                    <a:lnTo>
                                      <a:pt x="9413" y="7509"/>
                                    </a:lnTo>
                                    <a:lnTo>
                                      <a:pt x="9278" y="7317"/>
                                    </a:lnTo>
                                    <a:lnTo>
                                      <a:pt x="9142" y="7129"/>
                                    </a:lnTo>
                                    <a:lnTo>
                                      <a:pt x="9003" y="6946"/>
                                    </a:lnTo>
                                    <a:lnTo>
                                      <a:pt x="8864" y="6767"/>
                                    </a:lnTo>
                                    <a:lnTo>
                                      <a:pt x="8723" y="6593"/>
                                    </a:lnTo>
                                    <a:lnTo>
                                      <a:pt x="8578" y="6422"/>
                                    </a:lnTo>
                                    <a:lnTo>
                                      <a:pt x="8431" y="6256"/>
                                    </a:lnTo>
                                    <a:lnTo>
                                      <a:pt x="8281" y="6094"/>
                                    </a:lnTo>
                                    <a:lnTo>
                                      <a:pt x="8129" y="5936"/>
                                    </a:lnTo>
                                    <a:lnTo>
                                      <a:pt x="7973" y="5782"/>
                                    </a:lnTo>
                                    <a:lnTo>
                                      <a:pt x="7814" y="5634"/>
                                    </a:lnTo>
                                    <a:lnTo>
                                      <a:pt x="7650" y="5489"/>
                                    </a:lnTo>
                                    <a:lnTo>
                                      <a:pt x="7483" y="5349"/>
                                    </a:lnTo>
                                    <a:lnTo>
                                      <a:pt x="7311" y="5215"/>
                                    </a:lnTo>
                                    <a:lnTo>
                                      <a:pt x="7136" y="5084"/>
                                    </a:lnTo>
                                    <a:lnTo>
                                      <a:pt x="6955" y="4957"/>
                                    </a:lnTo>
                                    <a:lnTo>
                                      <a:pt x="6768" y="4835"/>
                                    </a:lnTo>
                                    <a:lnTo>
                                      <a:pt x="6578" y="4719"/>
                                    </a:lnTo>
                                    <a:lnTo>
                                      <a:pt x="6381" y="4606"/>
                                    </a:lnTo>
                                    <a:lnTo>
                                      <a:pt x="6178" y="4499"/>
                                    </a:lnTo>
                                    <a:lnTo>
                                      <a:pt x="5971" y="4396"/>
                                    </a:lnTo>
                                    <a:lnTo>
                                      <a:pt x="5755" y="4297"/>
                                    </a:lnTo>
                                    <a:lnTo>
                                      <a:pt x="5534" y="4204"/>
                                    </a:lnTo>
                                    <a:lnTo>
                                      <a:pt x="5306" y="4115"/>
                                    </a:lnTo>
                                    <a:lnTo>
                                      <a:pt x="5071" y="4031"/>
                                    </a:lnTo>
                                    <a:lnTo>
                                      <a:pt x="4829" y="3952"/>
                                    </a:lnTo>
                                    <a:lnTo>
                                      <a:pt x="4579" y="3878"/>
                                    </a:lnTo>
                                    <a:lnTo>
                                      <a:pt x="4321" y="3808"/>
                                    </a:lnTo>
                                    <a:lnTo>
                                      <a:pt x="4160" y="3771"/>
                                    </a:lnTo>
                                    <a:lnTo>
                                      <a:pt x="3992" y="3739"/>
                                    </a:lnTo>
                                    <a:lnTo>
                                      <a:pt x="3818" y="3712"/>
                                    </a:lnTo>
                                    <a:lnTo>
                                      <a:pt x="3640" y="3691"/>
                                    </a:lnTo>
                                    <a:lnTo>
                                      <a:pt x="3460" y="3676"/>
                                    </a:lnTo>
                                    <a:lnTo>
                                      <a:pt x="3275" y="3667"/>
                                    </a:lnTo>
                                    <a:lnTo>
                                      <a:pt x="3089" y="3665"/>
                                    </a:lnTo>
                                    <a:lnTo>
                                      <a:pt x="2901" y="3669"/>
                                    </a:lnTo>
                                    <a:lnTo>
                                      <a:pt x="2713" y="3678"/>
                                    </a:lnTo>
                                    <a:lnTo>
                                      <a:pt x="2525" y="3696"/>
                                    </a:lnTo>
                                    <a:lnTo>
                                      <a:pt x="2338" y="3719"/>
                                    </a:lnTo>
                                    <a:lnTo>
                                      <a:pt x="2152" y="3749"/>
                                    </a:lnTo>
                                    <a:lnTo>
                                      <a:pt x="1969" y="3787"/>
                                    </a:lnTo>
                                    <a:lnTo>
                                      <a:pt x="1790" y="3832"/>
                                    </a:lnTo>
                                    <a:lnTo>
                                      <a:pt x="1614" y="3885"/>
                                    </a:lnTo>
                                    <a:lnTo>
                                      <a:pt x="1443" y="3944"/>
                                    </a:lnTo>
                                    <a:lnTo>
                                      <a:pt x="1278" y="4012"/>
                                    </a:lnTo>
                                    <a:lnTo>
                                      <a:pt x="1119" y="4088"/>
                                    </a:lnTo>
                                    <a:lnTo>
                                      <a:pt x="969" y="4171"/>
                                    </a:lnTo>
                                    <a:lnTo>
                                      <a:pt x="825" y="4262"/>
                                    </a:lnTo>
                                    <a:lnTo>
                                      <a:pt x="690" y="4362"/>
                                    </a:lnTo>
                                    <a:lnTo>
                                      <a:pt x="565" y="4471"/>
                                    </a:lnTo>
                                    <a:lnTo>
                                      <a:pt x="451" y="4588"/>
                                    </a:lnTo>
                                    <a:lnTo>
                                      <a:pt x="348" y="4714"/>
                                    </a:lnTo>
                                    <a:lnTo>
                                      <a:pt x="256" y="4849"/>
                                    </a:lnTo>
                                    <a:lnTo>
                                      <a:pt x="177" y="4992"/>
                                    </a:lnTo>
                                    <a:lnTo>
                                      <a:pt x="111" y="5144"/>
                                    </a:lnTo>
                                    <a:lnTo>
                                      <a:pt x="61" y="5306"/>
                                    </a:lnTo>
                                    <a:lnTo>
                                      <a:pt x="25" y="5478"/>
                                    </a:lnTo>
                                    <a:lnTo>
                                      <a:pt x="4" y="5660"/>
                                    </a:lnTo>
                                    <a:lnTo>
                                      <a:pt x="0" y="5850"/>
                                    </a:lnTo>
                                    <a:lnTo>
                                      <a:pt x="14" y="6052"/>
                                    </a:lnTo>
                                    <a:lnTo>
                                      <a:pt x="58" y="6328"/>
                                    </a:lnTo>
                                    <a:lnTo>
                                      <a:pt x="131" y="6581"/>
                                    </a:lnTo>
                                    <a:lnTo>
                                      <a:pt x="228" y="6815"/>
                                    </a:lnTo>
                                    <a:lnTo>
                                      <a:pt x="350" y="7028"/>
                                    </a:lnTo>
                                    <a:lnTo>
                                      <a:pt x="494" y="7222"/>
                                    </a:lnTo>
                                    <a:lnTo>
                                      <a:pt x="659" y="7399"/>
                                    </a:lnTo>
                                    <a:lnTo>
                                      <a:pt x="845" y="7559"/>
                                    </a:lnTo>
                                    <a:lnTo>
                                      <a:pt x="1049" y="7701"/>
                                    </a:lnTo>
                                    <a:lnTo>
                                      <a:pt x="1270" y="7829"/>
                                    </a:lnTo>
                                    <a:lnTo>
                                      <a:pt x="1508" y="7942"/>
                                    </a:lnTo>
                                    <a:lnTo>
                                      <a:pt x="1759" y="8042"/>
                                    </a:lnTo>
                                    <a:lnTo>
                                      <a:pt x="2024" y="8130"/>
                                    </a:lnTo>
                                    <a:lnTo>
                                      <a:pt x="2299" y="8205"/>
                                    </a:lnTo>
                                    <a:lnTo>
                                      <a:pt x="2585" y="8271"/>
                                    </a:lnTo>
                                    <a:lnTo>
                                      <a:pt x="2881" y="8327"/>
                                    </a:lnTo>
                                    <a:lnTo>
                                      <a:pt x="3184" y="8372"/>
                                    </a:lnTo>
                                    <a:lnTo>
                                      <a:pt x="3492" y="8411"/>
                                    </a:lnTo>
                                    <a:lnTo>
                                      <a:pt x="3806" y="8443"/>
                                    </a:lnTo>
                                    <a:lnTo>
                                      <a:pt x="4123" y="8468"/>
                                    </a:lnTo>
                                    <a:lnTo>
                                      <a:pt x="4442" y="8487"/>
                                    </a:lnTo>
                                    <a:lnTo>
                                      <a:pt x="4761" y="8504"/>
                                    </a:lnTo>
                                    <a:lnTo>
                                      <a:pt x="5079" y="8516"/>
                                    </a:lnTo>
                                    <a:lnTo>
                                      <a:pt x="5395" y="8526"/>
                                    </a:lnTo>
                                    <a:lnTo>
                                      <a:pt x="5708" y="8533"/>
                                    </a:lnTo>
                                    <a:lnTo>
                                      <a:pt x="6016" y="8541"/>
                                    </a:lnTo>
                                    <a:lnTo>
                                      <a:pt x="6317" y="8549"/>
                                    </a:lnTo>
                                    <a:lnTo>
                                      <a:pt x="6611" y="8558"/>
                                    </a:lnTo>
                                    <a:lnTo>
                                      <a:pt x="6896" y="8569"/>
                                    </a:lnTo>
                                    <a:lnTo>
                                      <a:pt x="7169" y="8583"/>
                                    </a:lnTo>
                                    <a:lnTo>
                                      <a:pt x="7431" y="8600"/>
                                    </a:lnTo>
                                    <a:lnTo>
                                      <a:pt x="7680" y="8623"/>
                                    </a:lnTo>
                                    <a:lnTo>
                                      <a:pt x="7915" y="8652"/>
                                    </a:lnTo>
                                    <a:lnTo>
                                      <a:pt x="7962" y="8659"/>
                                    </a:lnTo>
                                    <a:lnTo>
                                      <a:pt x="8013" y="8668"/>
                                    </a:lnTo>
                                    <a:lnTo>
                                      <a:pt x="8063" y="8679"/>
                                    </a:lnTo>
                                    <a:lnTo>
                                      <a:pt x="8117" y="8692"/>
                                    </a:lnTo>
                                    <a:lnTo>
                                      <a:pt x="8171" y="8706"/>
                                    </a:lnTo>
                                    <a:lnTo>
                                      <a:pt x="8227" y="8722"/>
                                    </a:lnTo>
                                    <a:lnTo>
                                      <a:pt x="8284" y="8740"/>
                                    </a:lnTo>
                                    <a:lnTo>
                                      <a:pt x="8342" y="8758"/>
                                    </a:lnTo>
                                    <a:lnTo>
                                      <a:pt x="8400" y="8778"/>
                                    </a:lnTo>
                                    <a:lnTo>
                                      <a:pt x="8459" y="8798"/>
                                    </a:lnTo>
                                    <a:lnTo>
                                      <a:pt x="8520" y="8820"/>
                                    </a:lnTo>
                                    <a:lnTo>
                                      <a:pt x="8579" y="8844"/>
                                    </a:lnTo>
                                    <a:lnTo>
                                      <a:pt x="8640" y="8867"/>
                                    </a:lnTo>
                                    <a:lnTo>
                                      <a:pt x="8700" y="8891"/>
                                    </a:lnTo>
                                    <a:lnTo>
                                      <a:pt x="8761" y="8917"/>
                                    </a:lnTo>
                                    <a:lnTo>
                                      <a:pt x="8822" y="8941"/>
                                    </a:lnTo>
                                    <a:lnTo>
                                      <a:pt x="8942" y="8995"/>
                                    </a:lnTo>
                                    <a:lnTo>
                                      <a:pt x="9058" y="9048"/>
                                    </a:lnTo>
                                    <a:lnTo>
                                      <a:pt x="9172" y="9102"/>
                                    </a:lnTo>
                                    <a:lnTo>
                                      <a:pt x="9279" y="9157"/>
                                    </a:lnTo>
                                    <a:lnTo>
                                      <a:pt x="9381" y="9209"/>
                                    </a:lnTo>
                                    <a:lnTo>
                                      <a:pt x="9475" y="9259"/>
                                    </a:lnTo>
                                    <a:lnTo>
                                      <a:pt x="9560" y="9309"/>
                                    </a:lnTo>
                                    <a:lnTo>
                                      <a:pt x="9636" y="9353"/>
                                    </a:lnTo>
                                    <a:lnTo>
                                      <a:pt x="9632" y="9356"/>
                                    </a:lnTo>
                                    <a:lnTo>
                                      <a:pt x="9629" y="9358"/>
                                    </a:lnTo>
                                    <a:lnTo>
                                      <a:pt x="9195" y="9299"/>
                                    </a:lnTo>
                                    <a:lnTo>
                                      <a:pt x="8807" y="9274"/>
                                    </a:lnTo>
                                    <a:lnTo>
                                      <a:pt x="8463" y="9283"/>
                                    </a:lnTo>
                                    <a:lnTo>
                                      <a:pt x="8164" y="9322"/>
                                    </a:lnTo>
                                    <a:lnTo>
                                      <a:pt x="7905" y="9390"/>
                                    </a:lnTo>
                                    <a:lnTo>
                                      <a:pt x="7687" y="9486"/>
                                    </a:lnTo>
                                    <a:lnTo>
                                      <a:pt x="7509" y="9606"/>
                                    </a:lnTo>
                                    <a:lnTo>
                                      <a:pt x="7370" y="9748"/>
                                    </a:lnTo>
                                    <a:lnTo>
                                      <a:pt x="7264" y="9910"/>
                                    </a:lnTo>
                                    <a:lnTo>
                                      <a:pt x="7196" y="10090"/>
                                    </a:lnTo>
                                    <a:lnTo>
                                      <a:pt x="7160" y="10287"/>
                                    </a:lnTo>
                                    <a:lnTo>
                                      <a:pt x="7158" y="10497"/>
                                    </a:lnTo>
                                    <a:lnTo>
                                      <a:pt x="7186" y="10719"/>
                                    </a:lnTo>
                                    <a:lnTo>
                                      <a:pt x="7245" y="10950"/>
                                    </a:lnTo>
                                    <a:lnTo>
                                      <a:pt x="7331" y="11189"/>
                                    </a:lnTo>
                                    <a:lnTo>
                                      <a:pt x="7444" y="11432"/>
                                    </a:lnTo>
                                    <a:lnTo>
                                      <a:pt x="7582" y="11680"/>
                                    </a:lnTo>
                                    <a:lnTo>
                                      <a:pt x="7746" y="11927"/>
                                    </a:lnTo>
                                    <a:lnTo>
                                      <a:pt x="7931" y="12173"/>
                                    </a:lnTo>
                                    <a:lnTo>
                                      <a:pt x="8138" y="12416"/>
                                    </a:lnTo>
                                    <a:lnTo>
                                      <a:pt x="8365" y="12652"/>
                                    </a:lnTo>
                                    <a:lnTo>
                                      <a:pt x="8610" y="12881"/>
                                    </a:lnTo>
                                    <a:lnTo>
                                      <a:pt x="8874" y="13100"/>
                                    </a:lnTo>
                                    <a:lnTo>
                                      <a:pt x="9152" y="13308"/>
                                    </a:lnTo>
                                    <a:lnTo>
                                      <a:pt x="9445" y="13499"/>
                                    </a:lnTo>
                                    <a:lnTo>
                                      <a:pt x="9752" y="13676"/>
                                    </a:lnTo>
                                    <a:lnTo>
                                      <a:pt x="10071" y="13833"/>
                                    </a:lnTo>
                                    <a:lnTo>
                                      <a:pt x="10400" y="13969"/>
                                    </a:lnTo>
                                    <a:lnTo>
                                      <a:pt x="10738" y="14083"/>
                                    </a:lnTo>
                                    <a:lnTo>
                                      <a:pt x="11083" y="14172"/>
                                    </a:lnTo>
                                    <a:lnTo>
                                      <a:pt x="11435" y="14233"/>
                                    </a:lnTo>
                                    <a:lnTo>
                                      <a:pt x="11791" y="14265"/>
                                    </a:lnTo>
                                    <a:lnTo>
                                      <a:pt x="11821" y="14267"/>
                                    </a:lnTo>
                                    <a:lnTo>
                                      <a:pt x="11852" y="14270"/>
                                    </a:lnTo>
                                    <a:lnTo>
                                      <a:pt x="11884" y="14270"/>
                                    </a:lnTo>
                                    <a:lnTo>
                                      <a:pt x="11916" y="14269"/>
                                    </a:lnTo>
                                    <a:lnTo>
                                      <a:pt x="11951" y="14267"/>
                                    </a:lnTo>
                                    <a:lnTo>
                                      <a:pt x="11986" y="14264"/>
                                    </a:lnTo>
                                    <a:lnTo>
                                      <a:pt x="12022" y="14260"/>
                                    </a:lnTo>
                                    <a:lnTo>
                                      <a:pt x="12057" y="14255"/>
                                    </a:lnTo>
                                    <a:lnTo>
                                      <a:pt x="12095" y="14249"/>
                                    </a:lnTo>
                                    <a:lnTo>
                                      <a:pt x="12133" y="14243"/>
                                    </a:lnTo>
                                    <a:lnTo>
                                      <a:pt x="12171" y="14234"/>
                                    </a:lnTo>
                                    <a:lnTo>
                                      <a:pt x="12210" y="14227"/>
                                    </a:lnTo>
                                    <a:lnTo>
                                      <a:pt x="12286" y="14207"/>
                                    </a:lnTo>
                                    <a:lnTo>
                                      <a:pt x="12365" y="14186"/>
                                    </a:lnTo>
                                    <a:lnTo>
                                      <a:pt x="12442" y="14163"/>
                                    </a:lnTo>
                                    <a:lnTo>
                                      <a:pt x="12519" y="14139"/>
                                    </a:lnTo>
                                    <a:lnTo>
                                      <a:pt x="12594" y="14114"/>
                                    </a:lnTo>
                                    <a:lnTo>
                                      <a:pt x="12667" y="14088"/>
                                    </a:lnTo>
                                    <a:lnTo>
                                      <a:pt x="12736" y="14063"/>
                                    </a:lnTo>
                                    <a:lnTo>
                                      <a:pt x="12802" y="14039"/>
                                    </a:lnTo>
                                    <a:lnTo>
                                      <a:pt x="12863" y="14015"/>
                                    </a:lnTo>
                                    <a:lnTo>
                                      <a:pt x="12918" y="13994"/>
                                    </a:lnTo>
                                    <a:lnTo>
                                      <a:pt x="13325" y="13826"/>
                                    </a:lnTo>
                                    <a:lnTo>
                                      <a:pt x="13703" y="13653"/>
                                    </a:lnTo>
                                    <a:lnTo>
                                      <a:pt x="14050" y="13476"/>
                                    </a:lnTo>
                                    <a:lnTo>
                                      <a:pt x="14370" y="13296"/>
                                    </a:lnTo>
                                    <a:lnTo>
                                      <a:pt x="14661" y="13115"/>
                                    </a:lnTo>
                                    <a:lnTo>
                                      <a:pt x="14925" y="12929"/>
                                    </a:lnTo>
                                    <a:lnTo>
                                      <a:pt x="15161" y="12742"/>
                                    </a:lnTo>
                                    <a:lnTo>
                                      <a:pt x="15370" y="12553"/>
                                    </a:lnTo>
                                    <a:lnTo>
                                      <a:pt x="15553" y="12361"/>
                                    </a:lnTo>
                                    <a:lnTo>
                                      <a:pt x="15709" y="12170"/>
                                    </a:lnTo>
                                    <a:lnTo>
                                      <a:pt x="15839" y="11978"/>
                                    </a:lnTo>
                                    <a:lnTo>
                                      <a:pt x="15944" y="11785"/>
                                    </a:lnTo>
                                    <a:lnTo>
                                      <a:pt x="16024" y="11591"/>
                                    </a:lnTo>
                                    <a:lnTo>
                                      <a:pt x="16080" y="11399"/>
                                    </a:lnTo>
                                    <a:lnTo>
                                      <a:pt x="16111" y="11206"/>
                                    </a:lnTo>
                                    <a:lnTo>
                                      <a:pt x="16118" y="11016"/>
                                    </a:lnTo>
                                    <a:lnTo>
                                      <a:pt x="16103" y="10825"/>
                                    </a:lnTo>
                                    <a:lnTo>
                                      <a:pt x="16064" y="10637"/>
                                    </a:lnTo>
                                    <a:lnTo>
                                      <a:pt x="16003" y="10452"/>
                                    </a:lnTo>
                                    <a:lnTo>
                                      <a:pt x="15919" y="10267"/>
                                    </a:lnTo>
                                    <a:lnTo>
                                      <a:pt x="15814" y="10087"/>
                                    </a:lnTo>
                                    <a:lnTo>
                                      <a:pt x="15688" y="9909"/>
                                    </a:lnTo>
                                    <a:lnTo>
                                      <a:pt x="15541" y="9735"/>
                                    </a:lnTo>
                                    <a:lnTo>
                                      <a:pt x="15374" y="9565"/>
                                    </a:lnTo>
                                    <a:lnTo>
                                      <a:pt x="15186" y="9399"/>
                                    </a:lnTo>
                                    <a:lnTo>
                                      <a:pt x="14978" y="9237"/>
                                    </a:lnTo>
                                    <a:lnTo>
                                      <a:pt x="14751" y="9080"/>
                                    </a:lnTo>
                                    <a:lnTo>
                                      <a:pt x="14507" y="8929"/>
                                    </a:lnTo>
                                    <a:lnTo>
                                      <a:pt x="14242" y="8783"/>
                                    </a:lnTo>
                                    <a:lnTo>
                                      <a:pt x="13960" y="8643"/>
                                    </a:lnTo>
                                    <a:lnTo>
                                      <a:pt x="13660" y="8511"/>
                                    </a:lnTo>
                                    <a:lnTo>
                                      <a:pt x="13344" y="8384"/>
                                    </a:lnTo>
                                    <a:lnTo>
                                      <a:pt x="13366" y="7875"/>
                                    </a:lnTo>
                                    <a:lnTo>
                                      <a:pt x="13438" y="7394"/>
                                    </a:lnTo>
                                    <a:lnTo>
                                      <a:pt x="13553" y="6940"/>
                                    </a:lnTo>
                                    <a:lnTo>
                                      <a:pt x="13709" y="6513"/>
                                    </a:lnTo>
                                    <a:lnTo>
                                      <a:pt x="13900" y="6110"/>
                                    </a:lnTo>
                                    <a:lnTo>
                                      <a:pt x="14126" y="5732"/>
                                    </a:lnTo>
                                    <a:lnTo>
                                      <a:pt x="14380" y="5375"/>
                                    </a:lnTo>
                                    <a:lnTo>
                                      <a:pt x="14660" y="5040"/>
                                    </a:lnTo>
                                    <a:lnTo>
                                      <a:pt x="14960" y="4726"/>
                                    </a:lnTo>
                                    <a:lnTo>
                                      <a:pt x="15278" y="4430"/>
                                    </a:lnTo>
                                    <a:lnTo>
                                      <a:pt x="15610" y="4152"/>
                                    </a:lnTo>
                                    <a:lnTo>
                                      <a:pt x="15951" y="3891"/>
                                    </a:lnTo>
                                    <a:lnTo>
                                      <a:pt x="16298" y="3646"/>
                                    </a:lnTo>
                                    <a:lnTo>
                                      <a:pt x="16648" y="3415"/>
                                    </a:lnTo>
                                    <a:lnTo>
                                      <a:pt x="16994" y="3197"/>
                                    </a:lnTo>
                                    <a:lnTo>
                                      <a:pt x="17335" y="2992"/>
                                    </a:lnTo>
                                    <a:lnTo>
                                      <a:pt x="17668" y="2797"/>
                                    </a:lnTo>
                                    <a:lnTo>
                                      <a:pt x="17986" y="2611"/>
                                    </a:lnTo>
                                    <a:lnTo>
                                      <a:pt x="18287" y="2434"/>
                                    </a:lnTo>
                                    <a:lnTo>
                                      <a:pt x="18567" y="2265"/>
                                    </a:lnTo>
                                    <a:lnTo>
                                      <a:pt x="18822" y="2101"/>
                                    </a:lnTo>
                                    <a:lnTo>
                                      <a:pt x="19047" y="1943"/>
                                    </a:lnTo>
                                    <a:lnTo>
                                      <a:pt x="19241" y="1790"/>
                                    </a:lnTo>
                                    <a:lnTo>
                                      <a:pt x="19397" y="1638"/>
                                    </a:lnTo>
                                    <a:lnTo>
                                      <a:pt x="19514" y="1487"/>
                                    </a:lnTo>
                                    <a:lnTo>
                                      <a:pt x="19586" y="1337"/>
                                    </a:lnTo>
                                    <a:lnTo>
                                      <a:pt x="19610" y="1186"/>
                                    </a:lnTo>
                                    <a:lnTo>
                                      <a:pt x="19582" y="1034"/>
                                    </a:lnTo>
                                    <a:lnTo>
                                      <a:pt x="19497" y="877"/>
                                    </a:lnTo>
                                    <a:lnTo>
                                      <a:pt x="19354" y="717"/>
                                    </a:lnTo>
                                    <a:lnTo>
                                      <a:pt x="19146" y="550"/>
                                    </a:lnTo>
                                    <a:lnTo>
                                      <a:pt x="18872" y="378"/>
                                    </a:lnTo>
                                    <a:lnTo>
                                      <a:pt x="18428" y="216"/>
                                    </a:lnTo>
                                    <a:lnTo>
                                      <a:pt x="18000" y="101"/>
                                    </a:lnTo>
                                    <a:lnTo>
                                      <a:pt x="17590" y="30"/>
                                    </a:lnTo>
                                    <a:lnTo>
                                      <a:pt x="17198" y="0"/>
                                    </a:lnTo>
                                    <a:lnTo>
                                      <a:pt x="16824" y="11"/>
                                    </a:lnTo>
                                    <a:lnTo>
                                      <a:pt x="16467" y="59"/>
                                    </a:lnTo>
                                    <a:lnTo>
                                      <a:pt x="16127" y="143"/>
                                    </a:lnTo>
                                    <a:lnTo>
                                      <a:pt x="15803" y="262"/>
                                    </a:lnTo>
                                    <a:lnTo>
                                      <a:pt x="15497" y="412"/>
                                    </a:lnTo>
                                    <a:lnTo>
                                      <a:pt x="15207" y="591"/>
                                    </a:lnTo>
                                    <a:lnTo>
                                      <a:pt x="14934" y="798"/>
                                    </a:lnTo>
                                    <a:lnTo>
                                      <a:pt x="14677" y="1030"/>
                                    </a:lnTo>
                                    <a:lnTo>
                                      <a:pt x="14437" y="1286"/>
                                    </a:lnTo>
                                    <a:lnTo>
                                      <a:pt x="14213" y="1563"/>
                                    </a:lnTo>
                                    <a:lnTo>
                                      <a:pt x="14006" y="1860"/>
                                    </a:lnTo>
                                    <a:lnTo>
                                      <a:pt x="13814" y="2173"/>
                                    </a:lnTo>
                                    <a:lnTo>
                                      <a:pt x="13638" y="2502"/>
                                    </a:lnTo>
                                    <a:lnTo>
                                      <a:pt x="13479" y="2844"/>
                                    </a:lnTo>
                                    <a:lnTo>
                                      <a:pt x="13334" y="3196"/>
                                    </a:lnTo>
                                    <a:lnTo>
                                      <a:pt x="13205" y="3557"/>
                                    </a:lnTo>
                                    <a:lnTo>
                                      <a:pt x="13091" y="3925"/>
                                    </a:lnTo>
                                    <a:lnTo>
                                      <a:pt x="12993" y="4298"/>
                                    </a:lnTo>
                                    <a:lnTo>
                                      <a:pt x="12910" y="4673"/>
                                    </a:lnTo>
                                    <a:lnTo>
                                      <a:pt x="12840" y="5049"/>
                                    </a:lnTo>
                                    <a:lnTo>
                                      <a:pt x="12787" y="5424"/>
                                    </a:lnTo>
                                    <a:lnTo>
                                      <a:pt x="12749" y="5794"/>
                                    </a:lnTo>
                                    <a:lnTo>
                                      <a:pt x="12724" y="6158"/>
                                    </a:lnTo>
                                    <a:lnTo>
                                      <a:pt x="12714" y="6516"/>
                                    </a:lnTo>
                                    <a:lnTo>
                                      <a:pt x="12719" y="6863"/>
                                    </a:lnTo>
                                    <a:lnTo>
                                      <a:pt x="12738" y="7199"/>
                                    </a:lnTo>
                                    <a:lnTo>
                                      <a:pt x="12771" y="7520"/>
                                    </a:lnTo>
                                    <a:lnTo>
                                      <a:pt x="12818" y="7826"/>
                                    </a:lnTo>
                                    <a:lnTo>
                                      <a:pt x="12782" y="7717"/>
                                    </a:lnTo>
                                    <a:lnTo>
                                      <a:pt x="12744" y="7613"/>
                                    </a:lnTo>
                                    <a:lnTo>
                                      <a:pt x="12702" y="7514"/>
                                    </a:lnTo>
                                    <a:lnTo>
                                      <a:pt x="12656" y="7421"/>
                                    </a:lnTo>
                                    <a:lnTo>
                                      <a:pt x="12607" y="7332"/>
                                    </a:lnTo>
                                    <a:lnTo>
                                      <a:pt x="12555" y="7247"/>
                                    </a:lnTo>
                                    <a:lnTo>
                                      <a:pt x="12499" y="7168"/>
                                    </a:lnTo>
                                    <a:lnTo>
                                      <a:pt x="12441" y="7092"/>
                                    </a:lnTo>
                                    <a:lnTo>
                                      <a:pt x="12379" y="7022"/>
                                    </a:lnTo>
                                    <a:lnTo>
                                      <a:pt x="12316" y="6956"/>
                                    </a:lnTo>
                                    <a:lnTo>
                                      <a:pt x="12249" y="6894"/>
                                    </a:lnTo>
                                    <a:lnTo>
                                      <a:pt x="12180" y="6836"/>
                                    </a:lnTo>
                                    <a:lnTo>
                                      <a:pt x="12108" y="6783"/>
                                    </a:lnTo>
                                    <a:lnTo>
                                      <a:pt x="12035" y="6734"/>
                                    </a:lnTo>
                                    <a:lnTo>
                                      <a:pt x="11958" y="6689"/>
                                    </a:lnTo>
                                    <a:lnTo>
                                      <a:pt x="11881" y="6648"/>
                                    </a:lnTo>
                                    <a:lnTo>
                                      <a:pt x="11800" y="6611"/>
                                    </a:lnTo>
                                    <a:lnTo>
                                      <a:pt x="11719" y="6578"/>
                                    </a:lnTo>
                                    <a:lnTo>
                                      <a:pt x="11634" y="6549"/>
                                    </a:lnTo>
                                    <a:lnTo>
                                      <a:pt x="11549" y="6523"/>
                                    </a:lnTo>
                                    <a:lnTo>
                                      <a:pt x="11462" y="6502"/>
                                    </a:lnTo>
                                    <a:lnTo>
                                      <a:pt x="11373" y="6484"/>
                                    </a:lnTo>
                                    <a:lnTo>
                                      <a:pt x="11284" y="6470"/>
                                    </a:lnTo>
                                    <a:lnTo>
                                      <a:pt x="11193" y="6459"/>
                                    </a:lnTo>
                                    <a:lnTo>
                                      <a:pt x="11101" y="6452"/>
                                    </a:lnTo>
                                    <a:lnTo>
                                      <a:pt x="11007" y="6447"/>
                                    </a:lnTo>
                                    <a:lnTo>
                                      <a:pt x="10913" y="6447"/>
                                    </a:lnTo>
                                    <a:lnTo>
                                      <a:pt x="10819" y="6449"/>
                                    </a:lnTo>
                                    <a:lnTo>
                                      <a:pt x="10723" y="6455"/>
                                    </a:lnTo>
                                    <a:lnTo>
                                      <a:pt x="10626" y="6464"/>
                                    </a:lnTo>
                                    <a:lnTo>
                                      <a:pt x="10530" y="6475"/>
                                    </a:lnTo>
                                    <a:lnTo>
                                      <a:pt x="10433" y="6490"/>
                                    </a:lnTo>
                                    <a:lnTo>
                                      <a:pt x="10519" y="6501"/>
                                    </a:lnTo>
                                    <a:lnTo>
                                      <a:pt x="10603" y="6515"/>
                                    </a:lnTo>
                                    <a:lnTo>
                                      <a:pt x="10683" y="6531"/>
                                    </a:lnTo>
                                    <a:lnTo>
                                      <a:pt x="10762" y="6550"/>
                                    </a:lnTo>
                                    <a:lnTo>
                                      <a:pt x="10837" y="6573"/>
                                    </a:lnTo>
                                    <a:lnTo>
                                      <a:pt x="10910" y="6597"/>
                                    </a:lnTo>
                                    <a:lnTo>
                                      <a:pt x="10979" y="6626"/>
                                    </a:lnTo>
                                    <a:lnTo>
                                      <a:pt x="11044" y="6656"/>
                                    </a:lnTo>
                                    <a:lnTo>
                                      <a:pt x="11107" y="6690"/>
                                    </a:lnTo>
                                    <a:lnTo>
                                      <a:pt x="11167" y="6726"/>
                                    </a:lnTo>
                                    <a:lnTo>
                                      <a:pt x="11224" y="6766"/>
                                    </a:lnTo>
                                    <a:lnTo>
                                      <a:pt x="11276" y="6809"/>
                                    </a:lnTo>
                                    <a:lnTo>
                                      <a:pt x="11325" y="6855"/>
                                    </a:lnTo>
                                    <a:lnTo>
                                      <a:pt x="11370" y="6903"/>
                                    </a:lnTo>
                                    <a:lnTo>
                                      <a:pt x="11412" y="6954"/>
                                    </a:lnTo>
                                    <a:lnTo>
                                      <a:pt x="11449" y="7008"/>
                                    </a:lnTo>
                                    <a:lnTo>
                                      <a:pt x="11482" y="7066"/>
                                    </a:lnTo>
                                    <a:lnTo>
                                      <a:pt x="11512" y="7127"/>
                                    </a:lnTo>
                                    <a:lnTo>
                                      <a:pt x="11537" y="7190"/>
                                    </a:lnTo>
                                    <a:lnTo>
                                      <a:pt x="11558" y="7257"/>
                                    </a:lnTo>
                                    <a:lnTo>
                                      <a:pt x="11574" y="7326"/>
                                    </a:lnTo>
                                    <a:lnTo>
                                      <a:pt x="11586" y="7399"/>
                                    </a:lnTo>
                                    <a:lnTo>
                                      <a:pt x="11594" y="7474"/>
                                    </a:lnTo>
                                    <a:lnTo>
                                      <a:pt x="11597" y="7554"/>
                                    </a:lnTo>
                                    <a:lnTo>
                                      <a:pt x="11595" y="7635"/>
                                    </a:lnTo>
                                    <a:lnTo>
                                      <a:pt x="11589" y="7719"/>
                                    </a:lnTo>
                                    <a:lnTo>
                                      <a:pt x="11576" y="7808"/>
                                    </a:lnTo>
                                    <a:lnTo>
                                      <a:pt x="11560" y="7899"/>
                                    </a:lnTo>
                                    <a:lnTo>
                                      <a:pt x="11538" y="7993"/>
                                    </a:lnTo>
                                    <a:lnTo>
                                      <a:pt x="11511" y="8090"/>
                                    </a:lnTo>
                                    <a:lnTo>
                                      <a:pt x="11479" y="8191"/>
                                    </a:lnTo>
                                    <a:lnTo>
                                      <a:pt x="11441" y="8294"/>
                                    </a:lnTo>
                                    <a:lnTo>
                                      <a:pt x="11393" y="8189"/>
                                    </a:lnTo>
                                    <a:lnTo>
                                      <a:pt x="11344" y="8090"/>
                                    </a:lnTo>
                                    <a:lnTo>
                                      <a:pt x="11293" y="7998"/>
                                    </a:lnTo>
                                    <a:lnTo>
                                      <a:pt x="11241" y="7911"/>
                                    </a:lnTo>
                                    <a:lnTo>
                                      <a:pt x="11188" y="7829"/>
                                    </a:lnTo>
                                    <a:lnTo>
                                      <a:pt x="11133" y="7753"/>
                                    </a:lnTo>
                                    <a:lnTo>
                                      <a:pt x="11079" y="7682"/>
                                    </a:lnTo>
                                    <a:lnTo>
                                      <a:pt x="11022" y="7617"/>
                                    </a:lnTo>
                                    <a:lnTo>
                                      <a:pt x="10964" y="7556"/>
                                    </a:lnTo>
                                    <a:lnTo>
                                      <a:pt x="10905" y="7500"/>
                                    </a:lnTo>
                                    <a:lnTo>
                                      <a:pt x="10844" y="7450"/>
                                    </a:lnTo>
                                    <a:lnTo>
                                      <a:pt x="10782" y="7404"/>
                                    </a:lnTo>
                                    <a:lnTo>
                                      <a:pt x="10719" y="7362"/>
                                    </a:lnTo>
                                    <a:lnTo>
                                      <a:pt x="10655" y="7325"/>
                                    </a:lnTo>
                                    <a:lnTo>
                                      <a:pt x="10589" y="7291"/>
                                    </a:lnTo>
                                    <a:lnTo>
                                      <a:pt x="10522" y="7263"/>
                                    </a:lnTo>
                                    <a:lnTo>
                                      <a:pt x="10454" y="7237"/>
                                    </a:lnTo>
                                    <a:lnTo>
                                      <a:pt x="10386" y="7216"/>
                                    </a:lnTo>
                                    <a:lnTo>
                                      <a:pt x="10316" y="7199"/>
                                    </a:lnTo>
                                    <a:lnTo>
                                      <a:pt x="10244" y="7185"/>
                                    </a:lnTo>
                                    <a:lnTo>
                                      <a:pt x="10171" y="7174"/>
                                    </a:lnTo>
                                    <a:lnTo>
                                      <a:pt x="10097" y="7166"/>
                                    </a:lnTo>
                                    <a:lnTo>
                                      <a:pt x="10021" y="7162"/>
                                    </a:lnTo>
                                    <a:lnTo>
                                      <a:pt x="9945" y="7160"/>
                                    </a:lnTo>
                                    <a:lnTo>
                                      <a:pt x="9867" y="7162"/>
                                    </a:lnTo>
                                    <a:lnTo>
                                      <a:pt x="9788" y="7166"/>
                                    </a:lnTo>
                                    <a:lnTo>
                                      <a:pt x="9707" y="7173"/>
                                    </a:lnTo>
                                    <a:lnTo>
                                      <a:pt x="9626" y="7181"/>
                                    </a:lnTo>
                                    <a:lnTo>
                                      <a:pt x="9543" y="7194"/>
                                    </a:lnTo>
                                    <a:lnTo>
                                      <a:pt x="9459" y="7206"/>
                                    </a:lnTo>
                                    <a:lnTo>
                                      <a:pt x="9373" y="7222"/>
                                    </a:lnTo>
                                    <a:lnTo>
                                      <a:pt x="9287" y="7239"/>
                                    </a:lnTo>
                                    <a:lnTo>
                                      <a:pt x="9394" y="7254"/>
                                    </a:lnTo>
                                    <a:lnTo>
                                      <a:pt x="9498" y="7274"/>
                                    </a:lnTo>
                                    <a:lnTo>
                                      <a:pt x="9597" y="7296"/>
                                    </a:lnTo>
                                    <a:lnTo>
                                      <a:pt x="9691" y="7322"/>
                                    </a:lnTo>
                                    <a:lnTo>
                                      <a:pt x="9780" y="7352"/>
                                    </a:lnTo>
                                    <a:lnTo>
                                      <a:pt x="9864" y="7384"/>
                                    </a:lnTo>
                                    <a:lnTo>
                                      <a:pt x="9944" y="7419"/>
                                    </a:lnTo>
                                    <a:lnTo>
                                      <a:pt x="10019" y="7457"/>
                                    </a:lnTo>
                                    <a:lnTo>
                                      <a:pt x="10091" y="7497"/>
                                    </a:lnTo>
                                    <a:lnTo>
                                      <a:pt x="10158" y="7540"/>
                                    </a:lnTo>
                                    <a:lnTo>
                                      <a:pt x="10219" y="7585"/>
                                    </a:lnTo>
                                    <a:lnTo>
                                      <a:pt x="10278" y="7632"/>
                                    </a:lnTo>
                                    <a:lnTo>
                                      <a:pt x="10332" y="7680"/>
                                    </a:lnTo>
                                    <a:lnTo>
                                      <a:pt x="10383" y="7730"/>
                                    </a:lnTo>
                                    <a:lnTo>
                                      <a:pt x="10430" y="7784"/>
                                    </a:lnTo>
                                    <a:lnTo>
                                      <a:pt x="10473" y="7837"/>
                                    </a:lnTo>
                                    <a:lnTo>
                                      <a:pt x="10511" y="7892"/>
                                    </a:lnTo>
                                    <a:lnTo>
                                      <a:pt x="10547" y="7948"/>
                                    </a:lnTo>
                                    <a:lnTo>
                                      <a:pt x="10579" y="8005"/>
                                    </a:lnTo>
                                    <a:lnTo>
                                      <a:pt x="10609" y="8063"/>
                                    </a:lnTo>
                                    <a:lnTo>
                                      <a:pt x="10634" y="8123"/>
                                    </a:lnTo>
                                    <a:lnTo>
                                      <a:pt x="10657" y="8182"/>
                                    </a:lnTo>
                                    <a:lnTo>
                                      <a:pt x="10676" y="8241"/>
                                    </a:lnTo>
                                    <a:lnTo>
                                      <a:pt x="10693" y="8301"/>
                                    </a:lnTo>
                                    <a:lnTo>
                                      <a:pt x="10707" y="8361"/>
                                    </a:lnTo>
                                    <a:lnTo>
                                      <a:pt x="10717" y="8422"/>
                                    </a:lnTo>
                                    <a:lnTo>
                                      <a:pt x="10725" y="8481"/>
                                    </a:lnTo>
                                    <a:lnTo>
                                      <a:pt x="10730" y="8541"/>
                                    </a:lnTo>
                                    <a:lnTo>
                                      <a:pt x="10734" y="8600"/>
                                    </a:lnTo>
                                    <a:lnTo>
                                      <a:pt x="10734" y="8658"/>
                                    </a:lnTo>
                                    <a:lnTo>
                                      <a:pt x="10733" y="8716"/>
                                    </a:lnTo>
                                    <a:lnTo>
                                      <a:pt x="10728" y="8772"/>
                                    </a:lnTo>
                                    <a:lnTo>
                                      <a:pt x="10704" y="8739"/>
                                    </a:lnTo>
                                    <a:lnTo>
                                      <a:pt x="10681" y="8706"/>
                                    </a:lnTo>
                                    <a:lnTo>
                                      <a:pt x="10657" y="8675"/>
                                    </a:lnTo>
                                    <a:lnTo>
                                      <a:pt x="10632" y="8646"/>
                                    </a:lnTo>
                                    <a:lnTo>
                                      <a:pt x="10609" y="8617"/>
                                    </a:lnTo>
                                    <a:lnTo>
                                      <a:pt x="10584" y="8591"/>
                                    </a:lnTo>
                                    <a:lnTo>
                                      <a:pt x="10560" y="8565"/>
                                    </a:lnTo>
                                    <a:lnTo>
                                      <a:pt x="10535" y="8542"/>
                                    </a:lnTo>
                                    <a:lnTo>
                                      <a:pt x="10511" y="8520"/>
                                    </a:lnTo>
                                    <a:lnTo>
                                      <a:pt x="10487" y="8499"/>
                                    </a:lnTo>
                                    <a:lnTo>
                                      <a:pt x="10462" y="8479"/>
                                    </a:lnTo>
                                    <a:lnTo>
                                      <a:pt x="10436" y="8460"/>
                                    </a:lnTo>
                                    <a:lnTo>
                                      <a:pt x="10411" y="8443"/>
                                    </a:lnTo>
                                    <a:lnTo>
                                      <a:pt x="10386" y="8426"/>
                                    </a:lnTo>
                                    <a:lnTo>
                                      <a:pt x="10362" y="8411"/>
                                    </a:lnTo>
                                    <a:lnTo>
                                      <a:pt x="10337" y="8397"/>
                                    </a:lnTo>
                                    <a:lnTo>
                                      <a:pt x="10312" y="8385"/>
                                    </a:lnTo>
                                    <a:lnTo>
                                      <a:pt x="10287" y="8374"/>
                                    </a:lnTo>
                                    <a:lnTo>
                                      <a:pt x="10261" y="8363"/>
                                    </a:lnTo>
                                    <a:lnTo>
                                      <a:pt x="10237" y="8354"/>
                                    </a:lnTo>
                                    <a:lnTo>
                                      <a:pt x="10212" y="8345"/>
                                    </a:lnTo>
                                    <a:lnTo>
                                      <a:pt x="10187" y="8338"/>
                                    </a:lnTo>
                                    <a:lnTo>
                                      <a:pt x="10162" y="8332"/>
                                    </a:lnTo>
                                    <a:lnTo>
                                      <a:pt x="10138" y="8327"/>
                                    </a:lnTo>
                                    <a:lnTo>
                                      <a:pt x="10114" y="8322"/>
                                    </a:lnTo>
                                    <a:lnTo>
                                      <a:pt x="10089" y="8319"/>
                                    </a:lnTo>
                                    <a:lnTo>
                                      <a:pt x="10065" y="8317"/>
                                    </a:lnTo>
                                    <a:lnTo>
                                      <a:pt x="10041" y="8314"/>
                                    </a:lnTo>
                                    <a:lnTo>
                                      <a:pt x="10017" y="8314"/>
                                    </a:lnTo>
                                    <a:lnTo>
                                      <a:pt x="9993" y="8314"/>
                                    </a:lnTo>
                                    <a:lnTo>
                                      <a:pt x="9970" y="8314"/>
                                    </a:lnTo>
                                    <a:lnTo>
                                      <a:pt x="9946" y="8316"/>
                                    </a:lnTo>
                                    <a:close/>
                                    <a:moveTo>
                                      <a:pt x="9737" y="9260"/>
                                    </a:moveTo>
                                    <a:lnTo>
                                      <a:pt x="9721" y="9232"/>
                                    </a:lnTo>
                                    <a:lnTo>
                                      <a:pt x="9700" y="9202"/>
                                    </a:lnTo>
                                    <a:lnTo>
                                      <a:pt x="9674" y="9171"/>
                                    </a:lnTo>
                                    <a:lnTo>
                                      <a:pt x="9644" y="9139"/>
                                    </a:lnTo>
                                    <a:lnTo>
                                      <a:pt x="9611" y="9107"/>
                                    </a:lnTo>
                                    <a:lnTo>
                                      <a:pt x="9572" y="9074"/>
                                    </a:lnTo>
                                    <a:lnTo>
                                      <a:pt x="9530" y="9039"/>
                                    </a:lnTo>
                                    <a:lnTo>
                                      <a:pt x="9485" y="9004"/>
                                    </a:lnTo>
                                    <a:lnTo>
                                      <a:pt x="9434" y="8970"/>
                                    </a:lnTo>
                                    <a:lnTo>
                                      <a:pt x="9381" y="8935"/>
                                    </a:lnTo>
                                    <a:lnTo>
                                      <a:pt x="9325" y="8899"/>
                                    </a:lnTo>
                                    <a:lnTo>
                                      <a:pt x="9264" y="8865"/>
                                    </a:lnTo>
                                    <a:lnTo>
                                      <a:pt x="9203" y="8830"/>
                                    </a:lnTo>
                                    <a:lnTo>
                                      <a:pt x="9137" y="8795"/>
                                    </a:lnTo>
                                    <a:lnTo>
                                      <a:pt x="9068" y="8762"/>
                                    </a:lnTo>
                                    <a:lnTo>
                                      <a:pt x="8997" y="8729"/>
                                    </a:lnTo>
                                    <a:lnTo>
                                      <a:pt x="8923" y="8696"/>
                                    </a:lnTo>
                                    <a:lnTo>
                                      <a:pt x="8848" y="8666"/>
                                    </a:lnTo>
                                    <a:lnTo>
                                      <a:pt x="8770" y="8636"/>
                                    </a:lnTo>
                                    <a:lnTo>
                                      <a:pt x="8691" y="8606"/>
                                    </a:lnTo>
                                    <a:lnTo>
                                      <a:pt x="8609" y="8579"/>
                                    </a:lnTo>
                                    <a:lnTo>
                                      <a:pt x="8525" y="8553"/>
                                    </a:lnTo>
                                    <a:lnTo>
                                      <a:pt x="8441" y="8528"/>
                                    </a:lnTo>
                                    <a:lnTo>
                                      <a:pt x="8354" y="8506"/>
                                    </a:lnTo>
                                    <a:lnTo>
                                      <a:pt x="8266" y="8485"/>
                                    </a:lnTo>
                                    <a:lnTo>
                                      <a:pt x="8178" y="8466"/>
                                    </a:lnTo>
                                    <a:lnTo>
                                      <a:pt x="8089" y="8450"/>
                                    </a:lnTo>
                                    <a:lnTo>
                                      <a:pt x="7999" y="8435"/>
                                    </a:lnTo>
                                    <a:lnTo>
                                      <a:pt x="7909" y="8424"/>
                                    </a:lnTo>
                                    <a:lnTo>
                                      <a:pt x="7817" y="8416"/>
                                    </a:lnTo>
                                    <a:lnTo>
                                      <a:pt x="7726" y="8410"/>
                                    </a:lnTo>
                                    <a:lnTo>
                                      <a:pt x="7634" y="8406"/>
                                    </a:lnTo>
                                    <a:lnTo>
                                      <a:pt x="7139" y="8395"/>
                                    </a:lnTo>
                                    <a:lnTo>
                                      <a:pt x="6661" y="8377"/>
                                    </a:lnTo>
                                    <a:lnTo>
                                      <a:pt x="6199" y="8354"/>
                                    </a:lnTo>
                                    <a:lnTo>
                                      <a:pt x="5754" y="8325"/>
                                    </a:lnTo>
                                    <a:lnTo>
                                      <a:pt x="5329" y="8292"/>
                                    </a:lnTo>
                                    <a:lnTo>
                                      <a:pt x="4920" y="8252"/>
                                    </a:lnTo>
                                    <a:lnTo>
                                      <a:pt x="4531" y="8208"/>
                                    </a:lnTo>
                                    <a:lnTo>
                                      <a:pt x="4161" y="8158"/>
                                    </a:lnTo>
                                    <a:lnTo>
                                      <a:pt x="3811" y="8103"/>
                                    </a:lnTo>
                                    <a:lnTo>
                                      <a:pt x="3481" y="8043"/>
                                    </a:lnTo>
                                    <a:lnTo>
                                      <a:pt x="3170" y="7978"/>
                                    </a:lnTo>
                                    <a:lnTo>
                                      <a:pt x="2882" y="7909"/>
                                    </a:lnTo>
                                    <a:lnTo>
                                      <a:pt x="2615" y="7833"/>
                                    </a:lnTo>
                                    <a:lnTo>
                                      <a:pt x="2370" y="7754"/>
                                    </a:lnTo>
                                    <a:lnTo>
                                      <a:pt x="2147" y="7669"/>
                                    </a:lnTo>
                                    <a:lnTo>
                                      <a:pt x="1947" y="7580"/>
                                    </a:lnTo>
                                    <a:lnTo>
                                      <a:pt x="1771" y="7486"/>
                                    </a:lnTo>
                                    <a:lnTo>
                                      <a:pt x="1618" y="7388"/>
                                    </a:lnTo>
                                    <a:lnTo>
                                      <a:pt x="1489" y="7285"/>
                                    </a:lnTo>
                                    <a:lnTo>
                                      <a:pt x="1385" y="7178"/>
                                    </a:lnTo>
                                    <a:lnTo>
                                      <a:pt x="1307" y="7066"/>
                                    </a:lnTo>
                                    <a:lnTo>
                                      <a:pt x="1254" y="6950"/>
                                    </a:lnTo>
                                    <a:lnTo>
                                      <a:pt x="1227" y="6830"/>
                                    </a:lnTo>
                                    <a:lnTo>
                                      <a:pt x="1226" y="6705"/>
                                    </a:lnTo>
                                    <a:lnTo>
                                      <a:pt x="1253" y="6576"/>
                                    </a:lnTo>
                                    <a:lnTo>
                                      <a:pt x="1306" y="6444"/>
                                    </a:lnTo>
                                    <a:lnTo>
                                      <a:pt x="1388" y="6308"/>
                                    </a:lnTo>
                                    <a:lnTo>
                                      <a:pt x="1498" y="6167"/>
                                    </a:lnTo>
                                    <a:lnTo>
                                      <a:pt x="1638" y="6022"/>
                                    </a:lnTo>
                                    <a:lnTo>
                                      <a:pt x="1806" y="5875"/>
                                    </a:lnTo>
                                    <a:lnTo>
                                      <a:pt x="2003" y="5723"/>
                                    </a:lnTo>
                                    <a:lnTo>
                                      <a:pt x="2231" y="5567"/>
                                    </a:lnTo>
                                    <a:lnTo>
                                      <a:pt x="2366" y="5484"/>
                                    </a:lnTo>
                                    <a:lnTo>
                                      <a:pt x="2505" y="5409"/>
                                    </a:lnTo>
                                    <a:lnTo>
                                      <a:pt x="2645" y="5340"/>
                                    </a:lnTo>
                                    <a:lnTo>
                                      <a:pt x="2787" y="5279"/>
                                    </a:lnTo>
                                    <a:lnTo>
                                      <a:pt x="2930" y="5225"/>
                                    </a:lnTo>
                                    <a:lnTo>
                                      <a:pt x="3076" y="5178"/>
                                    </a:lnTo>
                                    <a:lnTo>
                                      <a:pt x="3225" y="5137"/>
                                    </a:lnTo>
                                    <a:lnTo>
                                      <a:pt x="3374" y="5102"/>
                                    </a:lnTo>
                                    <a:lnTo>
                                      <a:pt x="3525" y="5075"/>
                                    </a:lnTo>
                                    <a:lnTo>
                                      <a:pt x="3677" y="5055"/>
                                    </a:lnTo>
                                    <a:lnTo>
                                      <a:pt x="3831" y="5040"/>
                                    </a:lnTo>
                                    <a:lnTo>
                                      <a:pt x="3985" y="5032"/>
                                    </a:lnTo>
                                    <a:lnTo>
                                      <a:pt x="4141" y="5030"/>
                                    </a:lnTo>
                                    <a:lnTo>
                                      <a:pt x="4298" y="5034"/>
                                    </a:lnTo>
                                    <a:lnTo>
                                      <a:pt x="4455" y="5045"/>
                                    </a:lnTo>
                                    <a:lnTo>
                                      <a:pt x="4614" y="5060"/>
                                    </a:lnTo>
                                    <a:lnTo>
                                      <a:pt x="4772" y="5082"/>
                                    </a:lnTo>
                                    <a:lnTo>
                                      <a:pt x="4930" y="5110"/>
                                    </a:lnTo>
                                    <a:lnTo>
                                      <a:pt x="5090" y="5143"/>
                                    </a:lnTo>
                                    <a:lnTo>
                                      <a:pt x="5249" y="5181"/>
                                    </a:lnTo>
                                    <a:lnTo>
                                      <a:pt x="5409" y="5225"/>
                                    </a:lnTo>
                                    <a:lnTo>
                                      <a:pt x="5567" y="5274"/>
                                    </a:lnTo>
                                    <a:lnTo>
                                      <a:pt x="5727" y="5327"/>
                                    </a:lnTo>
                                    <a:lnTo>
                                      <a:pt x="5885" y="5387"/>
                                    </a:lnTo>
                                    <a:lnTo>
                                      <a:pt x="6044" y="5451"/>
                                    </a:lnTo>
                                    <a:lnTo>
                                      <a:pt x="6201" y="5519"/>
                                    </a:lnTo>
                                    <a:lnTo>
                                      <a:pt x="6356" y="5593"/>
                                    </a:lnTo>
                                    <a:lnTo>
                                      <a:pt x="6512" y="5671"/>
                                    </a:lnTo>
                                    <a:lnTo>
                                      <a:pt x="6668" y="5753"/>
                                    </a:lnTo>
                                    <a:lnTo>
                                      <a:pt x="6822" y="5841"/>
                                    </a:lnTo>
                                    <a:lnTo>
                                      <a:pt x="6974" y="5931"/>
                                    </a:lnTo>
                                    <a:lnTo>
                                      <a:pt x="7125" y="6026"/>
                                    </a:lnTo>
                                    <a:lnTo>
                                      <a:pt x="7175" y="6059"/>
                                    </a:lnTo>
                                    <a:lnTo>
                                      <a:pt x="7233" y="6100"/>
                                    </a:lnTo>
                                    <a:lnTo>
                                      <a:pt x="7298" y="6147"/>
                                    </a:lnTo>
                                    <a:lnTo>
                                      <a:pt x="7368" y="6199"/>
                                    </a:lnTo>
                                    <a:lnTo>
                                      <a:pt x="7444" y="6256"/>
                                    </a:lnTo>
                                    <a:lnTo>
                                      <a:pt x="7525" y="6319"/>
                                    </a:lnTo>
                                    <a:lnTo>
                                      <a:pt x="7612" y="6386"/>
                                    </a:lnTo>
                                    <a:lnTo>
                                      <a:pt x="7702" y="6456"/>
                                    </a:lnTo>
                                    <a:lnTo>
                                      <a:pt x="7894" y="6610"/>
                                    </a:lnTo>
                                    <a:lnTo>
                                      <a:pt x="8097" y="6774"/>
                                    </a:lnTo>
                                    <a:lnTo>
                                      <a:pt x="8307" y="6946"/>
                                    </a:lnTo>
                                    <a:lnTo>
                                      <a:pt x="8521" y="7123"/>
                                    </a:lnTo>
                                    <a:lnTo>
                                      <a:pt x="8734" y="7301"/>
                                    </a:lnTo>
                                    <a:lnTo>
                                      <a:pt x="8944" y="7479"/>
                                    </a:lnTo>
                                    <a:lnTo>
                                      <a:pt x="9147" y="7651"/>
                                    </a:lnTo>
                                    <a:lnTo>
                                      <a:pt x="9337" y="7815"/>
                                    </a:lnTo>
                                    <a:lnTo>
                                      <a:pt x="9513" y="7967"/>
                                    </a:lnTo>
                                    <a:lnTo>
                                      <a:pt x="9669" y="8104"/>
                                    </a:lnTo>
                                    <a:lnTo>
                                      <a:pt x="9803" y="8223"/>
                                    </a:lnTo>
                                    <a:lnTo>
                                      <a:pt x="9910" y="8320"/>
                                    </a:lnTo>
                                    <a:lnTo>
                                      <a:pt x="9883" y="8324"/>
                                    </a:lnTo>
                                    <a:lnTo>
                                      <a:pt x="9857" y="8329"/>
                                    </a:lnTo>
                                    <a:lnTo>
                                      <a:pt x="9831" y="8334"/>
                                    </a:lnTo>
                                    <a:lnTo>
                                      <a:pt x="9806" y="8340"/>
                                    </a:lnTo>
                                    <a:lnTo>
                                      <a:pt x="9780" y="8348"/>
                                    </a:lnTo>
                                    <a:lnTo>
                                      <a:pt x="9756" y="8356"/>
                                    </a:lnTo>
                                    <a:lnTo>
                                      <a:pt x="9731" y="8365"/>
                                    </a:lnTo>
                                    <a:lnTo>
                                      <a:pt x="9707" y="8374"/>
                                    </a:lnTo>
                                    <a:lnTo>
                                      <a:pt x="9684" y="8384"/>
                                    </a:lnTo>
                                    <a:lnTo>
                                      <a:pt x="9660" y="8395"/>
                                    </a:lnTo>
                                    <a:lnTo>
                                      <a:pt x="9637" y="8405"/>
                                    </a:lnTo>
                                    <a:lnTo>
                                      <a:pt x="9615" y="8417"/>
                                    </a:lnTo>
                                    <a:lnTo>
                                      <a:pt x="9571" y="8440"/>
                                    </a:lnTo>
                                    <a:lnTo>
                                      <a:pt x="9529" y="8466"/>
                                    </a:lnTo>
                                    <a:lnTo>
                                      <a:pt x="9491" y="8494"/>
                                    </a:lnTo>
                                    <a:lnTo>
                                      <a:pt x="9452" y="8522"/>
                                    </a:lnTo>
                                    <a:lnTo>
                                      <a:pt x="9418" y="8551"/>
                                    </a:lnTo>
                                    <a:lnTo>
                                      <a:pt x="9386" y="8580"/>
                                    </a:lnTo>
                                    <a:lnTo>
                                      <a:pt x="9356" y="8609"/>
                                    </a:lnTo>
                                    <a:lnTo>
                                      <a:pt x="9329" y="8638"/>
                                    </a:lnTo>
                                    <a:lnTo>
                                      <a:pt x="9304" y="8667"/>
                                    </a:lnTo>
                                    <a:lnTo>
                                      <a:pt x="9283" y="8694"/>
                                    </a:lnTo>
                                    <a:lnTo>
                                      <a:pt x="9328" y="8680"/>
                                    </a:lnTo>
                                    <a:lnTo>
                                      <a:pt x="9371" y="8669"/>
                                    </a:lnTo>
                                    <a:lnTo>
                                      <a:pt x="9412" y="8662"/>
                                    </a:lnTo>
                                    <a:lnTo>
                                      <a:pt x="9452" y="8657"/>
                                    </a:lnTo>
                                    <a:lnTo>
                                      <a:pt x="9492" y="8656"/>
                                    </a:lnTo>
                                    <a:lnTo>
                                      <a:pt x="9529" y="8656"/>
                                    </a:lnTo>
                                    <a:lnTo>
                                      <a:pt x="9565" y="8659"/>
                                    </a:lnTo>
                                    <a:lnTo>
                                      <a:pt x="9600" y="8666"/>
                                    </a:lnTo>
                                    <a:lnTo>
                                      <a:pt x="9632" y="8673"/>
                                    </a:lnTo>
                                    <a:lnTo>
                                      <a:pt x="9663" y="8684"/>
                                    </a:lnTo>
                                    <a:lnTo>
                                      <a:pt x="9692" y="8696"/>
                                    </a:lnTo>
                                    <a:lnTo>
                                      <a:pt x="9720" y="8710"/>
                                    </a:lnTo>
                                    <a:lnTo>
                                      <a:pt x="9744" y="8727"/>
                                    </a:lnTo>
                                    <a:lnTo>
                                      <a:pt x="9767" y="8746"/>
                                    </a:lnTo>
                                    <a:lnTo>
                                      <a:pt x="9788" y="8766"/>
                                    </a:lnTo>
                                    <a:lnTo>
                                      <a:pt x="9806" y="8787"/>
                                    </a:lnTo>
                                    <a:lnTo>
                                      <a:pt x="9822" y="8810"/>
                                    </a:lnTo>
                                    <a:lnTo>
                                      <a:pt x="9836" y="8835"/>
                                    </a:lnTo>
                                    <a:lnTo>
                                      <a:pt x="9847" y="8861"/>
                                    </a:lnTo>
                                    <a:lnTo>
                                      <a:pt x="9857" y="8887"/>
                                    </a:lnTo>
                                    <a:lnTo>
                                      <a:pt x="9863" y="8915"/>
                                    </a:lnTo>
                                    <a:lnTo>
                                      <a:pt x="9866" y="8944"/>
                                    </a:lnTo>
                                    <a:lnTo>
                                      <a:pt x="9867" y="8974"/>
                                    </a:lnTo>
                                    <a:lnTo>
                                      <a:pt x="9864" y="9004"/>
                                    </a:lnTo>
                                    <a:lnTo>
                                      <a:pt x="9859" y="9035"/>
                                    </a:lnTo>
                                    <a:lnTo>
                                      <a:pt x="9852" y="9068"/>
                                    </a:lnTo>
                                    <a:lnTo>
                                      <a:pt x="9841" y="9098"/>
                                    </a:lnTo>
                                    <a:lnTo>
                                      <a:pt x="9826" y="9132"/>
                                    </a:lnTo>
                                    <a:lnTo>
                                      <a:pt x="9809" y="9164"/>
                                    </a:lnTo>
                                    <a:lnTo>
                                      <a:pt x="9788" y="9196"/>
                                    </a:lnTo>
                                    <a:lnTo>
                                      <a:pt x="9764" y="9228"/>
                                    </a:lnTo>
                                    <a:lnTo>
                                      <a:pt x="9737" y="9260"/>
                                    </a:lnTo>
                                    <a:close/>
                                    <a:moveTo>
                                      <a:pt x="12915" y="7201"/>
                                    </a:moveTo>
                                    <a:lnTo>
                                      <a:pt x="12896" y="6887"/>
                                    </a:lnTo>
                                    <a:lnTo>
                                      <a:pt x="12903" y="6564"/>
                                    </a:lnTo>
                                    <a:lnTo>
                                      <a:pt x="12934" y="6236"/>
                                    </a:lnTo>
                                    <a:lnTo>
                                      <a:pt x="12989" y="5904"/>
                                    </a:lnTo>
                                    <a:lnTo>
                                      <a:pt x="13064" y="5568"/>
                                    </a:lnTo>
                                    <a:lnTo>
                                      <a:pt x="13161" y="5231"/>
                                    </a:lnTo>
                                    <a:lnTo>
                                      <a:pt x="13276" y="4894"/>
                                    </a:lnTo>
                                    <a:lnTo>
                                      <a:pt x="13409" y="4560"/>
                                    </a:lnTo>
                                    <a:lnTo>
                                      <a:pt x="13558" y="4230"/>
                                    </a:lnTo>
                                    <a:lnTo>
                                      <a:pt x="13722" y="3904"/>
                                    </a:lnTo>
                                    <a:lnTo>
                                      <a:pt x="13900" y="3586"/>
                                    </a:lnTo>
                                    <a:lnTo>
                                      <a:pt x="14091" y="3275"/>
                                    </a:lnTo>
                                    <a:lnTo>
                                      <a:pt x="14293" y="2976"/>
                                    </a:lnTo>
                                    <a:lnTo>
                                      <a:pt x="14504" y="2689"/>
                                    </a:lnTo>
                                    <a:lnTo>
                                      <a:pt x="14724" y="2414"/>
                                    </a:lnTo>
                                    <a:lnTo>
                                      <a:pt x="14952" y="2156"/>
                                    </a:lnTo>
                                    <a:lnTo>
                                      <a:pt x="15184" y="1913"/>
                                    </a:lnTo>
                                    <a:lnTo>
                                      <a:pt x="15423" y="1690"/>
                                    </a:lnTo>
                                    <a:lnTo>
                                      <a:pt x="15664" y="1487"/>
                                    </a:lnTo>
                                    <a:lnTo>
                                      <a:pt x="15907" y="1305"/>
                                    </a:lnTo>
                                    <a:lnTo>
                                      <a:pt x="16152" y="1147"/>
                                    </a:lnTo>
                                    <a:lnTo>
                                      <a:pt x="16395" y="1013"/>
                                    </a:lnTo>
                                    <a:lnTo>
                                      <a:pt x="16636" y="907"/>
                                    </a:lnTo>
                                    <a:lnTo>
                                      <a:pt x="16875" y="829"/>
                                    </a:lnTo>
                                    <a:lnTo>
                                      <a:pt x="17109" y="780"/>
                                    </a:lnTo>
                                    <a:lnTo>
                                      <a:pt x="17337" y="764"/>
                                    </a:lnTo>
                                    <a:lnTo>
                                      <a:pt x="17558" y="782"/>
                                    </a:lnTo>
                                    <a:lnTo>
                                      <a:pt x="17771" y="834"/>
                                    </a:lnTo>
                                    <a:lnTo>
                                      <a:pt x="17974" y="923"/>
                                    </a:lnTo>
                                    <a:lnTo>
                                      <a:pt x="18165" y="1049"/>
                                    </a:lnTo>
                                    <a:lnTo>
                                      <a:pt x="18345" y="1216"/>
                                    </a:lnTo>
                                    <a:lnTo>
                                      <a:pt x="18512" y="1424"/>
                                    </a:lnTo>
                                    <a:lnTo>
                                      <a:pt x="18519" y="1500"/>
                                    </a:lnTo>
                                    <a:lnTo>
                                      <a:pt x="18504" y="1578"/>
                                    </a:lnTo>
                                    <a:lnTo>
                                      <a:pt x="18471" y="1657"/>
                                    </a:lnTo>
                                    <a:lnTo>
                                      <a:pt x="18418" y="1739"/>
                                    </a:lnTo>
                                    <a:lnTo>
                                      <a:pt x="18346" y="1823"/>
                                    </a:lnTo>
                                    <a:lnTo>
                                      <a:pt x="18258" y="1910"/>
                                    </a:lnTo>
                                    <a:lnTo>
                                      <a:pt x="18154" y="1999"/>
                                    </a:lnTo>
                                    <a:lnTo>
                                      <a:pt x="18037" y="2090"/>
                                    </a:lnTo>
                                    <a:lnTo>
                                      <a:pt x="17904" y="2186"/>
                                    </a:lnTo>
                                    <a:lnTo>
                                      <a:pt x="17761" y="2285"/>
                                    </a:lnTo>
                                    <a:lnTo>
                                      <a:pt x="17605" y="2387"/>
                                    </a:lnTo>
                                    <a:lnTo>
                                      <a:pt x="17440" y="2492"/>
                                    </a:lnTo>
                                    <a:lnTo>
                                      <a:pt x="17084" y="2717"/>
                                    </a:lnTo>
                                    <a:lnTo>
                                      <a:pt x="16701" y="2961"/>
                                    </a:lnTo>
                                    <a:lnTo>
                                      <a:pt x="16502" y="3090"/>
                                    </a:lnTo>
                                    <a:lnTo>
                                      <a:pt x="16300" y="3225"/>
                                    </a:lnTo>
                                    <a:lnTo>
                                      <a:pt x="16095" y="3364"/>
                                    </a:lnTo>
                                    <a:lnTo>
                                      <a:pt x="15889" y="3510"/>
                                    </a:lnTo>
                                    <a:lnTo>
                                      <a:pt x="15684" y="3662"/>
                                    </a:lnTo>
                                    <a:lnTo>
                                      <a:pt x="15480" y="3819"/>
                                    </a:lnTo>
                                    <a:lnTo>
                                      <a:pt x="15278" y="3985"/>
                                    </a:lnTo>
                                    <a:lnTo>
                                      <a:pt x="15080" y="4156"/>
                                    </a:lnTo>
                                    <a:lnTo>
                                      <a:pt x="14886" y="4334"/>
                                    </a:lnTo>
                                    <a:lnTo>
                                      <a:pt x="14698" y="4520"/>
                                    </a:lnTo>
                                    <a:lnTo>
                                      <a:pt x="14516" y="4712"/>
                                    </a:lnTo>
                                    <a:lnTo>
                                      <a:pt x="14343" y="4913"/>
                                    </a:lnTo>
                                    <a:lnTo>
                                      <a:pt x="14179" y="5122"/>
                                    </a:lnTo>
                                    <a:lnTo>
                                      <a:pt x="14025" y="5338"/>
                                    </a:lnTo>
                                    <a:lnTo>
                                      <a:pt x="13882" y="5563"/>
                                    </a:lnTo>
                                    <a:lnTo>
                                      <a:pt x="13752" y="5797"/>
                                    </a:lnTo>
                                    <a:lnTo>
                                      <a:pt x="13725" y="5853"/>
                                    </a:lnTo>
                                    <a:lnTo>
                                      <a:pt x="13699" y="5909"/>
                                    </a:lnTo>
                                    <a:lnTo>
                                      <a:pt x="13674" y="5965"/>
                                    </a:lnTo>
                                    <a:lnTo>
                                      <a:pt x="13651" y="6024"/>
                                    </a:lnTo>
                                    <a:lnTo>
                                      <a:pt x="13628" y="6082"/>
                                    </a:lnTo>
                                    <a:lnTo>
                                      <a:pt x="13607" y="6141"/>
                                    </a:lnTo>
                                    <a:lnTo>
                                      <a:pt x="13586" y="6200"/>
                                    </a:lnTo>
                                    <a:lnTo>
                                      <a:pt x="13568" y="6261"/>
                                    </a:lnTo>
                                    <a:lnTo>
                                      <a:pt x="13548" y="6320"/>
                                    </a:lnTo>
                                    <a:lnTo>
                                      <a:pt x="13531" y="6381"/>
                                    </a:lnTo>
                                    <a:lnTo>
                                      <a:pt x="13513" y="6443"/>
                                    </a:lnTo>
                                    <a:lnTo>
                                      <a:pt x="13496" y="6503"/>
                                    </a:lnTo>
                                    <a:lnTo>
                                      <a:pt x="13465" y="6627"/>
                                    </a:lnTo>
                                    <a:lnTo>
                                      <a:pt x="13435" y="6750"/>
                                    </a:lnTo>
                                    <a:lnTo>
                                      <a:pt x="13407" y="6872"/>
                                    </a:lnTo>
                                    <a:lnTo>
                                      <a:pt x="13381" y="6993"/>
                                    </a:lnTo>
                                    <a:lnTo>
                                      <a:pt x="13354" y="7115"/>
                                    </a:lnTo>
                                    <a:lnTo>
                                      <a:pt x="13328" y="7232"/>
                                    </a:lnTo>
                                    <a:lnTo>
                                      <a:pt x="13302" y="7348"/>
                                    </a:lnTo>
                                    <a:lnTo>
                                      <a:pt x="13275" y="7462"/>
                                    </a:lnTo>
                                    <a:lnTo>
                                      <a:pt x="13261" y="7518"/>
                                    </a:lnTo>
                                    <a:lnTo>
                                      <a:pt x="13246" y="7572"/>
                                    </a:lnTo>
                                    <a:lnTo>
                                      <a:pt x="13231" y="7625"/>
                                    </a:lnTo>
                                    <a:lnTo>
                                      <a:pt x="13216" y="7677"/>
                                    </a:lnTo>
                                    <a:lnTo>
                                      <a:pt x="13210" y="7724"/>
                                    </a:lnTo>
                                    <a:lnTo>
                                      <a:pt x="13204" y="7774"/>
                                    </a:lnTo>
                                    <a:lnTo>
                                      <a:pt x="13199" y="7826"/>
                                    </a:lnTo>
                                    <a:lnTo>
                                      <a:pt x="13197" y="7878"/>
                                    </a:lnTo>
                                    <a:lnTo>
                                      <a:pt x="13194" y="7932"/>
                                    </a:lnTo>
                                    <a:lnTo>
                                      <a:pt x="13194" y="7988"/>
                                    </a:lnTo>
                                    <a:lnTo>
                                      <a:pt x="13195" y="8043"/>
                                    </a:lnTo>
                                    <a:lnTo>
                                      <a:pt x="13199" y="8098"/>
                                    </a:lnTo>
                                    <a:lnTo>
                                      <a:pt x="13203" y="8153"/>
                                    </a:lnTo>
                                    <a:lnTo>
                                      <a:pt x="13209" y="8207"/>
                                    </a:lnTo>
                                    <a:lnTo>
                                      <a:pt x="13218" y="8260"/>
                                    </a:lnTo>
                                    <a:lnTo>
                                      <a:pt x="13228" y="8311"/>
                                    </a:lnTo>
                                    <a:lnTo>
                                      <a:pt x="13234" y="8335"/>
                                    </a:lnTo>
                                    <a:lnTo>
                                      <a:pt x="13240" y="8360"/>
                                    </a:lnTo>
                                    <a:lnTo>
                                      <a:pt x="13247" y="8384"/>
                                    </a:lnTo>
                                    <a:lnTo>
                                      <a:pt x="13255" y="8406"/>
                                    </a:lnTo>
                                    <a:lnTo>
                                      <a:pt x="13263" y="8428"/>
                                    </a:lnTo>
                                    <a:lnTo>
                                      <a:pt x="13272" y="8450"/>
                                    </a:lnTo>
                                    <a:lnTo>
                                      <a:pt x="13281" y="8470"/>
                                    </a:lnTo>
                                    <a:lnTo>
                                      <a:pt x="13291" y="8490"/>
                                    </a:lnTo>
                                    <a:lnTo>
                                      <a:pt x="13411" y="8537"/>
                                    </a:lnTo>
                                    <a:lnTo>
                                      <a:pt x="13568" y="8602"/>
                                    </a:lnTo>
                                    <a:lnTo>
                                      <a:pt x="13658" y="8641"/>
                                    </a:lnTo>
                                    <a:lnTo>
                                      <a:pt x="13756" y="8684"/>
                                    </a:lnTo>
                                    <a:lnTo>
                                      <a:pt x="13858" y="8732"/>
                                    </a:lnTo>
                                    <a:lnTo>
                                      <a:pt x="13965" y="8784"/>
                                    </a:lnTo>
                                    <a:lnTo>
                                      <a:pt x="14077" y="8840"/>
                                    </a:lnTo>
                                    <a:lnTo>
                                      <a:pt x="14192" y="8901"/>
                                    </a:lnTo>
                                    <a:lnTo>
                                      <a:pt x="14309" y="8965"/>
                                    </a:lnTo>
                                    <a:lnTo>
                                      <a:pt x="14427" y="9034"/>
                                    </a:lnTo>
                                    <a:lnTo>
                                      <a:pt x="14547" y="9107"/>
                                    </a:lnTo>
                                    <a:lnTo>
                                      <a:pt x="14666" y="9184"/>
                                    </a:lnTo>
                                    <a:lnTo>
                                      <a:pt x="14785" y="9265"/>
                                    </a:lnTo>
                                    <a:lnTo>
                                      <a:pt x="14901" y="9351"/>
                                    </a:lnTo>
                                    <a:lnTo>
                                      <a:pt x="15015" y="9441"/>
                                    </a:lnTo>
                                    <a:lnTo>
                                      <a:pt x="15124" y="9535"/>
                                    </a:lnTo>
                                    <a:lnTo>
                                      <a:pt x="15230" y="9633"/>
                                    </a:lnTo>
                                    <a:lnTo>
                                      <a:pt x="15330" y="9734"/>
                                    </a:lnTo>
                                    <a:lnTo>
                                      <a:pt x="15424" y="9839"/>
                                    </a:lnTo>
                                    <a:lnTo>
                                      <a:pt x="15512" y="9949"/>
                                    </a:lnTo>
                                    <a:lnTo>
                                      <a:pt x="15591" y="10063"/>
                                    </a:lnTo>
                                    <a:lnTo>
                                      <a:pt x="15662" y="10181"/>
                                    </a:lnTo>
                                    <a:lnTo>
                                      <a:pt x="15724" y="10303"/>
                                    </a:lnTo>
                                    <a:lnTo>
                                      <a:pt x="15774" y="10429"/>
                                    </a:lnTo>
                                    <a:lnTo>
                                      <a:pt x="15815" y="10558"/>
                                    </a:lnTo>
                                    <a:lnTo>
                                      <a:pt x="15842" y="10692"/>
                                    </a:lnTo>
                                    <a:lnTo>
                                      <a:pt x="15857" y="10829"/>
                                    </a:lnTo>
                                    <a:lnTo>
                                      <a:pt x="15858" y="10971"/>
                                    </a:lnTo>
                                    <a:lnTo>
                                      <a:pt x="15845" y="11116"/>
                                    </a:lnTo>
                                    <a:lnTo>
                                      <a:pt x="15816" y="11264"/>
                                    </a:lnTo>
                                    <a:lnTo>
                                      <a:pt x="15800" y="11366"/>
                                    </a:lnTo>
                                    <a:lnTo>
                                      <a:pt x="15776" y="11468"/>
                                    </a:lnTo>
                                    <a:lnTo>
                                      <a:pt x="15740" y="11572"/>
                                    </a:lnTo>
                                    <a:lnTo>
                                      <a:pt x="15694" y="11676"/>
                                    </a:lnTo>
                                    <a:lnTo>
                                      <a:pt x="15640" y="11780"/>
                                    </a:lnTo>
                                    <a:lnTo>
                                      <a:pt x="15578" y="11885"/>
                                    </a:lnTo>
                                    <a:lnTo>
                                      <a:pt x="15506" y="11989"/>
                                    </a:lnTo>
                                    <a:lnTo>
                                      <a:pt x="15427" y="12094"/>
                                    </a:lnTo>
                                    <a:lnTo>
                                      <a:pt x="15339" y="12198"/>
                                    </a:lnTo>
                                    <a:lnTo>
                                      <a:pt x="15245" y="12302"/>
                                    </a:lnTo>
                                    <a:lnTo>
                                      <a:pt x="15144" y="12405"/>
                                    </a:lnTo>
                                    <a:lnTo>
                                      <a:pt x="15036" y="12507"/>
                                    </a:lnTo>
                                    <a:lnTo>
                                      <a:pt x="14922" y="12607"/>
                                    </a:lnTo>
                                    <a:lnTo>
                                      <a:pt x="14803" y="12708"/>
                                    </a:lnTo>
                                    <a:lnTo>
                                      <a:pt x="14677" y="12805"/>
                                    </a:lnTo>
                                    <a:lnTo>
                                      <a:pt x="14547" y="12902"/>
                                    </a:lnTo>
                                    <a:lnTo>
                                      <a:pt x="14412" y="12997"/>
                                    </a:lnTo>
                                    <a:lnTo>
                                      <a:pt x="14274" y="13090"/>
                                    </a:lnTo>
                                    <a:lnTo>
                                      <a:pt x="14132" y="13179"/>
                                    </a:lnTo>
                                    <a:lnTo>
                                      <a:pt x="13985" y="13267"/>
                                    </a:lnTo>
                                    <a:lnTo>
                                      <a:pt x="13835" y="13352"/>
                                    </a:lnTo>
                                    <a:lnTo>
                                      <a:pt x="13683" y="13434"/>
                                    </a:lnTo>
                                    <a:lnTo>
                                      <a:pt x="13528" y="13513"/>
                                    </a:lnTo>
                                    <a:lnTo>
                                      <a:pt x="13371" y="13590"/>
                                    </a:lnTo>
                                    <a:lnTo>
                                      <a:pt x="13213" y="13661"/>
                                    </a:lnTo>
                                    <a:lnTo>
                                      <a:pt x="13053" y="13731"/>
                                    </a:lnTo>
                                    <a:lnTo>
                                      <a:pt x="12892" y="13795"/>
                                    </a:lnTo>
                                    <a:lnTo>
                                      <a:pt x="12732" y="13855"/>
                                    </a:lnTo>
                                    <a:lnTo>
                                      <a:pt x="12569" y="13912"/>
                                    </a:lnTo>
                                    <a:lnTo>
                                      <a:pt x="12409" y="13964"/>
                                    </a:lnTo>
                                    <a:lnTo>
                                      <a:pt x="12248" y="14011"/>
                                    </a:lnTo>
                                    <a:lnTo>
                                      <a:pt x="12088" y="14053"/>
                                    </a:lnTo>
                                    <a:lnTo>
                                      <a:pt x="11923" y="14077"/>
                                    </a:lnTo>
                                    <a:lnTo>
                                      <a:pt x="11747" y="14082"/>
                                    </a:lnTo>
                                    <a:lnTo>
                                      <a:pt x="11564" y="14068"/>
                                    </a:lnTo>
                                    <a:lnTo>
                                      <a:pt x="11373" y="14037"/>
                                    </a:lnTo>
                                    <a:lnTo>
                                      <a:pt x="11178" y="13990"/>
                                    </a:lnTo>
                                    <a:lnTo>
                                      <a:pt x="10976" y="13928"/>
                                    </a:lnTo>
                                    <a:lnTo>
                                      <a:pt x="10772" y="13852"/>
                                    </a:lnTo>
                                    <a:lnTo>
                                      <a:pt x="10566" y="13761"/>
                                    </a:lnTo>
                                    <a:lnTo>
                                      <a:pt x="10357" y="13659"/>
                                    </a:lnTo>
                                    <a:lnTo>
                                      <a:pt x="10148" y="13545"/>
                                    </a:lnTo>
                                    <a:lnTo>
                                      <a:pt x="9940" y="13420"/>
                                    </a:lnTo>
                                    <a:lnTo>
                                      <a:pt x="9732" y="13285"/>
                                    </a:lnTo>
                                    <a:lnTo>
                                      <a:pt x="9528" y="13143"/>
                                    </a:lnTo>
                                    <a:lnTo>
                                      <a:pt x="9328" y="12992"/>
                                    </a:lnTo>
                                    <a:lnTo>
                                      <a:pt x="9132" y="12834"/>
                                    </a:lnTo>
                                    <a:lnTo>
                                      <a:pt x="8943" y="12671"/>
                                    </a:lnTo>
                                    <a:lnTo>
                                      <a:pt x="8760" y="12502"/>
                                    </a:lnTo>
                                    <a:lnTo>
                                      <a:pt x="8585" y="12330"/>
                                    </a:lnTo>
                                    <a:lnTo>
                                      <a:pt x="8421" y="12155"/>
                                    </a:lnTo>
                                    <a:lnTo>
                                      <a:pt x="8265" y="11978"/>
                                    </a:lnTo>
                                    <a:lnTo>
                                      <a:pt x="8122" y="11799"/>
                                    </a:lnTo>
                                    <a:lnTo>
                                      <a:pt x="7989" y="11620"/>
                                    </a:lnTo>
                                    <a:lnTo>
                                      <a:pt x="7870" y="11442"/>
                                    </a:lnTo>
                                    <a:lnTo>
                                      <a:pt x="7767" y="11265"/>
                                    </a:lnTo>
                                    <a:lnTo>
                                      <a:pt x="7679" y="11092"/>
                                    </a:lnTo>
                                    <a:lnTo>
                                      <a:pt x="7607" y="10922"/>
                                    </a:lnTo>
                                    <a:lnTo>
                                      <a:pt x="7553" y="10756"/>
                                    </a:lnTo>
                                    <a:lnTo>
                                      <a:pt x="7517" y="10595"/>
                                    </a:lnTo>
                                    <a:lnTo>
                                      <a:pt x="7502" y="10442"/>
                                    </a:lnTo>
                                    <a:lnTo>
                                      <a:pt x="7507" y="10296"/>
                                    </a:lnTo>
                                    <a:lnTo>
                                      <a:pt x="7534" y="10157"/>
                                    </a:lnTo>
                                    <a:lnTo>
                                      <a:pt x="7584" y="10027"/>
                                    </a:lnTo>
                                    <a:lnTo>
                                      <a:pt x="7593" y="9990"/>
                                    </a:lnTo>
                                    <a:lnTo>
                                      <a:pt x="7608" y="9952"/>
                                    </a:lnTo>
                                    <a:lnTo>
                                      <a:pt x="7627" y="9915"/>
                                    </a:lnTo>
                                    <a:lnTo>
                                      <a:pt x="7649" y="9879"/>
                                    </a:lnTo>
                                    <a:lnTo>
                                      <a:pt x="7675" y="9842"/>
                                    </a:lnTo>
                                    <a:lnTo>
                                      <a:pt x="7705" y="9806"/>
                                    </a:lnTo>
                                    <a:lnTo>
                                      <a:pt x="7738" y="9771"/>
                                    </a:lnTo>
                                    <a:lnTo>
                                      <a:pt x="7775" y="9738"/>
                                    </a:lnTo>
                                    <a:lnTo>
                                      <a:pt x="7816" y="9705"/>
                                    </a:lnTo>
                                    <a:lnTo>
                                      <a:pt x="7859" y="9672"/>
                                    </a:lnTo>
                                    <a:lnTo>
                                      <a:pt x="7908" y="9643"/>
                                    </a:lnTo>
                                    <a:lnTo>
                                      <a:pt x="7960" y="9613"/>
                                    </a:lnTo>
                                    <a:lnTo>
                                      <a:pt x="8014" y="9586"/>
                                    </a:lnTo>
                                    <a:lnTo>
                                      <a:pt x="8072" y="9560"/>
                                    </a:lnTo>
                                    <a:lnTo>
                                      <a:pt x="8134" y="9535"/>
                                    </a:lnTo>
                                    <a:lnTo>
                                      <a:pt x="8199" y="9512"/>
                                    </a:lnTo>
                                    <a:lnTo>
                                      <a:pt x="8268" y="9492"/>
                                    </a:lnTo>
                                    <a:lnTo>
                                      <a:pt x="8339" y="9473"/>
                                    </a:lnTo>
                                    <a:lnTo>
                                      <a:pt x="8415" y="9456"/>
                                    </a:lnTo>
                                    <a:lnTo>
                                      <a:pt x="8493" y="9442"/>
                                    </a:lnTo>
                                    <a:lnTo>
                                      <a:pt x="8574" y="9430"/>
                                    </a:lnTo>
                                    <a:lnTo>
                                      <a:pt x="8658" y="9421"/>
                                    </a:lnTo>
                                    <a:lnTo>
                                      <a:pt x="8746" y="9414"/>
                                    </a:lnTo>
                                    <a:lnTo>
                                      <a:pt x="8838" y="9410"/>
                                    </a:lnTo>
                                    <a:lnTo>
                                      <a:pt x="8931" y="9410"/>
                                    </a:lnTo>
                                    <a:lnTo>
                                      <a:pt x="9028" y="9411"/>
                                    </a:lnTo>
                                    <a:lnTo>
                                      <a:pt x="9127" y="9416"/>
                                    </a:lnTo>
                                    <a:lnTo>
                                      <a:pt x="9230" y="9425"/>
                                    </a:lnTo>
                                    <a:lnTo>
                                      <a:pt x="9335" y="9436"/>
                                    </a:lnTo>
                                    <a:lnTo>
                                      <a:pt x="9444" y="9451"/>
                                    </a:lnTo>
                                    <a:lnTo>
                                      <a:pt x="9555" y="9471"/>
                                    </a:lnTo>
                                    <a:lnTo>
                                      <a:pt x="9669" y="9493"/>
                                    </a:lnTo>
                                    <a:lnTo>
                                      <a:pt x="9691" y="9478"/>
                                    </a:lnTo>
                                    <a:lnTo>
                                      <a:pt x="9716" y="9461"/>
                                    </a:lnTo>
                                    <a:lnTo>
                                      <a:pt x="9742" y="9442"/>
                                    </a:lnTo>
                                    <a:lnTo>
                                      <a:pt x="9768" y="9421"/>
                                    </a:lnTo>
                                    <a:lnTo>
                                      <a:pt x="9795" y="9399"/>
                                    </a:lnTo>
                                    <a:lnTo>
                                      <a:pt x="9822" y="9374"/>
                                    </a:lnTo>
                                    <a:lnTo>
                                      <a:pt x="9850" y="9348"/>
                                    </a:lnTo>
                                    <a:lnTo>
                                      <a:pt x="9876" y="9321"/>
                                    </a:lnTo>
                                    <a:lnTo>
                                      <a:pt x="9903" y="9293"/>
                                    </a:lnTo>
                                    <a:lnTo>
                                      <a:pt x="9927" y="9262"/>
                                    </a:lnTo>
                                    <a:lnTo>
                                      <a:pt x="9951" y="9231"/>
                                    </a:lnTo>
                                    <a:lnTo>
                                      <a:pt x="9974" y="9199"/>
                                    </a:lnTo>
                                    <a:lnTo>
                                      <a:pt x="9994" y="9165"/>
                                    </a:lnTo>
                                    <a:lnTo>
                                      <a:pt x="10013" y="9131"/>
                                    </a:lnTo>
                                    <a:lnTo>
                                      <a:pt x="10029" y="9096"/>
                                    </a:lnTo>
                                    <a:lnTo>
                                      <a:pt x="10042" y="9060"/>
                                    </a:lnTo>
                                    <a:lnTo>
                                      <a:pt x="10054" y="9024"/>
                                    </a:lnTo>
                                    <a:lnTo>
                                      <a:pt x="10060" y="8988"/>
                                    </a:lnTo>
                                    <a:lnTo>
                                      <a:pt x="10064" y="8953"/>
                                    </a:lnTo>
                                    <a:lnTo>
                                      <a:pt x="10064" y="8915"/>
                                    </a:lnTo>
                                    <a:lnTo>
                                      <a:pt x="10060" y="8880"/>
                                    </a:lnTo>
                                    <a:lnTo>
                                      <a:pt x="10050" y="8842"/>
                                    </a:lnTo>
                                    <a:lnTo>
                                      <a:pt x="10036" y="8807"/>
                                    </a:lnTo>
                                    <a:lnTo>
                                      <a:pt x="10018" y="8771"/>
                                    </a:lnTo>
                                    <a:lnTo>
                                      <a:pt x="9994" y="8735"/>
                                    </a:lnTo>
                                    <a:lnTo>
                                      <a:pt x="9965" y="8700"/>
                                    </a:lnTo>
                                    <a:lnTo>
                                      <a:pt x="9929" y="8666"/>
                                    </a:lnTo>
                                    <a:lnTo>
                                      <a:pt x="9888" y="8632"/>
                                    </a:lnTo>
                                    <a:lnTo>
                                      <a:pt x="9840" y="8600"/>
                                    </a:lnTo>
                                    <a:lnTo>
                                      <a:pt x="9784" y="8569"/>
                                    </a:lnTo>
                                    <a:lnTo>
                                      <a:pt x="9722" y="8538"/>
                                    </a:lnTo>
                                    <a:lnTo>
                                      <a:pt x="9653" y="8510"/>
                                    </a:lnTo>
                                    <a:lnTo>
                                      <a:pt x="9768" y="8505"/>
                                    </a:lnTo>
                                    <a:lnTo>
                                      <a:pt x="9874" y="8500"/>
                                    </a:lnTo>
                                    <a:lnTo>
                                      <a:pt x="9925" y="8499"/>
                                    </a:lnTo>
                                    <a:lnTo>
                                      <a:pt x="9972" y="8497"/>
                                    </a:lnTo>
                                    <a:lnTo>
                                      <a:pt x="10018" y="8497"/>
                                    </a:lnTo>
                                    <a:lnTo>
                                      <a:pt x="10061" y="8497"/>
                                    </a:lnTo>
                                    <a:lnTo>
                                      <a:pt x="10103" y="8500"/>
                                    </a:lnTo>
                                    <a:lnTo>
                                      <a:pt x="10143" y="8501"/>
                                    </a:lnTo>
                                    <a:lnTo>
                                      <a:pt x="10181" y="8505"/>
                                    </a:lnTo>
                                    <a:lnTo>
                                      <a:pt x="10218" y="8510"/>
                                    </a:lnTo>
                                    <a:lnTo>
                                      <a:pt x="10254" y="8516"/>
                                    </a:lnTo>
                                    <a:lnTo>
                                      <a:pt x="10287" y="8523"/>
                                    </a:lnTo>
                                    <a:lnTo>
                                      <a:pt x="10321" y="8532"/>
                                    </a:lnTo>
                                    <a:lnTo>
                                      <a:pt x="10352" y="8543"/>
                                    </a:lnTo>
                                    <a:lnTo>
                                      <a:pt x="10383" y="8555"/>
                                    </a:lnTo>
                                    <a:lnTo>
                                      <a:pt x="10412" y="8570"/>
                                    </a:lnTo>
                                    <a:lnTo>
                                      <a:pt x="10441" y="8586"/>
                                    </a:lnTo>
                                    <a:lnTo>
                                      <a:pt x="10469" y="8605"/>
                                    </a:lnTo>
                                    <a:lnTo>
                                      <a:pt x="10496" y="8626"/>
                                    </a:lnTo>
                                    <a:lnTo>
                                      <a:pt x="10524" y="8648"/>
                                    </a:lnTo>
                                    <a:lnTo>
                                      <a:pt x="10550" y="8674"/>
                                    </a:lnTo>
                                    <a:lnTo>
                                      <a:pt x="10576" y="8703"/>
                                    </a:lnTo>
                                    <a:lnTo>
                                      <a:pt x="10602" y="8734"/>
                                    </a:lnTo>
                                    <a:lnTo>
                                      <a:pt x="10628" y="8767"/>
                                    </a:lnTo>
                                    <a:lnTo>
                                      <a:pt x="10652" y="8803"/>
                                    </a:lnTo>
                                    <a:lnTo>
                                      <a:pt x="10678" y="8842"/>
                                    </a:lnTo>
                                    <a:lnTo>
                                      <a:pt x="10704" y="8886"/>
                                    </a:lnTo>
                                    <a:lnTo>
                                      <a:pt x="10730" y="8931"/>
                                    </a:lnTo>
                                    <a:lnTo>
                                      <a:pt x="10756" y="8980"/>
                                    </a:lnTo>
                                    <a:lnTo>
                                      <a:pt x="10783" y="9033"/>
                                    </a:lnTo>
                                    <a:lnTo>
                                      <a:pt x="10809" y="8970"/>
                                    </a:lnTo>
                                    <a:lnTo>
                                      <a:pt x="10830" y="8906"/>
                                    </a:lnTo>
                                    <a:lnTo>
                                      <a:pt x="10845" y="8840"/>
                                    </a:lnTo>
                                    <a:lnTo>
                                      <a:pt x="10856" y="8774"/>
                                    </a:lnTo>
                                    <a:lnTo>
                                      <a:pt x="10861" y="8706"/>
                                    </a:lnTo>
                                    <a:lnTo>
                                      <a:pt x="10863" y="8640"/>
                                    </a:lnTo>
                                    <a:lnTo>
                                      <a:pt x="10859" y="8572"/>
                                    </a:lnTo>
                                    <a:lnTo>
                                      <a:pt x="10851" y="8502"/>
                                    </a:lnTo>
                                    <a:lnTo>
                                      <a:pt x="10840" y="8434"/>
                                    </a:lnTo>
                                    <a:lnTo>
                                      <a:pt x="10824" y="8366"/>
                                    </a:lnTo>
                                    <a:lnTo>
                                      <a:pt x="10806" y="8299"/>
                                    </a:lnTo>
                                    <a:lnTo>
                                      <a:pt x="10782" y="8233"/>
                                    </a:lnTo>
                                    <a:lnTo>
                                      <a:pt x="10756" y="8166"/>
                                    </a:lnTo>
                                    <a:lnTo>
                                      <a:pt x="10728" y="8100"/>
                                    </a:lnTo>
                                    <a:lnTo>
                                      <a:pt x="10696" y="8037"/>
                                    </a:lnTo>
                                    <a:lnTo>
                                      <a:pt x="10662" y="7974"/>
                                    </a:lnTo>
                                    <a:lnTo>
                                      <a:pt x="10625" y="7914"/>
                                    </a:lnTo>
                                    <a:lnTo>
                                      <a:pt x="10587" y="7854"/>
                                    </a:lnTo>
                                    <a:lnTo>
                                      <a:pt x="10546" y="7797"/>
                                    </a:lnTo>
                                    <a:lnTo>
                                      <a:pt x="10503" y="7742"/>
                                    </a:lnTo>
                                    <a:lnTo>
                                      <a:pt x="10458" y="7688"/>
                                    </a:lnTo>
                                    <a:lnTo>
                                      <a:pt x="10412" y="7639"/>
                                    </a:lnTo>
                                    <a:lnTo>
                                      <a:pt x="10367" y="7592"/>
                                    </a:lnTo>
                                    <a:lnTo>
                                      <a:pt x="10318" y="7547"/>
                                    </a:lnTo>
                                    <a:lnTo>
                                      <a:pt x="10270" y="7505"/>
                                    </a:lnTo>
                                    <a:lnTo>
                                      <a:pt x="10221" y="7468"/>
                                    </a:lnTo>
                                    <a:lnTo>
                                      <a:pt x="10171" y="7434"/>
                                    </a:lnTo>
                                    <a:lnTo>
                                      <a:pt x="10122" y="7403"/>
                                    </a:lnTo>
                                    <a:lnTo>
                                      <a:pt x="10072" y="7377"/>
                                    </a:lnTo>
                                    <a:lnTo>
                                      <a:pt x="10023" y="7354"/>
                                    </a:lnTo>
                                    <a:lnTo>
                                      <a:pt x="9973" y="7336"/>
                                    </a:lnTo>
                                    <a:lnTo>
                                      <a:pt x="9925" y="7322"/>
                                    </a:lnTo>
                                    <a:lnTo>
                                      <a:pt x="10014" y="7340"/>
                                    </a:lnTo>
                                    <a:lnTo>
                                      <a:pt x="10097" y="7357"/>
                                    </a:lnTo>
                                    <a:lnTo>
                                      <a:pt x="10176" y="7375"/>
                                    </a:lnTo>
                                    <a:lnTo>
                                      <a:pt x="10252" y="7394"/>
                                    </a:lnTo>
                                    <a:lnTo>
                                      <a:pt x="10321" y="7415"/>
                                    </a:lnTo>
                                    <a:lnTo>
                                      <a:pt x="10388" y="7436"/>
                                    </a:lnTo>
                                    <a:lnTo>
                                      <a:pt x="10451" y="7458"/>
                                    </a:lnTo>
                                    <a:lnTo>
                                      <a:pt x="10510" y="7482"/>
                                    </a:lnTo>
                                    <a:lnTo>
                                      <a:pt x="10566" y="7507"/>
                                    </a:lnTo>
                                    <a:lnTo>
                                      <a:pt x="10619" y="7531"/>
                                    </a:lnTo>
                                    <a:lnTo>
                                      <a:pt x="10668" y="7559"/>
                                    </a:lnTo>
                                    <a:lnTo>
                                      <a:pt x="10715" y="7587"/>
                                    </a:lnTo>
                                    <a:lnTo>
                                      <a:pt x="10760" y="7615"/>
                                    </a:lnTo>
                                    <a:lnTo>
                                      <a:pt x="10803" y="7646"/>
                                    </a:lnTo>
                                    <a:lnTo>
                                      <a:pt x="10844" y="7679"/>
                                    </a:lnTo>
                                    <a:lnTo>
                                      <a:pt x="10882" y="7712"/>
                                    </a:lnTo>
                                    <a:lnTo>
                                      <a:pt x="10919" y="7747"/>
                                    </a:lnTo>
                                    <a:lnTo>
                                      <a:pt x="10955" y="7782"/>
                                    </a:lnTo>
                                    <a:lnTo>
                                      <a:pt x="10990" y="7820"/>
                                    </a:lnTo>
                                    <a:lnTo>
                                      <a:pt x="11025" y="7859"/>
                                    </a:lnTo>
                                    <a:lnTo>
                                      <a:pt x="11057" y="7900"/>
                                    </a:lnTo>
                                    <a:lnTo>
                                      <a:pt x="11090" y="7942"/>
                                    </a:lnTo>
                                    <a:lnTo>
                                      <a:pt x="11122" y="7987"/>
                                    </a:lnTo>
                                    <a:lnTo>
                                      <a:pt x="11154" y="8032"/>
                                    </a:lnTo>
                                    <a:lnTo>
                                      <a:pt x="11220" y="8129"/>
                                    </a:lnTo>
                                    <a:lnTo>
                                      <a:pt x="11289" y="8233"/>
                                    </a:lnTo>
                                    <a:lnTo>
                                      <a:pt x="11361" y="8345"/>
                                    </a:lnTo>
                                    <a:lnTo>
                                      <a:pt x="11440" y="8465"/>
                                    </a:lnTo>
                                    <a:lnTo>
                                      <a:pt x="11497" y="8386"/>
                                    </a:lnTo>
                                    <a:lnTo>
                                      <a:pt x="11548" y="8307"/>
                                    </a:lnTo>
                                    <a:lnTo>
                                      <a:pt x="11594" y="8230"/>
                                    </a:lnTo>
                                    <a:lnTo>
                                      <a:pt x="11634" y="8153"/>
                                    </a:lnTo>
                                    <a:lnTo>
                                      <a:pt x="11670" y="8078"/>
                                    </a:lnTo>
                                    <a:lnTo>
                                      <a:pt x="11701" y="8004"/>
                                    </a:lnTo>
                                    <a:lnTo>
                                      <a:pt x="11727" y="7931"/>
                                    </a:lnTo>
                                    <a:lnTo>
                                      <a:pt x="11748" y="7859"/>
                                    </a:lnTo>
                                    <a:lnTo>
                                      <a:pt x="11766" y="7787"/>
                                    </a:lnTo>
                                    <a:lnTo>
                                      <a:pt x="11778" y="7718"/>
                                    </a:lnTo>
                                    <a:lnTo>
                                      <a:pt x="11785" y="7650"/>
                                    </a:lnTo>
                                    <a:lnTo>
                                      <a:pt x="11788" y="7583"/>
                                    </a:lnTo>
                                    <a:lnTo>
                                      <a:pt x="11788" y="7518"/>
                                    </a:lnTo>
                                    <a:lnTo>
                                      <a:pt x="11782" y="7452"/>
                                    </a:lnTo>
                                    <a:lnTo>
                                      <a:pt x="11773" y="7390"/>
                                    </a:lnTo>
                                    <a:lnTo>
                                      <a:pt x="11759" y="7328"/>
                                    </a:lnTo>
                                    <a:lnTo>
                                      <a:pt x="11742" y="7269"/>
                                    </a:lnTo>
                                    <a:lnTo>
                                      <a:pt x="11721" y="7210"/>
                                    </a:lnTo>
                                    <a:lnTo>
                                      <a:pt x="11696" y="7153"/>
                                    </a:lnTo>
                                    <a:lnTo>
                                      <a:pt x="11667" y="7098"/>
                                    </a:lnTo>
                                    <a:lnTo>
                                      <a:pt x="11634" y="7045"/>
                                    </a:lnTo>
                                    <a:lnTo>
                                      <a:pt x="11599" y="6993"/>
                                    </a:lnTo>
                                    <a:lnTo>
                                      <a:pt x="11559" y="6943"/>
                                    </a:lnTo>
                                    <a:lnTo>
                                      <a:pt x="11517" y="6894"/>
                                    </a:lnTo>
                                    <a:lnTo>
                                      <a:pt x="11471" y="6849"/>
                                    </a:lnTo>
                                    <a:lnTo>
                                      <a:pt x="11422" y="6804"/>
                                    </a:lnTo>
                                    <a:lnTo>
                                      <a:pt x="11370" y="6762"/>
                                    </a:lnTo>
                                    <a:lnTo>
                                      <a:pt x="11315" y="6721"/>
                                    </a:lnTo>
                                    <a:lnTo>
                                      <a:pt x="11257" y="6683"/>
                                    </a:lnTo>
                                    <a:lnTo>
                                      <a:pt x="11197" y="6646"/>
                                    </a:lnTo>
                                    <a:lnTo>
                                      <a:pt x="11132" y="6611"/>
                                    </a:lnTo>
                                    <a:lnTo>
                                      <a:pt x="11067" y="6579"/>
                                    </a:lnTo>
                                    <a:lnTo>
                                      <a:pt x="11179" y="6590"/>
                                    </a:lnTo>
                                    <a:lnTo>
                                      <a:pt x="11289" y="6609"/>
                                    </a:lnTo>
                                    <a:lnTo>
                                      <a:pt x="11394" y="6632"/>
                                    </a:lnTo>
                                    <a:lnTo>
                                      <a:pt x="11497" y="6661"/>
                                    </a:lnTo>
                                    <a:lnTo>
                                      <a:pt x="11595" y="6695"/>
                                    </a:lnTo>
                                    <a:lnTo>
                                      <a:pt x="11690" y="6734"/>
                                    </a:lnTo>
                                    <a:lnTo>
                                      <a:pt x="11780" y="6777"/>
                                    </a:lnTo>
                                    <a:lnTo>
                                      <a:pt x="11868" y="6825"/>
                                    </a:lnTo>
                                    <a:lnTo>
                                      <a:pt x="11951" y="6877"/>
                                    </a:lnTo>
                                    <a:lnTo>
                                      <a:pt x="12031" y="6933"/>
                                    </a:lnTo>
                                    <a:lnTo>
                                      <a:pt x="12108" y="6991"/>
                                    </a:lnTo>
                                    <a:lnTo>
                                      <a:pt x="12181" y="7053"/>
                                    </a:lnTo>
                                    <a:lnTo>
                                      <a:pt x="12250" y="7116"/>
                                    </a:lnTo>
                                    <a:lnTo>
                                      <a:pt x="12316" y="7183"/>
                                    </a:lnTo>
                                    <a:lnTo>
                                      <a:pt x="12379" y="7251"/>
                                    </a:lnTo>
                                    <a:lnTo>
                                      <a:pt x="12438" y="7321"/>
                                    </a:lnTo>
                                    <a:lnTo>
                                      <a:pt x="12494" y="7392"/>
                                    </a:lnTo>
                                    <a:lnTo>
                                      <a:pt x="12547" y="7463"/>
                                    </a:lnTo>
                                    <a:lnTo>
                                      <a:pt x="12597" y="7536"/>
                                    </a:lnTo>
                                    <a:lnTo>
                                      <a:pt x="12642" y="7609"/>
                                    </a:lnTo>
                                    <a:lnTo>
                                      <a:pt x="12686" y="7682"/>
                                    </a:lnTo>
                                    <a:lnTo>
                                      <a:pt x="12725" y="7755"/>
                                    </a:lnTo>
                                    <a:lnTo>
                                      <a:pt x="12762" y="7827"/>
                                    </a:lnTo>
                                    <a:lnTo>
                                      <a:pt x="12796" y="7897"/>
                                    </a:lnTo>
                                    <a:lnTo>
                                      <a:pt x="12827" y="7967"/>
                                    </a:lnTo>
                                    <a:lnTo>
                                      <a:pt x="12854" y="8035"/>
                                    </a:lnTo>
                                    <a:lnTo>
                                      <a:pt x="12879" y="8102"/>
                                    </a:lnTo>
                                    <a:lnTo>
                                      <a:pt x="12900" y="8165"/>
                                    </a:lnTo>
                                    <a:lnTo>
                                      <a:pt x="12918" y="8225"/>
                                    </a:lnTo>
                                    <a:lnTo>
                                      <a:pt x="12934" y="8283"/>
                                    </a:lnTo>
                                    <a:lnTo>
                                      <a:pt x="12947" y="8338"/>
                                    </a:lnTo>
                                    <a:lnTo>
                                      <a:pt x="12957" y="8390"/>
                                    </a:lnTo>
                                    <a:lnTo>
                                      <a:pt x="12957" y="8387"/>
                                    </a:lnTo>
                                    <a:lnTo>
                                      <a:pt x="12954" y="8375"/>
                                    </a:lnTo>
                                    <a:lnTo>
                                      <a:pt x="12952" y="8350"/>
                                    </a:lnTo>
                                    <a:lnTo>
                                      <a:pt x="12947" y="8314"/>
                                    </a:lnTo>
                                    <a:lnTo>
                                      <a:pt x="12943" y="8267"/>
                                    </a:lnTo>
                                    <a:lnTo>
                                      <a:pt x="12938" y="8210"/>
                                    </a:lnTo>
                                    <a:lnTo>
                                      <a:pt x="12933" y="8145"/>
                                    </a:lnTo>
                                    <a:lnTo>
                                      <a:pt x="12928" y="8069"/>
                                    </a:lnTo>
                                    <a:lnTo>
                                      <a:pt x="12923" y="7987"/>
                                    </a:lnTo>
                                    <a:lnTo>
                                      <a:pt x="12918" y="7895"/>
                                    </a:lnTo>
                                    <a:lnTo>
                                      <a:pt x="12915" y="7795"/>
                                    </a:lnTo>
                                    <a:lnTo>
                                      <a:pt x="12912" y="7688"/>
                                    </a:lnTo>
                                    <a:lnTo>
                                      <a:pt x="12910" y="7576"/>
                                    </a:lnTo>
                                    <a:lnTo>
                                      <a:pt x="12910" y="7456"/>
                                    </a:lnTo>
                                    <a:lnTo>
                                      <a:pt x="12911" y="7331"/>
                                    </a:lnTo>
                                    <a:lnTo>
                                      <a:pt x="12915" y="7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40" y="11776"/>
                                <a:ext cx="724" cy="777"/>
                                <a:chOff x="9540" y="11776"/>
                                <a:chExt cx="724" cy="777"/>
                              </a:xfrm>
                            </wpg:grpSpPr>
                            <wps:wsp>
                              <wps:cNvPr id="1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69" y="11976"/>
                                  <a:ext cx="122" cy="91"/>
                                </a:xfrm>
                                <a:custGeom>
                                  <a:avLst/>
                                  <a:gdLst>
                                    <a:gd name="T0" fmla="*/ 53 w 515"/>
                                    <a:gd name="T1" fmla="*/ 70 h 387"/>
                                    <a:gd name="T2" fmla="*/ 21 w 515"/>
                                    <a:gd name="T3" fmla="*/ 110 h 387"/>
                                    <a:gd name="T4" fmla="*/ 3 w 515"/>
                                    <a:gd name="T5" fmla="*/ 148 h 387"/>
                                    <a:gd name="T6" fmla="*/ 0 w 515"/>
                                    <a:gd name="T7" fmla="*/ 184 h 387"/>
                                    <a:gd name="T8" fmla="*/ 7 w 515"/>
                                    <a:gd name="T9" fmla="*/ 219 h 387"/>
                                    <a:gd name="T10" fmla="*/ 23 w 515"/>
                                    <a:gd name="T11" fmla="*/ 251 h 387"/>
                                    <a:gd name="T12" fmla="*/ 48 w 515"/>
                                    <a:gd name="T13" fmla="*/ 281 h 387"/>
                                    <a:gd name="T14" fmla="*/ 78 w 515"/>
                                    <a:gd name="T15" fmla="*/ 307 h 387"/>
                                    <a:gd name="T16" fmla="*/ 112 w 515"/>
                                    <a:gd name="T17" fmla="*/ 330 h 387"/>
                                    <a:gd name="T18" fmla="*/ 149 w 515"/>
                                    <a:gd name="T19" fmla="*/ 350 h 387"/>
                                    <a:gd name="T20" fmla="*/ 188 w 515"/>
                                    <a:gd name="T21" fmla="*/ 366 h 387"/>
                                    <a:gd name="T22" fmla="*/ 225 w 515"/>
                                    <a:gd name="T23" fmla="*/ 377 h 387"/>
                                    <a:gd name="T24" fmla="*/ 258 w 515"/>
                                    <a:gd name="T25" fmla="*/ 385 h 387"/>
                                    <a:gd name="T26" fmla="*/ 289 w 515"/>
                                    <a:gd name="T27" fmla="*/ 387 h 387"/>
                                    <a:gd name="T28" fmla="*/ 314 w 515"/>
                                    <a:gd name="T29" fmla="*/ 385 h 387"/>
                                    <a:gd name="T30" fmla="*/ 330 w 515"/>
                                    <a:gd name="T31" fmla="*/ 376 h 387"/>
                                    <a:gd name="T32" fmla="*/ 339 w 515"/>
                                    <a:gd name="T33" fmla="*/ 362 h 387"/>
                                    <a:gd name="T34" fmla="*/ 350 w 515"/>
                                    <a:gd name="T35" fmla="*/ 347 h 387"/>
                                    <a:gd name="T36" fmla="*/ 372 w 515"/>
                                    <a:gd name="T37" fmla="*/ 326 h 387"/>
                                    <a:gd name="T38" fmla="*/ 429 w 515"/>
                                    <a:gd name="T39" fmla="*/ 281 h 387"/>
                                    <a:gd name="T40" fmla="*/ 482 w 515"/>
                                    <a:gd name="T41" fmla="*/ 231 h 387"/>
                                    <a:gd name="T42" fmla="*/ 502 w 515"/>
                                    <a:gd name="T43" fmla="*/ 203 h 387"/>
                                    <a:gd name="T44" fmla="*/ 511 w 515"/>
                                    <a:gd name="T45" fmla="*/ 184 h 387"/>
                                    <a:gd name="T46" fmla="*/ 515 w 515"/>
                                    <a:gd name="T47" fmla="*/ 163 h 387"/>
                                    <a:gd name="T48" fmla="*/ 514 w 515"/>
                                    <a:gd name="T49" fmla="*/ 142 h 387"/>
                                    <a:gd name="T50" fmla="*/ 508 w 515"/>
                                    <a:gd name="T51" fmla="*/ 120 h 387"/>
                                    <a:gd name="T52" fmla="*/ 494 w 515"/>
                                    <a:gd name="T53" fmla="*/ 95 h 387"/>
                                    <a:gd name="T54" fmla="*/ 473 w 515"/>
                                    <a:gd name="T55" fmla="*/ 72 h 387"/>
                                    <a:gd name="T56" fmla="*/ 450 w 515"/>
                                    <a:gd name="T57" fmla="*/ 51 h 387"/>
                                    <a:gd name="T58" fmla="*/ 424 w 515"/>
                                    <a:gd name="T59" fmla="*/ 33 h 387"/>
                                    <a:gd name="T60" fmla="*/ 397 w 515"/>
                                    <a:gd name="T61" fmla="*/ 21 h 387"/>
                                    <a:gd name="T62" fmla="*/ 368 w 515"/>
                                    <a:gd name="T63" fmla="*/ 11 h 387"/>
                                    <a:gd name="T64" fmla="*/ 337 w 515"/>
                                    <a:gd name="T65" fmla="*/ 5 h 387"/>
                                    <a:gd name="T66" fmla="*/ 293 w 515"/>
                                    <a:gd name="T67" fmla="*/ 0 h 387"/>
                                    <a:gd name="T68" fmla="*/ 232 w 515"/>
                                    <a:gd name="T69" fmla="*/ 2 h 387"/>
                                    <a:gd name="T70" fmla="*/ 177 w 515"/>
                                    <a:gd name="T71" fmla="*/ 11 h 387"/>
                                    <a:gd name="T72" fmla="*/ 127 w 515"/>
                                    <a:gd name="T73" fmla="*/ 26 h 387"/>
                                    <a:gd name="T74" fmla="*/ 89 w 515"/>
                                    <a:gd name="T75" fmla="*/ 42 h 3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15" h="387">
                                      <a:moveTo>
                                        <a:pt x="74" y="51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11" y="129"/>
                                      </a:lnTo>
                                      <a:lnTo>
                                        <a:pt x="3" y="148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2" y="202"/>
                                      </a:lnTo>
                                      <a:lnTo>
                                        <a:pt x="7" y="219"/>
                                      </a:lnTo>
                                      <a:lnTo>
                                        <a:pt x="13" y="235"/>
                                      </a:lnTo>
                                      <a:lnTo>
                                        <a:pt x="23" y="251"/>
                                      </a:lnTo>
                                      <a:lnTo>
                                        <a:pt x="34" y="266"/>
                                      </a:lnTo>
                                      <a:lnTo>
                                        <a:pt x="48" y="281"/>
                                      </a:lnTo>
                                      <a:lnTo>
                                        <a:pt x="62" y="294"/>
                                      </a:lnTo>
                                      <a:lnTo>
                                        <a:pt x="78" y="307"/>
                                      </a:lnTo>
                                      <a:lnTo>
                                        <a:pt x="95" y="319"/>
                                      </a:lnTo>
                                      <a:lnTo>
                                        <a:pt x="112" y="330"/>
                                      </a:lnTo>
                                      <a:lnTo>
                                        <a:pt x="131" y="341"/>
                                      </a:lnTo>
                                      <a:lnTo>
                                        <a:pt x="149" y="350"/>
                                      </a:lnTo>
                                      <a:lnTo>
                                        <a:pt x="168" y="359"/>
                                      </a:lnTo>
                                      <a:lnTo>
                                        <a:pt x="188" y="366"/>
                                      </a:lnTo>
                                      <a:lnTo>
                                        <a:pt x="206" y="372"/>
                                      </a:lnTo>
                                      <a:lnTo>
                                        <a:pt x="225" y="377"/>
                                      </a:lnTo>
                                      <a:lnTo>
                                        <a:pt x="242" y="382"/>
                                      </a:lnTo>
                                      <a:lnTo>
                                        <a:pt x="258" y="385"/>
                                      </a:lnTo>
                                      <a:lnTo>
                                        <a:pt x="274" y="387"/>
                                      </a:lnTo>
                                      <a:lnTo>
                                        <a:pt x="289" y="387"/>
                                      </a:lnTo>
                                      <a:lnTo>
                                        <a:pt x="301" y="386"/>
                                      </a:lnTo>
                                      <a:lnTo>
                                        <a:pt x="314" y="385"/>
                                      </a:lnTo>
                                      <a:lnTo>
                                        <a:pt x="323" y="381"/>
                                      </a:lnTo>
                                      <a:lnTo>
                                        <a:pt x="330" y="376"/>
                                      </a:lnTo>
                                      <a:lnTo>
                                        <a:pt x="335" y="370"/>
                                      </a:lnTo>
                                      <a:lnTo>
                                        <a:pt x="339" y="362"/>
                                      </a:lnTo>
                                      <a:lnTo>
                                        <a:pt x="344" y="355"/>
                                      </a:lnTo>
                                      <a:lnTo>
                                        <a:pt x="350" y="347"/>
                                      </a:lnTo>
                                      <a:lnTo>
                                        <a:pt x="357" y="341"/>
                                      </a:lnTo>
                                      <a:lnTo>
                                        <a:pt x="372" y="326"/>
                                      </a:lnTo>
                                      <a:lnTo>
                                        <a:pt x="389" y="312"/>
                                      </a:lnTo>
                                      <a:lnTo>
                                        <a:pt x="429" y="281"/>
                                      </a:lnTo>
                                      <a:lnTo>
                                        <a:pt x="466" y="249"/>
                                      </a:lnTo>
                                      <a:lnTo>
                                        <a:pt x="482" y="231"/>
                                      </a:lnTo>
                                      <a:lnTo>
                                        <a:pt x="497" y="213"/>
                                      </a:lnTo>
                                      <a:lnTo>
                                        <a:pt x="502" y="203"/>
                                      </a:lnTo>
                                      <a:lnTo>
                                        <a:pt x="507" y="194"/>
                                      </a:lnTo>
                                      <a:lnTo>
                                        <a:pt x="511" y="184"/>
                                      </a:lnTo>
                                      <a:lnTo>
                                        <a:pt x="514" y="174"/>
                                      </a:lnTo>
                                      <a:lnTo>
                                        <a:pt x="515" y="163"/>
                                      </a:lnTo>
                                      <a:lnTo>
                                        <a:pt x="515" y="153"/>
                                      </a:lnTo>
                                      <a:lnTo>
                                        <a:pt x="514" y="142"/>
                                      </a:lnTo>
                                      <a:lnTo>
                                        <a:pt x="512" y="131"/>
                                      </a:lnTo>
                                      <a:lnTo>
                                        <a:pt x="508" y="120"/>
                                      </a:lnTo>
                                      <a:lnTo>
                                        <a:pt x="502" y="108"/>
                                      </a:lnTo>
                                      <a:lnTo>
                                        <a:pt x="494" y="95"/>
                                      </a:lnTo>
                                      <a:lnTo>
                                        <a:pt x="485" y="83"/>
                                      </a:lnTo>
                                      <a:lnTo>
                                        <a:pt x="473" y="72"/>
                                      </a:lnTo>
                                      <a:lnTo>
                                        <a:pt x="462" y="61"/>
                                      </a:lnTo>
                                      <a:lnTo>
                                        <a:pt x="450" y="51"/>
                                      </a:lnTo>
                                      <a:lnTo>
                                        <a:pt x="438" y="42"/>
                                      </a:lnTo>
                                      <a:lnTo>
                                        <a:pt x="424" y="33"/>
                                      </a:lnTo>
                                      <a:lnTo>
                                        <a:pt x="410" y="26"/>
                                      </a:lnTo>
                                      <a:lnTo>
                                        <a:pt x="397" y="21"/>
                                      </a:lnTo>
                                      <a:lnTo>
                                        <a:pt x="382" y="15"/>
                                      </a:lnTo>
                                      <a:lnTo>
                                        <a:pt x="368" y="11"/>
                                      </a:lnTo>
                                      <a:lnTo>
                                        <a:pt x="353" y="7"/>
                                      </a:lnTo>
                                      <a:lnTo>
                                        <a:pt x="337" y="5"/>
                                      </a:lnTo>
                                      <a:lnTo>
                                        <a:pt x="323" y="2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32" y="2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177" y="11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07" y="33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74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0" y="11790"/>
                                  <a:ext cx="47" cy="127"/>
                                </a:xfrm>
                                <a:custGeom>
                                  <a:avLst/>
                                  <a:gdLst>
                                    <a:gd name="T0" fmla="*/ 56 w 199"/>
                                    <a:gd name="T1" fmla="*/ 1 h 535"/>
                                    <a:gd name="T2" fmla="*/ 66 w 199"/>
                                    <a:gd name="T3" fmla="*/ 3 h 535"/>
                                    <a:gd name="T4" fmla="*/ 79 w 199"/>
                                    <a:gd name="T5" fmla="*/ 12 h 535"/>
                                    <a:gd name="T6" fmla="*/ 99 w 199"/>
                                    <a:gd name="T7" fmla="*/ 32 h 535"/>
                                    <a:gd name="T8" fmla="*/ 118 w 199"/>
                                    <a:gd name="T9" fmla="*/ 62 h 535"/>
                                    <a:gd name="T10" fmla="*/ 136 w 199"/>
                                    <a:gd name="T11" fmla="*/ 97 h 535"/>
                                    <a:gd name="T12" fmla="*/ 154 w 199"/>
                                    <a:gd name="T13" fmla="*/ 141 h 535"/>
                                    <a:gd name="T14" fmla="*/ 168 w 199"/>
                                    <a:gd name="T15" fmla="*/ 188 h 535"/>
                                    <a:gd name="T16" fmla="*/ 182 w 199"/>
                                    <a:gd name="T17" fmla="*/ 241 h 535"/>
                                    <a:gd name="T18" fmla="*/ 192 w 199"/>
                                    <a:gd name="T19" fmla="*/ 295 h 535"/>
                                    <a:gd name="T20" fmla="*/ 198 w 199"/>
                                    <a:gd name="T21" fmla="*/ 347 h 535"/>
                                    <a:gd name="T22" fmla="*/ 199 w 199"/>
                                    <a:gd name="T23" fmla="*/ 396 h 535"/>
                                    <a:gd name="T24" fmla="*/ 198 w 199"/>
                                    <a:gd name="T25" fmla="*/ 438 h 535"/>
                                    <a:gd name="T26" fmla="*/ 193 w 199"/>
                                    <a:gd name="T27" fmla="*/ 475 h 535"/>
                                    <a:gd name="T28" fmla="*/ 184 w 199"/>
                                    <a:gd name="T29" fmla="*/ 503 h 535"/>
                                    <a:gd name="T30" fmla="*/ 172 w 199"/>
                                    <a:gd name="T31" fmla="*/ 523 h 535"/>
                                    <a:gd name="T32" fmla="*/ 161 w 199"/>
                                    <a:gd name="T33" fmla="*/ 533 h 535"/>
                                    <a:gd name="T34" fmla="*/ 154 w 199"/>
                                    <a:gd name="T35" fmla="*/ 535 h 535"/>
                                    <a:gd name="T36" fmla="*/ 144 w 199"/>
                                    <a:gd name="T37" fmla="*/ 535 h 535"/>
                                    <a:gd name="T38" fmla="*/ 135 w 199"/>
                                    <a:gd name="T39" fmla="*/ 533 h 535"/>
                                    <a:gd name="T40" fmla="*/ 120 w 199"/>
                                    <a:gd name="T41" fmla="*/ 523 h 535"/>
                                    <a:gd name="T42" fmla="*/ 102 w 199"/>
                                    <a:gd name="T43" fmla="*/ 503 h 535"/>
                                    <a:gd name="T44" fmla="*/ 82 w 199"/>
                                    <a:gd name="T45" fmla="*/ 475 h 535"/>
                                    <a:gd name="T46" fmla="*/ 63 w 199"/>
                                    <a:gd name="T47" fmla="*/ 438 h 535"/>
                                    <a:gd name="T48" fmla="*/ 47 w 199"/>
                                    <a:gd name="T49" fmla="*/ 396 h 535"/>
                                    <a:gd name="T50" fmla="*/ 31 w 199"/>
                                    <a:gd name="T51" fmla="*/ 347 h 535"/>
                                    <a:gd name="T52" fmla="*/ 19 w 199"/>
                                    <a:gd name="T53" fmla="*/ 295 h 535"/>
                                    <a:gd name="T54" fmla="*/ 9 w 199"/>
                                    <a:gd name="T55" fmla="*/ 241 h 535"/>
                                    <a:gd name="T56" fmla="*/ 3 w 199"/>
                                    <a:gd name="T57" fmla="*/ 188 h 535"/>
                                    <a:gd name="T58" fmla="*/ 0 w 199"/>
                                    <a:gd name="T59" fmla="*/ 141 h 535"/>
                                    <a:gd name="T60" fmla="*/ 3 w 199"/>
                                    <a:gd name="T61" fmla="*/ 97 h 535"/>
                                    <a:gd name="T62" fmla="*/ 8 w 199"/>
                                    <a:gd name="T63" fmla="*/ 62 h 535"/>
                                    <a:gd name="T64" fmla="*/ 16 w 199"/>
                                    <a:gd name="T65" fmla="*/ 32 h 535"/>
                                    <a:gd name="T66" fmla="*/ 29 w 199"/>
                                    <a:gd name="T67" fmla="*/ 12 h 535"/>
                                    <a:gd name="T68" fmla="*/ 39 w 199"/>
                                    <a:gd name="T69" fmla="*/ 3 h 535"/>
                                    <a:gd name="T70" fmla="*/ 47 w 199"/>
                                    <a:gd name="T71" fmla="*/ 1 h 5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99" h="535">
                                      <a:moveTo>
                                        <a:pt x="52" y="0"/>
                                      </a:moveTo>
                                      <a:lnTo>
                                        <a:pt x="56" y="1"/>
                                      </a:lnTo>
                                      <a:lnTo>
                                        <a:pt x="61" y="1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71" y="6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89" y="21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36" y="97"/>
                                      </a:lnTo>
                                      <a:lnTo>
                                        <a:pt x="145" y="118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61" y="163"/>
                                      </a:lnTo>
                                      <a:lnTo>
                                        <a:pt x="168" y="188"/>
                                      </a:lnTo>
                                      <a:lnTo>
                                        <a:pt x="176" y="214"/>
                                      </a:lnTo>
                                      <a:lnTo>
                                        <a:pt x="182" y="241"/>
                                      </a:lnTo>
                                      <a:lnTo>
                                        <a:pt x="187" y="268"/>
                                      </a:lnTo>
                                      <a:lnTo>
                                        <a:pt x="192" y="295"/>
                                      </a:lnTo>
                                      <a:lnTo>
                                        <a:pt x="196" y="321"/>
                                      </a:lnTo>
                                      <a:lnTo>
                                        <a:pt x="198" y="347"/>
                                      </a:lnTo>
                                      <a:lnTo>
                                        <a:pt x="199" y="372"/>
                                      </a:lnTo>
                                      <a:lnTo>
                                        <a:pt x="199" y="396"/>
                                      </a:lnTo>
                                      <a:lnTo>
                                        <a:pt x="199" y="418"/>
                                      </a:lnTo>
                                      <a:lnTo>
                                        <a:pt x="198" y="438"/>
                                      </a:lnTo>
                                      <a:lnTo>
                                        <a:pt x="196" y="457"/>
                                      </a:lnTo>
                                      <a:lnTo>
                                        <a:pt x="193" y="475"/>
                                      </a:lnTo>
                                      <a:lnTo>
                                        <a:pt x="189" y="490"/>
                                      </a:lnTo>
                                      <a:lnTo>
                                        <a:pt x="184" y="503"/>
                                      </a:lnTo>
                                      <a:lnTo>
                                        <a:pt x="178" y="514"/>
                                      </a:lnTo>
                                      <a:lnTo>
                                        <a:pt x="172" y="523"/>
                                      </a:lnTo>
                                      <a:lnTo>
                                        <a:pt x="165" y="530"/>
                                      </a:lnTo>
                                      <a:lnTo>
                                        <a:pt x="161" y="533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4" y="535"/>
                                      </a:lnTo>
                                      <a:lnTo>
                                        <a:pt x="149" y="535"/>
                                      </a:lnTo>
                                      <a:lnTo>
                                        <a:pt x="144" y="535"/>
                                      </a:lnTo>
                                      <a:lnTo>
                                        <a:pt x="140" y="534"/>
                                      </a:lnTo>
                                      <a:lnTo>
                                        <a:pt x="135" y="533"/>
                                      </a:lnTo>
                                      <a:lnTo>
                                        <a:pt x="130" y="530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1" y="514"/>
                                      </a:lnTo>
                                      <a:lnTo>
                                        <a:pt x="102" y="503"/>
                                      </a:lnTo>
                                      <a:lnTo>
                                        <a:pt x="92" y="490"/>
                                      </a:lnTo>
                                      <a:lnTo>
                                        <a:pt x="82" y="475"/>
                                      </a:lnTo>
                                      <a:lnTo>
                                        <a:pt x="73" y="457"/>
                                      </a:lnTo>
                                      <a:lnTo>
                                        <a:pt x="63" y="438"/>
                                      </a:lnTo>
                                      <a:lnTo>
                                        <a:pt x="55" y="418"/>
                                      </a:lnTo>
                                      <a:lnTo>
                                        <a:pt x="47" y="396"/>
                                      </a:lnTo>
                                      <a:lnTo>
                                        <a:pt x="39" y="372"/>
                                      </a:lnTo>
                                      <a:lnTo>
                                        <a:pt x="31" y="347"/>
                                      </a:lnTo>
                                      <a:lnTo>
                                        <a:pt x="25" y="321"/>
                                      </a:lnTo>
                                      <a:lnTo>
                                        <a:pt x="19" y="295"/>
                                      </a:lnTo>
                                      <a:lnTo>
                                        <a:pt x="14" y="268"/>
                                      </a:lnTo>
                                      <a:lnTo>
                                        <a:pt x="9" y="241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3" y="188"/>
                                      </a:lnTo>
                                      <a:lnTo>
                                        <a:pt x="1" y="163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3" y="97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1F1A17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5" y="11776"/>
                                  <a:ext cx="43" cy="139"/>
                                </a:xfrm>
                                <a:custGeom>
                                  <a:avLst/>
                                  <a:gdLst>
                                    <a:gd name="T0" fmla="*/ 131 w 181"/>
                                    <a:gd name="T1" fmla="*/ 0 h 587"/>
                                    <a:gd name="T2" fmla="*/ 140 w 181"/>
                                    <a:gd name="T3" fmla="*/ 2 h 587"/>
                                    <a:gd name="T4" fmla="*/ 150 w 181"/>
                                    <a:gd name="T5" fmla="*/ 8 h 587"/>
                                    <a:gd name="T6" fmla="*/ 162 w 181"/>
                                    <a:gd name="T7" fmla="*/ 25 h 587"/>
                                    <a:gd name="T8" fmla="*/ 172 w 181"/>
                                    <a:gd name="T9" fmla="*/ 54 h 587"/>
                                    <a:gd name="T10" fmla="*/ 178 w 181"/>
                                    <a:gd name="T11" fmla="*/ 89 h 587"/>
                                    <a:gd name="T12" fmla="*/ 181 w 181"/>
                                    <a:gd name="T13" fmla="*/ 134 h 587"/>
                                    <a:gd name="T14" fmla="*/ 181 w 181"/>
                                    <a:gd name="T15" fmla="*/ 185 h 587"/>
                                    <a:gd name="T16" fmla="*/ 177 w 181"/>
                                    <a:gd name="T17" fmla="*/ 240 h 587"/>
                                    <a:gd name="T18" fmla="*/ 169 w 181"/>
                                    <a:gd name="T19" fmla="*/ 300 h 587"/>
                                    <a:gd name="T20" fmla="*/ 158 w 181"/>
                                    <a:gd name="T21" fmla="*/ 358 h 587"/>
                                    <a:gd name="T22" fmla="*/ 146 w 181"/>
                                    <a:gd name="T23" fmla="*/ 412 h 587"/>
                                    <a:gd name="T24" fmla="*/ 131 w 181"/>
                                    <a:gd name="T25" fmla="*/ 462 h 587"/>
                                    <a:gd name="T26" fmla="*/ 115 w 181"/>
                                    <a:gd name="T27" fmla="*/ 504 h 587"/>
                                    <a:gd name="T28" fmla="*/ 98 w 181"/>
                                    <a:gd name="T29" fmla="*/ 540 h 587"/>
                                    <a:gd name="T30" fmla="*/ 80 w 181"/>
                                    <a:gd name="T31" fmla="*/ 566 h 587"/>
                                    <a:gd name="T32" fmla="*/ 63 w 181"/>
                                    <a:gd name="T33" fmla="*/ 582 h 587"/>
                                    <a:gd name="T34" fmla="*/ 51 w 181"/>
                                    <a:gd name="T35" fmla="*/ 587 h 587"/>
                                    <a:gd name="T36" fmla="*/ 42 w 181"/>
                                    <a:gd name="T37" fmla="*/ 585 h 587"/>
                                    <a:gd name="T38" fmla="*/ 31 w 181"/>
                                    <a:gd name="T39" fmla="*/ 579 h 587"/>
                                    <a:gd name="T40" fmla="*/ 20 w 181"/>
                                    <a:gd name="T41" fmla="*/ 562 h 587"/>
                                    <a:gd name="T42" fmla="*/ 10 w 181"/>
                                    <a:gd name="T43" fmla="*/ 535 h 587"/>
                                    <a:gd name="T44" fmla="*/ 4 w 181"/>
                                    <a:gd name="T45" fmla="*/ 498 h 587"/>
                                    <a:gd name="T46" fmla="*/ 0 w 181"/>
                                    <a:gd name="T47" fmla="*/ 454 h 587"/>
                                    <a:gd name="T48" fmla="*/ 1 w 181"/>
                                    <a:gd name="T49" fmla="*/ 404 h 587"/>
                                    <a:gd name="T50" fmla="*/ 5 w 181"/>
                                    <a:gd name="T51" fmla="*/ 347 h 587"/>
                                    <a:gd name="T52" fmla="*/ 12 w 181"/>
                                    <a:gd name="T53" fmla="*/ 287 h 587"/>
                                    <a:gd name="T54" fmla="*/ 22 w 181"/>
                                    <a:gd name="T55" fmla="*/ 229 h 587"/>
                                    <a:gd name="T56" fmla="*/ 35 w 181"/>
                                    <a:gd name="T57" fmla="*/ 176 h 587"/>
                                    <a:gd name="T58" fmla="*/ 49 w 181"/>
                                    <a:gd name="T59" fmla="*/ 127 h 587"/>
                                    <a:gd name="T60" fmla="*/ 65 w 181"/>
                                    <a:gd name="T61" fmla="*/ 83 h 587"/>
                                    <a:gd name="T62" fmla="*/ 83 w 181"/>
                                    <a:gd name="T63" fmla="*/ 49 h 587"/>
                                    <a:gd name="T64" fmla="*/ 100 w 181"/>
                                    <a:gd name="T65" fmla="*/ 21 h 587"/>
                                    <a:gd name="T66" fmla="*/ 119 w 181"/>
                                    <a:gd name="T67" fmla="*/ 5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81" h="587">
                                      <a:moveTo>
                                        <a:pt x="127" y="2"/>
                                      </a:moveTo>
                                      <a:lnTo>
                                        <a:pt x="131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62" y="25"/>
                                      </a:lnTo>
                                      <a:lnTo>
                                        <a:pt x="167" y="39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4" y="71"/>
                                      </a:lnTo>
                                      <a:lnTo>
                                        <a:pt x="178" y="89"/>
                                      </a:lnTo>
                                      <a:lnTo>
                                        <a:pt x="179" y="110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181" y="159"/>
                                      </a:lnTo>
                                      <a:lnTo>
                                        <a:pt x="181" y="185"/>
                                      </a:lnTo>
                                      <a:lnTo>
                                        <a:pt x="179" y="212"/>
                                      </a:lnTo>
                                      <a:lnTo>
                                        <a:pt x="177" y="240"/>
                                      </a:lnTo>
                                      <a:lnTo>
                                        <a:pt x="173" y="270"/>
                                      </a:lnTo>
                                      <a:lnTo>
                                        <a:pt x="169" y="300"/>
                                      </a:lnTo>
                                      <a:lnTo>
                                        <a:pt x="164" y="329"/>
                                      </a:lnTo>
                                      <a:lnTo>
                                        <a:pt x="158" y="358"/>
                                      </a:lnTo>
                                      <a:lnTo>
                                        <a:pt x="152" y="385"/>
                                      </a:lnTo>
                                      <a:lnTo>
                                        <a:pt x="146" y="412"/>
                                      </a:lnTo>
                                      <a:lnTo>
                                        <a:pt x="138" y="437"/>
                                      </a:lnTo>
                                      <a:lnTo>
                                        <a:pt x="131" y="46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15" y="504"/>
                                      </a:lnTo>
                                      <a:lnTo>
                                        <a:pt x="106" y="522"/>
                                      </a:lnTo>
                                      <a:lnTo>
                                        <a:pt x="98" y="540"/>
                                      </a:lnTo>
                                      <a:lnTo>
                                        <a:pt x="89" y="553"/>
                                      </a:lnTo>
                                      <a:lnTo>
                                        <a:pt x="80" y="566"/>
                                      </a:lnTo>
                                      <a:lnTo>
                                        <a:pt x="72" y="576"/>
                                      </a:lnTo>
                                      <a:lnTo>
                                        <a:pt x="63" y="582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1" y="587"/>
                                      </a:lnTo>
                                      <a:lnTo>
                                        <a:pt x="46" y="587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38" y="584"/>
                                      </a:lnTo>
                                      <a:lnTo>
                                        <a:pt x="31" y="579"/>
                                      </a:lnTo>
                                      <a:lnTo>
                                        <a:pt x="25" y="572"/>
                                      </a:lnTo>
                                      <a:lnTo>
                                        <a:pt x="20" y="562"/>
                                      </a:lnTo>
                                      <a:lnTo>
                                        <a:pt x="15" y="550"/>
                                      </a:lnTo>
                                      <a:lnTo>
                                        <a:pt x="10" y="535"/>
                                      </a:lnTo>
                                      <a:lnTo>
                                        <a:pt x="6" y="517"/>
                                      </a:lnTo>
                                      <a:lnTo>
                                        <a:pt x="4" y="498"/>
                                      </a:lnTo>
                                      <a:lnTo>
                                        <a:pt x="1" y="477"/>
                                      </a:lnTo>
                                      <a:lnTo>
                                        <a:pt x="0" y="454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1" y="404"/>
                                      </a:lnTo>
                                      <a:lnTo>
                                        <a:pt x="2" y="376"/>
                                      </a:lnTo>
                                      <a:lnTo>
                                        <a:pt x="5" y="347"/>
                                      </a:lnTo>
                                      <a:lnTo>
                                        <a:pt x="7" y="317"/>
                                      </a:lnTo>
                                      <a:lnTo>
                                        <a:pt x="12" y="287"/>
                                      </a:lnTo>
                                      <a:lnTo>
                                        <a:pt x="17" y="258"/>
                                      </a:lnTo>
                                      <a:lnTo>
                                        <a:pt x="22" y="229"/>
                                      </a:lnTo>
                                      <a:lnTo>
                                        <a:pt x="28" y="202"/>
                                      </a:lnTo>
                                      <a:lnTo>
                                        <a:pt x="35" y="176"/>
                                      </a:lnTo>
                                      <a:lnTo>
                                        <a:pt x="42" y="150"/>
                                      </a:lnTo>
                                      <a:lnTo>
                                        <a:pt x="49" y="127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5" y="83"/>
                                      </a:lnTo>
                                      <a:lnTo>
                                        <a:pt x="74" y="65"/>
                                      </a:lnTo>
                                      <a:lnTo>
                                        <a:pt x="83" y="49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100" y="21"/>
                                      </a:lnTo>
                                      <a:lnTo>
                                        <a:pt x="110" y="13"/>
                                      </a:lnTo>
                                      <a:lnTo>
                                        <a:pt x="119" y="5"/>
                                      </a:lnTo>
                                      <a:lnTo>
                                        <a:pt x="127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1F1A17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02" y="12119"/>
                                  <a:ext cx="462" cy="434"/>
                                  <a:chOff x="8834" y="3389"/>
                                  <a:chExt cx="390" cy="366"/>
                                </a:xfrm>
                              </wpg:grpSpPr>
                              <wps:wsp>
                                <wps:cNvPr id="19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34" y="3389"/>
                                    <a:ext cx="390" cy="366"/>
                                  </a:xfrm>
                                  <a:custGeom>
                                    <a:avLst/>
                                    <a:gdLst>
                                      <a:gd name="T0" fmla="*/ 1951 w 1951"/>
                                      <a:gd name="T1" fmla="*/ 55 h 1831"/>
                                      <a:gd name="T2" fmla="*/ 1948 w 1951"/>
                                      <a:gd name="T3" fmla="*/ 181 h 1831"/>
                                      <a:gd name="T4" fmla="*/ 1933 w 1951"/>
                                      <a:gd name="T5" fmla="*/ 328 h 1831"/>
                                      <a:gd name="T6" fmla="*/ 1909 w 1951"/>
                                      <a:gd name="T7" fmla="*/ 490 h 1831"/>
                                      <a:gd name="T8" fmla="*/ 1874 w 1951"/>
                                      <a:gd name="T9" fmla="*/ 663 h 1831"/>
                                      <a:gd name="T10" fmla="*/ 1829 w 1951"/>
                                      <a:gd name="T11" fmla="*/ 843 h 1831"/>
                                      <a:gd name="T12" fmla="*/ 1774 w 1951"/>
                                      <a:gd name="T13" fmla="*/ 1021 h 1831"/>
                                      <a:gd name="T14" fmla="*/ 1709 w 1951"/>
                                      <a:gd name="T15" fmla="*/ 1195 h 1831"/>
                                      <a:gd name="T16" fmla="*/ 1635 w 1951"/>
                                      <a:gd name="T17" fmla="*/ 1357 h 1831"/>
                                      <a:gd name="T18" fmla="*/ 1552 w 1951"/>
                                      <a:gd name="T19" fmla="*/ 1505 h 1831"/>
                                      <a:gd name="T20" fmla="*/ 1461 w 1951"/>
                                      <a:gd name="T21" fmla="*/ 1631 h 1831"/>
                                      <a:gd name="T22" fmla="*/ 1361 w 1951"/>
                                      <a:gd name="T23" fmla="*/ 1731 h 1831"/>
                                      <a:gd name="T24" fmla="*/ 1253 w 1951"/>
                                      <a:gd name="T25" fmla="*/ 1799 h 1831"/>
                                      <a:gd name="T26" fmla="*/ 1137 w 1951"/>
                                      <a:gd name="T27" fmla="*/ 1831 h 1831"/>
                                      <a:gd name="T28" fmla="*/ 1012 w 1951"/>
                                      <a:gd name="T29" fmla="*/ 1820 h 1831"/>
                                      <a:gd name="T30" fmla="*/ 881 w 1951"/>
                                      <a:gd name="T31" fmla="*/ 1762 h 1831"/>
                                      <a:gd name="T32" fmla="*/ 758 w 1951"/>
                                      <a:gd name="T33" fmla="*/ 1718 h 1831"/>
                                      <a:gd name="T34" fmla="*/ 658 w 1951"/>
                                      <a:gd name="T35" fmla="*/ 1721 h 1831"/>
                                      <a:gd name="T36" fmla="*/ 594 w 1951"/>
                                      <a:gd name="T37" fmla="*/ 1717 h 1831"/>
                                      <a:gd name="T38" fmla="*/ 557 w 1951"/>
                                      <a:gd name="T39" fmla="*/ 1712 h 1831"/>
                                      <a:gd name="T40" fmla="*/ 524 w 1951"/>
                                      <a:gd name="T41" fmla="*/ 1704 h 1831"/>
                                      <a:gd name="T42" fmla="*/ 498 w 1951"/>
                                      <a:gd name="T43" fmla="*/ 1694 h 1831"/>
                                      <a:gd name="T44" fmla="*/ 466 w 1951"/>
                                      <a:gd name="T45" fmla="*/ 1669 h 1831"/>
                                      <a:gd name="T46" fmla="*/ 419 w 1951"/>
                                      <a:gd name="T47" fmla="*/ 1618 h 1831"/>
                                      <a:gd name="T48" fmla="*/ 367 w 1951"/>
                                      <a:gd name="T49" fmla="*/ 1549 h 1831"/>
                                      <a:gd name="T50" fmla="*/ 313 w 1951"/>
                                      <a:gd name="T51" fmla="*/ 1465 h 1831"/>
                                      <a:gd name="T52" fmla="*/ 258 w 1951"/>
                                      <a:gd name="T53" fmla="*/ 1367 h 1831"/>
                                      <a:gd name="T54" fmla="*/ 205 w 1951"/>
                                      <a:gd name="T55" fmla="*/ 1258 h 1831"/>
                                      <a:gd name="T56" fmla="*/ 155 w 1951"/>
                                      <a:gd name="T57" fmla="*/ 1142 h 1831"/>
                                      <a:gd name="T58" fmla="*/ 109 w 1951"/>
                                      <a:gd name="T59" fmla="*/ 1020 h 1831"/>
                                      <a:gd name="T60" fmla="*/ 69 w 1951"/>
                                      <a:gd name="T61" fmla="*/ 893 h 1831"/>
                                      <a:gd name="T62" fmla="*/ 36 w 1951"/>
                                      <a:gd name="T63" fmla="*/ 767 h 1831"/>
                                      <a:gd name="T64" fmla="*/ 14 w 1951"/>
                                      <a:gd name="T65" fmla="*/ 642 h 1831"/>
                                      <a:gd name="T66" fmla="*/ 1 w 1951"/>
                                      <a:gd name="T67" fmla="*/ 521 h 1831"/>
                                      <a:gd name="T68" fmla="*/ 1 w 1951"/>
                                      <a:gd name="T69" fmla="*/ 407 h 1831"/>
                                      <a:gd name="T70" fmla="*/ 16 w 1951"/>
                                      <a:gd name="T71" fmla="*/ 301 h 1831"/>
                                      <a:gd name="T72" fmla="*/ 47 w 1951"/>
                                      <a:gd name="T73" fmla="*/ 207 h 1831"/>
                                      <a:gd name="T74" fmla="*/ 95 w 1951"/>
                                      <a:gd name="T75" fmla="*/ 127 h 1831"/>
                                      <a:gd name="T76" fmla="*/ 173 w 1951"/>
                                      <a:gd name="T77" fmla="*/ 104 h 1831"/>
                                      <a:gd name="T78" fmla="*/ 272 w 1951"/>
                                      <a:gd name="T79" fmla="*/ 123 h 1831"/>
                                      <a:gd name="T80" fmla="*/ 378 w 1951"/>
                                      <a:gd name="T81" fmla="*/ 138 h 1831"/>
                                      <a:gd name="T82" fmla="*/ 490 w 1951"/>
                                      <a:gd name="T83" fmla="*/ 149 h 1831"/>
                                      <a:gd name="T84" fmla="*/ 607 w 1951"/>
                                      <a:gd name="T85" fmla="*/ 156 h 1831"/>
                                      <a:gd name="T86" fmla="*/ 727 w 1951"/>
                                      <a:gd name="T87" fmla="*/ 160 h 1831"/>
                                      <a:gd name="T88" fmla="*/ 851 w 1951"/>
                                      <a:gd name="T89" fmla="*/ 160 h 1831"/>
                                      <a:gd name="T90" fmla="*/ 976 w 1951"/>
                                      <a:gd name="T91" fmla="*/ 158 h 1831"/>
                                      <a:gd name="T92" fmla="*/ 1101 w 1951"/>
                                      <a:gd name="T93" fmla="*/ 151 h 1831"/>
                                      <a:gd name="T94" fmla="*/ 1226 w 1951"/>
                                      <a:gd name="T95" fmla="*/ 141 h 1831"/>
                                      <a:gd name="T96" fmla="*/ 1348 w 1951"/>
                                      <a:gd name="T97" fmla="*/ 128 h 1831"/>
                                      <a:gd name="T98" fmla="*/ 1469 w 1951"/>
                                      <a:gd name="T99" fmla="*/ 112 h 1831"/>
                                      <a:gd name="T100" fmla="*/ 1586 w 1951"/>
                                      <a:gd name="T101" fmla="*/ 92 h 1831"/>
                                      <a:gd name="T102" fmla="*/ 1697 w 1951"/>
                                      <a:gd name="T103" fmla="*/ 70 h 1831"/>
                                      <a:gd name="T104" fmla="*/ 1803 w 1951"/>
                                      <a:gd name="T105" fmla="*/ 45 h 1831"/>
                                      <a:gd name="T106" fmla="*/ 1901 w 1951"/>
                                      <a:gd name="T107" fmla="*/ 17 h 18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951" h="1831">
                                        <a:moveTo>
                                          <a:pt x="1948" y="0"/>
                                        </a:moveTo>
                                        <a:lnTo>
                                          <a:pt x="1951" y="55"/>
                                        </a:lnTo>
                                        <a:lnTo>
                                          <a:pt x="1951" y="114"/>
                                        </a:lnTo>
                                        <a:lnTo>
                                          <a:pt x="1948" y="181"/>
                                        </a:lnTo>
                                        <a:lnTo>
                                          <a:pt x="1942" y="252"/>
                                        </a:lnTo>
                                        <a:lnTo>
                                          <a:pt x="1933" y="328"/>
                                        </a:lnTo>
                                        <a:lnTo>
                                          <a:pt x="1923" y="407"/>
                                        </a:lnTo>
                                        <a:lnTo>
                                          <a:pt x="1909" y="490"/>
                                        </a:lnTo>
                                        <a:lnTo>
                                          <a:pt x="1892" y="577"/>
                                        </a:lnTo>
                                        <a:lnTo>
                                          <a:pt x="1874" y="663"/>
                                        </a:lnTo>
                                        <a:lnTo>
                                          <a:pt x="1853" y="752"/>
                                        </a:lnTo>
                                        <a:lnTo>
                                          <a:pt x="1829" y="843"/>
                                        </a:lnTo>
                                        <a:lnTo>
                                          <a:pt x="1803" y="932"/>
                                        </a:lnTo>
                                        <a:lnTo>
                                          <a:pt x="1774" y="1021"/>
                                        </a:lnTo>
                                        <a:lnTo>
                                          <a:pt x="1743" y="1109"/>
                                        </a:lnTo>
                                        <a:lnTo>
                                          <a:pt x="1709" y="1195"/>
                                        </a:lnTo>
                                        <a:lnTo>
                                          <a:pt x="1674" y="1278"/>
                                        </a:lnTo>
                                        <a:lnTo>
                                          <a:pt x="1635" y="1357"/>
                                        </a:lnTo>
                                        <a:lnTo>
                                          <a:pt x="1596" y="1434"/>
                                        </a:lnTo>
                                        <a:lnTo>
                                          <a:pt x="1552" y="1505"/>
                                        </a:lnTo>
                                        <a:lnTo>
                                          <a:pt x="1508" y="1571"/>
                                        </a:lnTo>
                                        <a:lnTo>
                                          <a:pt x="1461" y="1631"/>
                                        </a:lnTo>
                                        <a:lnTo>
                                          <a:pt x="1413" y="1684"/>
                                        </a:lnTo>
                                        <a:lnTo>
                                          <a:pt x="1361" y="1731"/>
                                        </a:lnTo>
                                        <a:lnTo>
                                          <a:pt x="1307" y="1769"/>
                                        </a:lnTo>
                                        <a:lnTo>
                                          <a:pt x="1253" y="1799"/>
                                        </a:lnTo>
                                        <a:lnTo>
                                          <a:pt x="1195" y="1820"/>
                                        </a:lnTo>
                                        <a:lnTo>
                                          <a:pt x="1137" y="1831"/>
                                        </a:lnTo>
                                        <a:lnTo>
                                          <a:pt x="1075" y="1831"/>
                                        </a:lnTo>
                                        <a:lnTo>
                                          <a:pt x="1012" y="1820"/>
                                        </a:lnTo>
                                        <a:lnTo>
                                          <a:pt x="947" y="1798"/>
                                        </a:lnTo>
                                        <a:lnTo>
                                          <a:pt x="881" y="1762"/>
                                        </a:lnTo>
                                        <a:lnTo>
                                          <a:pt x="813" y="1714"/>
                                        </a:lnTo>
                                        <a:lnTo>
                                          <a:pt x="758" y="1718"/>
                                        </a:lnTo>
                                        <a:lnTo>
                                          <a:pt x="706" y="1721"/>
                                        </a:lnTo>
                                        <a:lnTo>
                                          <a:pt x="658" y="1721"/>
                                        </a:lnTo>
                                        <a:lnTo>
                                          <a:pt x="613" y="1718"/>
                                        </a:lnTo>
                                        <a:lnTo>
                                          <a:pt x="594" y="1717"/>
                                        </a:lnTo>
                                        <a:lnTo>
                                          <a:pt x="574" y="1715"/>
                                        </a:lnTo>
                                        <a:lnTo>
                                          <a:pt x="557" y="1712"/>
                                        </a:lnTo>
                                        <a:lnTo>
                                          <a:pt x="539" y="1709"/>
                                        </a:lnTo>
                                        <a:lnTo>
                                          <a:pt x="524" y="1704"/>
                                        </a:lnTo>
                                        <a:lnTo>
                                          <a:pt x="511" y="1699"/>
                                        </a:lnTo>
                                        <a:lnTo>
                                          <a:pt x="498" y="1694"/>
                                        </a:lnTo>
                                        <a:lnTo>
                                          <a:pt x="489" y="1686"/>
                                        </a:lnTo>
                                        <a:lnTo>
                                          <a:pt x="466" y="1669"/>
                                        </a:lnTo>
                                        <a:lnTo>
                                          <a:pt x="443" y="1646"/>
                                        </a:lnTo>
                                        <a:lnTo>
                                          <a:pt x="419" y="1618"/>
                                        </a:lnTo>
                                        <a:lnTo>
                                          <a:pt x="393" y="1586"/>
                                        </a:lnTo>
                                        <a:lnTo>
                                          <a:pt x="367" y="1549"/>
                                        </a:lnTo>
                                        <a:lnTo>
                                          <a:pt x="340" y="1508"/>
                                        </a:lnTo>
                                        <a:lnTo>
                                          <a:pt x="313" y="1465"/>
                                        </a:lnTo>
                                        <a:lnTo>
                                          <a:pt x="286" y="1418"/>
                                        </a:lnTo>
                                        <a:lnTo>
                                          <a:pt x="258" y="1367"/>
                                        </a:lnTo>
                                        <a:lnTo>
                                          <a:pt x="232" y="1314"/>
                                        </a:lnTo>
                                        <a:lnTo>
                                          <a:pt x="205" y="1258"/>
                                        </a:lnTo>
                                        <a:lnTo>
                                          <a:pt x="179" y="1201"/>
                                        </a:lnTo>
                                        <a:lnTo>
                                          <a:pt x="155" y="1142"/>
                                        </a:lnTo>
                                        <a:lnTo>
                                          <a:pt x="131" y="1082"/>
                                        </a:lnTo>
                                        <a:lnTo>
                                          <a:pt x="109" y="1020"/>
                                        </a:lnTo>
                                        <a:lnTo>
                                          <a:pt x="88" y="957"/>
                                        </a:lnTo>
                                        <a:lnTo>
                                          <a:pt x="69" y="893"/>
                                        </a:lnTo>
                                        <a:lnTo>
                                          <a:pt x="52" y="830"/>
                                        </a:lnTo>
                                        <a:lnTo>
                                          <a:pt x="36" y="767"/>
                                        </a:lnTo>
                                        <a:lnTo>
                                          <a:pt x="23" y="704"/>
                                        </a:lnTo>
                                        <a:lnTo>
                                          <a:pt x="14" y="642"/>
                                        </a:lnTo>
                                        <a:lnTo>
                                          <a:pt x="6" y="581"/>
                                        </a:lnTo>
                                        <a:lnTo>
                                          <a:pt x="1" y="521"/>
                                        </a:lnTo>
                                        <a:lnTo>
                                          <a:pt x="0" y="463"/>
                                        </a:lnTo>
                                        <a:lnTo>
                                          <a:pt x="1" y="407"/>
                                        </a:lnTo>
                                        <a:lnTo>
                                          <a:pt x="7" y="353"/>
                                        </a:lnTo>
                                        <a:lnTo>
                                          <a:pt x="16" y="301"/>
                                        </a:lnTo>
                                        <a:lnTo>
                                          <a:pt x="30" y="253"/>
                                        </a:lnTo>
                                        <a:lnTo>
                                          <a:pt x="47" y="207"/>
                                        </a:lnTo>
                                        <a:lnTo>
                                          <a:pt x="69" y="165"/>
                                        </a:lnTo>
                                        <a:lnTo>
                                          <a:pt x="95" y="127"/>
                                        </a:lnTo>
                                        <a:lnTo>
                                          <a:pt x="126" y="93"/>
                                        </a:lnTo>
                                        <a:lnTo>
                                          <a:pt x="173" y="104"/>
                                        </a:lnTo>
                                        <a:lnTo>
                                          <a:pt x="221" y="114"/>
                                        </a:lnTo>
                                        <a:lnTo>
                                          <a:pt x="272" y="123"/>
                                        </a:lnTo>
                                        <a:lnTo>
                                          <a:pt x="324" y="130"/>
                                        </a:lnTo>
                                        <a:lnTo>
                                          <a:pt x="378" y="138"/>
                                        </a:lnTo>
                                        <a:lnTo>
                                          <a:pt x="433" y="144"/>
                                        </a:lnTo>
                                        <a:lnTo>
                                          <a:pt x="490" y="149"/>
                                        </a:lnTo>
                                        <a:lnTo>
                                          <a:pt x="548" y="153"/>
                                        </a:lnTo>
                                        <a:lnTo>
                                          <a:pt x="607" y="156"/>
                                        </a:lnTo>
                                        <a:lnTo>
                                          <a:pt x="667" y="159"/>
                                        </a:lnTo>
                                        <a:lnTo>
                                          <a:pt x="727" y="160"/>
                                        </a:lnTo>
                                        <a:lnTo>
                                          <a:pt x="789" y="161"/>
                                        </a:lnTo>
                                        <a:lnTo>
                                          <a:pt x="851" y="160"/>
                                        </a:lnTo>
                                        <a:lnTo>
                                          <a:pt x="913" y="159"/>
                                        </a:lnTo>
                                        <a:lnTo>
                                          <a:pt x="976" y="158"/>
                                        </a:lnTo>
                                        <a:lnTo>
                                          <a:pt x="1038" y="155"/>
                                        </a:lnTo>
                                        <a:lnTo>
                                          <a:pt x="1101" y="151"/>
                                        </a:lnTo>
                                        <a:lnTo>
                                          <a:pt x="1163" y="146"/>
                                        </a:lnTo>
                                        <a:lnTo>
                                          <a:pt x="1226" y="141"/>
                                        </a:lnTo>
                                        <a:lnTo>
                                          <a:pt x="1288" y="135"/>
                                        </a:lnTo>
                                        <a:lnTo>
                                          <a:pt x="1348" y="128"/>
                                        </a:lnTo>
                                        <a:lnTo>
                                          <a:pt x="1409" y="120"/>
                                        </a:lnTo>
                                        <a:lnTo>
                                          <a:pt x="1469" y="112"/>
                                        </a:lnTo>
                                        <a:lnTo>
                                          <a:pt x="1528" y="103"/>
                                        </a:lnTo>
                                        <a:lnTo>
                                          <a:pt x="1586" y="92"/>
                                        </a:lnTo>
                                        <a:lnTo>
                                          <a:pt x="1643" y="82"/>
                                        </a:lnTo>
                                        <a:lnTo>
                                          <a:pt x="1697" y="70"/>
                                        </a:lnTo>
                                        <a:lnTo>
                                          <a:pt x="1751" y="57"/>
                                        </a:lnTo>
                                        <a:lnTo>
                                          <a:pt x="1803" y="45"/>
                                        </a:lnTo>
                                        <a:lnTo>
                                          <a:pt x="1853" y="30"/>
                                        </a:lnTo>
                                        <a:lnTo>
                                          <a:pt x="1901" y="17"/>
                                        </a:lnTo>
                                        <a:lnTo>
                                          <a:pt x="194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1F1A1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46" y="3421"/>
                                    <a:ext cx="233" cy="301"/>
                                  </a:xfrm>
                                  <a:custGeom>
                                    <a:avLst/>
                                    <a:gdLst>
                                      <a:gd name="T0" fmla="*/ 177 w 1161"/>
                                      <a:gd name="T1" fmla="*/ 12 h 1503"/>
                                      <a:gd name="T2" fmla="*/ 300 w 1161"/>
                                      <a:gd name="T3" fmla="*/ 34 h 1503"/>
                                      <a:gd name="T4" fmla="*/ 420 w 1161"/>
                                      <a:gd name="T5" fmla="*/ 52 h 1503"/>
                                      <a:gd name="T6" fmla="*/ 538 w 1161"/>
                                      <a:gd name="T7" fmla="*/ 65 h 1503"/>
                                      <a:gd name="T8" fmla="*/ 657 w 1161"/>
                                      <a:gd name="T9" fmla="*/ 73 h 1503"/>
                                      <a:gd name="T10" fmla="*/ 776 w 1161"/>
                                      <a:gd name="T11" fmla="*/ 76 h 1503"/>
                                      <a:gd name="T12" fmla="*/ 893 w 1161"/>
                                      <a:gd name="T13" fmla="*/ 76 h 1503"/>
                                      <a:gd name="T14" fmla="*/ 1011 w 1161"/>
                                      <a:gd name="T15" fmla="*/ 72 h 1503"/>
                                      <a:gd name="T16" fmla="*/ 1085 w 1161"/>
                                      <a:gd name="T17" fmla="*/ 130 h 1503"/>
                                      <a:gd name="T18" fmla="*/ 1111 w 1161"/>
                                      <a:gd name="T19" fmla="*/ 261 h 1503"/>
                                      <a:gd name="T20" fmla="*/ 1132 w 1161"/>
                                      <a:gd name="T21" fmla="*/ 398 h 1503"/>
                                      <a:gd name="T22" fmla="*/ 1147 w 1161"/>
                                      <a:gd name="T23" fmla="*/ 534 h 1503"/>
                                      <a:gd name="T24" fmla="*/ 1157 w 1161"/>
                                      <a:gd name="T25" fmla="*/ 666 h 1503"/>
                                      <a:gd name="T26" fmla="*/ 1161 w 1161"/>
                                      <a:gd name="T27" fmla="*/ 790 h 1503"/>
                                      <a:gd name="T28" fmla="*/ 1158 w 1161"/>
                                      <a:gd name="T29" fmla="*/ 900 h 1503"/>
                                      <a:gd name="T30" fmla="*/ 1149 w 1161"/>
                                      <a:gd name="T31" fmla="*/ 991 h 1503"/>
                                      <a:gd name="T32" fmla="*/ 1125 w 1161"/>
                                      <a:gd name="T33" fmla="*/ 1042 h 1503"/>
                                      <a:gd name="T34" fmla="*/ 1091 w 1161"/>
                                      <a:gd name="T35" fmla="*/ 1067 h 1503"/>
                                      <a:gd name="T36" fmla="*/ 1062 w 1161"/>
                                      <a:gd name="T37" fmla="*/ 1085 h 1503"/>
                                      <a:gd name="T38" fmla="*/ 1036 w 1161"/>
                                      <a:gd name="T39" fmla="*/ 1094 h 1503"/>
                                      <a:gd name="T40" fmla="*/ 1012 w 1161"/>
                                      <a:gd name="T41" fmla="*/ 1099 h 1503"/>
                                      <a:gd name="T42" fmla="*/ 990 w 1161"/>
                                      <a:gd name="T43" fmla="*/ 1101 h 1503"/>
                                      <a:gd name="T44" fmla="*/ 970 w 1161"/>
                                      <a:gd name="T45" fmla="*/ 1096 h 1503"/>
                                      <a:gd name="T46" fmla="*/ 953 w 1161"/>
                                      <a:gd name="T47" fmla="*/ 1088 h 1503"/>
                                      <a:gd name="T48" fmla="*/ 927 w 1161"/>
                                      <a:gd name="T49" fmla="*/ 1071 h 1503"/>
                                      <a:gd name="T50" fmla="*/ 895 w 1161"/>
                                      <a:gd name="T51" fmla="*/ 1042 h 1503"/>
                                      <a:gd name="T52" fmla="*/ 862 w 1161"/>
                                      <a:gd name="T53" fmla="*/ 1010 h 1503"/>
                                      <a:gd name="T54" fmla="*/ 835 w 1161"/>
                                      <a:gd name="T55" fmla="*/ 988 h 1503"/>
                                      <a:gd name="T56" fmla="*/ 815 w 1161"/>
                                      <a:gd name="T57" fmla="*/ 976 h 1503"/>
                                      <a:gd name="T58" fmla="*/ 807 w 1161"/>
                                      <a:gd name="T59" fmla="*/ 1021 h 1503"/>
                                      <a:gd name="T60" fmla="*/ 814 w 1161"/>
                                      <a:gd name="T61" fmla="*/ 1127 h 1503"/>
                                      <a:gd name="T62" fmla="*/ 823 w 1161"/>
                                      <a:gd name="T63" fmla="*/ 1232 h 1503"/>
                                      <a:gd name="T64" fmla="*/ 829 w 1161"/>
                                      <a:gd name="T65" fmla="*/ 1336 h 1503"/>
                                      <a:gd name="T66" fmla="*/ 824 w 1161"/>
                                      <a:gd name="T67" fmla="*/ 1402 h 1503"/>
                                      <a:gd name="T68" fmla="*/ 806 w 1161"/>
                                      <a:gd name="T69" fmla="*/ 1428 h 1503"/>
                                      <a:gd name="T70" fmla="*/ 784 w 1161"/>
                                      <a:gd name="T71" fmla="*/ 1449 h 1503"/>
                                      <a:gd name="T72" fmla="*/ 759 w 1161"/>
                                      <a:gd name="T73" fmla="*/ 1467 h 1503"/>
                                      <a:gd name="T74" fmla="*/ 731 w 1161"/>
                                      <a:gd name="T75" fmla="*/ 1480 h 1503"/>
                                      <a:gd name="T76" fmla="*/ 702 w 1161"/>
                                      <a:gd name="T77" fmla="*/ 1491 h 1503"/>
                                      <a:gd name="T78" fmla="*/ 672 w 1161"/>
                                      <a:gd name="T79" fmla="*/ 1498 h 1503"/>
                                      <a:gd name="T80" fmla="*/ 640 w 1161"/>
                                      <a:gd name="T81" fmla="*/ 1501 h 1503"/>
                                      <a:gd name="T82" fmla="*/ 609 w 1161"/>
                                      <a:gd name="T83" fmla="*/ 1503 h 1503"/>
                                      <a:gd name="T84" fmla="*/ 577 w 1161"/>
                                      <a:gd name="T85" fmla="*/ 1501 h 1503"/>
                                      <a:gd name="T86" fmla="*/ 532 w 1161"/>
                                      <a:gd name="T87" fmla="*/ 1495 h 1503"/>
                                      <a:gd name="T88" fmla="*/ 478 w 1161"/>
                                      <a:gd name="T89" fmla="*/ 1479 h 1503"/>
                                      <a:gd name="T90" fmla="*/ 444 w 1161"/>
                                      <a:gd name="T91" fmla="*/ 1463 h 1503"/>
                                      <a:gd name="T92" fmla="*/ 426 w 1161"/>
                                      <a:gd name="T93" fmla="*/ 1452 h 1503"/>
                                      <a:gd name="T94" fmla="*/ 397 w 1161"/>
                                      <a:gd name="T95" fmla="*/ 1416 h 1503"/>
                                      <a:gd name="T96" fmla="*/ 353 w 1161"/>
                                      <a:gd name="T97" fmla="*/ 1348 h 1503"/>
                                      <a:gd name="T98" fmla="*/ 306 w 1161"/>
                                      <a:gd name="T99" fmla="*/ 1269 h 1503"/>
                                      <a:gd name="T100" fmla="*/ 259 w 1161"/>
                                      <a:gd name="T101" fmla="*/ 1181 h 1503"/>
                                      <a:gd name="T102" fmla="*/ 212 w 1161"/>
                                      <a:gd name="T103" fmla="*/ 1085 h 1503"/>
                                      <a:gd name="T104" fmla="*/ 166 w 1161"/>
                                      <a:gd name="T105" fmla="*/ 982 h 1503"/>
                                      <a:gd name="T106" fmla="*/ 123 w 1161"/>
                                      <a:gd name="T107" fmla="*/ 875 h 1503"/>
                                      <a:gd name="T108" fmla="*/ 84 w 1161"/>
                                      <a:gd name="T109" fmla="*/ 767 h 1503"/>
                                      <a:gd name="T110" fmla="*/ 52 w 1161"/>
                                      <a:gd name="T111" fmla="*/ 658 h 1503"/>
                                      <a:gd name="T112" fmla="*/ 26 w 1161"/>
                                      <a:gd name="T113" fmla="*/ 549 h 1503"/>
                                      <a:gd name="T114" fmla="*/ 8 w 1161"/>
                                      <a:gd name="T115" fmla="*/ 444 h 1503"/>
                                      <a:gd name="T116" fmla="*/ 0 w 1161"/>
                                      <a:gd name="T117" fmla="*/ 344 h 1503"/>
                                      <a:gd name="T118" fmla="*/ 3 w 1161"/>
                                      <a:gd name="T119" fmla="*/ 250 h 1503"/>
                                      <a:gd name="T120" fmla="*/ 18 w 1161"/>
                                      <a:gd name="T121" fmla="*/ 164 h 1503"/>
                                      <a:gd name="T122" fmla="*/ 45 w 1161"/>
                                      <a:gd name="T123" fmla="*/ 89 h 1503"/>
                                      <a:gd name="T124" fmla="*/ 88 w 1161"/>
                                      <a:gd name="T125" fmla="*/ 26 h 15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1161" h="1503">
                                        <a:moveTo>
                                          <a:pt x="115" y="0"/>
                                        </a:moveTo>
                                        <a:lnTo>
                                          <a:pt x="177" y="12"/>
                                        </a:lnTo>
                                        <a:lnTo>
                                          <a:pt x="238" y="25"/>
                                        </a:lnTo>
                                        <a:lnTo>
                                          <a:pt x="300" y="34"/>
                                        </a:lnTo>
                                        <a:lnTo>
                                          <a:pt x="359" y="44"/>
                                        </a:lnTo>
                                        <a:lnTo>
                                          <a:pt x="420" y="52"/>
                                        </a:lnTo>
                                        <a:lnTo>
                                          <a:pt x="479" y="59"/>
                                        </a:lnTo>
                                        <a:lnTo>
                                          <a:pt x="538" y="65"/>
                                        </a:lnTo>
                                        <a:lnTo>
                                          <a:pt x="598" y="69"/>
                                        </a:lnTo>
                                        <a:lnTo>
                                          <a:pt x="657" y="73"/>
                                        </a:lnTo>
                                        <a:lnTo>
                                          <a:pt x="716" y="75"/>
                                        </a:lnTo>
                                        <a:lnTo>
                                          <a:pt x="776" y="76"/>
                                        </a:lnTo>
                                        <a:lnTo>
                                          <a:pt x="834" y="76"/>
                                        </a:lnTo>
                                        <a:lnTo>
                                          <a:pt x="893" y="76"/>
                                        </a:lnTo>
                                        <a:lnTo>
                                          <a:pt x="953" y="74"/>
                                        </a:lnTo>
                                        <a:lnTo>
                                          <a:pt x="1011" y="72"/>
                                        </a:lnTo>
                                        <a:lnTo>
                                          <a:pt x="1070" y="68"/>
                                        </a:lnTo>
                                        <a:lnTo>
                                          <a:pt x="1085" y="130"/>
                                        </a:lnTo>
                                        <a:lnTo>
                                          <a:pt x="1099" y="195"/>
                                        </a:lnTo>
                                        <a:lnTo>
                                          <a:pt x="1111" y="261"/>
                                        </a:lnTo>
                                        <a:lnTo>
                                          <a:pt x="1122" y="329"/>
                                        </a:lnTo>
                                        <a:lnTo>
                                          <a:pt x="1132" y="398"/>
                                        </a:lnTo>
                                        <a:lnTo>
                                          <a:pt x="1139" y="466"/>
                                        </a:lnTo>
                                        <a:lnTo>
                                          <a:pt x="1147" y="534"/>
                                        </a:lnTo>
                                        <a:lnTo>
                                          <a:pt x="1153" y="601"/>
                                        </a:lnTo>
                                        <a:lnTo>
                                          <a:pt x="1157" y="666"/>
                                        </a:lnTo>
                                        <a:lnTo>
                                          <a:pt x="1159" y="730"/>
                                        </a:lnTo>
                                        <a:lnTo>
                                          <a:pt x="1161" y="790"/>
                                        </a:lnTo>
                                        <a:lnTo>
                                          <a:pt x="1161" y="847"/>
                                        </a:lnTo>
                                        <a:lnTo>
                                          <a:pt x="1158" y="900"/>
                                        </a:lnTo>
                                        <a:lnTo>
                                          <a:pt x="1154" y="948"/>
                                        </a:lnTo>
                                        <a:lnTo>
                                          <a:pt x="1149" y="991"/>
                                        </a:lnTo>
                                        <a:lnTo>
                                          <a:pt x="1142" y="1028"/>
                                        </a:lnTo>
                                        <a:lnTo>
                                          <a:pt x="1125" y="1042"/>
                                        </a:lnTo>
                                        <a:lnTo>
                                          <a:pt x="1107" y="1056"/>
                                        </a:lnTo>
                                        <a:lnTo>
                                          <a:pt x="1091" y="1067"/>
                                        </a:lnTo>
                                        <a:lnTo>
                                          <a:pt x="1076" y="1076"/>
                                        </a:lnTo>
                                        <a:lnTo>
                                          <a:pt x="1062" y="1085"/>
                                        </a:lnTo>
                                        <a:lnTo>
                                          <a:pt x="1049" y="1091"/>
                                        </a:lnTo>
                                        <a:lnTo>
                                          <a:pt x="1036" y="1094"/>
                                        </a:lnTo>
                                        <a:lnTo>
                                          <a:pt x="1023" y="1098"/>
                                        </a:lnTo>
                                        <a:lnTo>
                                          <a:pt x="1012" y="1099"/>
                                        </a:lnTo>
                                        <a:lnTo>
                                          <a:pt x="1001" y="1101"/>
                                        </a:lnTo>
                                        <a:lnTo>
                                          <a:pt x="990" y="1101"/>
                                        </a:lnTo>
                                        <a:lnTo>
                                          <a:pt x="980" y="1098"/>
                                        </a:lnTo>
                                        <a:lnTo>
                                          <a:pt x="970" y="1096"/>
                                        </a:lnTo>
                                        <a:lnTo>
                                          <a:pt x="961" y="1092"/>
                                        </a:lnTo>
                                        <a:lnTo>
                                          <a:pt x="953" y="1088"/>
                                        </a:lnTo>
                                        <a:lnTo>
                                          <a:pt x="944" y="1083"/>
                                        </a:lnTo>
                                        <a:lnTo>
                                          <a:pt x="927" y="1071"/>
                                        </a:lnTo>
                                        <a:lnTo>
                                          <a:pt x="911" y="1057"/>
                                        </a:lnTo>
                                        <a:lnTo>
                                          <a:pt x="895" y="1042"/>
                                        </a:lnTo>
                                        <a:lnTo>
                                          <a:pt x="878" y="1026"/>
                                        </a:lnTo>
                                        <a:lnTo>
                                          <a:pt x="862" y="1010"/>
                                        </a:lnTo>
                                        <a:lnTo>
                                          <a:pt x="844" y="995"/>
                                        </a:lnTo>
                                        <a:lnTo>
                                          <a:pt x="835" y="988"/>
                                        </a:lnTo>
                                        <a:lnTo>
                                          <a:pt x="825" y="982"/>
                                        </a:lnTo>
                                        <a:lnTo>
                                          <a:pt x="815" y="976"/>
                                        </a:lnTo>
                                        <a:lnTo>
                                          <a:pt x="804" y="970"/>
                                        </a:lnTo>
                                        <a:lnTo>
                                          <a:pt x="807" y="1021"/>
                                        </a:lnTo>
                                        <a:lnTo>
                                          <a:pt x="810" y="1073"/>
                                        </a:lnTo>
                                        <a:lnTo>
                                          <a:pt x="814" y="1127"/>
                                        </a:lnTo>
                                        <a:lnTo>
                                          <a:pt x="818" y="1179"/>
                                        </a:lnTo>
                                        <a:lnTo>
                                          <a:pt x="823" y="1232"/>
                                        </a:lnTo>
                                        <a:lnTo>
                                          <a:pt x="827" y="1284"/>
                                        </a:lnTo>
                                        <a:lnTo>
                                          <a:pt x="829" y="1336"/>
                                        </a:lnTo>
                                        <a:lnTo>
                                          <a:pt x="831" y="1388"/>
                                        </a:lnTo>
                                        <a:lnTo>
                                          <a:pt x="824" y="1402"/>
                                        </a:lnTo>
                                        <a:lnTo>
                                          <a:pt x="815" y="1416"/>
                                        </a:lnTo>
                                        <a:lnTo>
                                          <a:pt x="806" y="1428"/>
                                        </a:lnTo>
                                        <a:lnTo>
                                          <a:pt x="796" y="1440"/>
                                        </a:lnTo>
                                        <a:lnTo>
                                          <a:pt x="784" y="1449"/>
                                        </a:lnTo>
                                        <a:lnTo>
                                          <a:pt x="772" y="1459"/>
                                        </a:lnTo>
                                        <a:lnTo>
                                          <a:pt x="759" y="1467"/>
                                        </a:lnTo>
                                        <a:lnTo>
                                          <a:pt x="745" y="1474"/>
                                        </a:lnTo>
                                        <a:lnTo>
                                          <a:pt x="731" y="1480"/>
                                        </a:lnTo>
                                        <a:lnTo>
                                          <a:pt x="716" y="1487"/>
                                        </a:lnTo>
                                        <a:lnTo>
                                          <a:pt x="702" y="1491"/>
                                        </a:lnTo>
                                        <a:lnTo>
                                          <a:pt x="687" y="1495"/>
                                        </a:lnTo>
                                        <a:lnTo>
                                          <a:pt x="672" y="1498"/>
                                        </a:lnTo>
                                        <a:lnTo>
                                          <a:pt x="656" y="1500"/>
                                        </a:lnTo>
                                        <a:lnTo>
                                          <a:pt x="640" y="1501"/>
                                        </a:lnTo>
                                        <a:lnTo>
                                          <a:pt x="624" y="1503"/>
                                        </a:lnTo>
                                        <a:lnTo>
                                          <a:pt x="609" y="1503"/>
                                        </a:lnTo>
                                        <a:lnTo>
                                          <a:pt x="593" y="1503"/>
                                        </a:lnTo>
                                        <a:lnTo>
                                          <a:pt x="577" y="1501"/>
                                        </a:lnTo>
                                        <a:lnTo>
                                          <a:pt x="562" y="1500"/>
                                        </a:lnTo>
                                        <a:lnTo>
                                          <a:pt x="532" y="1495"/>
                                        </a:lnTo>
                                        <a:lnTo>
                                          <a:pt x="504" y="1488"/>
                                        </a:lnTo>
                                        <a:lnTo>
                                          <a:pt x="478" y="1479"/>
                                        </a:lnTo>
                                        <a:lnTo>
                                          <a:pt x="454" y="1469"/>
                                        </a:lnTo>
                                        <a:lnTo>
                                          <a:pt x="444" y="1463"/>
                                        </a:lnTo>
                                        <a:lnTo>
                                          <a:pt x="434" y="1458"/>
                                        </a:lnTo>
                                        <a:lnTo>
                                          <a:pt x="426" y="1452"/>
                                        </a:lnTo>
                                        <a:lnTo>
                                          <a:pt x="418" y="1446"/>
                                        </a:lnTo>
                                        <a:lnTo>
                                          <a:pt x="397" y="1416"/>
                                        </a:lnTo>
                                        <a:lnTo>
                                          <a:pt x="375" y="1384"/>
                                        </a:lnTo>
                                        <a:lnTo>
                                          <a:pt x="353" y="1348"/>
                                        </a:lnTo>
                                        <a:lnTo>
                                          <a:pt x="329" y="1310"/>
                                        </a:lnTo>
                                        <a:lnTo>
                                          <a:pt x="306" y="1269"/>
                                        </a:lnTo>
                                        <a:lnTo>
                                          <a:pt x="282" y="1226"/>
                                        </a:lnTo>
                                        <a:lnTo>
                                          <a:pt x="259" y="1181"/>
                                        </a:lnTo>
                                        <a:lnTo>
                                          <a:pt x="235" y="1133"/>
                                        </a:lnTo>
                                        <a:lnTo>
                                          <a:pt x="212" y="1085"/>
                                        </a:lnTo>
                                        <a:lnTo>
                                          <a:pt x="188" y="1034"/>
                                        </a:lnTo>
                                        <a:lnTo>
                                          <a:pt x="166" y="982"/>
                                        </a:lnTo>
                                        <a:lnTo>
                                          <a:pt x="144" y="929"/>
                                        </a:lnTo>
                                        <a:lnTo>
                                          <a:pt x="123" y="875"/>
                                        </a:lnTo>
                                        <a:lnTo>
                                          <a:pt x="103" y="821"/>
                                        </a:lnTo>
                                        <a:lnTo>
                                          <a:pt x="84" y="767"/>
                                        </a:lnTo>
                                        <a:lnTo>
                                          <a:pt x="67" y="712"/>
                                        </a:lnTo>
                                        <a:lnTo>
                                          <a:pt x="52" y="658"/>
                                        </a:lnTo>
                                        <a:lnTo>
                                          <a:pt x="37" y="603"/>
                                        </a:lnTo>
                                        <a:lnTo>
                                          <a:pt x="26" y="549"/>
                                        </a:lnTo>
                                        <a:lnTo>
                                          <a:pt x="16" y="496"/>
                                        </a:lnTo>
                                        <a:lnTo>
                                          <a:pt x="8" y="444"/>
                                        </a:lnTo>
                                        <a:lnTo>
                                          <a:pt x="3" y="393"/>
                                        </a:lnTo>
                                        <a:lnTo>
                                          <a:pt x="0" y="344"/>
                                        </a:lnTo>
                                        <a:lnTo>
                                          <a:pt x="0" y="295"/>
                                        </a:lnTo>
                                        <a:lnTo>
                                          <a:pt x="3" y="250"/>
                                        </a:lnTo>
                                        <a:lnTo>
                                          <a:pt x="8" y="206"/>
                                        </a:lnTo>
                                        <a:lnTo>
                                          <a:pt x="18" y="164"/>
                                        </a:lnTo>
                                        <a:lnTo>
                                          <a:pt x="30" y="126"/>
                                        </a:lnTo>
                                        <a:lnTo>
                                          <a:pt x="45" y="89"/>
                                        </a:lnTo>
                                        <a:lnTo>
                                          <a:pt x="65" y="57"/>
                                        </a:lnTo>
                                        <a:lnTo>
                                          <a:pt x="88" y="26"/>
                                        </a:lnTo>
                                        <a:lnTo>
                                          <a:pt x="1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39" y="3441"/>
                                    <a:ext cx="62" cy="164"/>
                                  </a:xfrm>
                                  <a:custGeom>
                                    <a:avLst/>
                                    <a:gdLst>
                                      <a:gd name="T0" fmla="*/ 0 w 309"/>
                                      <a:gd name="T1" fmla="*/ 0 h 819"/>
                                      <a:gd name="T2" fmla="*/ 10 w 309"/>
                                      <a:gd name="T3" fmla="*/ 32 h 819"/>
                                      <a:gd name="T4" fmla="*/ 38 w 309"/>
                                      <a:gd name="T5" fmla="*/ 116 h 819"/>
                                      <a:gd name="T6" fmla="*/ 78 w 309"/>
                                      <a:gd name="T7" fmla="*/ 236 h 819"/>
                                      <a:gd name="T8" fmla="*/ 126 w 309"/>
                                      <a:gd name="T9" fmla="*/ 376 h 819"/>
                                      <a:gd name="T10" fmla="*/ 152 w 309"/>
                                      <a:gd name="T11" fmla="*/ 449 h 819"/>
                                      <a:gd name="T12" fmla="*/ 177 w 309"/>
                                      <a:gd name="T13" fmla="*/ 519 h 819"/>
                                      <a:gd name="T14" fmla="*/ 203 w 309"/>
                                      <a:gd name="T15" fmla="*/ 589 h 819"/>
                                      <a:gd name="T16" fmla="*/ 226 w 309"/>
                                      <a:gd name="T17" fmla="*/ 651 h 819"/>
                                      <a:gd name="T18" fmla="*/ 250 w 309"/>
                                      <a:gd name="T19" fmla="*/ 706 h 819"/>
                                      <a:gd name="T20" fmla="*/ 269 w 309"/>
                                      <a:gd name="T21" fmla="*/ 753 h 819"/>
                                      <a:gd name="T22" fmla="*/ 279 w 309"/>
                                      <a:gd name="T23" fmla="*/ 772 h 819"/>
                                      <a:gd name="T24" fmla="*/ 288 w 309"/>
                                      <a:gd name="T25" fmla="*/ 788 h 819"/>
                                      <a:gd name="T26" fmla="*/ 295 w 309"/>
                                      <a:gd name="T27" fmla="*/ 800 h 819"/>
                                      <a:gd name="T28" fmla="*/ 301 w 309"/>
                                      <a:gd name="T29" fmla="*/ 810 h 819"/>
                                      <a:gd name="T30" fmla="*/ 309 w 309"/>
                                      <a:gd name="T31" fmla="*/ 819 h 819"/>
                                      <a:gd name="T32" fmla="*/ 308 w 309"/>
                                      <a:gd name="T33" fmla="*/ 816 h 819"/>
                                      <a:gd name="T34" fmla="*/ 299 w 309"/>
                                      <a:gd name="T35" fmla="*/ 804 h 819"/>
                                      <a:gd name="T36" fmla="*/ 283 w 309"/>
                                      <a:gd name="T37" fmla="*/ 782 h 819"/>
                                      <a:gd name="T38" fmla="*/ 262 w 309"/>
                                      <a:gd name="T39" fmla="*/ 751 h 819"/>
                                      <a:gd name="T40" fmla="*/ 237 w 309"/>
                                      <a:gd name="T41" fmla="*/ 712 h 819"/>
                                      <a:gd name="T42" fmla="*/ 209 w 309"/>
                                      <a:gd name="T43" fmla="*/ 665 h 819"/>
                                      <a:gd name="T44" fmla="*/ 178 w 309"/>
                                      <a:gd name="T45" fmla="*/ 611 h 819"/>
                                      <a:gd name="T46" fmla="*/ 162 w 309"/>
                                      <a:gd name="T47" fmla="*/ 581 h 819"/>
                                      <a:gd name="T48" fmla="*/ 146 w 309"/>
                                      <a:gd name="T49" fmla="*/ 550 h 819"/>
                                      <a:gd name="T50" fmla="*/ 131 w 309"/>
                                      <a:gd name="T51" fmla="*/ 518 h 819"/>
                                      <a:gd name="T52" fmla="*/ 115 w 309"/>
                                      <a:gd name="T53" fmla="*/ 484 h 819"/>
                                      <a:gd name="T54" fmla="*/ 100 w 309"/>
                                      <a:gd name="T55" fmla="*/ 449 h 819"/>
                                      <a:gd name="T56" fmla="*/ 85 w 309"/>
                                      <a:gd name="T57" fmla="*/ 413 h 819"/>
                                      <a:gd name="T58" fmla="*/ 71 w 309"/>
                                      <a:gd name="T59" fmla="*/ 375 h 819"/>
                                      <a:gd name="T60" fmla="*/ 59 w 309"/>
                                      <a:gd name="T61" fmla="*/ 336 h 819"/>
                                      <a:gd name="T62" fmla="*/ 47 w 309"/>
                                      <a:gd name="T63" fmla="*/ 297 h 819"/>
                                      <a:gd name="T64" fmla="*/ 36 w 309"/>
                                      <a:gd name="T65" fmla="*/ 257 h 819"/>
                                      <a:gd name="T66" fmla="*/ 26 w 309"/>
                                      <a:gd name="T67" fmla="*/ 215 h 819"/>
                                      <a:gd name="T68" fmla="*/ 17 w 309"/>
                                      <a:gd name="T69" fmla="*/ 173 h 819"/>
                                      <a:gd name="T70" fmla="*/ 10 w 309"/>
                                      <a:gd name="T71" fmla="*/ 131 h 819"/>
                                      <a:gd name="T72" fmla="*/ 5 w 309"/>
                                      <a:gd name="T73" fmla="*/ 88 h 819"/>
                                      <a:gd name="T74" fmla="*/ 1 w 309"/>
                                      <a:gd name="T75" fmla="*/ 45 h 819"/>
                                      <a:gd name="T76" fmla="*/ 0 w 309"/>
                                      <a:gd name="T77" fmla="*/ 0 h 8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309" h="819">
                                        <a:moveTo>
                                          <a:pt x="0" y="0"/>
                                        </a:moveTo>
                                        <a:lnTo>
                                          <a:pt x="10" y="32"/>
                                        </a:lnTo>
                                        <a:lnTo>
                                          <a:pt x="38" y="116"/>
                                        </a:lnTo>
                                        <a:lnTo>
                                          <a:pt x="78" y="236"/>
                                        </a:lnTo>
                                        <a:lnTo>
                                          <a:pt x="126" y="376"/>
                                        </a:lnTo>
                                        <a:lnTo>
                                          <a:pt x="152" y="449"/>
                                        </a:lnTo>
                                        <a:lnTo>
                                          <a:pt x="177" y="519"/>
                                        </a:lnTo>
                                        <a:lnTo>
                                          <a:pt x="203" y="589"/>
                                        </a:lnTo>
                                        <a:lnTo>
                                          <a:pt x="226" y="651"/>
                                        </a:lnTo>
                                        <a:lnTo>
                                          <a:pt x="250" y="706"/>
                                        </a:lnTo>
                                        <a:lnTo>
                                          <a:pt x="269" y="753"/>
                                        </a:lnTo>
                                        <a:lnTo>
                                          <a:pt x="279" y="772"/>
                                        </a:lnTo>
                                        <a:lnTo>
                                          <a:pt x="288" y="788"/>
                                        </a:lnTo>
                                        <a:lnTo>
                                          <a:pt x="295" y="800"/>
                                        </a:lnTo>
                                        <a:lnTo>
                                          <a:pt x="301" y="810"/>
                                        </a:lnTo>
                                        <a:lnTo>
                                          <a:pt x="309" y="819"/>
                                        </a:lnTo>
                                        <a:lnTo>
                                          <a:pt x="308" y="816"/>
                                        </a:lnTo>
                                        <a:lnTo>
                                          <a:pt x="299" y="804"/>
                                        </a:lnTo>
                                        <a:lnTo>
                                          <a:pt x="283" y="782"/>
                                        </a:lnTo>
                                        <a:lnTo>
                                          <a:pt x="262" y="751"/>
                                        </a:lnTo>
                                        <a:lnTo>
                                          <a:pt x="237" y="712"/>
                                        </a:lnTo>
                                        <a:lnTo>
                                          <a:pt x="209" y="665"/>
                                        </a:lnTo>
                                        <a:lnTo>
                                          <a:pt x="178" y="611"/>
                                        </a:lnTo>
                                        <a:lnTo>
                                          <a:pt x="162" y="581"/>
                                        </a:lnTo>
                                        <a:lnTo>
                                          <a:pt x="146" y="550"/>
                                        </a:lnTo>
                                        <a:lnTo>
                                          <a:pt x="131" y="518"/>
                                        </a:lnTo>
                                        <a:lnTo>
                                          <a:pt x="115" y="484"/>
                                        </a:lnTo>
                                        <a:lnTo>
                                          <a:pt x="100" y="449"/>
                                        </a:lnTo>
                                        <a:lnTo>
                                          <a:pt x="85" y="413"/>
                                        </a:lnTo>
                                        <a:lnTo>
                                          <a:pt x="71" y="375"/>
                                        </a:lnTo>
                                        <a:lnTo>
                                          <a:pt x="59" y="336"/>
                                        </a:lnTo>
                                        <a:lnTo>
                                          <a:pt x="47" y="297"/>
                                        </a:lnTo>
                                        <a:lnTo>
                                          <a:pt x="36" y="257"/>
                                        </a:lnTo>
                                        <a:lnTo>
                                          <a:pt x="26" y="215"/>
                                        </a:lnTo>
                                        <a:lnTo>
                                          <a:pt x="17" y="173"/>
                                        </a:lnTo>
                                        <a:lnTo>
                                          <a:pt x="10" y="131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1" y="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7614" y="12064"/>
                            <a:ext cx="2813" cy="2227"/>
                            <a:chOff x="7319" y="12059"/>
                            <a:chExt cx="2813" cy="2227"/>
                          </a:xfrm>
                        </wpg:grpSpPr>
                        <wpg:grpSp>
                          <wpg:cNvPr id="23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8200" y="12601"/>
                              <a:ext cx="1932" cy="1685"/>
                              <a:chOff x="7480" y="3796"/>
                              <a:chExt cx="1633" cy="1424"/>
                            </a:xfrm>
                          </wpg:grpSpPr>
                          <wps:wsp>
                            <wps:cNvPr id="24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713" y="4310"/>
                                <a:ext cx="1366" cy="910"/>
                              </a:xfrm>
                              <a:custGeom>
                                <a:avLst/>
                                <a:gdLst>
                                  <a:gd name="T0" fmla="*/ 954 w 6829"/>
                                  <a:gd name="T1" fmla="*/ 3304 h 4552"/>
                                  <a:gd name="T2" fmla="*/ 619 w 6829"/>
                                  <a:gd name="T3" fmla="*/ 3425 h 4552"/>
                                  <a:gd name="T4" fmla="*/ 305 w 6829"/>
                                  <a:gd name="T5" fmla="*/ 3611 h 4552"/>
                                  <a:gd name="T6" fmla="*/ 76 w 6829"/>
                                  <a:gd name="T7" fmla="*/ 3853 h 4552"/>
                                  <a:gd name="T8" fmla="*/ 2 w 6829"/>
                                  <a:gd name="T9" fmla="*/ 4150 h 4552"/>
                                  <a:gd name="T10" fmla="*/ 163 w 6829"/>
                                  <a:gd name="T11" fmla="*/ 4415 h 4552"/>
                                  <a:gd name="T12" fmla="*/ 746 w 6829"/>
                                  <a:gd name="T13" fmla="*/ 4531 h 4552"/>
                                  <a:gd name="T14" fmla="*/ 1601 w 6829"/>
                                  <a:gd name="T15" fmla="*/ 4547 h 4552"/>
                                  <a:gd name="T16" fmla="*/ 2500 w 6829"/>
                                  <a:gd name="T17" fmla="*/ 4474 h 4552"/>
                                  <a:gd name="T18" fmla="*/ 3214 w 6829"/>
                                  <a:gd name="T19" fmla="*/ 4319 h 4552"/>
                                  <a:gd name="T20" fmla="*/ 3537 w 6829"/>
                                  <a:gd name="T21" fmla="*/ 4183 h 4552"/>
                                  <a:gd name="T22" fmla="*/ 4048 w 6829"/>
                                  <a:gd name="T23" fmla="*/ 4396 h 4552"/>
                                  <a:gd name="T24" fmla="*/ 4910 w 6829"/>
                                  <a:gd name="T25" fmla="*/ 4498 h 4552"/>
                                  <a:gd name="T26" fmla="*/ 5846 w 6829"/>
                                  <a:gd name="T27" fmla="*/ 4490 h 4552"/>
                                  <a:gd name="T28" fmla="*/ 6577 w 6829"/>
                                  <a:gd name="T29" fmla="*/ 4378 h 4552"/>
                                  <a:gd name="T30" fmla="*/ 6825 w 6829"/>
                                  <a:gd name="T31" fmla="*/ 4164 h 4552"/>
                                  <a:gd name="T32" fmla="*/ 6604 w 6829"/>
                                  <a:gd name="T33" fmla="*/ 3815 h 4552"/>
                                  <a:gd name="T34" fmla="*/ 6367 w 6829"/>
                                  <a:gd name="T35" fmla="*/ 3546 h 4552"/>
                                  <a:gd name="T36" fmla="*/ 6132 w 6829"/>
                                  <a:gd name="T37" fmla="*/ 3371 h 4552"/>
                                  <a:gd name="T38" fmla="*/ 5903 w 6829"/>
                                  <a:gd name="T39" fmla="*/ 3277 h 4552"/>
                                  <a:gd name="T40" fmla="*/ 5685 w 6829"/>
                                  <a:gd name="T41" fmla="*/ 3251 h 4552"/>
                                  <a:gd name="T42" fmla="*/ 5793 w 6829"/>
                                  <a:gd name="T43" fmla="*/ 2266 h 4552"/>
                                  <a:gd name="T44" fmla="*/ 5351 w 6829"/>
                                  <a:gd name="T45" fmla="*/ 825 h 4552"/>
                                  <a:gd name="T46" fmla="*/ 4165 w 6829"/>
                                  <a:gd name="T47" fmla="*/ 99 h 4552"/>
                                  <a:gd name="T48" fmla="*/ 2723 w 6829"/>
                                  <a:gd name="T49" fmla="*/ 76 h 4552"/>
                                  <a:gd name="T50" fmla="*/ 1516 w 6829"/>
                                  <a:gd name="T51" fmla="*/ 741 h 4552"/>
                                  <a:gd name="T52" fmla="*/ 1038 w 6829"/>
                                  <a:gd name="T53" fmla="*/ 1861 h 4552"/>
                                  <a:gd name="T54" fmla="*/ 1036 w 6829"/>
                                  <a:gd name="T55" fmla="*/ 2180 h 4552"/>
                                  <a:gd name="T56" fmla="*/ 1069 w 6829"/>
                                  <a:gd name="T57" fmla="*/ 2566 h 4552"/>
                                  <a:gd name="T58" fmla="*/ 1162 w 6829"/>
                                  <a:gd name="T59" fmla="*/ 3111 h 4552"/>
                                  <a:gd name="T60" fmla="*/ 1273 w 6829"/>
                                  <a:gd name="T61" fmla="*/ 3389 h 4552"/>
                                  <a:gd name="T62" fmla="*/ 960 w 6829"/>
                                  <a:gd name="T63" fmla="*/ 3452 h 4552"/>
                                  <a:gd name="T64" fmla="*/ 624 w 6829"/>
                                  <a:gd name="T65" fmla="*/ 3564 h 4552"/>
                                  <a:gd name="T66" fmla="*/ 333 w 6829"/>
                                  <a:gd name="T67" fmla="*/ 3728 h 4552"/>
                                  <a:gd name="T68" fmla="*/ 161 w 6829"/>
                                  <a:gd name="T69" fmla="*/ 3952 h 4552"/>
                                  <a:gd name="T70" fmla="*/ 177 w 6829"/>
                                  <a:gd name="T71" fmla="*/ 4240 h 4552"/>
                                  <a:gd name="T72" fmla="*/ 524 w 6829"/>
                                  <a:gd name="T73" fmla="*/ 4391 h 4552"/>
                                  <a:gd name="T74" fmla="*/ 1242 w 6829"/>
                                  <a:gd name="T75" fmla="*/ 4437 h 4552"/>
                                  <a:gd name="T76" fmla="*/ 2111 w 6829"/>
                                  <a:gd name="T77" fmla="*/ 4390 h 4552"/>
                                  <a:gd name="T78" fmla="*/ 2912 w 6829"/>
                                  <a:gd name="T79" fmla="*/ 4266 h 4552"/>
                                  <a:gd name="T80" fmla="*/ 3427 w 6829"/>
                                  <a:gd name="T81" fmla="*/ 4080 h 4552"/>
                                  <a:gd name="T82" fmla="*/ 3701 w 6829"/>
                                  <a:gd name="T83" fmla="*/ 4162 h 4552"/>
                                  <a:gd name="T84" fmla="*/ 4364 w 6829"/>
                                  <a:gd name="T85" fmla="*/ 4317 h 4552"/>
                                  <a:gd name="T86" fmla="*/ 5225 w 6829"/>
                                  <a:gd name="T87" fmla="*/ 4371 h 4552"/>
                                  <a:gd name="T88" fmla="*/ 6025 w 6829"/>
                                  <a:gd name="T89" fmla="*/ 4328 h 4552"/>
                                  <a:gd name="T90" fmla="*/ 6509 w 6829"/>
                                  <a:gd name="T91" fmla="*/ 4183 h 4552"/>
                                  <a:gd name="T92" fmla="*/ 6452 w 6829"/>
                                  <a:gd name="T93" fmla="*/ 3924 h 4552"/>
                                  <a:gd name="T94" fmla="*/ 6227 w 6829"/>
                                  <a:gd name="T95" fmla="*/ 3671 h 4552"/>
                                  <a:gd name="T96" fmla="*/ 6003 w 6829"/>
                                  <a:gd name="T97" fmla="*/ 3514 h 4552"/>
                                  <a:gd name="T98" fmla="*/ 5786 w 6829"/>
                                  <a:gd name="T99" fmla="*/ 3433 h 4552"/>
                                  <a:gd name="T100" fmla="*/ 5575 w 6829"/>
                                  <a:gd name="T101" fmla="*/ 3409 h 4552"/>
                                  <a:gd name="T102" fmla="*/ 5379 w 6829"/>
                                  <a:gd name="T103" fmla="*/ 3424 h 4552"/>
                                  <a:gd name="T104" fmla="*/ 5552 w 6829"/>
                                  <a:gd name="T105" fmla="*/ 1645 h 4552"/>
                                  <a:gd name="T106" fmla="*/ 4759 w 6829"/>
                                  <a:gd name="T107" fmla="*/ 570 h 4552"/>
                                  <a:gd name="T108" fmla="*/ 3474 w 6829"/>
                                  <a:gd name="T109" fmla="*/ 183 h 4552"/>
                                  <a:gd name="T110" fmla="*/ 2166 w 6829"/>
                                  <a:gd name="T111" fmla="*/ 463 h 4552"/>
                                  <a:gd name="T112" fmla="*/ 1309 w 6829"/>
                                  <a:gd name="T113" fmla="*/ 1392 h 4552"/>
                                  <a:gd name="T114" fmla="*/ 1195 w 6829"/>
                                  <a:gd name="T115" fmla="*/ 2041 h 4552"/>
                                  <a:gd name="T116" fmla="*/ 1220 w 6829"/>
                                  <a:gd name="T117" fmla="*/ 2504 h 4552"/>
                                  <a:gd name="T118" fmla="*/ 1309 w 6829"/>
                                  <a:gd name="T119" fmla="*/ 3147 h 45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829" h="4552">
                                    <a:moveTo>
                                      <a:pt x="1199" y="3256"/>
                                    </a:moveTo>
                                    <a:lnTo>
                                      <a:pt x="1155" y="3262"/>
                                    </a:lnTo>
                                    <a:lnTo>
                                      <a:pt x="1108" y="3269"/>
                                    </a:lnTo>
                                    <a:lnTo>
                                      <a:pt x="1058" y="3279"/>
                                    </a:lnTo>
                                    <a:lnTo>
                                      <a:pt x="1007" y="3290"/>
                                    </a:lnTo>
                                    <a:lnTo>
                                      <a:pt x="954" y="3304"/>
                                    </a:lnTo>
                                    <a:lnTo>
                                      <a:pt x="900" y="3320"/>
                                    </a:lnTo>
                                    <a:lnTo>
                                      <a:pt x="844" y="3337"/>
                                    </a:lnTo>
                                    <a:lnTo>
                                      <a:pt x="788" y="3357"/>
                                    </a:lnTo>
                                    <a:lnTo>
                                      <a:pt x="733" y="3378"/>
                                    </a:lnTo>
                                    <a:lnTo>
                                      <a:pt x="676" y="3400"/>
                                    </a:lnTo>
                                    <a:lnTo>
                                      <a:pt x="619" y="3425"/>
                                    </a:lnTo>
                                    <a:lnTo>
                                      <a:pt x="563" y="3452"/>
                                    </a:lnTo>
                                    <a:lnTo>
                                      <a:pt x="509" y="3481"/>
                                    </a:lnTo>
                                    <a:lnTo>
                                      <a:pt x="456" y="3511"/>
                                    </a:lnTo>
                                    <a:lnTo>
                                      <a:pt x="402" y="3541"/>
                                    </a:lnTo>
                                    <a:lnTo>
                                      <a:pt x="353" y="3575"/>
                                    </a:lnTo>
                                    <a:lnTo>
                                      <a:pt x="305" y="3611"/>
                                    </a:lnTo>
                                    <a:lnTo>
                                      <a:pt x="258" y="3647"/>
                                    </a:lnTo>
                                    <a:lnTo>
                                      <a:pt x="214" y="3685"/>
                                    </a:lnTo>
                                    <a:lnTo>
                                      <a:pt x="175" y="3725"/>
                                    </a:lnTo>
                                    <a:lnTo>
                                      <a:pt x="138" y="3767"/>
                                    </a:lnTo>
                                    <a:lnTo>
                                      <a:pt x="104" y="3809"/>
                                    </a:lnTo>
                                    <a:lnTo>
                                      <a:pt x="76" y="3853"/>
                                    </a:lnTo>
                                    <a:lnTo>
                                      <a:pt x="51" y="3899"/>
                                    </a:lnTo>
                                    <a:lnTo>
                                      <a:pt x="30" y="3947"/>
                                    </a:lnTo>
                                    <a:lnTo>
                                      <a:pt x="15" y="3995"/>
                                    </a:lnTo>
                                    <a:lnTo>
                                      <a:pt x="5" y="4046"/>
                                    </a:lnTo>
                                    <a:lnTo>
                                      <a:pt x="0" y="4097"/>
                                    </a:lnTo>
                                    <a:lnTo>
                                      <a:pt x="2" y="4150"/>
                                    </a:lnTo>
                                    <a:lnTo>
                                      <a:pt x="9" y="4204"/>
                                    </a:lnTo>
                                    <a:lnTo>
                                      <a:pt x="23" y="4260"/>
                                    </a:lnTo>
                                    <a:lnTo>
                                      <a:pt x="44" y="4317"/>
                                    </a:lnTo>
                                    <a:lnTo>
                                      <a:pt x="67" y="4353"/>
                                    </a:lnTo>
                                    <a:lnTo>
                                      <a:pt x="108" y="4385"/>
                                    </a:lnTo>
                                    <a:lnTo>
                                      <a:pt x="163" y="4415"/>
                                    </a:lnTo>
                                    <a:lnTo>
                                      <a:pt x="232" y="4442"/>
                                    </a:lnTo>
                                    <a:lnTo>
                                      <a:pt x="313" y="4465"/>
                                    </a:lnTo>
                                    <a:lnTo>
                                      <a:pt x="406" y="4485"/>
                                    </a:lnTo>
                                    <a:lnTo>
                                      <a:pt x="510" y="4504"/>
                                    </a:lnTo>
                                    <a:lnTo>
                                      <a:pt x="624" y="4519"/>
                                    </a:lnTo>
                                    <a:lnTo>
                                      <a:pt x="746" y="4531"/>
                                    </a:lnTo>
                                    <a:lnTo>
                                      <a:pt x="876" y="4540"/>
                                    </a:lnTo>
                                    <a:lnTo>
                                      <a:pt x="1012" y="4547"/>
                                    </a:lnTo>
                                    <a:lnTo>
                                      <a:pt x="1155" y="4551"/>
                                    </a:lnTo>
                                    <a:lnTo>
                                      <a:pt x="1300" y="4552"/>
                                    </a:lnTo>
                                    <a:lnTo>
                                      <a:pt x="1450" y="4551"/>
                                    </a:lnTo>
                                    <a:lnTo>
                                      <a:pt x="1601" y="4547"/>
                                    </a:lnTo>
                                    <a:lnTo>
                                      <a:pt x="1754" y="4541"/>
                                    </a:lnTo>
                                    <a:lnTo>
                                      <a:pt x="1907" y="4532"/>
                                    </a:lnTo>
                                    <a:lnTo>
                                      <a:pt x="2060" y="4521"/>
                                    </a:lnTo>
                                    <a:lnTo>
                                      <a:pt x="2210" y="4507"/>
                                    </a:lnTo>
                                    <a:lnTo>
                                      <a:pt x="2357" y="4491"/>
                                    </a:lnTo>
                                    <a:lnTo>
                                      <a:pt x="2500" y="4474"/>
                                    </a:lnTo>
                                    <a:lnTo>
                                      <a:pt x="2638" y="4453"/>
                                    </a:lnTo>
                                    <a:lnTo>
                                      <a:pt x="2770" y="4431"/>
                                    </a:lnTo>
                                    <a:lnTo>
                                      <a:pt x="2895" y="4406"/>
                                    </a:lnTo>
                                    <a:lnTo>
                                      <a:pt x="3011" y="4379"/>
                                    </a:lnTo>
                                    <a:lnTo>
                                      <a:pt x="3118" y="4350"/>
                                    </a:lnTo>
                                    <a:lnTo>
                                      <a:pt x="3214" y="4319"/>
                                    </a:lnTo>
                                    <a:lnTo>
                                      <a:pt x="3299" y="4287"/>
                                    </a:lnTo>
                                    <a:lnTo>
                                      <a:pt x="3372" y="4251"/>
                                    </a:lnTo>
                                    <a:lnTo>
                                      <a:pt x="3432" y="4216"/>
                                    </a:lnTo>
                                    <a:lnTo>
                                      <a:pt x="3476" y="4177"/>
                                    </a:lnTo>
                                    <a:lnTo>
                                      <a:pt x="3505" y="4136"/>
                                    </a:lnTo>
                                    <a:lnTo>
                                      <a:pt x="3537" y="4183"/>
                                    </a:lnTo>
                                    <a:lnTo>
                                      <a:pt x="3585" y="4227"/>
                                    </a:lnTo>
                                    <a:lnTo>
                                      <a:pt x="3651" y="4266"/>
                                    </a:lnTo>
                                    <a:lnTo>
                                      <a:pt x="3730" y="4303"/>
                                    </a:lnTo>
                                    <a:lnTo>
                                      <a:pt x="3824" y="4338"/>
                                    </a:lnTo>
                                    <a:lnTo>
                                      <a:pt x="3930" y="4369"/>
                                    </a:lnTo>
                                    <a:lnTo>
                                      <a:pt x="4048" y="4396"/>
                                    </a:lnTo>
                                    <a:lnTo>
                                      <a:pt x="4174" y="4421"/>
                                    </a:lnTo>
                                    <a:lnTo>
                                      <a:pt x="4309" y="4442"/>
                                    </a:lnTo>
                                    <a:lnTo>
                                      <a:pt x="4452" y="4460"/>
                                    </a:lnTo>
                                    <a:lnTo>
                                      <a:pt x="4601" y="4477"/>
                                    </a:lnTo>
                                    <a:lnTo>
                                      <a:pt x="4753" y="4489"/>
                                    </a:lnTo>
                                    <a:lnTo>
                                      <a:pt x="4910" y="4498"/>
                                    </a:lnTo>
                                    <a:lnTo>
                                      <a:pt x="5068" y="4504"/>
                                    </a:lnTo>
                                    <a:lnTo>
                                      <a:pt x="5228" y="4507"/>
                                    </a:lnTo>
                                    <a:lnTo>
                                      <a:pt x="5386" y="4507"/>
                                    </a:lnTo>
                                    <a:lnTo>
                                      <a:pt x="5543" y="4505"/>
                                    </a:lnTo>
                                    <a:lnTo>
                                      <a:pt x="5696" y="4499"/>
                                    </a:lnTo>
                                    <a:lnTo>
                                      <a:pt x="5846" y="4490"/>
                                    </a:lnTo>
                                    <a:lnTo>
                                      <a:pt x="5990" y="4479"/>
                                    </a:lnTo>
                                    <a:lnTo>
                                      <a:pt x="6126" y="4464"/>
                                    </a:lnTo>
                                    <a:lnTo>
                                      <a:pt x="6254" y="4447"/>
                                    </a:lnTo>
                                    <a:lnTo>
                                      <a:pt x="6373" y="4427"/>
                                    </a:lnTo>
                                    <a:lnTo>
                                      <a:pt x="6481" y="4404"/>
                                    </a:lnTo>
                                    <a:lnTo>
                                      <a:pt x="6577" y="4378"/>
                                    </a:lnTo>
                                    <a:lnTo>
                                      <a:pt x="6659" y="4349"/>
                                    </a:lnTo>
                                    <a:lnTo>
                                      <a:pt x="6727" y="4317"/>
                                    </a:lnTo>
                                    <a:lnTo>
                                      <a:pt x="6779" y="4282"/>
                                    </a:lnTo>
                                    <a:lnTo>
                                      <a:pt x="6813" y="4245"/>
                                    </a:lnTo>
                                    <a:lnTo>
                                      <a:pt x="6829" y="4206"/>
                                    </a:lnTo>
                                    <a:lnTo>
                                      <a:pt x="6825" y="4164"/>
                                    </a:lnTo>
                                    <a:lnTo>
                                      <a:pt x="6800" y="4118"/>
                                    </a:lnTo>
                                    <a:lnTo>
                                      <a:pt x="6761" y="4051"/>
                                    </a:lnTo>
                                    <a:lnTo>
                                      <a:pt x="6722" y="3987"/>
                                    </a:lnTo>
                                    <a:lnTo>
                                      <a:pt x="6682" y="3926"/>
                                    </a:lnTo>
                                    <a:lnTo>
                                      <a:pt x="6644" y="3869"/>
                                    </a:lnTo>
                                    <a:lnTo>
                                      <a:pt x="6604" y="3815"/>
                                    </a:lnTo>
                                    <a:lnTo>
                                      <a:pt x="6565" y="3763"/>
                                    </a:lnTo>
                                    <a:lnTo>
                                      <a:pt x="6525" y="3715"/>
                                    </a:lnTo>
                                    <a:lnTo>
                                      <a:pt x="6486" y="3668"/>
                                    </a:lnTo>
                                    <a:lnTo>
                                      <a:pt x="6446" y="3624"/>
                                    </a:lnTo>
                                    <a:lnTo>
                                      <a:pt x="6406" y="3585"/>
                                    </a:lnTo>
                                    <a:lnTo>
                                      <a:pt x="6367" y="3546"/>
                                    </a:lnTo>
                                    <a:lnTo>
                                      <a:pt x="6327" y="3511"/>
                                    </a:lnTo>
                                    <a:lnTo>
                                      <a:pt x="6289" y="3478"/>
                                    </a:lnTo>
                                    <a:lnTo>
                                      <a:pt x="6249" y="3447"/>
                                    </a:lnTo>
                                    <a:lnTo>
                                      <a:pt x="6210" y="3420"/>
                                    </a:lnTo>
                                    <a:lnTo>
                                      <a:pt x="6171" y="3394"/>
                                    </a:lnTo>
                                    <a:lnTo>
                                      <a:pt x="6132" y="3371"/>
                                    </a:lnTo>
                                    <a:lnTo>
                                      <a:pt x="6094" y="3350"/>
                                    </a:lnTo>
                                    <a:lnTo>
                                      <a:pt x="6055" y="3331"/>
                                    </a:lnTo>
                                    <a:lnTo>
                                      <a:pt x="6017" y="3315"/>
                                    </a:lnTo>
                                    <a:lnTo>
                                      <a:pt x="5978" y="3300"/>
                                    </a:lnTo>
                                    <a:lnTo>
                                      <a:pt x="5941" y="3288"/>
                                    </a:lnTo>
                                    <a:lnTo>
                                      <a:pt x="5903" y="3277"/>
                                    </a:lnTo>
                                    <a:lnTo>
                                      <a:pt x="5866" y="3268"/>
                                    </a:lnTo>
                                    <a:lnTo>
                                      <a:pt x="5829" y="3262"/>
                                    </a:lnTo>
                                    <a:lnTo>
                                      <a:pt x="5793" y="3256"/>
                                    </a:lnTo>
                                    <a:lnTo>
                                      <a:pt x="5756" y="3253"/>
                                    </a:lnTo>
                                    <a:lnTo>
                                      <a:pt x="5720" y="3251"/>
                                    </a:lnTo>
                                    <a:lnTo>
                                      <a:pt x="5685" y="3251"/>
                                    </a:lnTo>
                                    <a:lnTo>
                                      <a:pt x="5649" y="3253"/>
                                    </a:lnTo>
                                    <a:lnTo>
                                      <a:pt x="5615" y="3256"/>
                                    </a:lnTo>
                                    <a:lnTo>
                                      <a:pt x="5581" y="3261"/>
                                    </a:lnTo>
                                    <a:lnTo>
                                      <a:pt x="5689" y="2908"/>
                                    </a:lnTo>
                                    <a:lnTo>
                                      <a:pt x="5760" y="2578"/>
                                    </a:lnTo>
                                    <a:lnTo>
                                      <a:pt x="5793" y="2266"/>
                                    </a:lnTo>
                                    <a:lnTo>
                                      <a:pt x="5792" y="1976"/>
                                    </a:lnTo>
                                    <a:lnTo>
                                      <a:pt x="5758" y="1706"/>
                                    </a:lnTo>
                                    <a:lnTo>
                                      <a:pt x="5696" y="1455"/>
                                    </a:lnTo>
                                    <a:lnTo>
                                      <a:pt x="5606" y="1225"/>
                                    </a:lnTo>
                                    <a:lnTo>
                                      <a:pt x="5490" y="1015"/>
                                    </a:lnTo>
                                    <a:lnTo>
                                      <a:pt x="5351" y="825"/>
                                    </a:lnTo>
                                    <a:lnTo>
                                      <a:pt x="5192" y="655"/>
                                    </a:lnTo>
                                    <a:lnTo>
                                      <a:pt x="5015" y="504"/>
                                    </a:lnTo>
                                    <a:lnTo>
                                      <a:pt x="4821" y="374"/>
                                    </a:lnTo>
                                    <a:lnTo>
                                      <a:pt x="4613" y="263"/>
                                    </a:lnTo>
                                    <a:lnTo>
                                      <a:pt x="4394" y="171"/>
                                    </a:lnTo>
                                    <a:lnTo>
                                      <a:pt x="4165" y="99"/>
                                    </a:lnTo>
                                    <a:lnTo>
                                      <a:pt x="3929" y="47"/>
                                    </a:lnTo>
                                    <a:lnTo>
                                      <a:pt x="3689" y="14"/>
                                    </a:lnTo>
                                    <a:lnTo>
                                      <a:pt x="3445" y="0"/>
                                    </a:lnTo>
                                    <a:lnTo>
                                      <a:pt x="3202" y="6"/>
                                    </a:lnTo>
                                    <a:lnTo>
                                      <a:pt x="2960" y="32"/>
                                    </a:lnTo>
                                    <a:lnTo>
                                      <a:pt x="2723" y="76"/>
                                    </a:lnTo>
                                    <a:lnTo>
                                      <a:pt x="2493" y="140"/>
                                    </a:lnTo>
                                    <a:lnTo>
                                      <a:pt x="2270" y="222"/>
                                    </a:lnTo>
                                    <a:lnTo>
                                      <a:pt x="2060" y="323"/>
                                    </a:lnTo>
                                    <a:lnTo>
                                      <a:pt x="1862" y="444"/>
                                    </a:lnTo>
                                    <a:lnTo>
                                      <a:pt x="1680" y="583"/>
                                    </a:lnTo>
                                    <a:lnTo>
                                      <a:pt x="1516" y="741"/>
                                    </a:lnTo>
                                    <a:lnTo>
                                      <a:pt x="1372" y="918"/>
                                    </a:lnTo>
                                    <a:lnTo>
                                      <a:pt x="1251" y="1113"/>
                                    </a:lnTo>
                                    <a:lnTo>
                                      <a:pt x="1153" y="1327"/>
                                    </a:lnTo>
                                    <a:lnTo>
                                      <a:pt x="1084" y="1560"/>
                                    </a:lnTo>
                                    <a:lnTo>
                                      <a:pt x="1043" y="1811"/>
                                    </a:lnTo>
                                    <a:lnTo>
                                      <a:pt x="1038" y="1861"/>
                                    </a:lnTo>
                                    <a:lnTo>
                                      <a:pt x="1036" y="1911"/>
                                    </a:lnTo>
                                    <a:lnTo>
                                      <a:pt x="1033" y="1963"/>
                                    </a:lnTo>
                                    <a:lnTo>
                                      <a:pt x="1033" y="2016"/>
                                    </a:lnTo>
                                    <a:lnTo>
                                      <a:pt x="1033" y="2070"/>
                                    </a:lnTo>
                                    <a:lnTo>
                                      <a:pt x="1035" y="2124"/>
                                    </a:lnTo>
                                    <a:lnTo>
                                      <a:pt x="1036" y="2180"/>
                                    </a:lnTo>
                                    <a:lnTo>
                                      <a:pt x="1038" y="2235"/>
                                    </a:lnTo>
                                    <a:lnTo>
                                      <a:pt x="1042" y="2291"/>
                                    </a:lnTo>
                                    <a:lnTo>
                                      <a:pt x="1047" y="2345"/>
                                    </a:lnTo>
                                    <a:lnTo>
                                      <a:pt x="1052" y="2401"/>
                                    </a:lnTo>
                                    <a:lnTo>
                                      <a:pt x="1057" y="2457"/>
                                    </a:lnTo>
                                    <a:lnTo>
                                      <a:pt x="1069" y="2566"/>
                                    </a:lnTo>
                                    <a:lnTo>
                                      <a:pt x="1083" y="2672"/>
                                    </a:lnTo>
                                    <a:lnTo>
                                      <a:pt x="1098" y="2773"/>
                                    </a:lnTo>
                                    <a:lnTo>
                                      <a:pt x="1114" y="2870"/>
                                    </a:lnTo>
                                    <a:lnTo>
                                      <a:pt x="1130" y="2959"/>
                                    </a:lnTo>
                                    <a:lnTo>
                                      <a:pt x="1146" y="3039"/>
                                    </a:lnTo>
                                    <a:lnTo>
                                      <a:pt x="1162" y="3111"/>
                                    </a:lnTo>
                                    <a:lnTo>
                                      <a:pt x="1176" y="3172"/>
                                    </a:lnTo>
                                    <a:lnTo>
                                      <a:pt x="1188" y="3220"/>
                                    </a:lnTo>
                                    <a:lnTo>
                                      <a:pt x="1199" y="3256"/>
                                    </a:lnTo>
                                    <a:close/>
                                    <a:moveTo>
                                      <a:pt x="1359" y="3378"/>
                                    </a:moveTo>
                                    <a:lnTo>
                                      <a:pt x="1318" y="3383"/>
                                    </a:lnTo>
                                    <a:lnTo>
                                      <a:pt x="1273" y="3389"/>
                                    </a:lnTo>
                                    <a:lnTo>
                                      <a:pt x="1225" y="3397"/>
                                    </a:lnTo>
                                    <a:lnTo>
                                      <a:pt x="1176" y="3405"/>
                                    </a:lnTo>
                                    <a:lnTo>
                                      <a:pt x="1125" y="3415"/>
                                    </a:lnTo>
                                    <a:lnTo>
                                      <a:pt x="1070" y="3426"/>
                                    </a:lnTo>
                                    <a:lnTo>
                                      <a:pt x="1016" y="3439"/>
                                    </a:lnTo>
                                    <a:lnTo>
                                      <a:pt x="960" y="3452"/>
                                    </a:lnTo>
                                    <a:lnTo>
                                      <a:pt x="905" y="3467"/>
                                    </a:lnTo>
                                    <a:lnTo>
                                      <a:pt x="848" y="3483"/>
                                    </a:lnTo>
                                    <a:lnTo>
                                      <a:pt x="791" y="3502"/>
                                    </a:lnTo>
                                    <a:lnTo>
                                      <a:pt x="734" y="3520"/>
                                    </a:lnTo>
                                    <a:lnTo>
                                      <a:pt x="678" y="3541"/>
                                    </a:lnTo>
                                    <a:lnTo>
                                      <a:pt x="624" y="3564"/>
                                    </a:lnTo>
                                    <a:lnTo>
                                      <a:pt x="569" y="3587"/>
                                    </a:lnTo>
                                    <a:lnTo>
                                      <a:pt x="518" y="3612"/>
                                    </a:lnTo>
                                    <a:lnTo>
                                      <a:pt x="468" y="3639"/>
                                    </a:lnTo>
                                    <a:lnTo>
                                      <a:pt x="420" y="3668"/>
                                    </a:lnTo>
                                    <a:lnTo>
                                      <a:pt x="375" y="3697"/>
                                    </a:lnTo>
                                    <a:lnTo>
                                      <a:pt x="333" y="3728"/>
                                    </a:lnTo>
                                    <a:lnTo>
                                      <a:pt x="295" y="3762"/>
                                    </a:lnTo>
                                    <a:lnTo>
                                      <a:pt x="259" y="3796"/>
                                    </a:lnTo>
                                    <a:lnTo>
                                      <a:pt x="228" y="3832"/>
                                    </a:lnTo>
                                    <a:lnTo>
                                      <a:pt x="201" y="3870"/>
                                    </a:lnTo>
                                    <a:lnTo>
                                      <a:pt x="179" y="3910"/>
                                    </a:lnTo>
                                    <a:lnTo>
                                      <a:pt x="161" y="3952"/>
                                    </a:lnTo>
                                    <a:lnTo>
                                      <a:pt x="149" y="3995"/>
                                    </a:lnTo>
                                    <a:lnTo>
                                      <a:pt x="141" y="4040"/>
                                    </a:lnTo>
                                    <a:lnTo>
                                      <a:pt x="141" y="4087"/>
                                    </a:lnTo>
                                    <a:lnTo>
                                      <a:pt x="146" y="4136"/>
                                    </a:lnTo>
                                    <a:lnTo>
                                      <a:pt x="159" y="4187"/>
                                    </a:lnTo>
                                    <a:lnTo>
                                      <a:pt x="177" y="4240"/>
                                    </a:lnTo>
                                    <a:lnTo>
                                      <a:pt x="201" y="4272"/>
                                    </a:lnTo>
                                    <a:lnTo>
                                      <a:pt x="238" y="4302"/>
                                    </a:lnTo>
                                    <a:lnTo>
                                      <a:pt x="291" y="4329"/>
                                    </a:lnTo>
                                    <a:lnTo>
                                      <a:pt x="357" y="4353"/>
                                    </a:lnTo>
                                    <a:lnTo>
                                      <a:pt x="435" y="4374"/>
                                    </a:lnTo>
                                    <a:lnTo>
                                      <a:pt x="524" y="4391"/>
                                    </a:lnTo>
                                    <a:lnTo>
                                      <a:pt x="624" y="4405"/>
                                    </a:lnTo>
                                    <a:lnTo>
                                      <a:pt x="733" y="4417"/>
                                    </a:lnTo>
                                    <a:lnTo>
                                      <a:pt x="850" y="4426"/>
                                    </a:lnTo>
                                    <a:lnTo>
                                      <a:pt x="975" y="4432"/>
                                    </a:lnTo>
                                    <a:lnTo>
                                      <a:pt x="1106" y="4436"/>
                                    </a:lnTo>
                                    <a:lnTo>
                                      <a:pt x="1242" y="4437"/>
                                    </a:lnTo>
                                    <a:lnTo>
                                      <a:pt x="1382" y="4434"/>
                                    </a:lnTo>
                                    <a:lnTo>
                                      <a:pt x="1526" y="4431"/>
                                    </a:lnTo>
                                    <a:lnTo>
                                      <a:pt x="1672" y="4423"/>
                                    </a:lnTo>
                                    <a:lnTo>
                                      <a:pt x="1819" y="4415"/>
                                    </a:lnTo>
                                    <a:lnTo>
                                      <a:pt x="1965" y="4404"/>
                                    </a:lnTo>
                                    <a:lnTo>
                                      <a:pt x="2111" y="4390"/>
                                    </a:lnTo>
                                    <a:lnTo>
                                      <a:pt x="2255" y="4375"/>
                                    </a:lnTo>
                                    <a:lnTo>
                                      <a:pt x="2396" y="4357"/>
                                    </a:lnTo>
                                    <a:lnTo>
                                      <a:pt x="2534" y="4337"/>
                                    </a:lnTo>
                                    <a:lnTo>
                                      <a:pt x="2667" y="4316"/>
                                    </a:lnTo>
                                    <a:lnTo>
                                      <a:pt x="2793" y="4292"/>
                                    </a:lnTo>
                                    <a:lnTo>
                                      <a:pt x="2912" y="4266"/>
                                    </a:lnTo>
                                    <a:lnTo>
                                      <a:pt x="3025" y="4239"/>
                                    </a:lnTo>
                                    <a:lnTo>
                                      <a:pt x="3127" y="4211"/>
                                    </a:lnTo>
                                    <a:lnTo>
                                      <a:pt x="3219" y="4180"/>
                                    </a:lnTo>
                                    <a:lnTo>
                                      <a:pt x="3301" y="4148"/>
                                    </a:lnTo>
                                    <a:lnTo>
                                      <a:pt x="3371" y="4114"/>
                                    </a:lnTo>
                                    <a:lnTo>
                                      <a:pt x="3427" y="4080"/>
                                    </a:lnTo>
                                    <a:lnTo>
                                      <a:pt x="3469" y="4042"/>
                                    </a:lnTo>
                                    <a:lnTo>
                                      <a:pt x="3496" y="4005"/>
                                    </a:lnTo>
                                    <a:lnTo>
                                      <a:pt x="3524" y="4049"/>
                                    </a:lnTo>
                                    <a:lnTo>
                                      <a:pt x="3569" y="4089"/>
                                    </a:lnTo>
                                    <a:lnTo>
                                      <a:pt x="3628" y="4127"/>
                                    </a:lnTo>
                                    <a:lnTo>
                                      <a:pt x="3701" y="4162"/>
                                    </a:lnTo>
                                    <a:lnTo>
                                      <a:pt x="3787" y="4195"/>
                                    </a:lnTo>
                                    <a:lnTo>
                                      <a:pt x="3884" y="4224"/>
                                    </a:lnTo>
                                    <a:lnTo>
                                      <a:pt x="3992" y="4251"/>
                                    </a:lnTo>
                                    <a:lnTo>
                                      <a:pt x="4108" y="4276"/>
                                    </a:lnTo>
                                    <a:lnTo>
                                      <a:pt x="4233" y="4297"/>
                                    </a:lnTo>
                                    <a:lnTo>
                                      <a:pt x="4364" y="4317"/>
                                    </a:lnTo>
                                    <a:lnTo>
                                      <a:pt x="4500" y="4333"/>
                                    </a:lnTo>
                                    <a:lnTo>
                                      <a:pt x="4641" y="4345"/>
                                    </a:lnTo>
                                    <a:lnTo>
                                      <a:pt x="4786" y="4357"/>
                                    </a:lnTo>
                                    <a:lnTo>
                                      <a:pt x="4932" y="4364"/>
                                    </a:lnTo>
                                    <a:lnTo>
                                      <a:pt x="5078" y="4369"/>
                                    </a:lnTo>
                                    <a:lnTo>
                                      <a:pt x="5225" y="4371"/>
                                    </a:lnTo>
                                    <a:lnTo>
                                      <a:pt x="5370" y="4371"/>
                                    </a:lnTo>
                                    <a:lnTo>
                                      <a:pt x="5511" y="4369"/>
                                    </a:lnTo>
                                    <a:lnTo>
                                      <a:pt x="5649" y="4363"/>
                                    </a:lnTo>
                                    <a:lnTo>
                                      <a:pt x="5782" y="4354"/>
                                    </a:lnTo>
                                    <a:lnTo>
                                      <a:pt x="5908" y="4342"/>
                                    </a:lnTo>
                                    <a:lnTo>
                                      <a:pt x="6025" y="4328"/>
                                    </a:lnTo>
                                    <a:lnTo>
                                      <a:pt x="6136" y="4311"/>
                                    </a:lnTo>
                                    <a:lnTo>
                                      <a:pt x="6235" y="4291"/>
                                    </a:lnTo>
                                    <a:lnTo>
                                      <a:pt x="6324" y="4269"/>
                                    </a:lnTo>
                                    <a:lnTo>
                                      <a:pt x="6399" y="4243"/>
                                    </a:lnTo>
                                    <a:lnTo>
                                      <a:pt x="6462" y="4214"/>
                                    </a:lnTo>
                                    <a:lnTo>
                                      <a:pt x="6509" y="4183"/>
                                    </a:lnTo>
                                    <a:lnTo>
                                      <a:pt x="6541" y="4150"/>
                                    </a:lnTo>
                                    <a:lnTo>
                                      <a:pt x="6555" y="4113"/>
                                    </a:lnTo>
                                    <a:lnTo>
                                      <a:pt x="6551" y="4075"/>
                                    </a:lnTo>
                                    <a:lnTo>
                                      <a:pt x="6528" y="4031"/>
                                    </a:lnTo>
                                    <a:lnTo>
                                      <a:pt x="6491" y="3976"/>
                                    </a:lnTo>
                                    <a:lnTo>
                                      <a:pt x="6452" y="3924"/>
                                    </a:lnTo>
                                    <a:lnTo>
                                      <a:pt x="6415" y="3874"/>
                                    </a:lnTo>
                                    <a:lnTo>
                                      <a:pt x="6378" y="3828"/>
                                    </a:lnTo>
                                    <a:lnTo>
                                      <a:pt x="6340" y="3785"/>
                                    </a:lnTo>
                                    <a:lnTo>
                                      <a:pt x="6303" y="3744"/>
                                    </a:lnTo>
                                    <a:lnTo>
                                      <a:pt x="6264" y="3707"/>
                                    </a:lnTo>
                                    <a:lnTo>
                                      <a:pt x="6227" y="3671"/>
                                    </a:lnTo>
                                    <a:lnTo>
                                      <a:pt x="6190" y="3639"/>
                                    </a:lnTo>
                                    <a:lnTo>
                                      <a:pt x="6152" y="3610"/>
                                    </a:lnTo>
                                    <a:lnTo>
                                      <a:pt x="6115" y="3582"/>
                                    </a:lnTo>
                                    <a:lnTo>
                                      <a:pt x="6077" y="3558"/>
                                    </a:lnTo>
                                    <a:lnTo>
                                      <a:pt x="6040" y="3534"/>
                                    </a:lnTo>
                                    <a:lnTo>
                                      <a:pt x="6003" y="3514"/>
                                    </a:lnTo>
                                    <a:lnTo>
                                      <a:pt x="5966" y="3496"/>
                                    </a:lnTo>
                                    <a:lnTo>
                                      <a:pt x="5930" y="3480"/>
                                    </a:lnTo>
                                    <a:lnTo>
                                      <a:pt x="5893" y="3465"/>
                                    </a:lnTo>
                                    <a:lnTo>
                                      <a:pt x="5857" y="3452"/>
                                    </a:lnTo>
                                    <a:lnTo>
                                      <a:pt x="5821" y="3441"/>
                                    </a:lnTo>
                                    <a:lnTo>
                                      <a:pt x="5786" y="3433"/>
                                    </a:lnTo>
                                    <a:lnTo>
                                      <a:pt x="5750" y="3425"/>
                                    </a:lnTo>
                                    <a:lnTo>
                                      <a:pt x="5714" y="3419"/>
                                    </a:lnTo>
                                    <a:lnTo>
                                      <a:pt x="5679" y="3414"/>
                                    </a:lnTo>
                                    <a:lnTo>
                                      <a:pt x="5645" y="3412"/>
                                    </a:lnTo>
                                    <a:lnTo>
                                      <a:pt x="5610" y="3409"/>
                                    </a:lnTo>
                                    <a:lnTo>
                                      <a:pt x="5575" y="3409"/>
                                    </a:lnTo>
                                    <a:lnTo>
                                      <a:pt x="5542" y="3409"/>
                                    </a:lnTo>
                                    <a:lnTo>
                                      <a:pt x="5508" y="3410"/>
                                    </a:lnTo>
                                    <a:lnTo>
                                      <a:pt x="5475" y="3413"/>
                                    </a:lnTo>
                                    <a:lnTo>
                                      <a:pt x="5443" y="3415"/>
                                    </a:lnTo>
                                    <a:lnTo>
                                      <a:pt x="5411" y="3419"/>
                                    </a:lnTo>
                                    <a:lnTo>
                                      <a:pt x="5379" y="3424"/>
                                    </a:lnTo>
                                    <a:lnTo>
                                      <a:pt x="5494" y="3078"/>
                                    </a:lnTo>
                                    <a:lnTo>
                                      <a:pt x="5573" y="2751"/>
                                    </a:lnTo>
                                    <a:lnTo>
                                      <a:pt x="5615" y="2446"/>
                                    </a:lnTo>
                                    <a:lnTo>
                                      <a:pt x="5625" y="2159"/>
                                    </a:lnTo>
                                    <a:lnTo>
                                      <a:pt x="5602" y="1891"/>
                                    </a:lnTo>
                                    <a:lnTo>
                                      <a:pt x="5552" y="1645"/>
                                    </a:lnTo>
                                    <a:lnTo>
                                      <a:pt x="5474" y="1418"/>
                                    </a:lnTo>
                                    <a:lnTo>
                                      <a:pt x="5371" y="1210"/>
                                    </a:lnTo>
                                    <a:lnTo>
                                      <a:pt x="5246" y="1021"/>
                                    </a:lnTo>
                                    <a:lnTo>
                                      <a:pt x="5102" y="851"/>
                                    </a:lnTo>
                                    <a:lnTo>
                                      <a:pt x="4938" y="702"/>
                                    </a:lnTo>
                                    <a:lnTo>
                                      <a:pt x="4759" y="570"/>
                                    </a:lnTo>
                                    <a:lnTo>
                                      <a:pt x="4567" y="459"/>
                                    </a:lnTo>
                                    <a:lnTo>
                                      <a:pt x="4362" y="366"/>
                                    </a:lnTo>
                                    <a:lnTo>
                                      <a:pt x="4149" y="292"/>
                                    </a:lnTo>
                                    <a:lnTo>
                                      <a:pt x="3928" y="238"/>
                                    </a:lnTo>
                                    <a:lnTo>
                                      <a:pt x="3703" y="201"/>
                                    </a:lnTo>
                                    <a:lnTo>
                                      <a:pt x="3474" y="183"/>
                                    </a:lnTo>
                                    <a:lnTo>
                                      <a:pt x="3245" y="185"/>
                                    </a:lnTo>
                                    <a:lnTo>
                                      <a:pt x="3017" y="203"/>
                                    </a:lnTo>
                                    <a:lnTo>
                                      <a:pt x="2793" y="241"/>
                                    </a:lnTo>
                                    <a:lnTo>
                                      <a:pt x="2576" y="297"/>
                                    </a:lnTo>
                                    <a:lnTo>
                                      <a:pt x="2365" y="371"/>
                                    </a:lnTo>
                                    <a:lnTo>
                                      <a:pt x="2166" y="463"/>
                                    </a:lnTo>
                                    <a:lnTo>
                                      <a:pt x="1980" y="574"/>
                                    </a:lnTo>
                                    <a:lnTo>
                                      <a:pt x="1808" y="702"/>
                                    </a:lnTo>
                                    <a:lnTo>
                                      <a:pt x="1652" y="848"/>
                                    </a:lnTo>
                                    <a:lnTo>
                                      <a:pt x="1516" y="1012"/>
                                    </a:lnTo>
                                    <a:lnTo>
                                      <a:pt x="1401" y="1193"/>
                                    </a:lnTo>
                                    <a:lnTo>
                                      <a:pt x="1309" y="1392"/>
                                    </a:lnTo>
                                    <a:lnTo>
                                      <a:pt x="1242" y="1608"/>
                                    </a:lnTo>
                                    <a:lnTo>
                                      <a:pt x="1205" y="1842"/>
                                    </a:lnTo>
                                    <a:lnTo>
                                      <a:pt x="1200" y="1889"/>
                                    </a:lnTo>
                                    <a:lnTo>
                                      <a:pt x="1198" y="1937"/>
                                    </a:lnTo>
                                    <a:lnTo>
                                      <a:pt x="1197" y="1988"/>
                                    </a:lnTo>
                                    <a:lnTo>
                                      <a:pt x="1195" y="2041"/>
                                    </a:lnTo>
                                    <a:lnTo>
                                      <a:pt x="1197" y="2096"/>
                                    </a:lnTo>
                                    <a:lnTo>
                                      <a:pt x="1198" y="2151"/>
                                    </a:lnTo>
                                    <a:lnTo>
                                      <a:pt x="1199" y="2208"/>
                                    </a:lnTo>
                                    <a:lnTo>
                                      <a:pt x="1203" y="2266"/>
                                    </a:lnTo>
                                    <a:lnTo>
                                      <a:pt x="1210" y="2385"/>
                                    </a:lnTo>
                                    <a:lnTo>
                                      <a:pt x="1220" y="2504"/>
                                    </a:lnTo>
                                    <a:lnTo>
                                      <a:pt x="1232" y="2622"/>
                                    </a:lnTo>
                                    <a:lnTo>
                                      <a:pt x="1247" y="2739"/>
                                    </a:lnTo>
                                    <a:lnTo>
                                      <a:pt x="1262" y="2851"/>
                                    </a:lnTo>
                                    <a:lnTo>
                                      <a:pt x="1277" y="2958"/>
                                    </a:lnTo>
                                    <a:lnTo>
                                      <a:pt x="1293" y="3058"/>
                                    </a:lnTo>
                                    <a:lnTo>
                                      <a:pt x="1309" y="3147"/>
                                    </a:lnTo>
                                    <a:lnTo>
                                      <a:pt x="1324" y="3226"/>
                                    </a:lnTo>
                                    <a:lnTo>
                                      <a:pt x="1338" y="3292"/>
                                    </a:lnTo>
                                    <a:lnTo>
                                      <a:pt x="1349" y="3344"/>
                                    </a:lnTo>
                                    <a:lnTo>
                                      <a:pt x="1359" y="3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7746" y="4346"/>
                                <a:ext cx="1282" cy="851"/>
                              </a:xfrm>
                              <a:custGeom>
                                <a:avLst/>
                                <a:gdLst>
                                  <a:gd name="T0" fmla="*/ 1057 w 6414"/>
                                  <a:gd name="T1" fmla="*/ 1754 h 4254"/>
                                  <a:gd name="T2" fmla="*/ 1056 w 6414"/>
                                  <a:gd name="T3" fmla="*/ 1913 h 4254"/>
                                  <a:gd name="T4" fmla="*/ 1062 w 6414"/>
                                  <a:gd name="T5" fmla="*/ 2083 h 4254"/>
                                  <a:gd name="T6" fmla="*/ 1091 w 6414"/>
                                  <a:gd name="T7" fmla="*/ 2439 h 4254"/>
                                  <a:gd name="T8" fmla="*/ 1136 w 6414"/>
                                  <a:gd name="T9" fmla="*/ 2775 h 4254"/>
                                  <a:gd name="T10" fmla="*/ 1183 w 6414"/>
                                  <a:gd name="T11" fmla="*/ 3043 h 4254"/>
                                  <a:gd name="T12" fmla="*/ 1218 w 6414"/>
                                  <a:gd name="T13" fmla="*/ 3195 h 4254"/>
                                  <a:gd name="T14" fmla="*/ 1084 w 6414"/>
                                  <a:gd name="T15" fmla="*/ 3214 h 4254"/>
                                  <a:gd name="T16" fmla="*/ 929 w 6414"/>
                                  <a:gd name="T17" fmla="*/ 3243 h 4254"/>
                                  <a:gd name="T18" fmla="*/ 764 w 6414"/>
                                  <a:gd name="T19" fmla="*/ 3284 h 4254"/>
                                  <a:gd name="T20" fmla="*/ 593 w 6414"/>
                                  <a:gd name="T21" fmla="*/ 3337 h 4254"/>
                                  <a:gd name="T22" fmla="*/ 428 w 6414"/>
                                  <a:gd name="T23" fmla="*/ 3404 h 4254"/>
                                  <a:gd name="T24" fmla="*/ 279 w 6414"/>
                                  <a:gd name="T25" fmla="*/ 3485 h 4254"/>
                                  <a:gd name="T26" fmla="*/ 154 w 6414"/>
                                  <a:gd name="T27" fmla="*/ 3579 h 4254"/>
                                  <a:gd name="T28" fmla="*/ 60 w 6414"/>
                                  <a:gd name="T29" fmla="*/ 3687 h 4254"/>
                                  <a:gd name="T30" fmla="*/ 8 w 6414"/>
                                  <a:gd name="T31" fmla="*/ 3812 h 4254"/>
                                  <a:gd name="T32" fmla="*/ 5 w 6414"/>
                                  <a:gd name="T33" fmla="*/ 3953 h 4254"/>
                                  <a:gd name="T34" fmla="*/ 60 w 6414"/>
                                  <a:gd name="T35" fmla="*/ 4089 h 4254"/>
                                  <a:gd name="T36" fmla="*/ 216 w 6414"/>
                                  <a:gd name="T37" fmla="*/ 4170 h 4254"/>
                                  <a:gd name="T38" fmla="*/ 483 w 6414"/>
                                  <a:gd name="T39" fmla="*/ 4222 h 4254"/>
                                  <a:gd name="T40" fmla="*/ 834 w 6414"/>
                                  <a:gd name="T41" fmla="*/ 4249 h 4254"/>
                                  <a:gd name="T42" fmla="*/ 1241 w 6414"/>
                                  <a:gd name="T43" fmla="*/ 4251 h 4254"/>
                                  <a:gd name="T44" fmla="*/ 1678 w 6414"/>
                                  <a:gd name="T45" fmla="*/ 4232 h 4254"/>
                                  <a:gd name="T46" fmla="*/ 2114 w 6414"/>
                                  <a:gd name="T47" fmla="*/ 4192 h 4254"/>
                                  <a:gd name="T48" fmla="*/ 2526 w 6414"/>
                                  <a:gd name="T49" fmla="*/ 4133 h 4254"/>
                                  <a:gd name="T50" fmla="*/ 2884 w 6414"/>
                                  <a:gd name="T51" fmla="*/ 4056 h 4254"/>
                                  <a:gd name="T52" fmla="*/ 3160 w 6414"/>
                                  <a:gd name="T53" fmla="*/ 3965 h 4254"/>
                                  <a:gd name="T54" fmla="*/ 3328 w 6414"/>
                                  <a:gd name="T55" fmla="*/ 3859 h 4254"/>
                                  <a:gd name="T56" fmla="*/ 3428 w 6414"/>
                                  <a:gd name="T57" fmla="*/ 3906 h 4254"/>
                                  <a:gd name="T58" fmla="*/ 3646 w 6414"/>
                                  <a:gd name="T59" fmla="*/ 4012 h 4254"/>
                                  <a:gd name="T60" fmla="*/ 3967 w 6414"/>
                                  <a:gd name="T61" fmla="*/ 4093 h 4254"/>
                                  <a:gd name="T62" fmla="*/ 4359 w 6414"/>
                                  <a:gd name="T63" fmla="*/ 4150 h 4254"/>
                                  <a:gd name="T64" fmla="*/ 4791 w 6414"/>
                                  <a:gd name="T65" fmla="*/ 4181 h 4254"/>
                                  <a:gd name="T66" fmla="*/ 5229 w 6414"/>
                                  <a:gd name="T67" fmla="*/ 4188 h 4254"/>
                                  <a:gd name="T68" fmla="*/ 5641 w 6414"/>
                                  <a:gd name="T69" fmla="*/ 4171 h 4254"/>
                                  <a:gd name="T70" fmla="*/ 5995 w 6414"/>
                                  <a:gd name="T71" fmla="*/ 4128 h 4254"/>
                                  <a:gd name="T72" fmla="*/ 6258 w 6414"/>
                                  <a:gd name="T73" fmla="*/ 4060 h 4254"/>
                                  <a:gd name="T74" fmla="*/ 6400 w 6414"/>
                                  <a:gd name="T75" fmla="*/ 3967 h 4254"/>
                                  <a:gd name="T76" fmla="*/ 6387 w 6414"/>
                                  <a:gd name="T77" fmla="*/ 3848 h 4254"/>
                                  <a:gd name="T78" fmla="*/ 6274 w 6414"/>
                                  <a:gd name="T79" fmla="*/ 3691 h 4254"/>
                                  <a:gd name="T80" fmla="*/ 6162 w 6414"/>
                                  <a:gd name="T81" fmla="*/ 3561 h 4254"/>
                                  <a:gd name="T82" fmla="*/ 6049 w 6414"/>
                                  <a:gd name="T83" fmla="*/ 3456 h 4254"/>
                                  <a:gd name="T84" fmla="*/ 5936 w 6414"/>
                                  <a:gd name="T85" fmla="*/ 3375 h 4254"/>
                                  <a:gd name="T86" fmla="*/ 5825 w 6414"/>
                                  <a:gd name="T87" fmla="*/ 3313 h 4254"/>
                                  <a:gd name="T88" fmla="*/ 5716 w 6414"/>
                                  <a:gd name="T89" fmla="*/ 3269 h 4254"/>
                                  <a:gd name="T90" fmla="*/ 5609 w 6414"/>
                                  <a:gd name="T91" fmla="*/ 3242 h 4254"/>
                                  <a:gd name="T92" fmla="*/ 5504 w 6414"/>
                                  <a:gd name="T93" fmla="*/ 3229 h 4254"/>
                                  <a:gd name="T94" fmla="*/ 5401 w 6414"/>
                                  <a:gd name="T95" fmla="*/ 3226 h 4254"/>
                                  <a:gd name="T96" fmla="*/ 5302 w 6414"/>
                                  <a:gd name="T97" fmla="*/ 3232 h 4254"/>
                                  <a:gd name="T98" fmla="*/ 5353 w 6414"/>
                                  <a:gd name="T99" fmla="*/ 2895 h 4254"/>
                                  <a:gd name="T100" fmla="*/ 5484 w 6414"/>
                                  <a:gd name="T101" fmla="*/ 1976 h 4254"/>
                                  <a:gd name="T102" fmla="*/ 5333 w 6414"/>
                                  <a:gd name="T103" fmla="*/ 1235 h 4254"/>
                                  <a:gd name="T104" fmla="*/ 4961 w 6414"/>
                                  <a:gd name="T105" fmla="*/ 668 h 4254"/>
                                  <a:gd name="T106" fmla="*/ 4426 w 6414"/>
                                  <a:gd name="T107" fmla="*/ 276 h 4254"/>
                                  <a:gd name="T108" fmla="*/ 3787 w 6414"/>
                                  <a:gd name="T109" fmla="*/ 55 h 4254"/>
                                  <a:gd name="T110" fmla="*/ 3104 w 6414"/>
                                  <a:gd name="T111" fmla="*/ 2 h 4254"/>
                                  <a:gd name="T112" fmla="*/ 2435 w 6414"/>
                                  <a:gd name="T113" fmla="*/ 114 h 4254"/>
                                  <a:gd name="T114" fmla="*/ 1839 w 6414"/>
                                  <a:gd name="T115" fmla="*/ 391 h 4254"/>
                                  <a:gd name="T116" fmla="*/ 1375 w 6414"/>
                                  <a:gd name="T117" fmla="*/ 829 h 4254"/>
                                  <a:gd name="T118" fmla="*/ 1101 w 6414"/>
                                  <a:gd name="T119" fmla="*/ 1425 h 4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414" h="4254">
                                    <a:moveTo>
                                      <a:pt x="1064" y="1659"/>
                                    </a:moveTo>
                                    <a:lnTo>
                                      <a:pt x="1059" y="1706"/>
                                    </a:lnTo>
                                    <a:lnTo>
                                      <a:pt x="1057" y="1754"/>
                                    </a:lnTo>
                                    <a:lnTo>
                                      <a:pt x="1056" y="1805"/>
                                    </a:lnTo>
                                    <a:lnTo>
                                      <a:pt x="1054" y="1858"/>
                                    </a:lnTo>
                                    <a:lnTo>
                                      <a:pt x="1056" y="1913"/>
                                    </a:lnTo>
                                    <a:lnTo>
                                      <a:pt x="1057" y="1968"/>
                                    </a:lnTo>
                                    <a:lnTo>
                                      <a:pt x="1058" y="2025"/>
                                    </a:lnTo>
                                    <a:lnTo>
                                      <a:pt x="1062" y="2083"/>
                                    </a:lnTo>
                                    <a:lnTo>
                                      <a:pt x="1069" y="2202"/>
                                    </a:lnTo>
                                    <a:lnTo>
                                      <a:pt x="1079" y="2321"/>
                                    </a:lnTo>
                                    <a:lnTo>
                                      <a:pt x="1091" y="2439"/>
                                    </a:lnTo>
                                    <a:lnTo>
                                      <a:pt x="1106" y="2556"/>
                                    </a:lnTo>
                                    <a:lnTo>
                                      <a:pt x="1121" y="2668"/>
                                    </a:lnTo>
                                    <a:lnTo>
                                      <a:pt x="1136" y="2775"/>
                                    </a:lnTo>
                                    <a:lnTo>
                                      <a:pt x="1152" y="2875"/>
                                    </a:lnTo>
                                    <a:lnTo>
                                      <a:pt x="1168" y="2964"/>
                                    </a:lnTo>
                                    <a:lnTo>
                                      <a:pt x="1183" y="3043"/>
                                    </a:lnTo>
                                    <a:lnTo>
                                      <a:pt x="1197" y="3109"/>
                                    </a:lnTo>
                                    <a:lnTo>
                                      <a:pt x="1208" y="3161"/>
                                    </a:lnTo>
                                    <a:lnTo>
                                      <a:pt x="1218" y="3195"/>
                                    </a:lnTo>
                                    <a:lnTo>
                                      <a:pt x="1177" y="3200"/>
                                    </a:lnTo>
                                    <a:lnTo>
                                      <a:pt x="1132" y="3206"/>
                                    </a:lnTo>
                                    <a:lnTo>
                                      <a:pt x="1084" y="3214"/>
                                    </a:lnTo>
                                    <a:lnTo>
                                      <a:pt x="1035" y="3222"/>
                                    </a:lnTo>
                                    <a:lnTo>
                                      <a:pt x="984" y="3232"/>
                                    </a:lnTo>
                                    <a:lnTo>
                                      <a:pt x="929" y="3243"/>
                                    </a:lnTo>
                                    <a:lnTo>
                                      <a:pt x="875" y="3256"/>
                                    </a:lnTo>
                                    <a:lnTo>
                                      <a:pt x="819" y="3269"/>
                                    </a:lnTo>
                                    <a:lnTo>
                                      <a:pt x="764" y="3284"/>
                                    </a:lnTo>
                                    <a:lnTo>
                                      <a:pt x="707" y="3300"/>
                                    </a:lnTo>
                                    <a:lnTo>
                                      <a:pt x="650" y="3319"/>
                                    </a:lnTo>
                                    <a:lnTo>
                                      <a:pt x="593" y="3337"/>
                                    </a:lnTo>
                                    <a:lnTo>
                                      <a:pt x="537" y="3358"/>
                                    </a:lnTo>
                                    <a:lnTo>
                                      <a:pt x="483" y="3381"/>
                                    </a:lnTo>
                                    <a:lnTo>
                                      <a:pt x="428" y="3404"/>
                                    </a:lnTo>
                                    <a:lnTo>
                                      <a:pt x="377" y="3429"/>
                                    </a:lnTo>
                                    <a:lnTo>
                                      <a:pt x="327" y="3456"/>
                                    </a:lnTo>
                                    <a:lnTo>
                                      <a:pt x="279" y="3485"/>
                                    </a:lnTo>
                                    <a:lnTo>
                                      <a:pt x="234" y="3514"/>
                                    </a:lnTo>
                                    <a:lnTo>
                                      <a:pt x="192" y="3545"/>
                                    </a:lnTo>
                                    <a:lnTo>
                                      <a:pt x="154" y="3579"/>
                                    </a:lnTo>
                                    <a:lnTo>
                                      <a:pt x="118" y="3613"/>
                                    </a:lnTo>
                                    <a:lnTo>
                                      <a:pt x="87" y="3649"/>
                                    </a:lnTo>
                                    <a:lnTo>
                                      <a:pt x="60" y="3687"/>
                                    </a:lnTo>
                                    <a:lnTo>
                                      <a:pt x="38" y="3727"/>
                                    </a:lnTo>
                                    <a:lnTo>
                                      <a:pt x="20" y="3769"/>
                                    </a:lnTo>
                                    <a:lnTo>
                                      <a:pt x="8" y="3812"/>
                                    </a:lnTo>
                                    <a:lnTo>
                                      <a:pt x="0" y="3857"/>
                                    </a:lnTo>
                                    <a:lnTo>
                                      <a:pt x="0" y="3904"/>
                                    </a:lnTo>
                                    <a:lnTo>
                                      <a:pt x="5" y="3953"/>
                                    </a:lnTo>
                                    <a:lnTo>
                                      <a:pt x="18" y="4004"/>
                                    </a:lnTo>
                                    <a:lnTo>
                                      <a:pt x="36" y="4057"/>
                                    </a:lnTo>
                                    <a:lnTo>
                                      <a:pt x="60" y="4089"/>
                                    </a:lnTo>
                                    <a:lnTo>
                                      <a:pt x="97" y="4119"/>
                                    </a:lnTo>
                                    <a:lnTo>
                                      <a:pt x="150" y="4146"/>
                                    </a:lnTo>
                                    <a:lnTo>
                                      <a:pt x="216" y="4170"/>
                                    </a:lnTo>
                                    <a:lnTo>
                                      <a:pt x="294" y="4191"/>
                                    </a:lnTo>
                                    <a:lnTo>
                                      <a:pt x="383" y="4208"/>
                                    </a:lnTo>
                                    <a:lnTo>
                                      <a:pt x="483" y="4222"/>
                                    </a:lnTo>
                                    <a:lnTo>
                                      <a:pt x="592" y="4234"/>
                                    </a:lnTo>
                                    <a:lnTo>
                                      <a:pt x="709" y="4243"/>
                                    </a:lnTo>
                                    <a:lnTo>
                                      <a:pt x="834" y="4249"/>
                                    </a:lnTo>
                                    <a:lnTo>
                                      <a:pt x="965" y="4253"/>
                                    </a:lnTo>
                                    <a:lnTo>
                                      <a:pt x="1101" y="4254"/>
                                    </a:lnTo>
                                    <a:lnTo>
                                      <a:pt x="1241" y="4251"/>
                                    </a:lnTo>
                                    <a:lnTo>
                                      <a:pt x="1385" y="4248"/>
                                    </a:lnTo>
                                    <a:lnTo>
                                      <a:pt x="1531" y="4240"/>
                                    </a:lnTo>
                                    <a:lnTo>
                                      <a:pt x="1678" y="4232"/>
                                    </a:lnTo>
                                    <a:lnTo>
                                      <a:pt x="1824" y="4221"/>
                                    </a:lnTo>
                                    <a:lnTo>
                                      <a:pt x="1970" y="4207"/>
                                    </a:lnTo>
                                    <a:lnTo>
                                      <a:pt x="2114" y="4192"/>
                                    </a:lnTo>
                                    <a:lnTo>
                                      <a:pt x="2255" y="4174"/>
                                    </a:lnTo>
                                    <a:lnTo>
                                      <a:pt x="2393" y="4154"/>
                                    </a:lnTo>
                                    <a:lnTo>
                                      <a:pt x="2526" y="4133"/>
                                    </a:lnTo>
                                    <a:lnTo>
                                      <a:pt x="2652" y="4109"/>
                                    </a:lnTo>
                                    <a:lnTo>
                                      <a:pt x="2771" y="4083"/>
                                    </a:lnTo>
                                    <a:lnTo>
                                      <a:pt x="2884" y="4056"/>
                                    </a:lnTo>
                                    <a:lnTo>
                                      <a:pt x="2986" y="4028"/>
                                    </a:lnTo>
                                    <a:lnTo>
                                      <a:pt x="3078" y="3997"/>
                                    </a:lnTo>
                                    <a:lnTo>
                                      <a:pt x="3160" y="3965"/>
                                    </a:lnTo>
                                    <a:lnTo>
                                      <a:pt x="3230" y="3931"/>
                                    </a:lnTo>
                                    <a:lnTo>
                                      <a:pt x="3286" y="3897"/>
                                    </a:lnTo>
                                    <a:lnTo>
                                      <a:pt x="3328" y="3859"/>
                                    </a:lnTo>
                                    <a:lnTo>
                                      <a:pt x="3355" y="3822"/>
                                    </a:lnTo>
                                    <a:lnTo>
                                      <a:pt x="3383" y="3866"/>
                                    </a:lnTo>
                                    <a:lnTo>
                                      <a:pt x="3428" y="3906"/>
                                    </a:lnTo>
                                    <a:lnTo>
                                      <a:pt x="3487" y="3944"/>
                                    </a:lnTo>
                                    <a:lnTo>
                                      <a:pt x="3560" y="3979"/>
                                    </a:lnTo>
                                    <a:lnTo>
                                      <a:pt x="3646" y="4012"/>
                                    </a:lnTo>
                                    <a:lnTo>
                                      <a:pt x="3743" y="4041"/>
                                    </a:lnTo>
                                    <a:lnTo>
                                      <a:pt x="3851" y="4068"/>
                                    </a:lnTo>
                                    <a:lnTo>
                                      <a:pt x="3967" y="4093"/>
                                    </a:lnTo>
                                    <a:lnTo>
                                      <a:pt x="4092" y="4114"/>
                                    </a:lnTo>
                                    <a:lnTo>
                                      <a:pt x="4223" y="4134"/>
                                    </a:lnTo>
                                    <a:lnTo>
                                      <a:pt x="4359" y="4150"/>
                                    </a:lnTo>
                                    <a:lnTo>
                                      <a:pt x="4500" y="4162"/>
                                    </a:lnTo>
                                    <a:lnTo>
                                      <a:pt x="4645" y="4174"/>
                                    </a:lnTo>
                                    <a:lnTo>
                                      <a:pt x="4791" y="4181"/>
                                    </a:lnTo>
                                    <a:lnTo>
                                      <a:pt x="4937" y="4186"/>
                                    </a:lnTo>
                                    <a:lnTo>
                                      <a:pt x="5084" y="4188"/>
                                    </a:lnTo>
                                    <a:lnTo>
                                      <a:pt x="5229" y="4188"/>
                                    </a:lnTo>
                                    <a:lnTo>
                                      <a:pt x="5370" y="4186"/>
                                    </a:lnTo>
                                    <a:lnTo>
                                      <a:pt x="5508" y="4180"/>
                                    </a:lnTo>
                                    <a:lnTo>
                                      <a:pt x="5641" y="4171"/>
                                    </a:lnTo>
                                    <a:lnTo>
                                      <a:pt x="5767" y="4159"/>
                                    </a:lnTo>
                                    <a:lnTo>
                                      <a:pt x="5884" y="4145"/>
                                    </a:lnTo>
                                    <a:lnTo>
                                      <a:pt x="5995" y="4128"/>
                                    </a:lnTo>
                                    <a:lnTo>
                                      <a:pt x="6094" y="4108"/>
                                    </a:lnTo>
                                    <a:lnTo>
                                      <a:pt x="6183" y="4086"/>
                                    </a:lnTo>
                                    <a:lnTo>
                                      <a:pt x="6258" y="4060"/>
                                    </a:lnTo>
                                    <a:lnTo>
                                      <a:pt x="6321" y="4031"/>
                                    </a:lnTo>
                                    <a:lnTo>
                                      <a:pt x="6368" y="4000"/>
                                    </a:lnTo>
                                    <a:lnTo>
                                      <a:pt x="6400" y="3967"/>
                                    </a:lnTo>
                                    <a:lnTo>
                                      <a:pt x="6414" y="3930"/>
                                    </a:lnTo>
                                    <a:lnTo>
                                      <a:pt x="6410" y="3892"/>
                                    </a:lnTo>
                                    <a:lnTo>
                                      <a:pt x="6387" y="3848"/>
                                    </a:lnTo>
                                    <a:lnTo>
                                      <a:pt x="6350" y="3793"/>
                                    </a:lnTo>
                                    <a:lnTo>
                                      <a:pt x="6311" y="3741"/>
                                    </a:lnTo>
                                    <a:lnTo>
                                      <a:pt x="6274" y="3691"/>
                                    </a:lnTo>
                                    <a:lnTo>
                                      <a:pt x="6237" y="3645"/>
                                    </a:lnTo>
                                    <a:lnTo>
                                      <a:pt x="6199" y="3602"/>
                                    </a:lnTo>
                                    <a:lnTo>
                                      <a:pt x="6162" y="3561"/>
                                    </a:lnTo>
                                    <a:lnTo>
                                      <a:pt x="6123" y="3524"/>
                                    </a:lnTo>
                                    <a:lnTo>
                                      <a:pt x="6086" y="3488"/>
                                    </a:lnTo>
                                    <a:lnTo>
                                      <a:pt x="6049" y="3456"/>
                                    </a:lnTo>
                                    <a:lnTo>
                                      <a:pt x="6011" y="3427"/>
                                    </a:lnTo>
                                    <a:lnTo>
                                      <a:pt x="5974" y="3399"/>
                                    </a:lnTo>
                                    <a:lnTo>
                                      <a:pt x="5936" y="3375"/>
                                    </a:lnTo>
                                    <a:lnTo>
                                      <a:pt x="5899" y="3351"/>
                                    </a:lnTo>
                                    <a:lnTo>
                                      <a:pt x="5862" y="3331"/>
                                    </a:lnTo>
                                    <a:lnTo>
                                      <a:pt x="5825" y="3313"/>
                                    </a:lnTo>
                                    <a:lnTo>
                                      <a:pt x="5789" y="3297"/>
                                    </a:lnTo>
                                    <a:lnTo>
                                      <a:pt x="5752" y="3282"/>
                                    </a:lnTo>
                                    <a:lnTo>
                                      <a:pt x="5716" y="3269"/>
                                    </a:lnTo>
                                    <a:lnTo>
                                      <a:pt x="5680" y="3258"/>
                                    </a:lnTo>
                                    <a:lnTo>
                                      <a:pt x="5645" y="3250"/>
                                    </a:lnTo>
                                    <a:lnTo>
                                      <a:pt x="5609" y="3242"/>
                                    </a:lnTo>
                                    <a:lnTo>
                                      <a:pt x="5573" y="3236"/>
                                    </a:lnTo>
                                    <a:lnTo>
                                      <a:pt x="5538" y="3231"/>
                                    </a:lnTo>
                                    <a:lnTo>
                                      <a:pt x="5504" y="3229"/>
                                    </a:lnTo>
                                    <a:lnTo>
                                      <a:pt x="5469" y="3226"/>
                                    </a:lnTo>
                                    <a:lnTo>
                                      <a:pt x="5434" y="3226"/>
                                    </a:lnTo>
                                    <a:lnTo>
                                      <a:pt x="5401" y="3226"/>
                                    </a:lnTo>
                                    <a:lnTo>
                                      <a:pt x="5367" y="3227"/>
                                    </a:lnTo>
                                    <a:lnTo>
                                      <a:pt x="5334" y="3230"/>
                                    </a:lnTo>
                                    <a:lnTo>
                                      <a:pt x="5302" y="3232"/>
                                    </a:lnTo>
                                    <a:lnTo>
                                      <a:pt x="5270" y="3236"/>
                                    </a:lnTo>
                                    <a:lnTo>
                                      <a:pt x="5238" y="3241"/>
                                    </a:lnTo>
                                    <a:lnTo>
                                      <a:pt x="5353" y="2895"/>
                                    </a:lnTo>
                                    <a:lnTo>
                                      <a:pt x="5432" y="2568"/>
                                    </a:lnTo>
                                    <a:lnTo>
                                      <a:pt x="5474" y="2263"/>
                                    </a:lnTo>
                                    <a:lnTo>
                                      <a:pt x="5484" y="1976"/>
                                    </a:lnTo>
                                    <a:lnTo>
                                      <a:pt x="5461" y="1708"/>
                                    </a:lnTo>
                                    <a:lnTo>
                                      <a:pt x="5411" y="1462"/>
                                    </a:lnTo>
                                    <a:lnTo>
                                      <a:pt x="5333" y="1235"/>
                                    </a:lnTo>
                                    <a:lnTo>
                                      <a:pt x="5230" y="1027"/>
                                    </a:lnTo>
                                    <a:lnTo>
                                      <a:pt x="5105" y="838"/>
                                    </a:lnTo>
                                    <a:lnTo>
                                      <a:pt x="4961" y="668"/>
                                    </a:lnTo>
                                    <a:lnTo>
                                      <a:pt x="4797" y="519"/>
                                    </a:lnTo>
                                    <a:lnTo>
                                      <a:pt x="4618" y="387"/>
                                    </a:lnTo>
                                    <a:lnTo>
                                      <a:pt x="4426" y="276"/>
                                    </a:lnTo>
                                    <a:lnTo>
                                      <a:pt x="4221" y="183"/>
                                    </a:lnTo>
                                    <a:lnTo>
                                      <a:pt x="4008" y="109"/>
                                    </a:lnTo>
                                    <a:lnTo>
                                      <a:pt x="3787" y="55"/>
                                    </a:lnTo>
                                    <a:lnTo>
                                      <a:pt x="3562" y="18"/>
                                    </a:lnTo>
                                    <a:lnTo>
                                      <a:pt x="3333" y="0"/>
                                    </a:lnTo>
                                    <a:lnTo>
                                      <a:pt x="3104" y="2"/>
                                    </a:lnTo>
                                    <a:lnTo>
                                      <a:pt x="2876" y="20"/>
                                    </a:lnTo>
                                    <a:lnTo>
                                      <a:pt x="2652" y="58"/>
                                    </a:lnTo>
                                    <a:lnTo>
                                      <a:pt x="2435" y="114"/>
                                    </a:lnTo>
                                    <a:lnTo>
                                      <a:pt x="2224" y="188"/>
                                    </a:lnTo>
                                    <a:lnTo>
                                      <a:pt x="2025" y="280"/>
                                    </a:lnTo>
                                    <a:lnTo>
                                      <a:pt x="1839" y="391"/>
                                    </a:lnTo>
                                    <a:lnTo>
                                      <a:pt x="1667" y="519"/>
                                    </a:lnTo>
                                    <a:lnTo>
                                      <a:pt x="1511" y="665"/>
                                    </a:lnTo>
                                    <a:lnTo>
                                      <a:pt x="1375" y="829"/>
                                    </a:lnTo>
                                    <a:lnTo>
                                      <a:pt x="1260" y="1010"/>
                                    </a:lnTo>
                                    <a:lnTo>
                                      <a:pt x="1168" y="1209"/>
                                    </a:lnTo>
                                    <a:lnTo>
                                      <a:pt x="1101" y="1425"/>
                                    </a:lnTo>
                                    <a:lnTo>
                                      <a:pt x="1064" y="1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8009" y="4947"/>
                                <a:ext cx="771" cy="130"/>
                              </a:xfrm>
                              <a:custGeom>
                                <a:avLst/>
                                <a:gdLst>
                                  <a:gd name="T0" fmla="*/ 164 w 3853"/>
                                  <a:gd name="T1" fmla="*/ 71 h 647"/>
                                  <a:gd name="T2" fmla="*/ 507 w 3853"/>
                                  <a:gd name="T3" fmla="*/ 199 h 647"/>
                                  <a:gd name="T4" fmla="*/ 783 w 3853"/>
                                  <a:gd name="T5" fmla="*/ 291 h 647"/>
                                  <a:gd name="T6" fmla="*/ 1005 w 3853"/>
                                  <a:gd name="T7" fmla="*/ 357 h 647"/>
                                  <a:gd name="T8" fmla="*/ 1235 w 3853"/>
                                  <a:gd name="T9" fmla="*/ 417 h 647"/>
                                  <a:gd name="T10" fmla="*/ 1467 w 3853"/>
                                  <a:gd name="T11" fmla="*/ 469 h 647"/>
                                  <a:gd name="T12" fmla="*/ 1697 w 3853"/>
                                  <a:gd name="T13" fmla="*/ 511 h 647"/>
                                  <a:gd name="T14" fmla="*/ 1917 w 3853"/>
                                  <a:gd name="T15" fmla="*/ 537 h 647"/>
                                  <a:gd name="T16" fmla="*/ 2123 w 3853"/>
                                  <a:gd name="T17" fmla="*/ 547 h 647"/>
                                  <a:gd name="T18" fmla="*/ 2283 w 3853"/>
                                  <a:gd name="T19" fmla="*/ 542 h 647"/>
                                  <a:gd name="T20" fmla="*/ 2446 w 3853"/>
                                  <a:gd name="T21" fmla="*/ 528 h 647"/>
                                  <a:gd name="T22" fmla="*/ 2613 w 3853"/>
                                  <a:gd name="T23" fmla="*/ 506 h 647"/>
                                  <a:gd name="T24" fmla="*/ 2781 w 3853"/>
                                  <a:gd name="T25" fmla="*/ 475 h 647"/>
                                  <a:gd name="T26" fmla="*/ 2950 w 3853"/>
                                  <a:gd name="T27" fmla="*/ 437 h 647"/>
                                  <a:gd name="T28" fmla="*/ 3117 w 3853"/>
                                  <a:gd name="T29" fmla="*/ 390 h 647"/>
                                  <a:gd name="T30" fmla="*/ 3282 w 3853"/>
                                  <a:gd name="T31" fmla="*/ 337 h 647"/>
                                  <a:gd name="T32" fmla="*/ 3442 w 3853"/>
                                  <a:gd name="T33" fmla="*/ 277 h 647"/>
                                  <a:gd name="T34" fmla="*/ 3598 w 3853"/>
                                  <a:gd name="T35" fmla="*/ 211 h 647"/>
                                  <a:gd name="T36" fmla="*/ 3745 w 3853"/>
                                  <a:gd name="T37" fmla="*/ 138 h 647"/>
                                  <a:gd name="T38" fmla="*/ 3848 w 3853"/>
                                  <a:gd name="T39" fmla="*/ 98 h 647"/>
                                  <a:gd name="T40" fmla="*/ 3850 w 3853"/>
                                  <a:gd name="T41" fmla="*/ 134 h 647"/>
                                  <a:gd name="T42" fmla="*/ 3828 w 3853"/>
                                  <a:gd name="T43" fmla="*/ 173 h 647"/>
                                  <a:gd name="T44" fmla="*/ 3785 w 3853"/>
                                  <a:gd name="T45" fmla="*/ 216 h 647"/>
                                  <a:gd name="T46" fmla="*/ 3724 w 3853"/>
                                  <a:gd name="T47" fmla="*/ 259 h 647"/>
                                  <a:gd name="T48" fmla="*/ 3651 w 3853"/>
                                  <a:gd name="T49" fmla="*/ 303 h 647"/>
                                  <a:gd name="T50" fmla="*/ 3484 w 3853"/>
                                  <a:gd name="T51" fmla="*/ 387 h 647"/>
                                  <a:gd name="T52" fmla="*/ 3319 w 3853"/>
                                  <a:gd name="T53" fmla="*/ 457 h 647"/>
                                  <a:gd name="T54" fmla="*/ 3181 w 3853"/>
                                  <a:gd name="T55" fmla="*/ 504 h 647"/>
                                  <a:gd name="T56" fmla="*/ 3016 w 3853"/>
                                  <a:gd name="T57" fmla="*/ 551 h 647"/>
                                  <a:gd name="T58" fmla="*/ 2816 w 3853"/>
                                  <a:gd name="T59" fmla="*/ 594 h 647"/>
                                  <a:gd name="T60" fmla="*/ 2586 w 3853"/>
                                  <a:gd name="T61" fmla="*/ 629 h 647"/>
                                  <a:gd name="T62" fmla="*/ 2376 w 3853"/>
                                  <a:gd name="T63" fmla="*/ 645 h 647"/>
                                  <a:gd name="T64" fmla="*/ 2245 w 3853"/>
                                  <a:gd name="T65" fmla="*/ 647 h 647"/>
                                  <a:gd name="T66" fmla="*/ 2109 w 3853"/>
                                  <a:gd name="T67" fmla="*/ 642 h 647"/>
                                  <a:gd name="T68" fmla="*/ 1880 w 3853"/>
                                  <a:gd name="T69" fmla="*/ 622 h 647"/>
                                  <a:gd name="T70" fmla="*/ 1601 w 3853"/>
                                  <a:gd name="T71" fmla="*/ 587 h 647"/>
                                  <a:gd name="T72" fmla="*/ 1326 w 3853"/>
                                  <a:gd name="T73" fmla="*/ 538 h 647"/>
                                  <a:gd name="T74" fmla="*/ 1058 w 3853"/>
                                  <a:gd name="T75" fmla="*/ 481 h 647"/>
                                  <a:gd name="T76" fmla="*/ 807 w 3853"/>
                                  <a:gd name="T77" fmla="*/ 418 h 647"/>
                                  <a:gd name="T78" fmla="*/ 577 w 3853"/>
                                  <a:gd name="T79" fmla="*/ 349 h 647"/>
                                  <a:gd name="T80" fmla="*/ 378 w 3853"/>
                                  <a:gd name="T81" fmla="*/ 277 h 647"/>
                                  <a:gd name="T82" fmla="*/ 212 w 3853"/>
                                  <a:gd name="T83" fmla="*/ 204 h 647"/>
                                  <a:gd name="T84" fmla="*/ 91 w 3853"/>
                                  <a:gd name="T85" fmla="*/ 133 h 647"/>
                                  <a:gd name="T86" fmla="*/ 18 w 3853"/>
                                  <a:gd name="T87" fmla="*/ 63 h 647"/>
                                  <a:gd name="T88" fmla="*/ 0 w 3853"/>
                                  <a:gd name="T89" fmla="*/ 0 h 6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853" h="647">
                                    <a:moveTo>
                                      <a:pt x="0" y="0"/>
                                    </a:moveTo>
                                    <a:lnTo>
                                      <a:pt x="74" y="34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382" y="155"/>
                                    </a:lnTo>
                                    <a:lnTo>
                                      <a:pt x="507" y="199"/>
                                    </a:lnTo>
                                    <a:lnTo>
                                      <a:pt x="642" y="245"/>
                                    </a:lnTo>
                                    <a:lnTo>
                                      <a:pt x="711" y="267"/>
                                    </a:lnTo>
                                    <a:lnTo>
                                      <a:pt x="783" y="291"/>
                                    </a:lnTo>
                                    <a:lnTo>
                                      <a:pt x="856" y="313"/>
                                    </a:lnTo>
                                    <a:lnTo>
                                      <a:pt x="930" y="336"/>
                                    </a:lnTo>
                                    <a:lnTo>
                                      <a:pt x="1005" y="357"/>
                                    </a:lnTo>
                                    <a:lnTo>
                                      <a:pt x="1081" y="378"/>
                                    </a:lnTo>
                                    <a:lnTo>
                                      <a:pt x="1157" y="397"/>
                                    </a:lnTo>
                                    <a:lnTo>
                                      <a:pt x="1235" y="417"/>
                                    </a:lnTo>
                                    <a:lnTo>
                                      <a:pt x="1312" y="436"/>
                                    </a:lnTo>
                                    <a:lnTo>
                                      <a:pt x="1390" y="453"/>
                                    </a:lnTo>
                                    <a:lnTo>
                                      <a:pt x="1467" y="469"/>
                                    </a:lnTo>
                                    <a:lnTo>
                                      <a:pt x="1544" y="484"/>
                                    </a:lnTo>
                                    <a:lnTo>
                                      <a:pt x="1620" y="499"/>
                                    </a:lnTo>
                                    <a:lnTo>
                                      <a:pt x="1697" y="511"/>
                                    </a:lnTo>
                                    <a:lnTo>
                                      <a:pt x="1771" y="521"/>
                                    </a:lnTo>
                                    <a:lnTo>
                                      <a:pt x="1845" y="530"/>
                                    </a:lnTo>
                                    <a:lnTo>
                                      <a:pt x="1917" y="537"/>
                                    </a:lnTo>
                                    <a:lnTo>
                                      <a:pt x="1987" y="542"/>
                                    </a:lnTo>
                                    <a:lnTo>
                                      <a:pt x="2057" y="546"/>
                                    </a:lnTo>
                                    <a:lnTo>
                                      <a:pt x="2123" y="547"/>
                                    </a:lnTo>
                                    <a:lnTo>
                                      <a:pt x="2177" y="547"/>
                                    </a:lnTo>
                                    <a:lnTo>
                                      <a:pt x="2230" y="545"/>
                                    </a:lnTo>
                                    <a:lnTo>
                                      <a:pt x="2283" y="542"/>
                                    </a:lnTo>
                                    <a:lnTo>
                                      <a:pt x="2337" y="538"/>
                                    </a:lnTo>
                                    <a:lnTo>
                                      <a:pt x="2392" y="535"/>
                                    </a:lnTo>
                                    <a:lnTo>
                                      <a:pt x="2446" y="528"/>
                                    </a:lnTo>
                                    <a:lnTo>
                                      <a:pt x="2502" y="522"/>
                                    </a:lnTo>
                                    <a:lnTo>
                                      <a:pt x="2558" y="515"/>
                                    </a:lnTo>
                                    <a:lnTo>
                                      <a:pt x="2613" y="506"/>
                                    </a:lnTo>
                                    <a:lnTo>
                                      <a:pt x="2669" y="496"/>
                                    </a:lnTo>
                                    <a:lnTo>
                                      <a:pt x="2724" y="486"/>
                                    </a:lnTo>
                                    <a:lnTo>
                                      <a:pt x="2781" y="475"/>
                                    </a:lnTo>
                                    <a:lnTo>
                                      <a:pt x="2837" y="463"/>
                                    </a:lnTo>
                                    <a:lnTo>
                                      <a:pt x="2894" y="451"/>
                                    </a:lnTo>
                                    <a:lnTo>
                                      <a:pt x="2950" y="437"/>
                                    </a:lnTo>
                                    <a:lnTo>
                                      <a:pt x="3005" y="422"/>
                                    </a:lnTo>
                                    <a:lnTo>
                                      <a:pt x="3061" y="406"/>
                                    </a:lnTo>
                                    <a:lnTo>
                                      <a:pt x="3117" y="390"/>
                                    </a:lnTo>
                                    <a:lnTo>
                                      <a:pt x="3172" y="374"/>
                                    </a:lnTo>
                                    <a:lnTo>
                                      <a:pt x="3227" y="355"/>
                                    </a:lnTo>
                                    <a:lnTo>
                                      <a:pt x="3282" y="337"/>
                                    </a:lnTo>
                                    <a:lnTo>
                                      <a:pt x="3336" y="318"/>
                                    </a:lnTo>
                                    <a:lnTo>
                                      <a:pt x="3390" y="297"/>
                                    </a:lnTo>
                                    <a:lnTo>
                                      <a:pt x="3442" y="277"/>
                                    </a:lnTo>
                                    <a:lnTo>
                                      <a:pt x="3495" y="255"/>
                                    </a:lnTo>
                                    <a:lnTo>
                                      <a:pt x="3547" y="233"/>
                                    </a:lnTo>
                                    <a:lnTo>
                                      <a:pt x="3598" y="211"/>
                                    </a:lnTo>
                                    <a:lnTo>
                                      <a:pt x="3647" y="187"/>
                                    </a:lnTo>
                                    <a:lnTo>
                                      <a:pt x="3697" y="162"/>
                                    </a:lnTo>
                                    <a:lnTo>
                                      <a:pt x="3745" y="138"/>
                                    </a:lnTo>
                                    <a:lnTo>
                                      <a:pt x="3793" y="113"/>
                                    </a:lnTo>
                                    <a:lnTo>
                                      <a:pt x="3840" y="87"/>
                                    </a:lnTo>
                                    <a:lnTo>
                                      <a:pt x="3848" y="98"/>
                                    </a:lnTo>
                                    <a:lnTo>
                                      <a:pt x="3851" y="109"/>
                                    </a:lnTo>
                                    <a:lnTo>
                                      <a:pt x="3853" y="122"/>
                                    </a:lnTo>
                                    <a:lnTo>
                                      <a:pt x="3850" y="134"/>
                                    </a:lnTo>
                                    <a:lnTo>
                                      <a:pt x="3845" y="146"/>
                                    </a:lnTo>
                                    <a:lnTo>
                                      <a:pt x="3838" y="160"/>
                                    </a:lnTo>
                                    <a:lnTo>
                                      <a:pt x="3828" y="173"/>
                                    </a:lnTo>
                                    <a:lnTo>
                                      <a:pt x="3815" y="187"/>
                                    </a:lnTo>
                                    <a:lnTo>
                                      <a:pt x="3801" y="201"/>
                                    </a:lnTo>
                                    <a:lnTo>
                                      <a:pt x="3785" y="216"/>
                                    </a:lnTo>
                                    <a:lnTo>
                                      <a:pt x="3766" y="230"/>
                                    </a:lnTo>
                                    <a:lnTo>
                                      <a:pt x="3746" y="245"/>
                                    </a:lnTo>
                                    <a:lnTo>
                                      <a:pt x="3724" y="259"/>
                                    </a:lnTo>
                                    <a:lnTo>
                                      <a:pt x="3700" y="274"/>
                                    </a:lnTo>
                                    <a:lnTo>
                                      <a:pt x="3676" y="289"/>
                                    </a:lnTo>
                                    <a:lnTo>
                                      <a:pt x="3651" y="303"/>
                                    </a:lnTo>
                                    <a:lnTo>
                                      <a:pt x="3597" y="332"/>
                                    </a:lnTo>
                                    <a:lnTo>
                                      <a:pt x="3541" y="360"/>
                                    </a:lnTo>
                                    <a:lnTo>
                                      <a:pt x="3484" y="387"/>
                                    </a:lnTo>
                                    <a:lnTo>
                                      <a:pt x="3427" y="412"/>
                                    </a:lnTo>
                                    <a:lnTo>
                                      <a:pt x="3371" y="436"/>
                                    </a:lnTo>
                                    <a:lnTo>
                                      <a:pt x="3319" y="457"/>
                                    </a:lnTo>
                                    <a:lnTo>
                                      <a:pt x="3270" y="474"/>
                                    </a:lnTo>
                                    <a:lnTo>
                                      <a:pt x="3228" y="489"/>
                                    </a:lnTo>
                                    <a:lnTo>
                                      <a:pt x="3181" y="504"/>
                                    </a:lnTo>
                                    <a:lnTo>
                                      <a:pt x="3131" y="520"/>
                                    </a:lnTo>
                                    <a:lnTo>
                                      <a:pt x="3076" y="535"/>
                                    </a:lnTo>
                                    <a:lnTo>
                                      <a:pt x="3016" y="551"/>
                                    </a:lnTo>
                                    <a:lnTo>
                                      <a:pt x="2953" y="566"/>
                                    </a:lnTo>
                                    <a:lnTo>
                                      <a:pt x="2887" y="580"/>
                                    </a:lnTo>
                                    <a:lnTo>
                                      <a:pt x="2816" y="594"/>
                                    </a:lnTo>
                                    <a:lnTo>
                                      <a:pt x="2742" y="608"/>
                                    </a:lnTo>
                                    <a:lnTo>
                                      <a:pt x="2665" y="619"/>
                                    </a:lnTo>
                                    <a:lnTo>
                                      <a:pt x="2586" y="629"/>
                                    </a:lnTo>
                                    <a:lnTo>
                                      <a:pt x="2503" y="637"/>
                                    </a:lnTo>
                                    <a:lnTo>
                                      <a:pt x="2419" y="642"/>
                                    </a:lnTo>
                                    <a:lnTo>
                                      <a:pt x="2376" y="645"/>
                                    </a:lnTo>
                                    <a:lnTo>
                                      <a:pt x="2332" y="646"/>
                                    </a:lnTo>
                                    <a:lnTo>
                                      <a:pt x="2289" y="647"/>
                                    </a:lnTo>
                                    <a:lnTo>
                                      <a:pt x="2245" y="647"/>
                                    </a:lnTo>
                                    <a:lnTo>
                                      <a:pt x="2199" y="646"/>
                                    </a:lnTo>
                                    <a:lnTo>
                                      <a:pt x="2154" y="645"/>
                                    </a:lnTo>
                                    <a:lnTo>
                                      <a:pt x="2109" y="642"/>
                                    </a:lnTo>
                                    <a:lnTo>
                                      <a:pt x="2063" y="640"/>
                                    </a:lnTo>
                                    <a:lnTo>
                                      <a:pt x="1971" y="632"/>
                                    </a:lnTo>
                                    <a:lnTo>
                                      <a:pt x="1880" y="622"/>
                                    </a:lnTo>
                                    <a:lnTo>
                                      <a:pt x="1787" y="611"/>
                                    </a:lnTo>
                                    <a:lnTo>
                                      <a:pt x="1694" y="599"/>
                                    </a:lnTo>
                                    <a:lnTo>
                                      <a:pt x="1601" y="587"/>
                                    </a:lnTo>
                                    <a:lnTo>
                                      <a:pt x="1509" y="572"/>
                                    </a:lnTo>
                                    <a:lnTo>
                                      <a:pt x="1417" y="556"/>
                                    </a:lnTo>
                                    <a:lnTo>
                                      <a:pt x="1326" y="538"/>
                                    </a:lnTo>
                                    <a:lnTo>
                                      <a:pt x="1235" y="521"/>
                                    </a:lnTo>
                                    <a:lnTo>
                                      <a:pt x="1146" y="501"/>
                                    </a:lnTo>
                                    <a:lnTo>
                                      <a:pt x="1058" y="481"/>
                                    </a:lnTo>
                                    <a:lnTo>
                                      <a:pt x="973" y="462"/>
                                    </a:lnTo>
                                    <a:lnTo>
                                      <a:pt x="889" y="439"/>
                                    </a:lnTo>
                                    <a:lnTo>
                                      <a:pt x="807" y="418"/>
                                    </a:lnTo>
                                    <a:lnTo>
                                      <a:pt x="728" y="395"/>
                                    </a:lnTo>
                                    <a:lnTo>
                                      <a:pt x="651" y="373"/>
                                    </a:lnTo>
                                    <a:lnTo>
                                      <a:pt x="577" y="349"/>
                                    </a:lnTo>
                                    <a:lnTo>
                                      <a:pt x="508" y="326"/>
                                    </a:lnTo>
                                    <a:lnTo>
                                      <a:pt x="441" y="301"/>
                                    </a:lnTo>
                                    <a:lnTo>
                                      <a:pt x="378" y="277"/>
                                    </a:lnTo>
                                    <a:lnTo>
                                      <a:pt x="319" y="253"/>
                                    </a:lnTo>
                                    <a:lnTo>
                                      <a:pt x="263" y="229"/>
                                    </a:lnTo>
                                    <a:lnTo>
                                      <a:pt x="212" y="204"/>
                                    </a:lnTo>
                                    <a:lnTo>
                                      <a:pt x="168" y="180"/>
                                    </a:lnTo>
                                    <a:lnTo>
                                      <a:pt x="126" y="156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60" y="109"/>
                                    </a:lnTo>
                                    <a:lnTo>
                                      <a:pt x="37" y="87"/>
                                    </a:lnTo>
                                    <a:lnTo>
                                      <a:pt x="18" y="63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80" y="3796"/>
                                <a:ext cx="1633" cy="1202"/>
                                <a:chOff x="7480" y="3796"/>
                                <a:chExt cx="1633" cy="1202"/>
                              </a:xfrm>
                            </wpg:grpSpPr>
                            <wps:wsp>
                              <wps:cNvPr id="2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95" y="3815"/>
                                  <a:ext cx="1508" cy="1164"/>
                                </a:xfrm>
                                <a:custGeom>
                                  <a:avLst/>
                                  <a:gdLst>
                                    <a:gd name="T0" fmla="*/ 275 w 7543"/>
                                    <a:gd name="T1" fmla="*/ 699 h 5819"/>
                                    <a:gd name="T2" fmla="*/ 561 w 7543"/>
                                    <a:gd name="T3" fmla="*/ 451 h 5819"/>
                                    <a:gd name="T4" fmla="*/ 927 w 7543"/>
                                    <a:gd name="T5" fmla="*/ 258 h 5819"/>
                                    <a:gd name="T6" fmla="*/ 1361 w 7543"/>
                                    <a:gd name="T7" fmla="*/ 119 h 5819"/>
                                    <a:gd name="T8" fmla="*/ 1851 w 7543"/>
                                    <a:gd name="T9" fmla="*/ 34 h 5819"/>
                                    <a:gd name="T10" fmla="*/ 2387 w 7543"/>
                                    <a:gd name="T11" fmla="*/ 0 h 5819"/>
                                    <a:gd name="T12" fmla="*/ 2955 w 7543"/>
                                    <a:gd name="T13" fmla="*/ 18 h 5819"/>
                                    <a:gd name="T14" fmla="*/ 3543 w 7543"/>
                                    <a:gd name="T15" fmla="*/ 84 h 5819"/>
                                    <a:gd name="T16" fmla="*/ 4142 w 7543"/>
                                    <a:gd name="T17" fmla="*/ 200 h 5819"/>
                                    <a:gd name="T18" fmla="*/ 4739 w 7543"/>
                                    <a:gd name="T19" fmla="*/ 362 h 5819"/>
                                    <a:gd name="T20" fmla="*/ 5322 w 7543"/>
                                    <a:gd name="T21" fmla="*/ 571 h 5819"/>
                                    <a:gd name="T22" fmla="*/ 5886 w 7543"/>
                                    <a:gd name="T23" fmla="*/ 798 h 5819"/>
                                    <a:gd name="T24" fmla="*/ 6365 w 7543"/>
                                    <a:gd name="T25" fmla="*/ 1073 h 5819"/>
                                    <a:gd name="T26" fmla="*/ 6761 w 7543"/>
                                    <a:gd name="T27" fmla="*/ 1389 h 5819"/>
                                    <a:gd name="T28" fmla="*/ 7075 w 7543"/>
                                    <a:gd name="T29" fmla="*/ 1738 h 5819"/>
                                    <a:gd name="T30" fmla="*/ 7307 w 7543"/>
                                    <a:gd name="T31" fmla="*/ 2117 h 5819"/>
                                    <a:gd name="T32" fmla="*/ 7461 w 7543"/>
                                    <a:gd name="T33" fmla="*/ 2515 h 5819"/>
                                    <a:gd name="T34" fmla="*/ 7535 w 7543"/>
                                    <a:gd name="T35" fmla="*/ 2929 h 5819"/>
                                    <a:gd name="T36" fmla="*/ 7534 w 7543"/>
                                    <a:gd name="T37" fmla="*/ 3352 h 5819"/>
                                    <a:gd name="T38" fmla="*/ 7456 w 7543"/>
                                    <a:gd name="T39" fmla="*/ 3777 h 5819"/>
                                    <a:gd name="T40" fmla="*/ 7305 w 7543"/>
                                    <a:gd name="T41" fmla="*/ 4197 h 5819"/>
                                    <a:gd name="T42" fmla="*/ 7090 w 7543"/>
                                    <a:gd name="T43" fmla="*/ 4589 h 5819"/>
                                    <a:gd name="T44" fmla="*/ 6833 w 7543"/>
                                    <a:gd name="T45" fmla="*/ 4922 h 5819"/>
                                    <a:gd name="T46" fmla="*/ 6519 w 7543"/>
                                    <a:gd name="T47" fmla="*/ 5218 h 5819"/>
                                    <a:gd name="T48" fmla="*/ 6156 w 7543"/>
                                    <a:gd name="T49" fmla="*/ 5465 h 5819"/>
                                    <a:gd name="T50" fmla="*/ 5746 w 7543"/>
                                    <a:gd name="T51" fmla="*/ 5655 h 5819"/>
                                    <a:gd name="T52" fmla="*/ 5296 w 7543"/>
                                    <a:gd name="T53" fmla="*/ 5777 h 5819"/>
                                    <a:gd name="T54" fmla="*/ 4810 w 7543"/>
                                    <a:gd name="T55" fmla="*/ 5819 h 5819"/>
                                    <a:gd name="T56" fmla="*/ 4293 w 7543"/>
                                    <a:gd name="T57" fmla="*/ 5770 h 5819"/>
                                    <a:gd name="T58" fmla="*/ 3752 w 7543"/>
                                    <a:gd name="T59" fmla="*/ 5623 h 5819"/>
                                    <a:gd name="T60" fmla="*/ 3191 w 7543"/>
                                    <a:gd name="T61" fmla="*/ 5365 h 5819"/>
                                    <a:gd name="T62" fmla="*/ 2613 w 7543"/>
                                    <a:gd name="T63" fmla="*/ 4985 h 5819"/>
                                    <a:gd name="T64" fmla="*/ 2078 w 7543"/>
                                    <a:gd name="T65" fmla="*/ 4573 h 5819"/>
                                    <a:gd name="T66" fmla="*/ 1610 w 7543"/>
                                    <a:gd name="T67" fmla="*/ 4180 h 5819"/>
                                    <a:gd name="T68" fmla="*/ 1198 w 7543"/>
                                    <a:gd name="T69" fmla="*/ 3781 h 5819"/>
                                    <a:gd name="T70" fmla="*/ 843 w 7543"/>
                                    <a:gd name="T71" fmla="*/ 3381 h 5819"/>
                                    <a:gd name="T72" fmla="*/ 548 w 7543"/>
                                    <a:gd name="T73" fmla="*/ 2982 h 5819"/>
                                    <a:gd name="T74" fmla="*/ 314 w 7543"/>
                                    <a:gd name="T75" fmla="*/ 2592 h 5819"/>
                                    <a:gd name="T76" fmla="*/ 143 w 7543"/>
                                    <a:gd name="T77" fmla="*/ 2213 h 5819"/>
                                    <a:gd name="T78" fmla="*/ 37 w 7543"/>
                                    <a:gd name="T79" fmla="*/ 1849 h 5819"/>
                                    <a:gd name="T80" fmla="*/ 0 w 7543"/>
                                    <a:gd name="T81" fmla="*/ 1506 h 5819"/>
                                    <a:gd name="T82" fmla="*/ 30 w 7543"/>
                                    <a:gd name="T83" fmla="*/ 1187 h 5819"/>
                                    <a:gd name="T84" fmla="*/ 134 w 7543"/>
                                    <a:gd name="T85" fmla="*/ 896 h 58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543" h="5819">
                                      <a:moveTo>
                                        <a:pt x="134" y="896"/>
                                      </a:moveTo>
                                      <a:lnTo>
                                        <a:pt x="200" y="794"/>
                                      </a:lnTo>
                                      <a:lnTo>
                                        <a:pt x="275" y="699"/>
                                      </a:lnTo>
                                      <a:lnTo>
                                        <a:pt x="361" y="610"/>
                                      </a:lnTo>
                                      <a:lnTo>
                                        <a:pt x="457" y="527"/>
                                      </a:lnTo>
                                      <a:lnTo>
                                        <a:pt x="561" y="451"/>
                                      </a:lnTo>
                                      <a:lnTo>
                                        <a:pt x="675" y="380"/>
                                      </a:lnTo>
                                      <a:lnTo>
                                        <a:pt x="797" y="316"/>
                                      </a:lnTo>
                                      <a:lnTo>
                                        <a:pt x="927" y="258"/>
                                      </a:lnTo>
                                      <a:lnTo>
                                        <a:pt x="1066" y="206"/>
                                      </a:lnTo>
                                      <a:lnTo>
                                        <a:pt x="1210" y="160"/>
                                      </a:lnTo>
                                      <a:lnTo>
                                        <a:pt x="1361" y="119"/>
                                      </a:lnTo>
                                      <a:lnTo>
                                        <a:pt x="1520" y="84"/>
                                      </a:lnTo>
                                      <a:lnTo>
                                        <a:pt x="1683" y="56"/>
                                      </a:lnTo>
                                      <a:lnTo>
                                        <a:pt x="1851" y="34"/>
                                      </a:lnTo>
                                      <a:lnTo>
                                        <a:pt x="2026" y="16"/>
                                      </a:lnTo>
                                      <a:lnTo>
                                        <a:pt x="2204" y="5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572" y="0"/>
                                      </a:lnTo>
                                      <a:lnTo>
                                        <a:pt x="2762" y="7"/>
                                      </a:lnTo>
                                      <a:lnTo>
                                        <a:pt x="2955" y="18"/>
                                      </a:lnTo>
                                      <a:lnTo>
                                        <a:pt x="3149" y="34"/>
                                      </a:lnTo>
                                      <a:lnTo>
                                        <a:pt x="3345" y="56"/>
                                      </a:lnTo>
                                      <a:lnTo>
                                        <a:pt x="3543" y="84"/>
                                      </a:lnTo>
                                      <a:lnTo>
                                        <a:pt x="3742" y="117"/>
                                      </a:lnTo>
                                      <a:lnTo>
                                        <a:pt x="3943" y="156"/>
                                      </a:lnTo>
                                      <a:lnTo>
                                        <a:pt x="4142" y="200"/>
                                      </a:lnTo>
                                      <a:lnTo>
                                        <a:pt x="4342" y="248"/>
                                      </a:lnTo>
                                      <a:lnTo>
                                        <a:pt x="4541" y="302"/>
                                      </a:lnTo>
                                      <a:lnTo>
                                        <a:pt x="4739" y="362"/>
                                      </a:lnTo>
                                      <a:lnTo>
                                        <a:pt x="4936" y="426"/>
                                      </a:lnTo>
                                      <a:lnTo>
                                        <a:pt x="5130" y="496"/>
                                      </a:lnTo>
                                      <a:lnTo>
                                        <a:pt x="5322" y="571"/>
                                      </a:lnTo>
                                      <a:lnTo>
                                        <a:pt x="5520" y="641"/>
                                      </a:lnTo>
                                      <a:lnTo>
                                        <a:pt x="5708" y="717"/>
                                      </a:lnTo>
                                      <a:lnTo>
                                        <a:pt x="5886" y="798"/>
                                      </a:lnTo>
                                      <a:lnTo>
                                        <a:pt x="6055" y="885"/>
                                      </a:lnTo>
                                      <a:lnTo>
                                        <a:pt x="6215" y="976"/>
                                      </a:lnTo>
                                      <a:lnTo>
                                        <a:pt x="6365" y="1073"/>
                                      </a:lnTo>
                                      <a:lnTo>
                                        <a:pt x="6506" y="1174"/>
                                      </a:lnTo>
                                      <a:lnTo>
                                        <a:pt x="6638" y="1279"/>
                                      </a:lnTo>
                                      <a:lnTo>
                                        <a:pt x="6761" y="1389"/>
                                      </a:lnTo>
                                      <a:lnTo>
                                        <a:pt x="6874" y="1502"/>
                                      </a:lnTo>
                                      <a:lnTo>
                                        <a:pt x="6978" y="1618"/>
                                      </a:lnTo>
                                      <a:lnTo>
                                        <a:pt x="7075" y="1738"/>
                                      </a:lnTo>
                                      <a:lnTo>
                                        <a:pt x="7160" y="1862"/>
                                      </a:lnTo>
                                      <a:lnTo>
                                        <a:pt x="7238" y="1988"/>
                                      </a:lnTo>
                                      <a:lnTo>
                                        <a:pt x="7307" y="2117"/>
                                      </a:lnTo>
                                      <a:lnTo>
                                        <a:pt x="7367" y="2248"/>
                                      </a:lnTo>
                                      <a:lnTo>
                                        <a:pt x="7417" y="2380"/>
                                      </a:lnTo>
                                      <a:lnTo>
                                        <a:pt x="7461" y="2515"/>
                                      </a:lnTo>
                                      <a:lnTo>
                                        <a:pt x="7494" y="2652"/>
                                      </a:lnTo>
                                      <a:lnTo>
                                        <a:pt x="7519" y="2791"/>
                                      </a:lnTo>
                                      <a:lnTo>
                                        <a:pt x="7535" y="2929"/>
                                      </a:lnTo>
                                      <a:lnTo>
                                        <a:pt x="7543" y="3070"/>
                                      </a:lnTo>
                                      <a:lnTo>
                                        <a:pt x="7542" y="3210"/>
                                      </a:lnTo>
                                      <a:lnTo>
                                        <a:pt x="7534" y="3352"/>
                                      </a:lnTo>
                                      <a:lnTo>
                                        <a:pt x="7516" y="3493"/>
                                      </a:lnTo>
                                      <a:lnTo>
                                        <a:pt x="7490" y="3636"/>
                                      </a:lnTo>
                                      <a:lnTo>
                                        <a:pt x="7456" y="3777"/>
                                      </a:lnTo>
                                      <a:lnTo>
                                        <a:pt x="7414" y="3918"/>
                                      </a:lnTo>
                                      <a:lnTo>
                                        <a:pt x="7363" y="4057"/>
                                      </a:lnTo>
                                      <a:lnTo>
                                        <a:pt x="7305" y="4197"/>
                                      </a:lnTo>
                                      <a:lnTo>
                                        <a:pt x="7238" y="4336"/>
                                      </a:lnTo>
                                      <a:lnTo>
                                        <a:pt x="7163" y="4472"/>
                                      </a:lnTo>
                                      <a:lnTo>
                                        <a:pt x="7090" y="4589"/>
                                      </a:lnTo>
                                      <a:lnTo>
                                        <a:pt x="7010" y="4703"/>
                                      </a:lnTo>
                                      <a:lnTo>
                                        <a:pt x="6925" y="4814"/>
                                      </a:lnTo>
                                      <a:lnTo>
                                        <a:pt x="6833" y="4922"/>
                                      </a:lnTo>
                                      <a:lnTo>
                                        <a:pt x="6735" y="5025"/>
                                      </a:lnTo>
                                      <a:lnTo>
                                        <a:pt x="6629" y="5124"/>
                                      </a:lnTo>
                                      <a:lnTo>
                                        <a:pt x="6519" y="5218"/>
                                      </a:lnTo>
                                      <a:lnTo>
                                        <a:pt x="6404" y="5305"/>
                                      </a:lnTo>
                                      <a:lnTo>
                                        <a:pt x="6282" y="5388"/>
                                      </a:lnTo>
                                      <a:lnTo>
                                        <a:pt x="6156" y="5465"/>
                                      </a:lnTo>
                                      <a:lnTo>
                                        <a:pt x="6023" y="5535"/>
                                      </a:lnTo>
                                      <a:lnTo>
                                        <a:pt x="5887" y="5598"/>
                                      </a:lnTo>
                                      <a:lnTo>
                                        <a:pt x="5746" y="5655"/>
                                      </a:lnTo>
                                      <a:lnTo>
                                        <a:pt x="5600" y="5704"/>
                                      </a:lnTo>
                                      <a:lnTo>
                                        <a:pt x="5449" y="5744"/>
                                      </a:lnTo>
                                      <a:lnTo>
                                        <a:pt x="5296" y="5777"/>
                                      </a:lnTo>
                                      <a:lnTo>
                                        <a:pt x="5138" y="5800"/>
                                      </a:lnTo>
                                      <a:lnTo>
                                        <a:pt x="4976" y="5814"/>
                                      </a:lnTo>
                                      <a:lnTo>
                                        <a:pt x="4810" y="5819"/>
                                      </a:lnTo>
                                      <a:lnTo>
                                        <a:pt x="4640" y="5814"/>
                                      </a:lnTo>
                                      <a:lnTo>
                                        <a:pt x="4469" y="5798"/>
                                      </a:lnTo>
                                      <a:lnTo>
                                        <a:pt x="4293" y="5770"/>
                                      </a:lnTo>
                                      <a:lnTo>
                                        <a:pt x="4116" y="5733"/>
                                      </a:lnTo>
                                      <a:lnTo>
                                        <a:pt x="3935" y="5684"/>
                                      </a:lnTo>
                                      <a:lnTo>
                                        <a:pt x="3752" y="5623"/>
                                      </a:lnTo>
                                      <a:lnTo>
                                        <a:pt x="3567" y="5550"/>
                                      </a:lnTo>
                                      <a:lnTo>
                                        <a:pt x="3380" y="5464"/>
                                      </a:lnTo>
                                      <a:lnTo>
                                        <a:pt x="3191" y="5365"/>
                                      </a:lnTo>
                                      <a:lnTo>
                                        <a:pt x="2999" y="5252"/>
                                      </a:lnTo>
                                      <a:lnTo>
                                        <a:pt x="2807" y="5126"/>
                                      </a:lnTo>
                                      <a:lnTo>
                                        <a:pt x="2613" y="4985"/>
                                      </a:lnTo>
                                      <a:lnTo>
                                        <a:pt x="2419" y="4829"/>
                                      </a:lnTo>
                                      <a:lnTo>
                                        <a:pt x="2246" y="4702"/>
                                      </a:lnTo>
                                      <a:lnTo>
                                        <a:pt x="2078" y="4573"/>
                                      </a:lnTo>
                                      <a:lnTo>
                                        <a:pt x="1916" y="4443"/>
                                      </a:lnTo>
                                      <a:lnTo>
                                        <a:pt x="1760" y="4312"/>
                                      </a:lnTo>
                                      <a:lnTo>
                                        <a:pt x="1610" y="4180"/>
                                      </a:lnTo>
                                      <a:lnTo>
                                        <a:pt x="1467" y="4047"/>
                                      </a:lnTo>
                                      <a:lnTo>
                                        <a:pt x="1329" y="3914"/>
                                      </a:lnTo>
                                      <a:lnTo>
                                        <a:pt x="1198" y="3781"/>
                                      </a:lnTo>
                                      <a:lnTo>
                                        <a:pt x="1073" y="3648"/>
                                      </a:lnTo>
                                      <a:lnTo>
                                        <a:pt x="954" y="3514"/>
                                      </a:lnTo>
                                      <a:lnTo>
                                        <a:pt x="843" y="3381"/>
                                      </a:lnTo>
                                      <a:lnTo>
                                        <a:pt x="738" y="3247"/>
                                      </a:lnTo>
                                      <a:lnTo>
                                        <a:pt x="639" y="3115"/>
                                      </a:lnTo>
                                      <a:lnTo>
                                        <a:pt x="548" y="2982"/>
                                      </a:lnTo>
                                      <a:lnTo>
                                        <a:pt x="462" y="2851"/>
                                      </a:lnTo>
                                      <a:lnTo>
                                        <a:pt x="384" y="2721"/>
                                      </a:lnTo>
                                      <a:lnTo>
                                        <a:pt x="314" y="2592"/>
                                      </a:lnTo>
                                      <a:lnTo>
                                        <a:pt x="249" y="2464"/>
                                      </a:lnTo>
                                      <a:lnTo>
                                        <a:pt x="193" y="2338"/>
                                      </a:lnTo>
                                      <a:lnTo>
                                        <a:pt x="143" y="2213"/>
                                      </a:lnTo>
                                      <a:lnTo>
                                        <a:pt x="100" y="2089"/>
                                      </a:lnTo>
                                      <a:lnTo>
                                        <a:pt x="65" y="1968"/>
                                      </a:lnTo>
                                      <a:lnTo>
                                        <a:pt x="37" y="1849"/>
                                      </a:lnTo>
                                      <a:lnTo>
                                        <a:pt x="17" y="1732"/>
                                      </a:lnTo>
                                      <a:lnTo>
                                        <a:pt x="5" y="1618"/>
                                      </a:lnTo>
                                      <a:lnTo>
                                        <a:pt x="0" y="1506"/>
                                      </a:lnTo>
                                      <a:lnTo>
                                        <a:pt x="2" y="1397"/>
                                      </a:lnTo>
                                      <a:lnTo>
                                        <a:pt x="13" y="1290"/>
                                      </a:lnTo>
                                      <a:lnTo>
                                        <a:pt x="30" y="1187"/>
                                      </a:lnTo>
                                      <a:lnTo>
                                        <a:pt x="58" y="1086"/>
                                      </a:lnTo>
                                      <a:lnTo>
                                        <a:pt x="91" y="989"/>
                                      </a:lnTo>
                                      <a:lnTo>
                                        <a:pt x="134" y="896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ABF8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89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80" y="3796"/>
                                  <a:ext cx="1537" cy="1202"/>
                                  <a:chOff x="7480" y="3796"/>
                                  <a:chExt cx="1537" cy="1202"/>
                                </a:xfrm>
                              </wpg:grpSpPr>
                              <wps:wsp>
                                <wps:cNvPr id="30" name="Freeform 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480" y="3796"/>
                                    <a:ext cx="1537" cy="1202"/>
                                  </a:xfrm>
                                  <a:custGeom>
                                    <a:avLst/>
                                    <a:gdLst>
                                      <a:gd name="T0" fmla="*/ 260 w 7683"/>
                                      <a:gd name="T1" fmla="*/ 732 h 6010"/>
                                      <a:gd name="T2" fmla="*/ 611 w 7683"/>
                                      <a:gd name="T3" fmla="*/ 697 h 6010"/>
                                      <a:gd name="T4" fmla="*/ 325 w 7683"/>
                                      <a:gd name="T5" fmla="*/ 991 h 6010"/>
                                      <a:gd name="T6" fmla="*/ 745 w 7683"/>
                                      <a:gd name="T7" fmla="*/ 351 h 6010"/>
                                      <a:gd name="T8" fmla="*/ 1113 w 7683"/>
                                      <a:gd name="T9" fmla="*/ 425 h 6010"/>
                                      <a:gd name="T10" fmla="*/ 700 w 7683"/>
                                      <a:gd name="T11" fmla="*/ 634 h 6010"/>
                                      <a:gd name="T12" fmla="*/ 1999 w 7683"/>
                                      <a:gd name="T13" fmla="*/ 21 h 6010"/>
                                      <a:gd name="T14" fmla="*/ 3644 w 7683"/>
                                      <a:gd name="T15" fmla="*/ 96 h 6010"/>
                                      <a:gd name="T16" fmla="*/ 5356 w 7683"/>
                                      <a:gd name="T17" fmla="*/ 574 h 6010"/>
                                      <a:gd name="T18" fmla="*/ 3875 w 7683"/>
                                      <a:gd name="T19" fmla="*/ 312 h 6010"/>
                                      <a:gd name="T20" fmla="*/ 2230 w 7683"/>
                                      <a:gd name="T21" fmla="*/ 203 h 6010"/>
                                      <a:gd name="T22" fmla="*/ 5356 w 7683"/>
                                      <a:gd name="T23" fmla="*/ 574 h 6010"/>
                                      <a:gd name="T24" fmla="*/ 5462 w 7683"/>
                                      <a:gd name="T25" fmla="*/ 737 h 6010"/>
                                      <a:gd name="T26" fmla="*/ 5353 w 7683"/>
                                      <a:gd name="T27" fmla="*/ 573 h 6010"/>
                                      <a:gd name="T28" fmla="*/ 6004 w 7683"/>
                                      <a:gd name="T29" fmla="*/ 842 h 6010"/>
                                      <a:gd name="T30" fmla="*/ 5917 w 7683"/>
                                      <a:gd name="T31" fmla="*/ 951 h 6010"/>
                                      <a:gd name="T32" fmla="*/ 6256 w 7683"/>
                                      <a:gd name="T33" fmla="*/ 983 h 6010"/>
                                      <a:gd name="T34" fmla="*/ 6887 w 7683"/>
                                      <a:gd name="T35" fmla="*/ 1472 h 6010"/>
                                      <a:gd name="T36" fmla="*/ 7335 w 7683"/>
                                      <a:gd name="T37" fmla="*/ 2044 h 6010"/>
                                      <a:gd name="T38" fmla="*/ 7319 w 7683"/>
                                      <a:gd name="T39" fmla="*/ 2189 h 6010"/>
                                      <a:gd name="T40" fmla="*/ 6974 w 7683"/>
                                      <a:gd name="T41" fmla="*/ 1696 h 6010"/>
                                      <a:gd name="T42" fmla="*/ 6460 w 7683"/>
                                      <a:gd name="T43" fmla="*/ 1255 h 6010"/>
                                      <a:gd name="T44" fmla="*/ 7613 w 7683"/>
                                      <a:gd name="T45" fmla="*/ 2720 h 6010"/>
                                      <a:gd name="T46" fmla="*/ 7683 w 7683"/>
                                      <a:gd name="T47" fmla="*/ 3357 h 6010"/>
                                      <a:gd name="T48" fmla="*/ 7582 w 7683"/>
                                      <a:gd name="T49" fmla="*/ 3997 h 6010"/>
                                      <a:gd name="T50" fmla="*/ 7524 w 7683"/>
                                      <a:gd name="T51" fmla="*/ 3484 h 6010"/>
                                      <a:gd name="T52" fmla="*/ 7530 w 7683"/>
                                      <a:gd name="T53" fmla="*/ 2887 h 6010"/>
                                      <a:gd name="T54" fmla="*/ 7513 w 7683"/>
                                      <a:gd name="T55" fmla="*/ 2409 h 6010"/>
                                      <a:gd name="T56" fmla="*/ 7242 w 7683"/>
                                      <a:gd name="T57" fmla="*/ 4346 h 6010"/>
                                      <a:gd name="T58" fmla="*/ 7178 w 7683"/>
                                      <a:gd name="T59" fmla="*/ 4843 h 6010"/>
                                      <a:gd name="T60" fmla="*/ 7141 w 7683"/>
                                      <a:gd name="T61" fmla="*/ 4527 h 6010"/>
                                      <a:gd name="T62" fmla="*/ 6679 w 7683"/>
                                      <a:gd name="T63" fmla="*/ 5383 h 6010"/>
                                      <a:gd name="T64" fmla="*/ 6088 w 7683"/>
                                      <a:gd name="T65" fmla="*/ 5756 h 6010"/>
                                      <a:gd name="T66" fmla="*/ 5345 w 7683"/>
                                      <a:gd name="T67" fmla="*/ 5771 h 6010"/>
                                      <a:gd name="T68" fmla="*/ 6026 w 7683"/>
                                      <a:gd name="T69" fmla="*/ 5542 h 6010"/>
                                      <a:gd name="T70" fmla="*/ 6600 w 7683"/>
                                      <a:gd name="T71" fmla="*/ 5161 h 6010"/>
                                      <a:gd name="T72" fmla="*/ 5327 w 7683"/>
                                      <a:gd name="T73" fmla="*/ 5983 h 6010"/>
                                      <a:gd name="T74" fmla="*/ 4532 w 7683"/>
                                      <a:gd name="T75" fmla="*/ 5981 h 6010"/>
                                      <a:gd name="T76" fmla="*/ 3670 w 7683"/>
                                      <a:gd name="T77" fmla="*/ 5737 h 6010"/>
                                      <a:gd name="T78" fmla="*/ 3529 w 7683"/>
                                      <a:gd name="T79" fmla="*/ 5521 h 6010"/>
                                      <a:gd name="T80" fmla="*/ 4375 w 7683"/>
                                      <a:gd name="T81" fmla="*/ 5781 h 6010"/>
                                      <a:gd name="T82" fmla="*/ 5160 w 7683"/>
                                      <a:gd name="T83" fmla="*/ 5800 h 6010"/>
                                      <a:gd name="T84" fmla="*/ 2593 w 7683"/>
                                      <a:gd name="T85" fmla="*/ 5077 h 6010"/>
                                      <a:gd name="T86" fmla="*/ 2490 w 7683"/>
                                      <a:gd name="T87" fmla="*/ 4925 h 6010"/>
                                      <a:gd name="T88" fmla="*/ 2422 w 7683"/>
                                      <a:gd name="T89" fmla="*/ 4848 h 6010"/>
                                      <a:gd name="T90" fmla="*/ 2490 w 7683"/>
                                      <a:gd name="T91" fmla="*/ 4925 h 6010"/>
                                      <a:gd name="T92" fmla="*/ 2448 w 7683"/>
                                      <a:gd name="T93" fmla="*/ 4934 h 6010"/>
                                      <a:gd name="T94" fmla="*/ 2440 w 7683"/>
                                      <a:gd name="T95" fmla="*/ 4830 h 6010"/>
                                      <a:gd name="T96" fmla="*/ 2031 w 7683"/>
                                      <a:gd name="T97" fmla="*/ 4642 h 6010"/>
                                      <a:gd name="T98" fmla="*/ 2470 w 7683"/>
                                      <a:gd name="T99" fmla="*/ 4842 h 6010"/>
                                      <a:gd name="T100" fmla="*/ 1222 w 7683"/>
                                      <a:gd name="T101" fmla="*/ 3761 h 6010"/>
                                      <a:gd name="T102" fmla="*/ 881 w 7683"/>
                                      <a:gd name="T103" fmla="*/ 3504 h 6010"/>
                                      <a:gd name="T104" fmla="*/ 165 w 7683"/>
                                      <a:gd name="T105" fmla="*/ 2320 h 6010"/>
                                      <a:gd name="T106" fmla="*/ 20 w 7683"/>
                                      <a:gd name="T107" fmla="*/ 1275 h 6010"/>
                                      <a:gd name="T108" fmla="*/ 150 w 7683"/>
                                      <a:gd name="T109" fmla="*/ 1485 h 6010"/>
                                      <a:gd name="T110" fmla="*/ 319 w 7683"/>
                                      <a:gd name="T111" fmla="*/ 2443 h 6010"/>
                                      <a:gd name="T112" fmla="*/ 996 w 7683"/>
                                      <a:gd name="T113" fmla="*/ 3508 h 6010"/>
                                      <a:gd name="T114" fmla="*/ 168 w 7683"/>
                                      <a:gd name="T115" fmla="*/ 899 h 6010"/>
                                      <a:gd name="T116" fmla="*/ 273 w 7683"/>
                                      <a:gd name="T117" fmla="*/ 1062 h 60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7683" h="6010">
                                        <a:moveTo>
                                          <a:pt x="141" y="904"/>
                                        </a:moveTo>
                                        <a:lnTo>
                                          <a:pt x="142" y="900"/>
                                        </a:lnTo>
                                        <a:lnTo>
                                          <a:pt x="272" y="1076"/>
                                        </a:lnTo>
                                        <a:lnTo>
                                          <a:pt x="270" y="1078"/>
                                        </a:lnTo>
                                        <a:lnTo>
                                          <a:pt x="141" y="904"/>
                                        </a:lnTo>
                                        <a:close/>
                                        <a:moveTo>
                                          <a:pt x="142" y="900"/>
                                        </a:moveTo>
                                        <a:lnTo>
                                          <a:pt x="160" y="872"/>
                                        </a:lnTo>
                                        <a:lnTo>
                                          <a:pt x="178" y="842"/>
                                        </a:lnTo>
                                        <a:lnTo>
                                          <a:pt x="198" y="814"/>
                                        </a:lnTo>
                                        <a:lnTo>
                                          <a:pt x="218" y="787"/>
                                        </a:lnTo>
                                        <a:lnTo>
                                          <a:pt x="239" y="759"/>
                                        </a:lnTo>
                                        <a:lnTo>
                                          <a:pt x="260" y="732"/>
                                        </a:lnTo>
                                        <a:lnTo>
                                          <a:pt x="282" y="706"/>
                                        </a:lnTo>
                                        <a:lnTo>
                                          <a:pt x="306" y="680"/>
                                        </a:lnTo>
                                        <a:lnTo>
                                          <a:pt x="330" y="654"/>
                                        </a:lnTo>
                                        <a:lnTo>
                                          <a:pt x="355" y="629"/>
                                        </a:lnTo>
                                        <a:lnTo>
                                          <a:pt x="381" y="605"/>
                                        </a:lnTo>
                                        <a:lnTo>
                                          <a:pt x="407" y="581"/>
                                        </a:lnTo>
                                        <a:lnTo>
                                          <a:pt x="434" y="558"/>
                                        </a:lnTo>
                                        <a:lnTo>
                                          <a:pt x="463" y="535"/>
                                        </a:lnTo>
                                        <a:lnTo>
                                          <a:pt x="491" y="513"/>
                                        </a:lnTo>
                                        <a:lnTo>
                                          <a:pt x="521" y="491"/>
                                        </a:lnTo>
                                        <a:lnTo>
                                          <a:pt x="640" y="675"/>
                                        </a:lnTo>
                                        <a:lnTo>
                                          <a:pt x="611" y="697"/>
                                        </a:lnTo>
                                        <a:lnTo>
                                          <a:pt x="584" y="719"/>
                                        </a:lnTo>
                                        <a:lnTo>
                                          <a:pt x="557" y="741"/>
                                        </a:lnTo>
                                        <a:lnTo>
                                          <a:pt x="529" y="764"/>
                                        </a:lnTo>
                                        <a:lnTo>
                                          <a:pt x="503" y="788"/>
                                        </a:lnTo>
                                        <a:lnTo>
                                          <a:pt x="479" y="811"/>
                                        </a:lnTo>
                                        <a:lnTo>
                                          <a:pt x="455" y="835"/>
                                        </a:lnTo>
                                        <a:lnTo>
                                          <a:pt x="432" y="860"/>
                                        </a:lnTo>
                                        <a:lnTo>
                                          <a:pt x="408" y="885"/>
                                        </a:lnTo>
                                        <a:lnTo>
                                          <a:pt x="386" y="911"/>
                                        </a:lnTo>
                                        <a:lnTo>
                                          <a:pt x="365" y="937"/>
                                        </a:lnTo>
                                        <a:lnTo>
                                          <a:pt x="345" y="963"/>
                                        </a:lnTo>
                                        <a:lnTo>
                                          <a:pt x="325" y="991"/>
                                        </a:lnTo>
                                        <a:lnTo>
                                          <a:pt x="307" y="1019"/>
                                        </a:lnTo>
                                        <a:lnTo>
                                          <a:pt x="289" y="1048"/>
                                        </a:lnTo>
                                        <a:lnTo>
                                          <a:pt x="272" y="1076"/>
                                        </a:lnTo>
                                        <a:lnTo>
                                          <a:pt x="142" y="900"/>
                                        </a:lnTo>
                                        <a:close/>
                                        <a:moveTo>
                                          <a:pt x="521" y="491"/>
                                        </a:moveTo>
                                        <a:lnTo>
                                          <a:pt x="550" y="470"/>
                                        </a:lnTo>
                                        <a:lnTo>
                                          <a:pt x="581" y="449"/>
                                        </a:lnTo>
                                        <a:lnTo>
                                          <a:pt x="612" y="428"/>
                                        </a:lnTo>
                                        <a:lnTo>
                                          <a:pt x="644" y="408"/>
                                        </a:lnTo>
                                        <a:lnTo>
                                          <a:pt x="678" y="388"/>
                                        </a:lnTo>
                                        <a:lnTo>
                                          <a:pt x="711" y="370"/>
                                        </a:lnTo>
                                        <a:lnTo>
                                          <a:pt x="745" y="351"/>
                                        </a:lnTo>
                                        <a:lnTo>
                                          <a:pt x="779" y="334"/>
                                        </a:lnTo>
                                        <a:lnTo>
                                          <a:pt x="815" y="317"/>
                                        </a:lnTo>
                                        <a:lnTo>
                                          <a:pt x="851" y="299"/>
                                        </a:lnTo>
                                        <a:lnTo>
                                          <a:pt x="887" y="282"/>
                                        </a:lnTo>
                                        <a:lnTo>
                                          <a:pt x="924" y="267"/>
                                        </a:lnTo>
                                        <a:lnTo>
                                          <a:pt x="962" y="251"/>
                                        </a:lnTo>
                                        <a:lnTo>
                                          <a:pt x="1001" y="236"/>
                                        </a:lnTo>
                                        <a:lnTo>
                                          <a:pt x="1039" y="221"/>
                                        </a:lnTo>
                                        <a:lnTo>
                                          <a:pt x="1079" y="208"/>
                                        </a:lnTo>
                                        <a:lnTo>
                                          <a:pt x="1191" y="397"/>
                                        </a:lnTo>
                                        <a:lnTo>
                                          <a:pt x="1152" y="411"/>
                                        </a:lnTo>
                                        <a:lnTo>
                                          <a:pt x="1113" y="425"/>
                                        </a:lnTo>
                                        <a:lnTo>
                                          <a:pt x="1075" y="440"/>
                                        </a:lnTo>
                                        <a:lnTo>
                                          <a:pt x="1038" y="455"/>
                                        </a:lnTo>
                                        <a:lnTo>
                                          <a:pt x="1001" y="471"/>
                                        </a:lnTo>
                                        <a:lnTo>
                                          <a:pt x="965" y="487"/>
                                        </a:lnTo>
                                        <a:lnTo>
                                          <a:pt x="930" y="505"/>
                                        </a:lnTo>
                                        <a:lnTo>
                                          <a:pt x="894" y="522"/>
                                        </a:lnTo>
                                        <a:lnTo>
                                          <a:pt x="861" y="539"/>
                                        </a:lnTo>
                                        <a:lnTo>
                                          <a:pt x="828" y="558"/>
                                        </a:lnTo>
                                        <a:lnTo>
                                          <a:pt x="794" y="576"/>
                                        </a:lnTo>
                                        <a:lnTo>
                                          <a:pt x="762" y="595"/>
                                        </a:lnTo>
                                        <a:lnTo>
                                          <a:pt x="730" y="615"/>
                                        </a:lnTo>
                                        <a:lnTo>
                                          <a:pt x="700" y="634"/>
                                        </a:lnTo>
                                        <a:lnTo>
                                          <a:pt x="669" y="655"/>
                                        </a:lnTo>
                                        <a:lnTo>
                                          <a:pt x="640" y="675"/>
                                        </a:lnTo>
                                        <a:lnTo>
                                          <a:pt x="521" y="491"/>
                                        </a:lnTo>
                                        <a:close/>
                                        <a:moveTo>
                                          <a:pt x="1079" y="208"/>
                                        </a:moveTo>
                                        <a:lnTo>
                                          <a:pt x="1183" y="173"/>
                                        </a:lnTo>
                                        <a:lnTo>
                                          <a:pt x="1290" y="142"/>
                                        </a:lnTo>
                                        <a:lnTo>
                                          <a:pt x="1400" y="115"/>
                                        </a:lnTo>
                                        <a:lnTo>
                                          <a:pt x="1514" y="90"/>
                                        </a:lnTo>
                                        <a:lnTo>
                                          <a:pt x="1632" y="68"/>
                                        </a:lnTo>
                                        <a:lnTo>
                                          <a:pt x="1752" y="49"/>
                                        </a:lnTo>
                                        <a:lnTo>
                                          <a:pt x="1874" y="33"/>
                                        </a:lnTo>
                                        <a:lnTo>
                                          <a:pt x="1999" y="21"/>
                                        </a:lnTo>
                                        <a:lnTo>
                                          <a:pt x="2126" y="11"/>
                                        </a:lnTo>
                                        <a:lnTo>
                                          <a:pt x="2256" y="5"/>
                                        </a:lnTo>
                                        <a:lnTo>
                                          <a:pt x="2389" y="1"/>
                                        </a:lnTo>
                                        <a:lnTo>
                                          <a:pt x="2522" y="0"/>
                                        </a:lnTo>
                                        <a:lnTo>
                                          <a:pt x="2658" y="2"/>
                                        </a:lnTo>
                                        <a:lnTo>
                                          <a:pt x="2795" y="7"/>
                                        </a:lnTo>
                                        <a:lnTo>
                                          <a:pt x="2934" y="15"/>
                                        </a:lnTo>
                                        <a:lnTo>
                                          <a:pt x="3074" y="26"/>
                                        </a:lnTo>
                                        <a:lnTo>
                                          <a:pt x="3215" y="39"/>
                                        </a:lnTo>
                                        <a:lnTo>
                                          <a:pt x="3357" y="56"/>
                                        </a:lnTo>
                                        <a:lnTo>
                                          <a:pt x="3501" y="74"/>
                                        </a:lnTo>
                                        <a:lnTo>
                                          <a:pt x="3644" y="96"/>
                                        </a:lnTo>
                                        <a:lnTo>
                                          <a:pt x="3787" y="121"/>
                                        </a:lnTo>
                                        <a:lnTo>
                                          <a:pt x="3932" y="150"/>
                                        </a:lnTo>
                                        <a:lnTo>
                                          <a:pt x="4076" y="179"/>
                                        </a:lnTo>
                                        <a:lnTo>
                                          <a:pt x="4220" y="213"/>
                                        </a:lnTo>
                                        <a:lnTo>
                                          <a:pt x="4365" y="249"/>
                                        </a:lnTo>
                                        <a:lnTo>
                                          <a:pt x="4509" y="287"/>
                                        </a:lnTo>
                                        <a:lnTo>
                                          <a:pt x="4652" y="328"/>
                                        </a:lnTo>
                                        <a:lnTo>
                                          <a:pt x="4796" y="372"/>
                                        </a:lnTo>
                                        <a:lnTo>
                                          <a:pt x="4937" y="418"/>
                                        </a:lnTo>
                                        <a:lnTo>
                                          <a:pt x="5078" y="467"/>
                                        </a:lnTo>
                                        <a:lnTo>
                                          <a:pt x="5217" y="519"/>
                                        </a:lnTo>
                                        <a:lnTo>
                                          <a:pt x="5356" y="574"/>
                                        </a:lnTo>
                                        <a:lnTo>
                                          <a:pt x="5430" y="759"/>
                                        </a:lnTo>
                                        <a:lnTo>
                                          <a:pt x="5293" y="705"/>
                                        </a:lnTo>
                                        <a:lnTo>
                                          <a:pt x="5154" y="654"/>
                                        </a:lnTo>
                                        <a:lnTo>
                                          <a:pt x="5014" y="606"/>
                                        </a:lnTo>
                                        <a:lnTo>
                                          <a:pt x="4873" y="559"/>
                                        </a:lnTo>
                                        <a:lnTo>
                                          <a:pt x="4732" y="516"/>
                                        </a:lnTo>
                                        <a:lnTo>
                                          <a:pt x="4590" y="475"/>
                                        </a:lnTo>
                                        <a:lnTo>
                                          <a:pt x="4448" y="437"/>
                                        </a:lnTo>
                                        <a:lnTo>
                                          <a:pt x="4305" y="402"/>
                                        </a:lnTo>
                                        <a:lnTo>
                                          <a:pt x="4162" y="368"/>
                                        </a:lnTo>
                                        <a:lnTo>
                                          <a:pt x="4019" y="339"/>
                                        </a:lnTo>
                                        <a:lnTo>
                                          <a:pt x="3875" y="312"/>
                                        </a:lnTo>
                                        <a:lnTo>
                                          <a:pt x="3733" y="287"/>
                                        </a:lnTo>
                                        <a:lnTo>
                                          <a:pt x="3591" y="265"/>
                                        </a:lnTo>
                                        <a:lnTo>
                                          <a:pt x="3450" y="246"/>
                                        </a:lnTo>
                                        <a:lnTo>
                                          <a:pt x="3309" y="230"/>
                                        </a:lnTo>
                                        <a:lnTo>
                                          <a:pt x="3169" y="216"/>
                                        </a:lnTo>
                                        <a:lnTo>
                                          <a:pt x="3030" y="206"/>
                                        </a:lnTo>
                                        <a:lnTo>
                                          <a:pt x="2893" y="198"/>
                                        </a:lnTo>
                                        <a:lnTo>
                                          <a:pt x="2757" y="193"/>
                                        </a:lnTo>
                                        <a:lnTo>
                                          <a:pt x="2622" y="192"/>
                                        </a:lnTo>
                                        <a:lnTo>
                                          <a:pt x="2490" y="192"/>
                                        </a:lnTo>
                                        <a:lnTo>
                                          <a:pt x="2359" y="197"/>
                                        </a:lnTo>
                                        <a:lnTo>
                                          <a:pt x="2230" y="203"/>
                                        </a:lnTo>
                                        <a:lnTo>
                                          <a:pt x="2104" y="213"/>
                                        </a:lnTo>
                                        <a:lnTo>
                                          <a:pt x="1979" y="225"/>
                                        </a:lnTo>
                                        <a:lnTo>
                                          <a:pt x="1858" y="241"/>
                                        </a:lnTo>
                                        <a:lnTo>
                                          <a:pt x="1739" y="260"/>
                                        </a:lnTo>
                                        <a:lnTo>
                                          <a:pt x="1623" y="281"/>
                                        </a:lnTo>
                                        <a:lnTo>
                                          <a:pt x="1510" y="305"/>
                                        </a:lnTo>
                                        <a:lnTo>
                                          <a:pt x="1400" y="333"/>
                                        </a:lnTo>
                                        <a:lnTo>
                                          <a:pt x="1294" y="364"/>
                                        </a:lnTo>
                                        <a:lnTo>
                                          <a:pt x="1191" y="397"/>
                                        </a:lnTo>
                                        <a:lnTo>
                                          <a:pt x="1079" y="208"/>
                                        </a:lnTo>
                                        <a:close/>
                                        <a:moveTo>
                                          <a:pt x="5393" y="667"/>
                                        </a:moveTo>
                                        <a:lnTo>
                                          <a:pt x="5356" y="574"/>
                                        </a:lnTo>
                                        <a:lnTo>
                                          <a:pt x="5368" y="580"/>
                                        </a:lnTo>
                                        <a:lnTo>
                                          <a:pt x="5382" y="590"/>
                                        </a:lnTo>
                                        <a:lnTo>
                                          <a:pt x="5395" y="602"/>
                                        </a:lnTo>
                                        <a:lnTo>
                                          <a:pt x="5408" y="617"/>
                                        </a:lnTo>
                                        <a:lnTo>
                                          <a:pt x="5420" y="633"/>
                                        </a:lnTo>
                                        <a:lnTo>
                                          <a:pt x="5433" y="652"/>
                                        </a:lnTo>
                                        <a:lnTo>
                                          <a:pt x="5442" y="670"/>
                                        </a:lnTo>
                                        <a:lnTo>
                                          <a:pt x="5451" y="690"/>
                                        </a:lnTo>
                                        <a:lnTo>
                                          <a:pt x="5457" y="707"/>
                                        </a:lnTo>
                                        <a:lnTo>
                                          <a:pt x="5461" y="723"/>
                                        </a:lnTo>
                                        <a:lnTo>
                                          <a:pt x="5461" y="731"/>
                                        </a:lnTo>
                                        <a:lnTo>
                                          <a:pt x="5462" y="737"/>
                                        </a:lnTo>
                                        <a:lnTo>
                                          <a:pt x="5461" y="743"/>
                                        </a:lnTo>
                                        <a:lnTo>
                                          <a:pt x="5460" y="748"/>
                                        </a:lnTo>
                                        <a:lnTo>
                                          <a:pt x="5459" y="753"/>
                                        </a:lnTo>
                                        <a:lnTo>
                                          <a:pt x="5456" y="757"/>
                                        </a:lnTo>
                                        <a:lnTo>
                                          <a:pt x="5454" y="759"/>
                                        </a:lnTo>
                                        <a:lnTo>
                                          <a:pt x="5450" y="761"/>
                                        </a:lnTo>
                                        <a:lnTo>
                                          <a:pt x="5446" y="762"/>
                                        </a:lnTo>
                                        <a:lnTo>
                                          <a:pt x="5441" y="762"/>
                                        </a:lnTo>
                                        <a:lnTo>
                                          <a:pt x="5436" y="761"/>
                                        </a:lnTo>
                                        <a:lnTo>
                                          <a:pt x="5430" y="759"/>
                                        </a:lnTo>
                                        <a:lnTo>
                                          <a:pt x="5393" y="667"/>
                                        </a:lnTo>
                                        <a:close/>
                                        <a:moveTo>
                                          <a:pt x="5353" y="573"/>
                                        </a:moveTo>
                                        <a:lnTo>
                                          <a:pt x="5413" y="592"/>
                                        </a:lnTo>
                                        <a:lnTo>
                                          <a:pt x="5470" y="613"/>
                                        </a:lnTo>
                                        <a:lnTo>
                                          <a:pt x="5527" y="634"/>
                                        </a:lnTo>
                                        <a:lnTo>
                                          <a:pt x="5583" y="655"/>
                                        </a:lnTo>
                                        <a:lnTo>
                                          <a:pt x="5638" y="676"/>
                                        </a:lnTo>
                                        <a:lnTo>
                                          <a:pt x="5692" y="699"/>
                                        </a:lnTo>
                                        <a:lnTo>
                                          <a:pt x="5747" y="722"/>
                                        </a:lnTo>
                                        <a:lnTo>
                                          <a:pt x="5800" y="746"/>
                                        </a:lnTo>
                                        <a:lnTo>
                                          <a:pt x="5852" y="769"/>
                                        </a:lnTo>
                                        <a:lnTo>
                                          <a:pt x="5903" y="793"/>
                                        </a:lnTo>
                                        <a:lnTo>
                                          <a:pt x="5953" y="817"/>
                                        </a:lnTo>
                                        <a:lnTo>
                                          <a:pt x="6004" y="842"/>
                                        </a:lnTo>
                                        <a:lnTo>
                                          <a:pt x="6052" y="868"/>
                                        </a:lnTo>
                                        <a:lnTo>
                                          <a:pt x="6101" y="894"/>
                                        </a:lnTo>
                                        <a:lnTo>
                                          <a:pt x="6149" y="920"/>
                                        </a:lnTo>
                                        <a:lnTo>
                                          <a:pt x="6196" y="947"/>
                                        </a:lnTo>
                                        <a:lnTo>
                                          <a:pt x="6251" y="1124"/>
                                        </a:lnTo>
                                        <a:lnTo>
                                          <a:pt x="6207" y="1098"/>
                                        </a:lnTo>
                                        <a:lnTo>
                                          <a:pt x="6160" y="1072"/>
                                        </a:lnTo>
                                        <a:lnTo>
                                          <a:pt x="6113" y="1048"/>
                                        </a:lnTo>
                                        <a:lnTo>
                                          <a:pt x="6066" y="1023"/>
                                        </a:lnTo>
                                        <a:lnTo>
                                          <a:pt x="6018" y="998"/>
                                        </a:lnTo>
                                        <a:lnTo>
                                          <a:pt x="5968" y="975"/>
                                        </a:lnTo>
                                        <a:lnTo>
                                          <a:pt x="5917" y="951"/>
                                        </a:lnTo>
                                        <a:lnTo>
                                          <a:pt x="5867" y="929"/>
                                        </a:lnTo>
                                        <a:lnTo>
                                          <a:pt x="5816" y="905"/>
                                        </a:lnTo>
                                        <a:lnTo>
                                          <a:pt x="5763" y="883"/>
                                        </a:lnTo>
                                        <a:lnTo>
                                          <a:pt x="5710" y="862"/>
                                        </a:lnTo>
                                        <a:lnTo>
                                          <a:pt x="5656" y="841"/>
                                        </a:lnTo>
                                        <a:lnTo>
                                          <a:pt x="5602" y="820"/>
                                        </a:lnTo>
                                        <a:lnTo>
                                          <a:pt x="5546" y="799"/>
                                        </a:lnTo>
                                        <a:lnTo>
                                          <a:pt x="5489" y="779"/>
                                        </a:lnTo>
                                        <a:lnTo>
                                          <a:pt x="5433" y="761"/>
                                        </a:lnTo>
                                        <a:lnTo>
                                          <a:pt x="5353" y="573"/>
                                        </a:lnTo>
                                        <a:close/>
                                        <a:moveTo>
                                          <a:pt x="6196" y="947"/>
                                        </a:moveTo>
                                        <a:lnTo>
                                          <a:pt x="6256" y="983"/>
                                        </a:lnTo>
                                        <a:lnTo>
                                          <a:pt x="6316" y="1020"/>
                                        </a:lnTo>
                                        <a:lnTo>
                                          <a:pt x="6374" y="1057"/>
                                        </a:lnTo>
                                        <a:lnTo>
                                          <a:pt x="6431" y="1097"/>
                                        </a:lnTo>
                                        <a:lnTo>
                                          <a:pt x="6486" y="1135"/>
                                        </a:lnTo>
                                        <a:lnTo>
                                          <a:pt x="6542" y="1175"/>
                                        </a:lnTo>
                                        <a:lnTo>
                                          <a:pt x="6595" y="1216"/>
                                        </a:lnTo>
                                        <a:lnTo>
                                          <a:pt x="6646" y="1257"/>
                                        </a:lnTo>
                                        <a:lnTo>
                                          <a:pt x="6697" y="1299"/>
                                        </a:lnTo>
                                        <a:lnTo>
                                          <a:pt x="6746" y="1341"/>
                                        </a:lnTo>
                                        <a:lnTo>
                                          <a:pt x="6794" y="1384"/>
                                        </a:lnTo>
                                        <a:lnTo>
                                          <a:pt x="6841" y="1427"/>
                                        </a:lnTo>
                                        <a:lnTo>
                                          <a:pt x="6887" y="1472"/>
                                        </a:lnTo>
                                        <a:lnTo>
                                          <a:pt x="6932" y="1516"/>
                                        </a:lnTo>
                                        <a:lnTo>
                                          <a:pt x="6974" y="1562"/>
                                        </a:lnTo>
                                        <a:lnTo>
                                          <a:pt x="7016" y="1608"/>
                                        </a:lnTo>
                                        <a:lnTo>
                                          <a:pt x="7057" y="1655"/>
                                        </a:lnTo>
                                        <a:lnTo>
                                          <a:pt x="7095" y="1702"/>
                                        </a:lnTo>
                                        <a:lnTo>
                                          <a:pt x="7133" y="1749"/>
                                        </a:lnTo>
                                        <a:lnTo>
                                          <a:pt x="7170" y="1797"/>
                                        </a:lnTo>
                                        <a:lnTo>
                                          <a:pt x="7205" y="1847"/>
                                        </a:lnTo>
                                        <a:lnTo>
                                          <a:pt x="7240" y="1895"/>
                                        </a:lnTo>
                                        <a:lnTo>
                                          <a:pt x="7273" y="1944"/>
                                        </a:lnTo>
                                        <a:lnTo>
                                          <a:pt x="7304" y="1995"/>
                                        </a:lnTo>
                                        <a:lnTo>
                                          <a:pt x="7335" y="2044"/>
                                        </a:lnTo>
                                        <a:lnTo>
                                          <a:pt x="7363" y="2096"/>
                                        </a:lnTo>
                                        <a:lnTo>
                                          <a:pt x="7392" y="2147"/>
                                        </a:lnTo>
                                        <a:lnTo>
                                          <a:pt x="7419" y="2199"/>
                                        </a:lnTo>
                                        <a:lnTo>
                                          <a:pt x="7444" y="2251"/>
                                        </a:lnTo>
                                        <a:lnTo>
                                          <a:pt x="7469" y="2303"/>
                                        </a:lnTo>
                                        <a:lnTo>
                                          <a:pt x="7491" y="2356"/>
                                        </a:lnTo>
                                        <a:lnTo>
                                          <a:pt x="7513" y="2409"/>
                                        </a:lnTo>
                                        <a:lnTo>
                                          <a:pt x="7398" y="2364"/>
                                        </a:lnTo>
                                        <a:lnTo>
                                          <a:pt x="7379" y="2319"/>
                                        </a:lnTo>
                                        <a:lnTo>
                                          <a:pt x="7361" y="2276"/>
                                        </a:lnTo>
                                        <a:lnTo>
                                          <a:pt x="7340" y="2232"/>
                                        </a:lnTo>
                                        <a:lnTo>
                                          <a:pt x="7319" y="2189"/>
                                        </a:lnTo>
                                        <a:lnTo>
                                          <a:pt x="7297" y="2147"/>
                                        </a:lnTo>
                                        <a:lnTo>
                                          <a:pt x="7273" y="2104"/>
                                        </a:lnTo>
                                        <a:lnTo>
                                          <a:pt x="7248" y="2062"/>
                                        </a:lnTo>
                                        <a:lnTo>
                                          <a:pt x="7222" y="2020"/>
                                        </a:lnTo>
                                        <a:lnTo>
                                          <a:pt x="7195" y="1978"/>
                                        </a:lnTo>
                                        <a:lnTo>
                                          <a:pt x="7167" y="1937"/>
                                        </a:lnTo>
                                        <a:lnTo>
                                          <a:pt x="7137" y="1896"/>
                                        </a:lnTo>
                                        <a:lnTo>
                                          <a:pt x="7107" y="1855"/>
                                        </a:lnTo>
                                        <a:lnTo>
                                          <a:pt x="7075" y="1814"/>
                                        </a:lnTo>
                                        <a:lnTo>
                                          <a:pt x="7043" y="1775"/>
                                        </a:lnTo>
                                        <a:lnTo>
                                          <a:pt x="7008" y="1734"/>
                                        </a:lnTo>
                                        <a:lnTo>
                                          <a:pt x="6974" y="1696"/>
                                        </a:lnTo>
                                        <a:lnTo>
                                          <a:pt x="6937" y="1656"/>
                                        </a:lnTo>
                                        <a:lnTo>
                                          <a:pt x="6900" y="1618"/>
                                        </a:lnTo>
                                        <a:lnTo>
                                          <a:pt x="6861" y="1579"/>
                                        </a:lnTo>
                                        <a:lnTo>
                                          <a:pt x="6822" y="1542"/>
                                        </a:lnTo>
                                        <a:lnTo>
                                          <a:pt x="6781" y="1504"/>
                                        </a:lnTo>
                                        <a:lnTo>
                                          <a:pt x="6739" y="1467"/>
                                        </a:lnTo>
                                        <a:lnTo>
                                          <a:pt x="6695" y="1431"/>
                                        </a:lnTo>
                                        <a:lnTo>
                                          <a:pt x="6651" y="1395"/>
                                        </a:lnTo>
                                        <a:lnTo>
                                          <a:pt x="6605" y="1359"/>
                                        </a:lnTo>
                                        <a:lnTo>
                                          <a:pt x="6558" y="1325"/>
                                        </a:lnTo>
                                        <a:lnTo>
                                          <a:pt x="6510" y="1290"/>
                                        </a:lnTo>
                                        <a:lnTo>
                                          <a:pt x="6460" y="1255"/>
                                        </a:lnTo>
                                        <a:lnTo>
                                          <a:pt x="6410" y="1222"/>
                                        </a:lnTo>
                                        <a:lnTo>
                                          <a:pt x="6359" y="1189"/>
                                        </a:lnTo>
                                        <a:lnTo>
                                          <a:pt x="6306" y="1156"/>
                                        </a:lnTo>
                                        <a:lnTo>
                                          <a:pt x="6251" y="1124"/>
                                        </a:lnTo>
                                        <a:lnTo>
                                          <a:pt x="6196" y="947"/>
                                        </a:lnTo>
                                        <a:close/>
                                        <a:moveTo>
                                          <a:pt x="7513" y="2409"/>
                                        </a:moveTo>
                                        <a:lnTo>
                                          <a:pt x="7533" y="2460"/>
                                        </a:lnTo>
                                        <a:lnTo>
                                          <a:pt x="7551" y="2512"/>
                                        </a:lnTo>
                                        <a:lnTo>
                                          <a:pt x="7569" y="2564"/>
                                        </a:lnTo>
                                        <a:lnTo>
                                          <a:pt x="7585" y="2616"/>
                                        </a:lnTo>
                                        <a:lnTo>
                                          <a:pt x="7600" y="2668"/>
                                        </a:lnTo>
                                        <a:lnTo>
                                          <a:pt x="7613" y="2720"/>
                                        </a:lnTo>
                                        <a:lnTo>
                                          <a:pt x="7626" y="2772"/>
                                        </a:lnTo>
                                        <a:lnTo>
                                          <a:pt x="7637" y="2825"/>
                                        </a:lnTo>
                                        <a:lnTo>
                                          <a:pt x="7647" y="2878"/>
                                        </a:lnTo>
                                        <a:lnTo>
                                          <a:pt x="7655" y="2930"/>
                                        </a:lnTo>
                                        <a:lnTo>
                                          <a:pt x="7663" y="2983"/>
                                        </a:lnTo>
                                        <a:lnTo>
                                          <a:pt x="7669" y="3036"/>
                                        </a:lnTo>
                                        <a:lnTo>
                                          <a:pt x="7674" y="3090"/>
                                        </a:lnTo>
                                        <a:lnTo>
                                          <a:pt x="7678" y="3143"/>
                                        </a:lnTo>
                                        <a:lnTo>
                                          <a:pt x="7681" y="3196"/>
                                        </a:lnTo>
                                        <a:lnTo>
                                          <a:pt x="7683" y="3249"/>
                                        </a:lnTo>
                                        <a:lnTo>
                                          <a:pt x="7683" y="3304"/>
                                        </a:lnTo>
                                        <a:lnTo>
                                          <a:pt x="7683" y="3357"/>
                                        </a:lnTo>
                                        <a:lnTo>
                                          <a:pt x="7680" y="3410"/>
                                        </a:lnTo>
                                        <a:lnTo>
                                          <a:pt x="7678" y="3463"/>
                                        </a:lnTo>
                                        <a:lnTo>
                                          <a:pt x="7673" y="3518"/>
                                        </a:lnTo>
                                        <a:lnTo>
                                          <a:pt x="7668" y="3571"/>
                                        </a:lnTo>
                                        <a:lnTo>
                                          <a:pt x="7660" y="3624"/>
                                        </a:lnTo>
                                        <a:lnTo>
                                          <a:pt x="7653" y="3677"/>
                                        </a:lnTo>
                                        <a:lnTo>
                                          <a:pt x="7644" y="3732"/>
                                        </a:lnTo>
                                        <a:lnTo>
                                          <a:pt x="7634" y="3785"/>
                                        </a:lnTo>
                                        <a:lnTo>
                                          <a:pt x="7623" y="3838"/>
                                        </a:lnTo>
                                        <a:lnTo>
                                          <a:pt x="7611" y="3891"/>
                                        </a:lnTo>
                                        <a:lnTo>
                                          <a:pt x="7597" y="3944"/>
                                        </a:lnTo>
                                        <a:lnTo>
                                          <a:pt x="7582" y="3997"/>
                                        </a:lnTo>
                                        <a:lnTo>
                                          <a:pt x="7566" y="4051"/>
                                        </a:lnTo>
                                        <a:lnTo>
                                          <a:pt x="7549" y="4103"/>
                                        </a:lnTo>
                                        <a:lnTo>
                                          <a:pt x="7417" y="3937"/>
                                        </a:lnTo>
                                        <a:lnTo>
                                          <a:pt x="7433" y="3886"/>
                                        </a:lnTo>
                                        <a:lnTo>
                                          <a:pt x="7447" y="3837"/>
                                        </a:lnTo>
                                        <a:lnTo>
                                          <a:pt x="7461" y="3786"/>
                                        </a:lnTo>
                                        <a:lnTo>
                                          <a:pt x="7475" y="3735"/>
                                        </a:lnTo>
                                        <a:lnTo>
                                          <a:pt x="7486" y="3685"/>
                                        </a:lnTo>
                                        <a:lnTo>
                                          <a:pt x="7497" y="3635"/>
                                        </a:lnTo>
                                        <a:lnTo>
                                          <a:pt x="7507" y="3584"/>
                                        </a:lnTo>
                                        <a:lnTo>
                                          <a:pt x="7516" y="3534"/>
                                        </a:lnTo>
                                        <a:lnTo>
                                          <a:pt x="7524" y="3484"/>
                                        </a:lnTo>
                                        <a:lnTo>
                                          <a:pt x="7530" y="3433"/>
                                        </a:lnTo>
                                        <a:lnTo>
                                          <a:pt x="7535" y="3383"/>
                                        </a:lnTo>
                                        <a:lnTo>
                                          <a:pt x="7540" y="3333"/>
                                        </a:lnTo>
                                        <a:lnTo>
                                          <a:pt x="7544" y="3283"/>
                                        </a:lnTo>
                                        <a:lnTo>
                                          <a:pt x="7545" y="3233"/>
                                        </a:lnTo>
                                        <a:lnTo>
                                          <a:pt x="7546" y="3184"/>
                                        </a:lnTo>
                                        <a:lnTo>
                                          <a:pt x="7546" y="3134"/>
                                        </a:lnTo>
                                        <a:lnTo>
                                          <a:pt x="7546" y="3083"/>
                                        </a:lnTo>
                                        <a:lnTo>
                                          <a:pt x="7544" y="3034"/>
                                        </a:lnTo>
                                        <a:lnTo>
                                          <a:pt x="7540" y="2986"/>
                                        </a:lnTo>
                                        <a:lnTo>
                                          <a:pt x="7537" y="2936"/>
                                        </a:lnTo>
                                        <a:lnTo>
                                          <a:pt x="7530" y="2887"/>
                                        </a:lnTo>
                                        <a:lnTo>
                                          <a:pt x="7524" y="2839"/>
                                        </a:lnTo>
                                        <a:lnTo>
                                          <a:pt x="7517" y="2790"/>
                                        </a:lnTo>
                                        <a:lnTo>
                                          <a:pt x="7508" y="2741"/>
                                        </a:lnTo>
                                        <a:lnTo>
                                          <a:pt x="7498" y="2693"/>
                                        </a:lnTo>
                                        <a:lnTo>
                                          <a:pt x="7487" y="2646"/>
                                        </a:lnTo>
                                        <a:lnTo>
                                          <a:pt x="7475" y="2597"/>
                                        </a:lnTo>
                                        <a:lnTo>
                                          <a:pt x="7461" y="2550"/>
                                        </a:lnTo>
                                        <a:lnTo>
                                          <a:pt x="7447" y="2503"/>
                                        </a:lnTo>
                                        <a:lnTo>
                                          <a:pt x="7431" y="2456"/>
                                        </a:lnTo>
                                        <a:lnTo>
                                          <a:pt x="7415" y="2409"/>
                                        </a:lnTo>
                                        <a:lnTo>
                                          <a:pt x="7398" y="2364"/>
                                        </a:lnTo>
                                        <a:lnTo>
                                          <a:pt x="7513" y="2409"/>
                                        </a:lnTo>
                                        <a:close/>
                                        <a:moveTo>
                                          <a:pt x="7549" y="4103"/>
                                        </a:moveTo>
                                        <a:lnTo>
                                          <a:pt x="7525" y="4173"/>
                                        </a:lnTo>
                                        <a:lnTo>
                                          <a:pt x="7498" y="4242"/>
                                        </a:lnTo>
                                        <a:lnTo>
                                          <a:pt x="7470" y="4312"/>
                                        </a:lnTo>
                                        <a:lnTo>
                                          <a:pt x="7440" y="4381"/>
                                        </a:lnTo>
                                        <a:lnTo>
                                          <a:pt x="7408" y="4450"/>
                                        </a:lnTo>
                                        <a:lnTo>
                                          <a:pt x="7373" y="4519"/>
                                        </a:lnTo>
                                        <a:lnTo>
                                          <a:pt x="7336" y="4587"/>
                                        </a:lnTo>
                                        <a:lnTo>
                                          <a:pt x="7298" y="4655"/>
                                        </a:lnTo>
                                        <a:lnTo>
                                          <a:pt x="7169" y="4480"/>
                                        </a:lnTo>
                                        <a:lnTo>
                                          <a:pt x="7206" y="4413"/>
                                        </a:lnTo>
                                        <a:lnTo>
                                          <a:pt x="7242" y="4346"/>
                                        </a:lnTo>
                                        <a:lnTo>
                                          <a:pt x="7277" y="4278"/>
                                        </a:lnTo>
                                        <a:lnTo>
                                          <a:pt x="7308" y="4211"/>
                                        </a:lnTo>
                                        <a:lnTo>
                                          <a:pt x="7339" y="4142"/>
                                        </a:lnTo>
                                        <a:lnTo>
                                          <a:pt x="7366" y="4074"/>
                                        </a:lnTo>
                                        <a:lnTo>
                                          <a:pt x="7392" y="4006"/>
                                        </a:lnTo>
                                        <a:lnTo>
                                          <a:pt x="7417" y="3937"/>
                                        </a:lnTo>
                                        <a:lnTo>
                                          <a:pt x="7549" y="4103"/>
                                        </a:lnTo>
                                        <a:close/>
                                        <a:moveTo>
                                          <a:pt x="7298" y="4655"/>
                                        </a:moveTo>
                                        <a:lnTo>
                                          <a:pt x="7269" y="4702"/>
                                        </a:lnTo>
                                        <a:lnTo>
                                          <a:pt x="7240" y="4751"/>
                                        </a:lnTo>
                                        <a:lnTo>
                                          <a:pt x="7209" y="4798"/>
                                        </a:lnTo>
                                        <a:lnTo>
                                          <a:pt x="7178" y="4843"/>
                                        </a:lnTo>
                                        <a:lnTo>
                                          <a:pt x="7144" y="4889"/>
                                        </a:lnTo>
                                        <a:lnTo>
                                          <a:pt x="7111" y="4935"/>
                                        </a:lnTo>
                                        <a:lnTo>
                                          <a:pt x="7075" y="4980"/>
                                        </a:lnTo>
                                        <a:lnTo>
                                          <a:pt x="7039" y="5024"/>
                                        </a:lnTo>
                                        <a:lnTo>
                                          <a:pt x="6914" y="4843"/>
                                        </a:lnTo>
                                        <a:lnTo>
                                          <a:pt x="6949" y="4800"/>
                                        </a:lnTo>
                                        <a:lnTo>
                                          <a:pt x="6984" y="4756"/>
                                        </a:lnTo>
                                        <a:lnTo>
                                          <a:pt x="7017" y="4711"/>
                                        </a:lnTo>
                                        <a:lnTo>
                                          <a:pt x="7050" y="4665"/>
                                        </a:lnTo>
                                        <a:lnTo>
                                          <a:pt x="7081" y="4620"/>
                                        </a:lnTo>
                                        <a:lnTo>
                                          <a:pt x="7112" y="4574"/>
                                        </a:lnTo>
                                        <a:lnTo>
                                          <a:pt x="7141" y="4527"/>
                                        </a:lnTo>
                                        <a:lnTo>
                                          <a:pt x="7169" y="4480"/>
                                        </a:lnTo>
                                        <a:lnTo>
                                          <a:pt x="7298" y="4655"/>
                                        </a:lnTo>
                                        <a:close/>
                                        <a:moveTo>
                                          <a:pt x="7039" y="5024"/>
                                        </a:moveTo>
                                        <a:lnTo>
                                          <a:pt x="7003" y="5066"/>
                                        </a:lnTo>
                                        <a:lnTo>
                                          <a:pt x="6966" y="5108"/>
                                        </a:lnTo>
                                        <a:lnTo>
                                          <a:pt x="6928" y="5149"/>
                                        </a:lnTo>
                                        <a:lnTo>
                                          <a:pt x="6888" y="5190"/>
                                        </a:lnTo>
                                        <a:lnTo>
                                          <a:pt x="6849" y="5231"/>
                                        </a:lnTo>
                                        <a:lnTo>
                                          <a:pt x="6808" y="5269"/>
                                        </a:lnTo>
                                        <a:lnTo>
                                          <a:pt x="6766" y="5307"/>
                                        </a:lnTo>
                                        <a:lnTo>
                                          <a:pt x="6723" y="5346"/>
                                        </a:lnTo>
                                        <a:lnTo>
                                          <a:pt x="6679" y="5383"/>
                                        </a:lnTo>
                                        <a:lnTo>
                                          <a:pt x="6635" y="5419"/>
                                        </a:lnTo>
                                        <a:lnTo>
                                          <a:pt x="6589" y="5455"/>
                                        </a:lnTo>
                                        <a:lnTo>
                                          <a:pt x="6543" y="5488"/>
                                        </a:lnTo>
                                        <a:lnTo>
                                          <a:pt x="6495" y="5523"/>
                                        </a:lnTo>
                                        <a:lnTo>
                                          <a:pt x="6448" y="5555"/>
                                        </a:lnTo>
                                        <a:lnTo>
                                          <a:pt x="6399" y="5587"/>
                                        </a:lnTo>
                                        <a:lnTo>
                                          <a:pt x="6349" y="5618"/>
                                        </a:lnTo>
                                        <a:lnTo>
                                          <a:pt x="6298" y="5647"/>
                                        </a:lnTo>
                                        <a:lnTo>
                                          <a:pt x="6248" y="5676"/>
                                        </a:lnTo>
                                        <a:lnTo>
                                          <a:pt x="6196" y="5704"/>
                                        </a:lnTo>
                                        <a:lnTo>
                                          <a:pt x="6143" y="5730"/>
                                        </a:lnTo>
                                        <a:lnTo>
                                          <a:pt x="6088" y="5756"/>
                                        </a:lnTo>
                                        <a:lnTo>
                                          <a:pt x="6035" y="5781"/>
                                        </a:lnTo>
                                        <a:lnTo>
                                          <a:pt x="5979" y="5805"/>
                                        </a:lnTo>
                                        <a:lnTo>
                                          <a:pt x="5924" y="5827"/>
                                        </a:lnTo>
                                        <a:lnTo>
                                          <a:pt x="5867" y="5848"/>
                                        </a:lnTo>
                                        <a:lnTo>
                                          <a:pt x="5810" y="5868"/>
                                        </a:lnTo>
                                        <a:lnTo>
                                          <a:pt x="5752" y="5887"/>
                                        </a:lnTo>
                                        <a:lnTo>
                                          <a:pt x="5694" y="5905"/>
                                        </a:lnTo>
                                        <a:lnTo>
                                          <a:pt x="5634" y="5921"/>
                                        </a:lnTo>
                                        <a:lnTo>
                                          <a:pt x="5574" y="5936"/>
                                        </a:lnTo>
                                        <a:lnTo>
                                          <a:pt x="5514" y="5949"/>
                                        </a:lnTo>
                                        <a:lnTo>
                                          <a:pt x="5452" y="5962"/>
                                        </a:lnTo>
                                        <a:lnTo>
                                          <a:pt x="5345" y="5771"/>
                                        </a:lnTo>
                                        <a:lnTo>
                                          <a:pt x="5405" y="5759"/>
                                        </a:lnTo>
                                        <a:lnTo>
                                          <a:pt x="5465" y="5745"/>
                                        </a:lnTo>
                                        <a:lnTo>
                                          <a:pt x="5524" y="5730"/>
                                        </a:lnTo>
                                        <a:lnTo>
                                          <a:pt x="5583" y="5714"/>
                                        </a:lnTo>
                                        <a:lnTo>
                                          <a:pt x="5640" y="5697"/>
                                        </a:lnTo>
                                        <a:lnTo>
                                          <a:pt x="5699" y="5678"/>
                                        </a:lnTo>
                                        <a:lnTo>
                                          <a:pt x="5754" y="5659"/>
                                        </a:lnTo>
                                        <a:lnTo>
                                          <a:pt x="5811" y="5638"/>
                                        </a:lnTo>
                                        <a:lnTo>
                                          <a:pt x="5865" y="5615"/>
                                        </a:lnTo>
                                        <a:lnTo>
                                          <a:pt x="5920" y="5592"/>
                                        </a:lnTo>
                                        <a:lnTo>
                                          <a:pt x="5974" y="5568"/>
                                        </a:lnTo>
                                        <a:lnTo>
                                          <a:pt x="6026" y="5542"/>
                                        </a:lnTo>
                                        <a:lnTo>
                                          <a:pt x="6079" y="5516"/>
                                        </a:lnTo>
                                        <a:lnTo>
                                          <a:pt x="6130" y="5488"/>
                                        </a:lnTo>
                                        <a:lnTo>
                                          <a:pt x="6181" y="5459"/>
                                        </a:lnTo>
                                        <a:lnTo>
                                          <a:pt x="6232" y="5431"/>
                                        </a:lnTo>
                                        <a:lnTo>
                                          <a:pt x="6280" y="5400"/>
                                        </a:lnTo>
                                        <a:lnTo>
                                          <a:pt x="6328" y="5369"/>
                                        </a:lnTo>
                                        <a:lnTo>
                                          <a:pt x="6376" y="5336"/>
                                        </a:lnTo>
                                        <a:lnTo>
                                          <a:pt x="6422" y="5304"/>
                                        </a:lnTo>
                                        <a:lnTo>
                                          <a:pt x="6468" y="5269"/>
                                        </a:lnTo>
                                        <a:lnTo>
                                          <a:pt x="6514" y="5234"/>
                                        </a:lnTo>
                                        <a:lnTo>
                                          <a:pt x="6557" y="5198"/>
                                        </a:lnTo>
                                        <a:lnTo>
                                          <a:pt x="6600" y="5161"/>
                                        </a:lnTo>
                                        <a:lnTo>
                                          <a:pt x="6644" y="5124"/>
                                        </a:lnTo>
                                        <a:lnTo>
                                          <a:pt x="6684" y="5086"/>
                                        </a:lnTo>
                                        <a:lnTo>
                                          <a:pt x="6725" y="5048"/>
                                        </a:lnTo>
                                        <a:lnTo>
                                          <a:pt x="6765" y="5008"/>
                                        </a:lnTo>
                                        <a:lnTo>
                                          <a:pt x="6803" y="4968"/>
                                        </a:lnTo>
                                        <a:lnTo>
                                          <a:pt x="6841" y="4928"/>
                                        </a:lnTo>
                                        <a:lnTo>
                                          <a:pt x="6879" y="4886"/>
                                        </a:lnTo>
                                        <a:lnTo>
                                          <a:pt x="6914" y="4843"/>
                                        </a:lnTo>
                                        <a:lnTo>
                                          <a:pt x="7039" y="5024"/>
                                        </a:lnTo>
                                        <a:close/>
                                        <a:moveTo>
                                          <a:pt x="5452" y="5962"/>
                                        </a:moveTo>
                                        <a:lnTo>
                                          <a:pt x="5391" y="5973"/>
                                        </a:lnTo>
                                        <a:lnTo>
                                          <a:pt x="5327" y="5983"/>
                                        </a:lnTo>
                                        <a:lnTo>
                                          <a:pt x="5264" y="5991"/>
                                        </a:lnTo>
                                        <a:lnTo>
                                          <a:pt x="5201" y="5998"/>
                                        </a:lnTo>
                                        <a:lnTo>
                                          <a:pt x="5136" y="6004"/>
                                        </a:lnTo>
                                        <a:lnTo>
                                          <a:pt x="5071" y="6007"/>
                                        </a:lnTo>
                                        <a:lnTo>
                                          <a:pt x="5006" y="6010"/>
                                        </a:lnTo>
                                        <a:lnTo>
                                          <a:pt x="4940" y="6010"/>
                                        </a:lnTo>
                                        <a:lnTo>
                                          <a:pt x="4873" y="6010"/>
                                        </a:lnTo>
                                        <a:lnTo>
                                          <a:pt x="4805" y="6007"/>
                                        </a:lnTo>
                                        <a:lnTo>
                                          <a:pt x="4739" y="6004"/>
                                        </a:lnTo>
                                        <a:lnTo>
                                          <a:pt x="4671" y="5998"/>
                                        </a:lnTo>
                                        <a:lnTo>
                                          <a:pt x="4601" y="5990"/>
                                        </a:lnTo>
                                        <a:lnTo>
                                          <a:pt x="4532" y="5981"/>
                                        </a:lnTo>
                                        <a:lnTo>
                                          <a:pt x="4463" y="5972"/>
                                        </a:lnTo>
                                        <a:lnTo>
                                          <a:pt x="4392" y="5959"/>
                                        </a:lnTo>
                                        <a:lnTo>
                                          <a:pt x="4322" y="5946"/>
                                        </a:lnTo>
                                        <a:lnTo>
                                          <a:pt x="4251" y="5929"/>
                                        </a:lnTo>
                                        <a:lnTo>
                                          <a:pt x="4180" y="5912"/>
                                        </a:lnTo>
                                        <a:lnTo>
                                          <a:pt x="4108" y="5892"/>
                                        </a:lnTo>
                                        <a:lnTo>
                                          <a:pt x="4036" y="5871"/>
                                        </a:lnTo>
                                        <a:lnTo>
                                          <a:pt x="3963" y="5848"/>
                                        </a:lnTo>
                                        <a:lnTo>
                                          <a:pt x="3890" y="5823"/>
                                        </a:lnTo>
                                        <a:lnTo>
                                          <a:pt x="3817" y="5796"/>
                                        </a:lnTo>
                                        <a:lnTo>
                                          <a:pt x="3743" y="5767"/>
                                        </a:lnTo>
                                        <a:lnTo>
                                          <a:pt x="3670" y="5737"/>
                                        </a:lnTo>
                                        <a:lnTo>
                                          <a:pt x="3595" y="5703"/>
                                        </a:lnTo>
                                        <a:lnTo>
                                          <a:pt x="3520" y="5668"/>
                                        </a:lnTo>
                                        <a:lnTo>
                                          <a:pt x="3445" y="5631"/>
                                        </a:lnTo>
                                        <a:lnTo>
                                          <a:pt x="3371" y="5593"/>
                                        </a:lnTo>
                                        <a:lnTo>
                                          <a:pt x="3295" y="5552"/>
                                        </a:lnTo>
                                        <a:lnTo>
                                          <a:pt x="3218" y="5509"/>
                                        </a:lnTo>
                                        <a:lnTo>
                                          <a:pt x="3163" y="5332"/>
                                        </a:lnTo>
                                        <a:lnTo>
                                          <a:pt x="3236" y="5374"/>
                                        </a:lnTo>
                                        <a:lnTo>
                                          <a:pt x="3310" y="5414"/>
                                        </a:lnTo>
                                        <a:lnTo>
                                          <a:pt x="3383" y="5452"/>
                                        </a:lnTo>
                                        <a:lnTo>
                                          <a:pt x="3456" y="5488"/>
                                        </a:lnTo>
                                        <a:lnTo>
                                          <a:pt x="3529" y="5521"/>
                                        </a:lnTo>
                                        <a:lnTo>
                                          <a:pt x="3601" y="5553"/>
                                        </a:lnTo>
                                        <a:lnTo>
                                          <a:pt x="3674" y="5583"/>
                                        </a:lnTo>
                                        <a:lnTo>
                                          <a:pt x="3745" y="5612"/>
                                        </a:lnTo>
                                        <a:lnTo>
                                          <a:pt x="3817" y="5638"/>
                                        </a:lnTo>
                                        <a:lnTo>
                                          <a:pt x="3888" y="5661"/>
                                        </a:lnTo>
                                        <a:lnTo>
                                          <a:pt x="3958" y="5685"/>
                                        </a:lnTo>
                                        <a:lnTo>
                                          <a:pt x="4029" y="5704"/>
                                        </a:lnTo>
                                        <a:lnTo>
                                          <a:pt x="4099" y="5724"/>
                                        </a:lnTo>
                                        <a:lnTo>
                                          <a:pt x="4168" y="5740"/>
                                        </a:lnTo>
                                        <a:lnTo>
                                          <a:pt x="4238" y="5756"/>
                                        </a:lnTo>
                                        <a:lnTo>
                                          <a:pt x="4307" y="5770"/>
                                        </a:lnTo>
                                        <a:lnTo>
                                          <a:pt x="4375" y="5781"/>
                                        </a:lnTo>
                                        <a:lnTo>
                                          <a:pt x="4444" y="5792"/>
                                        </a:lnTo>
                                        <a:lnTo>
                                          <a:pt x="4511" y="5800"/>
                                        </a:lnTo>
                                        <a:lnTo>
                                          <a:pt x="4578" y="5807"/>
                                        </a:lnTo>
                                        <a:lnTo>
                                          <a:pt x="4645" y="5812"/>
                                        </a:lnTo>
                                        <a:lnTo>
                                          <a:pt x="4711" y="5816"/>
                                        </a:lnTo>
                                        <a:lnTo>
                                          <a:pt x="4777" y="5818"/>
                                        </a:lnTo>
                                        <a:lnTo>
                                          <a:pt x="4843" y="5818"/>
                                        </a:lnTo>
                                        <a:lnTo>
                                          <a:pt x="4907" y="5818"/>
                                        </a:lnTo>
                                        <a:lnTo>
                                          <a:pt x="4971" y="5816"/>
                                        </a:lnTo>
                                        <a:lnTo>
                                          <a:pt x="5036" y="5812"/>
                                        </a:lnTo>
                                        <a:lnTo>
                                          <a:pt x="5099" y="5806"/>
                                        </a:lnTo>
                                        <a:lnTo>
                                          <a:pt x="5160" y="5800"/>
                                        </a:lnTo>
                                        <a:lnTo>
                                          <a:pt x="5222" y="5791"/>
                                        </a:lnTo>
                                        <a:lnTo>
                                          <a:pt x="5284" y="5782"/>
                                        </a:lnTo>
                                        <a:lnTo>
                                          <a:pt x="5345" y="5771"/>
                                        </a:lnTo>
                                        <a:lnTo>
                                          <a:pt x="5452" y="5962"/>
                                        </a:lnTo>
                                        <a:close/>
                                        <a:moveTo>
                                          <a:pt x="3218" y="5509"/>
                                        </a:moveTo>
                                        <a:lnTo>
                                          <a:pt x="3131" y="5456"/>
                                        </a:lnTo>
                                        <a:lnTo>
                                          <a:pt x="3042" y="5400"/>
                                        </a:lnTo>
                                        <a:lnTo>
                                          <a:pt x="2953" y="5342"/>
                                        </a:lnTo>
                                        <a:lnTo>
                                          <a:pt x="2864" y="5280"/>
                                        </a:lnTo>
                                        <a:lnTo>
                                          <a:pt x="2773" y="5216"/>
                                        </a:lnTo>
                                        <a:lnTo>
                                          <a:pt x="2683" y="5148"/>
                                        </a:lnTo>
                                        <a:lnTo>
                                          <a:pt x="2593" y="5077"/>
                                        </a:lnTo>
                                        <a:lnTo>
                                          <a:pt x="2502" y="5003"/>
                                        </a:lnTo>
                                        <a:lnTo>
                                          <a:pt x="2478" y="4848"/>
                                        </a:lnTo>
                                        <a:lnTo>
                                          <a:pt x="2564" y="4919"/>
                                        </a:lnTo>
                                        <a:lnTo>
                                          <a:pt x="2650" y="4986"/>
                                        </a:lnTo>
                                        <a:lnTo>
                                          <a:pt x="2736" y="5051"/>
                                        </a:lnTo>
                                        <a:lnTo>
                                          <a:pt x="2821" y="5113"/>
                                        </a:lnTo>
                                        <a:lnTo>
                                          <a:pt x="2907" y="5171"/>
                                        </a:lnTo>
                                        <a:lnTo>
                                          <a:pt x="2992" y="5228"/>
                                        </a:lnTo>
                                        <a:lnTo>
                                          <a:pt x="3077" y="5281"/>
                                        </a:lnTo>
                                        <a:lnTo>
                                          <a:pt x="3163" y="5332"/>
                                        </a:lnTo>
                                        <a:lnTo>
                                          <a:pt x="3218" y="5509"/>
                                        </a:lnTo>
                                        <a:close/>
                                        <a:moveTo>
                                          <a:pt x="2490" y="4925"/>
                                        </a:moveTo>
                                        <a:lnTo>
                                          <a:pt x="2502" y="5003"/>
                                        </a:lnTo>
                                        <a:lnTo>
                                          <a:pt x="2489" y="4991"/>
                                        </a:lnTo>
                                        <a:lnTo>
                                          <a:pt x="2475" y="4975"/>
                                        </a:lnTo>
                                        <a:lnTo>
                                          <a:pt x="2463" y="4959"/>
                                        </a:lnTo>
                                        <a:lnTo>
                                          <a:pt x="2452" y="4941"/>
                                        </a:lnTo>
                                        <a:lnTo>
                                          <a:pt x="2442" y="4923"/>
                                        </a:lnTo>
                                        <a:lnTo>
                                          <a:pt x="2433" y="4904"/>
                                        </a:lnTo>
                                        <a:lnTo>
                                          <a:pt x="2427" y="4887"/>
                                        </a:lnTo>
                                        <a:lnTo>
                                          <a:pt x="2423" y="4869"/>
                                        </a:lnTo>
                                        <a:lnTo>
                                          <a:pt x="2422" y="4862"/>
                                        </a:lnTo>
                                        <a:lnTo>
                                          <a:pt x="2422" y="4855"/>
                                        </a:lnTo>
                                        <a:lnTo>
                                          <a:pt x="2422" y="4848"/>
                                        </a:lnTo>
                                        <a:lnTo>
                                          <a:pt x="2423" y="4843"/>
                                        </a:lnTo>
                                        <a:lnTo>
                                          <a:pt x="2424" y="4840"/>
                                        </a:lnTo>
                                        <a:lnTo>
                                          <a:pt x="2427" y="4836"/>
                                        </a:lnTo>
                                        <a:lnTo>
                                          <a:pt x="2429" y="4834"/>
                                        </a:lnTo>
                                        <a:lnTo>
                                          <a:pt x="2433" y="4831"/>
                                        </a:lnTo>
                                        <a:lnTo>
                                          <a:pt x="2437" y="4830"/>
                                        </a:lnTo>
                                        <a:lnTo>
                                          <a:pt x="2442" y="4830"/>
                                        </a:lnTo>
                                        <a:lnTo>
                                          <a:pt x="2447" y="4831"/>
                                        </a:lnTo>
                                        <a:lnTo>
                                          <a:pt x="2452" y="4832"/>
                                        </a:lnTo>
                                        <a:lnTo>
                                          <a:pt x="2464" y="4839"/>
                                        </a:lnTo>
                                        <a:lnTo>
                                          <a:pt x="2478" y="4848"/>
                                        </a:lnTo>
                                        <a:lnTo>
                                          <a:pt x="2490" y="4925"/>
                                        </a:lnTo>
                                        <a:close/>
                                        <a:moveTo>
                                          <a:pt x="2511" y="5009"/>
                                        </a:moveTo>
                                        <a:lnTo>
                                          <a:pt x="2511" y="5009"/>
                                        </a:lnTo>
                                        <a:lnTo>
                                          <a:pt x="2469" y="4841"/>
                                        </a:lnTo>
                                        <a:lnTo>
                                          <a:pt x="2511" y="5009"/>
                                        </a:lnTo>
                                        <a:close/>
                                        <a:moveTo>
                                          <a:pt x="2490" y="4925"/>
                                        </a:moveTo>
                                        <a:lnTo>
                                          <a:pt x="2511" y="5009"/>
                                        </a:lnTo>
                                        <a:lnTo>
                                          <a:pt x="2497" y="4998"/>
                                        </a:lnTo>
                                        <a:lnTo>
                                          <a:pt x="2484" y="4985"/>
                                        </a:lnTo>
                                        <a:lnTo>
                                          <a:pt x="2470" y="4970"/>
                                        </a:lnTo>
                                        <a:lnTo>
                                          <a:pt x="2459" y="4952"/>
                                        </a:lnTo>
                                        <a:lnTo>
                                          <a:pt x="2448" y="4934"/>
                                        </a:lnTo>
                                        <a:lnTo>
                                          <a:pt x="2438" y="4915"/>
                                        </a:lnTo>
                                        <a:lnTo>
                                          <a:pt x="2431" y="4898"/>
                                        </a:lnTo>
                                        <a:lnTo>
                                          <a:pt x="2424" y="4879"/>
                                        </a:lnTo>
                                        <a:lnTo>
                                          <a:pt x="2422" y="4863"/>
                                        </a:lnTo>
                                        <a:lnTo>
                                          <a:pt x="2422" y="4851"/>
                                        </a:lnTo>
                                        <a:lnTo>
                                          <a:pt x="2422" y="4845"/>
                                        </a:lnTo>
                                        <a:lnTo>
                                          <a:pt x="2424" y="4841"/>
                                        </a:lnTo>
                                        <a:lnTo>
                                          <a:pt x="2426" y="4836"/>
                                        </a:lnTo>
                                        <a:lnTo>
                                          <a:pt x="2428" y="4834"/>
                                        </a:lnTo>
                                        <a:lnTo>
                                          <a:pt x="2432" y="4831"/>
                                        </a:lnTo>
                                        <a:lnTo>
                                          <a:pt x="2436" y="4830"/>
                                        </a:lnTo>
                                        <a:lnTo>
                                          <a:pt x="2440" y="4830"/>
                                        </a:lnTo>
                                        <a:lnTo>
                                          <a:pt x="2444" y="4830"/>
                                        </a:lnTo>
                                        <a:lnTo>
                                          <a:pt x="2450" y="4831"/>
                                        </a:lnTo>
                                        <a:lnTo>
                                          <a:pt x="2455" y="4834"/>
                                        </a:lnTo>
                                        <a:lnTo>
                                          <a:pt x="2462" y="4837"/>
                                        </a:lnTo>
                                        <a:lnTo>
                                          <a:pt x="2469" y="4841"/>
                                        </a:lnTo>
                                        <a:lnTo>
                                          <a:pt x="2490" y="4925"/>
                                        </a:lnTo>
                                        <a:close/>
                                        <a:moveTo>
                                          <a:pt x="2510" y="5008"/>
                                        </a:moveTo>
                                        <a:lnTo>
                                          <a:pt x="2410" y="4936"/>
                                        </a:lnTo>
                                        <a:lnTo>
                                          <a:pt x="2312" y="4863"/>
                                        </a:lnTo>
                                        <a:lnTo>
                                          <a:pt x="2217" y="4789"/>
                                        </a:lnTo>
                                        <a:lnTo>
                                          <a:pt x="2123" y="4716"/>
                                        </a:lnTo>
                                        <a:lnTo>
                                          <a:pt x="2031" y="4642"/>
                                        </a:lnTo>
                                        <a:lnTo>
                                          <a:pt x="1941" y="4568"/>
                                        </a:lnTo>
                                        <a:lnTo>
                                          <a:pt x="1853" y="4493"/>
                                        </a:lnTo>
                                        <a:lnTo>
                                          <a:pt x="1768" y="4419"/>
                                        </a:lnTo>
                                        <a:lnTo>
                                          <a:pt x="1749" y="4270"/>
                                        </a:lnTo>
                                        <a:lnTo>
                                          <a:pt x="1832" y="4343"/>
                                        </a:lnTo>
                                        <a:lnTo>
                                          <a:pt x="1919" y="4414"/>
                                        </a:lnTo>
                                        <a:lnTo>
                                          <a:pt x="2005" y="4487"/>
                                        </a:lnTo>
                                        <a:lnTo>
                                          <a:pt x="2095" y="4559"/>
                                        </a:lnTo>
                                        <a:lnTo>
                                          <a:pt x="2186" y="4631"/>
                                        </a:lnTo>
                                        <a:lnTo>
                                          <a:pt x="2278" y="4701"/>
                                        </a:lnTo>
                                        <a:lnTo>
                                          <a:pt x="2374" y="4772"/>
                                        </a:lnTo>
                                        <a:lnTo>
                                          <a:pt x="2470" y="4842"/>
                                        </a:lnTo>
                                        <a:lnTo>
                                          <a:pt x="2510" y="5008"/>
                                        </a:lnTo>
                                        <a:close/>
                                        <a:moveTo>
                                          <a:pt x="1768" y="4419"/>
                                        </a:moveTo>
                                        <a:lnTo>
                                          <a:pt x="1682" y="4344"/>
                                        </a:lnTo>
                                        <a:lnTo>
                                          <a:pt x="1599" y="4267"/>
                                        </a:lnTo>
                                        <a:lnTo>
                                          <a:pt x="1519" y="4192"/>
                                        </a:lnTo>
                                        <a:lnTo>
                                          <a:pt x="1440" y="4115"/>
                                        </a:lnTo>
                                        <a:lnTo>
                                          <a:pt x="1362" y="4038"/>
                                        </a:lnTo>
                                        <a:lnTo>
                                          <a:pt x="1288" y="3962"/>
                                        </a:lnTo>
                                        <a:lnTo>
                                          <a:pt x="1215" y="3885"/>
                                        </a:lnTo>
                                        <a:lnTo>
                                          <a:pt x="1143" y="3808"/>
                                        </a:lnTo>
                                        <a:lnTo>
                                          <a:pt x="1154" y="3689"/>
                                        </a:lnTo>
                                        <a:lnTo>
                                          <a:pt x="1222" y="3761"/>
                                        </a:lnTo>
                                        <a:lnTo>
                                          <a:pt x="1291" y="3834"/>
                                        </a:lnTo>
                                        <a:lnTo>
                                          <a:pt x="1362" y="3907"/>
                                        </a:lnTo>
                                        <a:lnTo>
                                          <a:pt x="1436" y="3980"/>
                                        </a:lnTo>
                                        <a:lnTo>
                                          <a:pt x="1512" y="4052"/>
                                        </a:lnTo>
                                        <a:lnTo>
                                          <a:pt x="1588" y="4125"/>
                                        </a:lnTo>
                                        <a:lnTo>
                                          <a:pt x="1667" y="4197"/>
                                        </a:lnTo>
                                        <a:lnTo>
                                          <a:pt x="1749" y="4270"/>
                                        </a:lnTo>
                                        <a:lnTo>
                                          <a:pt x="1768" y="4419"/>
                                        </a:lnTo>
                                        <a:close/>
                                        <a:moveTo>
                                          <a:pt x="1143" y="3808"/>
                                        </a:moveTo>
                                        <a:lnTo>
                                          <a:pt x="1051" y="3707"/>
                                        </a:lnTo>
                                        <a:lnTo>
                                          <a:pt x="965" y="3605"/>
                                        </a:lnTo>
                                        <a:lnTo>
                                          <a:pt x="881" y="3504"/>
                                        </a:lnTo>
                                        <a:lnTo>
                                          <a:pt x="800" y="3403"/>
                                        </a:lnTo>
                                        <a:lnTo>
                                          <a:pt x="724" y="3301"/>
                                        </a:lnTo>
                                        <a:lnTo>
                                          <a:pt x="651" y="3201"/>
                                        </a:lnTo>
                                        <a:lnTo>
                                          <a:pt x="581" y="3101"/>
                                        </a:lnTo>
                                        <a:lnTo>
                                          <a:pt x="517" y="3001"/>
                                        </a:lnTo>
                                        <a:lnTo>
                                          <a:pt x="455" y="2902"/>
                                        </a:lnTo>
                                        <a:lnTo>
                                          <a:pt x="397" y="2803"/>
                                        </a:lnTo>
                                        <a:lnTo>
                                          <a:pt x="343" y="2705"/>
                                        </a:lnTo>
                                        <a:lnTo>
                                          <a:pt x="292" y="2607"/>
                                        </a:lnTo>
                                        <a:lnTo>
                                          <a:pt x="246" y="2511"/>
                                        </a:lnTo>
                                        <a:lnTo>
                                          <a:pt x="203" y="2416"/>
                                        </a:lnTo>
                                        <a:lnTo>
                                          <a:pt x="165" y="2320"/>
                                        </a:lnTo>
                                        <a:lnTo>
                                          <a:pt x="130" y="2226"/>
                                        </a:lnTo>
                                        <a:lnTo>
                                          <a:pt x="100" y="2134"/>
                                        </a:lnTo>
                                        <a:lnTo>
                                          <a:pt x="73" y="2042"/>
                                        </a:lnTo>
                                        <a:lnTo>
                                          <a:pt x="51" y="1952"/>
                                        </a:lnTo>
                                        <a:lnTo>
                                          <a:pt x="32" y="1861"/>
                                        </a:lnTo>
                                        <a:lnTo>
                                          <a:pt x="17" y="1774"/>
                                        </a:lnTo>
                                        <a:lnTo>
                                          <a:pt x="7" y="1687"/>
                                        </a:lnTo>
                                        <a:lnTo>
                                          <a:pt x="1" y="1602"/>
                                        </a:lnTo>
                                        <a:lnTo>
                                          <a:pt x="0" y="1518"/>
                                        </a:lnTo>
                                        <a:lnTo>
                                          <a:pt x="3" y="1435"/>
                                        </a:lnTo>
                                        <a:lnTo>
                                          <a:pt x="9" y="1354"/>
                                        </a:lnTo>
                                        <a:lnTo>
                                          <a:pt x="20" y="1275"/>
                                        </a:lnTo>
                                        <a:lnTo>
                                          <a:pt x="35" y="1197"/>
                                        </a:lnTo>
                                        <a:lnTo>
                                          <a:pt x="54" y="1122"/>
                                        </a:lnTo>
                                        <a:lnTo>
                                          <a:pt x="79" y="1048"/>
                                        </a:lnTo>
                                        <a:lnTo>
                                          <a:pt x="106" y="976"/>
                                        </a:lnTo>
                                        <a:lnTo>
                                          <a:pt x="140" y="905"/>
                                        </a:lnTo>
                                        <a:lnTo>
                                          <a:pt x="271" y="1078"/>
                                        </a:lnTo>
                                        <a:lnTo>
                                          <a:pt x="240" y="1142"/>
                                        </a:lnTo>
                                        <a:lnTo>
                                          <a:pt x="214" y="1207"/>
                                        </a:lnTo>
                                        <a:lnTo>
                                          <a:pt x="193" y="1275"/>
                                        </a:lnTo>
                                        <a:lnTo>
                                          <a:pt x="174" y="1343"/>
                                        </a:lnTo>
                                        <a:lnTo>
                                          <a:pt x="161" y="1414"/>
                                        </a:lnTo>
                                        <a:lnTo>
                                          <a:pt x="150" y="1485"/>
                                        </a:lnTo>
                                        <a:lnTo>
                                          <a:pt x="144" y="1558"/>
                                        </a:lnTo>
                                        <a:lnTo>
                                          <a:pt x="141" y="1633"/>
                                        </a:lnTo>
                                        <a:lnTo>
                                          <a:pt x="142" y="1709"/>
                                        </a:lnTo>
                                        <a:lnTo>
                                          <a:pt x="147" y="1786"/>
                                        </a:lnTo>
                                        <a:lnTo>
                                          <a:pt x="156" y="1865"/>
                                        </a:lnTo>
                                        <a:lnTo>
                                          <a:pt x="168" y="1944"/>
                                        </a:lnTo>
                                        <a:lnTo>
                                          <a:pt x="184" y="2025"/>
                                        </a:lnTo>
                                        <a:lnTo>
                                          <a:pt x="204" y="2106"/>
                                        </a:lnTo>
                                        <a:lnTo>
                                          <a:pt x="228" y="2189"/>
                                        </a:lnTo>
                                        <a:lnTo>
                                          <a:pt x="254" y="2272"/>
                                        </a:lnTo>
                                        <a:lnTo>
                                          <a:pt x="285" y="2357"/>
                                        </a:lnTo>
                                        <a:lnTo>
                                          <a:pt x="319" y="2443"/>
                                        </a:lnTo>
                                        <a:lnTo>
                                          <a:pt x="356" y="2528"/>
                                        </a:lnTo>
                                        <a:lnTo>
                                          <a:pt x="397" y="2615"/>
                                        </a:lnTo>
                                        <a:lnTo>
                                          <a:pt x="442" y="2702"/>
                                        </a:lnTo>
                                        <a:lnTo>
                                          <a:pt x="490" y="2790"/>
                                        </a:lnTo>
                                        <a:lnTo>
                                          <a:pt x="542" y="2878"/>
                                        </a:lnTo>
                                        <a:lnTo>
                                          <a:pt x="596" y="2967"/>
                                        </a:lnTo>
                                        <a:lnTo>
                                          <a:pt x="654" y="3056"/>
                                        </a:lnTo>
                                        <a:lnTo>
                                          <a:pt x="716" y="3147"/>
                                        </a:lnTo>
                                        <a:lnTo>
                                          <a:pt x="782" y="3237"/>
                                        </a:lnTo>
                                        <a:lnTo>
                                          <a:pt x="850" y="3327"/>
                                        </a:lnTo>
                                        <a:lnTo>
                                          <a:pt x="922" y="3417"/>
                                        </a:lnTo>
                                        <a:lnTo>
                                          <a:pt x="996" y="3508"/>
                                        </a:lnTo>
                                        <a:lnTo>
                                          <a:pt x="1074" y="3598"/>
                                        </a:lnTo>
                                        <a:lnTo>
                                          <a:pt x="1154" y="3689"/>
                                        </a:lnTo>
                                        <a:lnTo>
                                          <a:pt x="1143" y="3808"/>
                                        </a:lnTo>
                                        <a:close/>
                                        <a:moveTo>
                                          <a:pt x="205" y="992"/>
                                        </a:moveTo>
                                        <a:lnTo>
                                          <a:pt x="140" y="905"/>
                                        </a:lnTo>
                                        <a:lnTo>
                                          <a:pt x="142" y="902"/>
                                        </a:lnTo>
                                        <a:lnTo>
                                          <a:pt x="146" y="899"/>
                                        </a:lnTo>
                                        <a:lnTo>
                                          <a:pt x="148" y="897"/>
                                        </a:lnTo>
                                        <a:lnTo>
                                          <a:pt x="153" y="895"/>
                                        </a:lnTo>
                                        <a:lnTo>
                                          <a:pt x="158" y="895"/>
                                        </a:lnTo>
                                        <a:lnTo>
                                          <a:pt x="163" y="897"/>
                                        </a:lnTo>
                                        <a:lnTo>
                                          <a:pt x="168" y="899"/>
                                        </a:lnTo>
                                        <a:lnTo>
                                          <a:pt x="174" y="902"/>
                                        </a:lnTo>
                                        <a:lnTo>
                                          <a:pt x="187" y="909"/>
                                        </a:lnTo>
                                        <a:lnTo>
                                          <a:pt x="199" y="920"/>
                                        </a:lnTo>
                                        <a:lnTo>
                                          <a:pt x="213" y="934"/>
                                        </a:lnTo>
                                        <a:lnTo>
                                          <a:pt x="226" y="951"/>
                                        </a:lnTo>
                                        <a:lnTo>
                                          <a:pt x="239" y="968"/>
                                        </a:lnTo>
                                        <a:lnTo>
                                          <a:pt x="250" y="987"/>
                                        </a:lnTo>
                                        <a:lnTo>
                                          <a:pt x="260" y="1005"/>
                                        </a:lnTo>
                                        <a:lnTo>
                                          <a:pt x="266" y="1024"/>
                                        </a:lnTo>
                                        <a:lnTo>
                                          <a:pt x="271" y="1040"/>
                                        </a:lnTo>
                                        <a:lnTo>
                                          <a:pt x="273" y="1055"/>
                                        </a:lnTo>
                                        <a:lnTo>
                                          <a:pt x="273" y="1062"/>
                                        </a:lnTo>
                                        <a:lnTo>
                                          <a:pt x="273" y="1069"/>
                                        </a:lnTo>
                                        <a:lnTo>
                                          <a:pt x="272" y="1074"/>
                                        </a:lnTo>
                                        <a:lnTo>
                                          <a:pt x="271" y="1078"/>
                                        </a:lnTo>
                                        <a:lnTo>
                                          <a:pt x="205" y="9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05" y="3895"/>
                                    <a:ext cx="107" cy="61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61"/>
                                      <a:gd name="T2" fmla="*/ 107 w 107"/>
                                      <a:gd name="T3" fmla="*/ 35 h 61"/>
                                      <a:gd name="T4" fmla="*/ 87 w 107"/>
                                      <a:gd name="T5" fmla="*/ 61 h 61"/>
                                      <a:gd name="T6" fmla="*/ 6 w 107"/>
                                      <a:gd name="T7" fmla="*/ 32 h 61"/>
                                      <a:gd name="T8" fmla="*/ 0 w 107"/>
                                      <a:gd name="T9" fmla="*/ 0 h 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7" h="61">
                                        <a:moveTo>
                                          <a:pt x="0" y="0"/>
                                        </a:moveTo>
                                        <a:lnTo>
                                          <a:pt x="107" y="35"/>
                                        </a:lnTo>
                                        <a:lnTo>
                                          <a:pt x="87" y="61"/>
                                        </a:lnTo>
                                        <a:lnTo>
                                          <a:pt x="6" y="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6" y="3918"/>
                                    <a:ext cx="54" cy="123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30 h 123"/>
                                      <a:gd name="T2" fmla="*/ 54 w 54"/>
                                      <a:gd name="T3" fmla="*/ 0 h 123"/>
                                      <a:gd name="T4" fmla="*/ 18 w 54"/>
                                      <a:gd name="T5" fmla="*/ 123 h 123"/>
                                      <a:gd name="T6" fmla="*/ 0 w 54"/>
                                      <a:gd name="T7" fmla="*/ 66 h 123"/>
                                      <a:gd name="T8" fmla="*/ 30 w 54"/>
                                      <a:gd name="T9" fmla="*/ 30 h 1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4" h="123">
                                        <a:moveTo>
                                          <a:pt x="30" y="30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8" y="123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3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5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35" y="4393"/>
                                  <a:ext cx="1478" cy="403"/>
                                  <a:chOff x="7635" y="4393"/>
                                  <a:chExt cx="1478" cy="403"/>
                                </a:xfrm>
                              </wpg:grpSpPr>
                              <wps:wsp>
                                <wps:cNvPr id="226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35" y="4471"/>
                                    <a:ext cx="323" cy="325"/>
                                  </a:xfrm>
                                  <a:custGeom>
                                    <a:avLst/>
                                    <a:gdLst>
                                      <a:gd name="T0" fmla="*/ 769 w 1615"/>
                                      <a:gd name="T1" fmla="*/ 493 h 1624"/>
                                      <a:gd name="T2" fmla="*/ 761 w 1615"/>
                                      <a:gd name="T3" fmla="*/ 472 h 1624"/>
                                      <a:gd name="T4" fmla="*/ 767 w 1615"/>
                                      <a:gd name="T5" fmla="*/ 411 h 1624"/>
                                      <a:gd name="T6" fmla="*/ 790 w 1615"/>
                                      <a:gd name="T7" fmla="*/ 279 h 1624"/>
                                      <a:gd name="T8" fmla="*/ 787 w 1615"/>
                                      <a:gd name="T9" fmla="*/ 230 h 1624"/>
                                      <a:gd name="T10" fmla="*/ 747 w 1615"/>
                                      <a:gd name="T11" fmla="*/ 136 h 1624"/>
                                      <a:gd name="T12" fmla="*/ 707 w 1615"/>
                                      <a:gd name="T13" fmla="*/ 73 h 1624"/>
                                      <a:gd name="T14" fmla="*/ 652 w 1615"/>
                                      <a:gd name="T15" fmla="*/ 25 h 1624"/>
                                      <a:gd name="T16" fmla="*/ 576 w 1615"/>
                                      <a:gd name="T17" fmla="*/ 2 h 1624"/>
                                      <a:gd name="T18" fmla="*/ 487 w 1615"/>
                                      <a:gd name="T19" fmla="*/ 5 h 1624"/>
                                      <a:gd name="T20" fmla="*/ 392 w 1615"/>
                                      <a:gd name="T21" fmla="*/ 32 h 1624"/>
                                      <a:gd name="T22" fmla="*/ 302 w 1615"/>
                                      <a:gd name="T23" fmla="*/ 75 h 1624"/>
                                      <a:gd name="T24" fmla="*/ 223 w 1615"/>
                                      <a:gd name="T25" fmla="*/ 126 h 1624"/>
                                      <a:gd name="T26" fmla="*/ 158 w 1615"/>
                                      <a:gd name="T27" fmla="*/ 195 h 1624"/>
                                      <a:gd name="T28" fmla="*/ 95 w 1615"/>
                                      <a:gd name="T29" fmla="*/ 292 h 1624"/>
                                      <a:gd name="T30" fmla="*/ 26 w 1615"/>
                                      <a:gd name="T31" fmla="*/ 441 h 1624"/>
                                      <a:gd name="T32" fmla="*/ 5 w 1615"/>
                                      <a:gd name="T33" fmla="*/ 519 h 1624"/>
                                      <a:gd name="T34" fmla="*/ 0 w 1615"/>
                                      <a:gd name="T35" fmla="*/ 578 h 1624"/>
                                      <a:gd name="T36" fmla="*/ 6 w 1615"/>
                                      <a:gd name="T37" fmla="*/ 639 h 1624"/>
                                      <a:gd name="T38" fmla="*/ 22 w 1615"/>
                                      <a:gd name="T39" fmla="*/ 725 h 1624"/>
                                      <a:gd name="T40" fmla="*/ 52 w 1615"/>
                                      <a:gd name="T41" fmla="*/ 797 h 1624"/>
                                      <a:gd name="T42" fmla="*/ 91 w 1615"/>
                                      <a:gd name="T43" fmla="*/ 848 h 1624"/>
                                      <a:gd name="T44" fmla="*/ 140 w 1615"/>
                                      <a:gd name="T45" fmla="*/ 881 h 1624"/>
                                      <a:gd name="T46" fmla="*/ 190 w 1615"/>
                                      <a:gd name="T47" fmla="*/ 901 h 1624"/>
                                      <a:gd name="T48" fmla="*/ 299 w 1615"/>
                                      <a:gd name="T49" fmla="*/ 918 h 1624"/>
                                      <a:gd name="T50" fmla="*/ 352 w 1615"/>
                                      <a:gd name="T51" fmla="*/ 939 h 1624"/>
                                      <a:gd name="T52" fmla="*/ 372 w 1615"/>
                                      <a:gd name="T53" fmla="*/ 1011 h 1624"/>
                                      <a:gd name="T54" fmla="*/ 387 w 1615"/>
                                      <a:gd name="T55" fmla="*/ 1104 h 1624"/>
                                      <a:gd name="T56" fmla="*/ 417 w 1615"/>
                                      <a:gd name="T57" fmla="*/ 1163 h 1624"/>
                                      <a:gd name="T58" fmla="*/ 456 w 1615"/>
                                      <a:gd name="T59" fmla="*/ 1195 h 1624"/>
                                      <a:gd name="T60" fmla="*/ 553 w 1615"/>
                                      <a:gd name="T61" fmla="*/ 1231 h 1624"/>
                                      <a:gd name="T62" fmla="*/ 667 w 1615"/>
                                      <a:gd name="T63" fmla="*/ 1246 h 1624"/>
                                      <a:gd name="T64" fmla="*/ 775 w 1615"/>
                                      <a:gd name="T65" fmla="*/ 1238 h 1624"/>
                                      <a:gd name="T66" fmla="*/ 834 w 1615"/>
                                      <a:gd name="T67" fmla="*/ 1231 h 1624"/>
                                      <a:gd name="T68" fmla="*/ 826 w 1615"/>
                                      <a:gd name="T69" fmla="*/ 1306 h 1624"/>
                                      <a:gd name="T70" fmla="*/ 852 w 1615"/>
                                      <a:gd name="T71" fmla="*/ 1403 h 1624"/>
                                      <a:gd name="T72" fmla="*/ 907 w 1615"/>
                                      <a:gd name="T73" fmla="*/ 1502 h 1624"/>
                                      <a:gd name="T74" fmla="*/ 988 w 1615"/>
                                      <a:gd name="T75" fmla="*/ 1581 h 1624"/>
                                      <a:gd name="T76" fmla="*/ 1098 w 1615"/>
                                      <a:gd name="T77" fmla="*/ 1622 h 1624"/>
                                      <a:gd name="T78" fmla="*/ 1232 w 1615"/>
                                      <a:gd name="T79" fmla="*/ 1603 h 1624"/>
                                      <a:gd name="T80" fmla="*/ 1390 w 1615"/>
                                      <a:gd name="T81" fmla="*/ 1506 h 1624"/>
                                      <a:gd name="T82" fmla="*/ 1548 w 1615"/>
                                      <a:gd name="T83" fmla="*/ 1335 h 1624"/>
                                      <a:gd name="T84" fmla="*/ 1608 w 1615"/>
                                      <a:gd name="T85" fmla="*/ 1216 h 1624"/>
                                      <a:gd name="T86" fmla="*/ 1610 w 1615"/>
                                      <a:gd name="T87" fmla="*/ 1117 h 1624"/>
                                      <a:gd name="T88" fmla="*/ 1572 w 1615"/>
                                      <a:gd name="T89" fmla="*/ 1037 h 1624"/>
                                      <a:gd name="T90" fmla="*/ 1504 w 1615"/>
                                      <a:gd name="T91" fmla="*/ 975 h 1624"/>
                                      <a:gd name="T92" fmla="*/ 1422 w 1615"/>
                                      <a:gd name="T93" fmla="*/ 930 h 1624"/>
                                      <a:gd name="T94" fmla="*/ 1339 w 1615"/>
                                      <a:gd name="T95" fmla="*/ 903 h 1624"/>
                                      <a:gd name="T96" fmla="*/ 1270 w 1615"/>
                                      <a:gd name="T97" fmla="*/ 892 h 1624"/>
                                      <a:gd name="T98" fmla="*/ 1237 w 1615"/>
                                      <a:gd name="T99" fmla="*/ 850 h 1624"/>
                                      <a:gd name="T100" fmla="*/ 1222 w 1615"/>
                                      <a:gd name="T101" fmla="*/ 707 h 1624"/>
                                      <a:gd name="T102" fmla="*/ 1176 w 1615"/>
                                      <a:gd name="T103" fmla="*/ 608 h 1624"/>
                                      <a:gd name="T104" fmla="*/ 1108 w 1615"/>
                                      <a:gd name="T105" fmla="*/ 546 h 1624"/>
                                      <a:gd name="T106" fmla="*/ 1028 w 1615"/>
                                      <a:gd name="T107" fmla="*/ 512 h 1624"/>
                                      <a:gd name="T108" fmla="*/ 925 w 1615"/>
                                      <a:gd name="T109" fmla="*/ 499 h 16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15" h="1624">
                                        <a:moveTo>
                                          <a:pt x="783" y="500"/>
                                        </a:moveTo>
                                        <a:lnTo>
                                          <a:pt x="778" y="499"/>
                                        </a:lnTo>
                                        <a:lnTo>
                                          <a:pt x="773" y="496"/>
                                        </a:lnTo>
                                        <a:lnTo>
                                          <a:pt x="769" y="493"/>
                                        </a:lnTo>
                                        <a:lnTo>
                                          <a:pt x="766" y="489"/>
                                        </a:lnTo>
                                        <a:lnTo>
                                          <a:pt x="764" y="484"/>
                                        </a:lnTo>
                                        <a:lnTo>
                                          <a:pt x="762" y="478"/>
                                        </a:lnTo>
                                        <a:lnTo>
                                          <a:pt x="761" y="472"/>
                                        </a:lnTo>
                                        <a:lnTo>
                                          <a:pt x="761" y="464"/>
                                        </a:lnTo>
                                        <a:lnTo>
                                          <a:pt x="762" y="448"/>
                                        </a:lnTo>
                                        <a:lnTo>
                                          <a:pt x="763" y="430"/>
                                        </a:lnTo>
                                        <a:lnTo>
                                          <a:pt x="767" y="411"/>
                                        </a:lnTo>
                                        <a:lnTo>
                                          <a:pt x="772" y="390"/>
                                        </a:lnTo>
                                        <a:lnTo>
                                          <a:pt x="780" y="345"/>
                                        </a:lnTo>
                                        <a:lnTo>
                                          <a:pt x="788" y="301"/>
                                        </a:lnTo>
                                        <a:lnTo>
                                          <a:pt x="790" y="279"/>
                                        </a:lnTo>
                                        <a:lnTo>
                                          <a:pt x="790" y="259"/>
                                        </a:lnTo>
                                        <a:lnTo>
                                          <a:pt x="789" y="249"/>
                                        </a:lnTo>
                                        <a:lnTo>
                                          <a:pt x="788" y="239"/>
                                        </a:lnTo>
                                        <a:lnTo>
                                          <a:pt x="787" y="230"/>
                                        </a:lnTo>
                                        <a:lnTo>
                                          <a:pt x="783" y="222"/>
                                        </a:lnTo>
                                        <a:lnTo>
                                          <a:pt x="770" y="187"/>
                                        </a:lnTo>
                                        <a:lnTo>
                                          <a:pt x="756" y="154"/>
                                        </a:lnTo>
                                        <a:lnTo>
                                          <a:pt x="747" y="136"/>
                                        </a:lnTo>
                                        <a:lnTo>
                                          <a:pt x="738" y="120"/>
                                        </a:lnTo>
                                        <a:lnTo>
                                          <a:pt x="728" y="103"/>
                                        </a:lnTo>
                                        <a:lnTo>
                                          <a:pt x="719" y="88"/>
                                        </a:lnTo>
                                        <a:lnTo>
                                          <a:pt x="707" y="73"/>
                                        </a:lnTo>
                                        <a:lnTo>
                                          <a:pt x="695" y="60"/>
                                        </a:lnTo>
                                        <a:lnTo>
                                          <a:pt x="681" y="46"/>
                                        </a:lnTo>
                                        <a:lnTo>
                                          <a:pt x="668" y="35"/>
                                        </a:lnTo>
                                        <a:lnTo>
                                          <a:pt x="652" y="25"/>
                                        </a:lnTo>
                                        <a:lnTo>
                                          <a:pt x="634" y="16"/>
                                        </a:lnTo>
                                        <a:lnTo>
                                          <a:pt x="617" y="9"/>
                                        </a:lnTo>
                                        <a:lnTo>
                                          <a:pt x="597" y="4"/>
                                        </a:lnTo>
                                        <a:lnTo>
                                          <a:pt x="576" y="2"/>
                                        </a:lnTo>
                                        <a:lnTo>
                                          <a:pt x="555" y="0"/>
                                        </a:lnTo>
                                        <a:lnTo>
                                          <a:pt x="533" y="0"/>
                                        </a:lnTo>
                                        <a:lnTo>
                                          <a:pt x="511" y="3"/>
                                        </a:lnTo>
                                        <a:lnTo>
                                          <a:pt x="487" y="5"/>
                                        </a:lnTo>
                                        <a:lnTo>
                                          <a:pt x="464" y="10"/>
                                        </a:lnTo>
                                        <a:lnTo>
                                          <a:pt x="440" y="16"/>
                                        </a:lnTo>
                                        <a:lnTo>
                                          <a:pt x="415" y="24"/>
                                        </a:lnTo>
                                        <a:lnTo>
                                          <a:pt x="392" y="32"/>
                                        </a:lnTo>
                                        <a:lnTo>
                                          <a:pt x="368" y="41"/>
                                        </a:lnTo>
                                        <a:lnTo>
                                          <a:pt x="346" y="52"/>
                                        </a:lnTo>
                                        <a:lnTo>
                                          <a:pt x="323" y="63"/>
                                        </a:lnTo>
                                        <a:lnTo>
                                          <a:pt x="302" y="75"/>
                                        </a:lnTo>
                                        <a:lnTo>
                                          <a:pt x="281" y="87"/>
                                        </a:lnTo>
                                        <a:lnTo>
                                          <a:pt x="260" y="99"/>
                                        </a:lnTo>
                                        <a:lnTo>
                                          <a:pt x="241" y="113"/>
                                        </a:lnTo>
                                        <a:lnTo>
                                          <a:pt x="223" y="126"/>
                                        </a:lnTo>
                                        <a:lnTo>
                                          <a:pt x="205" y="143"/>
                                        </a:lnTo>
                                        <a:lnTo>
                                          <a:pt x="189" y="159"/>
                                        </a:lnTo>
                                        <a:lnTo>
                                          <a:pt x="174" y="176"/>
                                        </a:lnTo>
                                        <a:lnTo>
                                          <a:pt x="158" y="195"/>
                                        </a:lnTo>
                                        <a:lnTo>
                                          <a:pt x="145" y="213"/>
                                        </a:lnTo>
                                        <a:lnTo>
                                          <a:pt x="131" y="233"/>
                                        </a:lnTo>
                                        <a:lnTo>
                                          <a:pt x="119" y="251"/>
                                        </a:lnTo>
                                        <a:lnTo>
                                          <a:pt x="95" y="292"/>
                                        </a:lnTo>
                                        <a:lnTo>
                                          <a:pt x="74" y="332"/>
                                        </a:lnTo>
                                        <a:lnTo>
                                          <a:pt x="56" y="371"/>
                                        </a:lnTo>
                                        <a:lnTo>
                                          <a:pt x="39" y="407"/>
                                        </a:lnTo>
                                        <a:lnTo>
                                          <a:pt x="26" y="441"/>
                                        </a:lnTo>
                                        <a:lnTo>
                                          <a:pt x="16" y="473"/>
                                        </a:lnTo>
                                        <a:lnTo>
                                          <a:pt x="11" y="489"/>
                                        </a:lnTo>
                                        <a:lnTo>
                                          <a:pt x="7" y="504"/>
                                        </a:lnTo>
                                        <a:lnTo>
                                          <a:pt x="5" y="519"/>
                                        </a:lnTo>
                                        <a:lnTo>
                                          <a:pt x="2" y="533"/>
                                        </a:lnTo>
                                        <a:lnTo>
                                          <a:pt x="1" y="548"/>
                                        </a:lnTo>
                                        <a:lnTo>
                                          <a:pt x="0" y="563"/>
                                        </a:lnTo>
                                        <a:lnTo>
                                          <a:pt x="0" y="578"/>
                                        </a:lnTo>
                                        <a:lnTo>
                                          <a:pt x="0" y="593"/>
                                        </a:lnTo>
                                        <a:lnTo>
                                          <a:pt x="1" y="608"/>
                                        </a:lnTo>
                                        <a:lnTo>
                                          <a:pt x="4" y="624"/>
                                        </a:lnTo>
                                        <a:lnTo>
                                          <a:pt x="6" y="639"/>
                                        </a:lnTo>
                                        <a:lnTo>
                                          <a:pt x="9" y="655"/>
                                        </a:lnTo>
                                        <a:lnTo>
                                          <a:pt x="12" y="681"/>
                                        </a:lnTo>
                                        <a:lnTo>
                                          <a:pt x="17" y="703"/>
                                        </a:lnTo>
                                        <a:lnTo>
                                          <a:pt x="22" y="725"/>
                                        </a:lnTo>
                                        <a:lnTo>
                                          <a:pt x="28" y="745"/>
                                        </a:lnTo>
                                        <a:lnTo>
                                          <a:pt x="36" y="763"/>
                                        </a:lnTo>
                                        <a:lnTo>
                                          <a:pt x="43" y="781"/>
                                        </a:lnTo>
                                        <a:lnTo>
                                          <a:pt x="52" y="797"/>
                                        </a:lnTo>
                                        <a:lnTo>
                                          <a:pt x="60" y="812"/>
                                        </a:lnTo>
                                        <a:lnTo>
                                          <a:pt x="70" y="824"/>
                                        </a:lnTo>
                                        <a:lnTo>
                                          <a:pt x="82" y="836"/>
                                        </a:lnTo>
                                        <a:lnTo>
                                          <a:pt x="91" y="848"/>
                                        </a:lnTo>
                                        <a:lnTo>
                                          <a:pt x="104" y="857"/>
                                        </a:lnTo>
                                        <a:lnTo>
                                          <a:pt x="115" y="866"/>
                                        </a:lnTo>
                                        <a:lnTo>
                                          <a:pt x="127" y="874"/>
                                        </a:lnTo>
                                        <a:lnTo>
                                          <a:pt x="140" y="881"/>
                                        </a:lnTo>
                                        <a:lnTo>
                                          <a:pt x="152" y="887"/>
                                        </a:lnTo>
                                        <a:lnTo>
                                          <a:pt x="164" y="892"/>
                                        </a:lnTo>
                                        <a:lnTo>
                                          <a:pt x="177" y="897"/>
                                        </a:lnTo>
                                        <a:lnTo>
                                          <a:pt x="190" y="901"/>
                                        </a:lnTo>
                                        <a:lnTo>
                                          <a:pt x="203" y="904"/>
                                        </a:lnTo>
                                        <a:lnTo>
                                          <a:pt x="229" y="911"/>
                                        </a:lnTo>
                                        <a:lnTo>
                                          <a:pt x="253" y="914"/>
                                        </a:lnTo>
                                        <a:lnTo>
                                          <a:pt x="299" y="918"/>
                                        </a:lnTo>
                                        <a:lnTo>
                                          <a:pt x="339" y="922"/>
                                        </a:lnTo>
                                        <a:lnTo>
                                          <a:pt x="344" y="927"/>
                                        </a:lnTo>
                                        <a:lnTo>
                                          <a:pt x="349" y="933"/>
                                        </a:lnTo>
                                        <a:lnTo>
                                          <a:pt x="352" y="939"/>
                                        </a:lnTo>
                                        <a:lnTo>
                                          <a:pt x="356" y="945"/>
                                        </a:lnTo>
                                        <a:lnTo>
                                          <a:pt x="362" y="960"/>
                                        </a:lnTo>
                                        <a:lnTo>
                                          <a:pt x="366" y="976"/>
                                        </a:lnTo>
                                        <a:lnTo>
                                          <a:pt x="372" y="1011"/>
                                        </a:lnTo>
                                        <a:lnTo>
                                          <a:pt x="377" y="1048"/>
                                        </a:lnTo>
                                        <a:lnTo>
                                          <a:pt x="380" y="1067"/>
                                        </a:lnTo>
                                        <a:lnTo>
                                          <a:pt x="382" y="1085"/>
                                        </a:lnTo>
                                        <a:lnTo>
                                          <a:pt x="387" y="1104"/>
                                        </a:lnTo>
                                        <a:lnTo>
                                          <a:pt x="393" y="1122"/>
                                        </a:lnTo>
                                        <a:lnTo>
                                          <a:pt x="401" y="1138"/>
                                        </a:lnTo>
                                        <a:lnTo>
                                          <a:pt x="411" y="1156"/>
                                        </a:lnTo>
                                        <a:lnTo>
                                          <a:pt x="417" y="1163"/>
                                        </a:lnTo>
                                        <a:lnTo>
                                          <a:pt x="423" y="1170"/>
                                        </a:lnTo>
                                        <a:lnTo>
                                          <a:pt x="430" y="1177"/>
                                        </a:lnTo>
                                        <a:lnTo>
                                          <a:pt x="438" y="1183"/>
                                        </a:lnTo>
                                        <a:lnTo>
                                          <a:pt x="456" y="1195"/>
                                        </a:lnTo>
                                        <a:lnTo>
                                          <a:pt x="477" y="1206"/>
                                        </a:lnTo>
                                        <a:lnTo>
                                          <a:pt x="501" y="1216"/>
                                        </a:lnTo>
                                        <a:lnTo>
                                          <a:pt x="526" y="1224"/>
                                        </a:lnTo>
                                        <a:lnTo>
                                          <a:pt x="553" y="1231"/>
                                        </a:lnTo>
                                        <a:lnTo>
                                          <a:pt x="580" y="1237"/>
                                        </a:lnTo>
                                        <a:lnTo>
                                          <a:pt x="608" y="1241"/>
                                        </a:lnTo>
                                        <a:lnTo>
                                          <a:pt x="638" y="1245"/>
                                        </a:lnTo>
                                        <a:lnTo>
                                          <a:pt x="667" y="1246"/>
                                        </a:lnTo>
                                        <a:lnTo>
                                          <a:pt x="695" y="1246"/>
                                        </a:lnTo>
                                        <a:lnTo>
                                          <a:pt x="723" y="1245"/>
                                        </a:lnTo>
                                        <a:lnTo>
                                          <a:pt x="749" y="1242"/>
                                        </a:lnTo>
                                        <a:lnTo>
                                          <a:pt x="775" y="1238"/>
                                        </a:lnTo>
                                        <a:lnTo>
                                          <a:pt x="799" y="1233"/>
                                        </a:lnTo>
                                        <a:lnTo>
                                          <a:pt x="821" y="1226"/>
                                        </a:lnTo>
                                        <a:lnTo>
                                          <a:pt x="840" y="1219"/>
                                        </a:lnTo>
                                        <a:lnTo>
                                          <a:pt x="834" y="1231"/>
                                        </a:lnTo>
                                        <a:lnTo>
                                          <a:pt x="829" y="1247"/>
                                        </a:lnTo>
                                        <a:lnTo>
                                          <a:pt x="826" y="1264"/>
                                        </a:lnTo>
                                        <a:lnTo>
                                          <a:pt x="825" y="1285"/>
                                        </a:lnTo>
                                        <a:lnTo>
                                          <a:pt x="826" y="1306"/>
                                        </a:lnTo>
                                        <a:lnTo>
                                          <a:pt x="830" y="1330"/>
                                        </a:lnTo>
                                        <a:lnTo>
                                          <a:pt x="835" y="1353"/>
                                        </a:lnTo>
                                        <a:lnTo>
                                          <a:pt x="842" y="1378"/>
                                        </a:lnTo>
                                        <a:lnTo>
                                          <a:pt x="852" y="1403"/>
                                        </a:lnTo>
                                        <a:lnTo>
                                          <a:pt x="862" y="1429"/>
                                        </a:lnTo>
                                        <a:lnTo>
                                          <a:pt x="876" y="1454"/>
                                        </a:lnTo>
                                        <a:lnTo>
                                          <a:pt x="889" y="1478"/>
                                        </a:lnTo>
                                        <a:lnTo>
                                          <a:pt x="907" y="1502"/>
                                        </a:lnTo>
                                        <a:lnTo>
                                          <a:pt x="924" y="1524"/>
                                        </a:lnTo>
                                        <a:lnTo>
                                          <a:pt x="944" y="1545"/>
                                        </a:lnTo>
                                        <a:lnTo>
                                          <a:pt x="966" y="1565"/>
                                        </a:lnTo>
                                        <a:lnTo>
                                          <a:pt x="988" y="1581"/>
                                        </a:lnTo>
                                        <a:lnTo>
                                          <a:pt x="1014" y="1596"/>
                                        </a:lnTo>
                                        <a:lnTo>
                                          <a:pt x="1040" y="1608"/>
                                        </a:lnTo>
                                        <a:lnTo>
                                          <a:pt x="1069" y="1617"/>
                                        </a:lnTo>
                                        <a:lnTo>
                                          <a:pt x="1098" y="1622"/>
                                        </a:lnTo>
                                        <a:lnTo>
                                          <a:pt x="1129" y="1624"/>
                                        </a:lnTo>
                                        <a:lnTo>
                                          <a:pt x="1163" y="1622"/>
                                        </a:lnTo>
                                        <a:lnTo>
                                          <a:pt x="1196" y="1614"/>
                                        </a:lnTo>
                                        <a:lnTo>
                                          <a:pt x="1232" y="1603"/>
                                        </a:lnTo>
                                        <a:lnTo>
                                          <a:pt x="1270" y="1587"/>
                                        </a:lnTo>
                                        <a:lnTo>
                                          <a:pt x="1309" y="1566"/>
                                        </a:lnTo>
                                        <a:lnTo>
                                          <a:pt x="1349" y="1539"/>
                                        </a:lnTo>
                                        <a:lnTo>
                                          <a:pt x="1390" y="1506"/>
                                        </a:lnTo>
                                        <a:lnTo>
                                          <a:pt x="1433" y="1466"/>
                                        </a:lnTo>
                                        <a:lnTo>
                                          <a:pt x="1478" y="1420"/>
                                        </a:lnTo>
                                        <a:lnTo>
                                          <a:pt x="1524" y="1367"/>
                                        </a:lnTo>
                                        <a:lnTo>
                                          <a:pt x="1548" y="1335"/>
                                        </a:lnTo>
                                        <a:lnTo>
                                          <a:pt x="1570" y="1303"/>
                                        </a:lnTo>
                                        <a:lnTo>
                                          <a:pt x="1586" y="1273"/>
                                        </a:lnTo>
                                        <a:lnTo>
                                          <a:pt x="1599" y="1243"/>
                                        </a:lnTo>
                                        <a:lnTo>
                                          <a:pt x="1608" y="1216"/>
                                        </a:lnTo>
                                        <a:lnTo>
                                          <a:pt x="1613" y="1190"/>
                                        </a:lnTo>
                                        <a:lnTo>
                                          <a:pt x="1615" y="1164"/>
                                        </a:lnTo>
                                        <a:lnTo>
                                          <a:pt x="1614" y="1141"/>
                                        </a:lnTo>
                                        <a:lnTo>
                                          <a:pt x="1610" y="1117"/>
                                        </a:lnTo>
                                        <a:lnTo>
                                          <a:pt x="1604" y="1095"/>
                                        </a:lnTo>
                                        <a:lnTo>
                                          <a:pt x="1596" y="1075"/>
                                        </a:lnTo>
                                        <a:lnTo>
                                          <a:pt x="1584" y="1055"/>
                                        </a:lnTo>
                                        <a:lnTo>
                                          <a:pt x="1572" y="1037"/>
                                        </a:lnTo>
                                        <a:lnTo>
                                          <a:pt x="1557" y="1020"/>
                                        </a:lnTo>
                                        <a:lnTo>
                                          <a:pt x="1541" y="1003"/>
                                        </a:lnTo>
                                        <a:lnTo>
                                          <a:pt x="1524" y="989"/>
                                        </a:lnTo>
                                        <a:lnTo>
                                          <a:pt x="1504" y="975"/>
                                        </a:lnTo>
                                        <a:lnTo>
                                          <a:pt x="1484" y="963"/>
                                        </a:lnTo>
                                        <a:lnTo>
                                          <a:pt x="1464" y="950"/>
                                        </a:lnTo>
                                        <a:lnTo>
                                          <a:pt x="1443" y="940"/>
                                        </a:lnTo>
                                        <a:lnTo>
                                          <a:pt x="1422" y="930"/>
                                        </a:lnTo>
                                        <a:lnTo>
                                          <a:pt x="1401" y="922"/>
                                        </a:lnTo>
                                        <a:lnTo>
                                          <a:pt x="1380" y="916"/>
                                        </a:lnTo>
                                        <a:lnTo>
                                          <a:pt x="1359" y="908"/>
                                        </a:lnTo>
                                        <a:lnTo>
                                          <a:pt x="1339" y="903"/>
                                        </a:lnTo>
                                        <a:lnTo>
                                          <a:pt x="1320" y="900"/>
                                        </a:lnTo>
                                        <a:lnTo>
                                          <a:pt x="1302" y="896"/>
                                        </a:lnTo>
                                        <a:lnTo>
                                          <a:pt x="1285" y="893"/>
                                        </a:lnTo>
                                        <a:lnTo>
                                          <a:pt x="1270" y="892"/>
                                        </a:lnTo>
                                        <a:lnTo>
                                          <a:pt x="1255" y="892"/>
                                        </a:lnTo>
                                        <a:lnTo>
                                          <a:pt x="1244" y="893"/>
                                        </a:lnTo>
                                        <a:lnTo>
                                          <a:pt x="1234" y="895"/>
                                        </a:lnTo>
                                        <a:lnTo>
                                          <a:pt x="1237" y="850"/>
                                        </a:lnTo>
                                        <a:lnTo>
                                          <a:pt x="1237" y="810"/>
                                        </a:lnTo>
                                        <a:lnTo>
                                          <a:pt x="1234" y="772"/>
                                        </a:lnTo>
                                        <a:lnTo>
                                          <a:pt x="1229" y="738"/>
                                        </a:lnTo>
                                        <a:lnTo>
                                          <a:pt x="1222" y="707"/>
                                        </a:lnTo>
                                        <a:lnTo>
                                          <a:pt x="1213" y="678"/>
                                        </a:lnTo>
                                        <a:lnTo>
                                          <a:pt x="1202" y="652"/>
                                        </a:lnTo>
                                        <a:lnTo>
                                          <a:pt x="1190" y="629"/>
                                        </a:lnTo>
                                        <a:lnTo>
                                          <a:pt x="1176" y="608"/>
                                        </a:lnTo>
                                        <a:lnTo>
                                          <a:pt x="1161" y="589"/>
                                        </a:lnTo>
                                        <a:lnTo>
                                          <a:pt x="1144" y="573"/>
                                        </a:lnTo>
                                        <a:lnTo>
                                          <a:pt x="1127" y="558"/>
                                        </a:lnTo>
                                        <a:lnTo>
                                          <a:pt x="1108" y="546"/>
                                        </a:lnTo>
                                        <a:lnTo>
                                          <a:pt x="1088" y="535"/>
                                        </a:lnTo>
                                        <a:lnTo>
                                          <a:pt x="1069" y="526"/>
                                        </a:lnTo>
                                        <a:lnTo>
                                          <a:pt x="1049" y="519"/>
                                        </a:lnTo>
                                        <a:lnTo>
                                          <a:pt x="1028" y="512"/>
                                        </a:lnTo>
                                        <a:lnTo>
                                          <a:pt x="1007" y="507"/>
                                        </a:lnTo>
                                        <a:lnTo>
                                          <a:pt x="986" y="504"/>
                                        </a:lnTo>
                                        <a:lnTo>
                                          <a:pt x="966" y="501"/>
                                        </a:lnTo>
                                        <a:lnTo>
                                          <a:pt x="925" y="499"/>
                                        </a:lnTo>
                                        <a:lnTo>
                                          <a:pt x="887" y="498"/>
                                        </a:lnTo>
                                        <a:lnTo>
                                          <a:pt x="822" y="500"/>
                                        </a:lnTo>
                                        <a:lnTo>
                                          <a:pt x="783" y="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2" y="4502"/>
                                    <a:ext cx="116" cy="128"/>
                                  </a:xfrm>
                                  <a:custGeom>
                                    <a:avLst/>
                                    <a:gdLst>
                                      <a:gd name="T0" fmla="*/ 159 w 578"/>
                                      <a:gd name="T1" fmla="*/ 637 h 639"/>
                                      <a:gd name="T2" fmla="*/ 210 w 578"/>
                                      <a:gd name="T3" fmla="*/ 629 h 639"/>
                                      <a:gd name="T4" fmla="*/ 253 w 578"/>
                                      <a:gd name="T5" fmla="*/ 614 h 639"/>
                                      <a:gd name="T6" fmla="*/ 281 w 578"/>
                                      <a:gd name="T7" fmla="*/ 602 h 639"/>
                                      <a:gd name="T8" fmla="*/ 308 w 578"/>
                                      <a:gd name="T9" fmla="*/ 585 h 639"/>
                                      <a:gd name="T10" fmla="*/ 335 w 578"/>
                                      <a:gd name="T11" fmla="*/ 567 h 639"/>
                                      <a:gd name="T12" fmla="*/ 364 w 578"/>
                                      <a:gd name="T13" fmla="*/ 545 h 639"/>
                                      <a:gd name="T14" fmla="*/ 392 w 578"/>
                                      <a:gd name="T15" fmla="*/ 517 h 639"/>
                                      <a:gd name="T16" fmla="*/ 436 w 578"/>
                                      <a:gd name="T17" fmla="*/ 469 h 639"/>
                                      <a:gd name="T18" fmla="*/ 490 w 578"/>
                                      <a:gd name="T19" fmla="*/ 399 h 639"/>
                                      <a:gd name="T20" fmla="*/ 536 w 578"/>
                                      <a:gd name="T21" fmla="*/ 332 h 639"/>
                                      <a:gd name="T22" fmla="*/ 558 w 578"/>
                                      <a:gd name="T23" fmla="*/ 290 h 639"/>
                                      <a:gd name="T24" fmla="*/ 568 w 578"/>
                                      <a:gd name="T25" fmla="*/ 266 h 639"/>
                                      <a:gd name="T26" fmla="*/ 577 w 578"/>
                                      <a:gd name="T27" fmla="*/ 234 h 639"/>
                                      <a:gd name="T28" fmla="*/ 578 w 578"/>
                                      <a:gd name="T29" fmla="*/ 197 h 639"/>
                                      <a:gd name="T30" fmla="*/ 574 w 578"/>
                                      <a:gd name="T31" fmla="*/ 162 h 639"/>
                                      <a:gd name="T32" fmla="*/ 568 w 578"/>
                                      <a:gd name="T33" fmla="*/ 128 h 639"/>
                                      <a:gd name="T34" fmla="*/ 562 w 578"/>
                                      <a:gd name="T35" fmla="*/ 97 h 639"/>
                                      <a:gd name="T36" fmla="*/ 549 w 578"/>
                                      <a:gd name="T37" fmla="*/ 70 h 639"/>
                                      <a:gd name="T38" fmla="*/ 535 w 578"/>
                                      <a:gd name="T39" fmla="*/ 52 h 639"/>
                                      <a:gd name="T40" fmla="*/ 522 w 578"/>
                                      <a:gd name="T41" fmla="*/ 42 h 639"/>
                                      <a:gd name="T42" fmla="*/ 497 w 578"/>
                                      <a:gd name="T43" fmla="*/ 28 h 639"/>
                                      <a:gd name="T44" fmla="*/ 462 w 578"/>
                                      <a:gd name="T45" fmla="*/ 10 h 639"/>
                                      <a:gd name="T46" fmla="*/ 431 w 578"/>
                                      <a:gd name="T47" fmla="*/ 2 h 639"/>
                                      <a:gd name="T48" fmla="*/ 407 w 578"/>
                                      <a:gd name="T49" fmla="*/ 0 h 639"/>
                                      <a:gd name="T50" fmla="*/ 381 w 578"/>
                                      <a:gd name="T51" fmla="*/ 2 h 639"/>
                                      <a:gd name="T52" fmla="*/ 353 w 578"/>
                                      <a:gd name="T53" fmla="*/ 7 h 639"/>
                                      <a:gd name="T54" fmla="*/ 304 w 578"/>
                                      <a:gd name="T55" fmla="*/ 24 h 639"/>
                                      <a:gd name="T56" fmla="*/ 243 w 578"/>
                                      <a:gd name="T57" fmla="*/ 52 h 639"/>
                                      <a:gd name="T58" fmla="*/ 184 w 578"/>
                                      <a:gd name="T59" fmla="*/ 87 h 639"/>
                                      <a:gd name="T60" fmla="*/ 131 w 578"/>
                                      <a:gd name="T61" fmla="*/ 128 h 639"/>
                                      <a:gd name="T62" fmla="*/ 95 w 578"/>
                                      <a:gd name="T63" fmla="*/ 161 h 639"/>
                                      <a:gd name="T64" fmla="*/ 74 w 578"/>
                                      <a:gd name="T65" fmla="*/ 187 h 639"/>
                                      <a:gd name="T66" fmla="*/ 56 w 578"/>
                                      <a:gd name="T67" fmla="*/ 213 h 639"/>
                                      <a:gd name="T68" fmla="*/ 40 w 578"/>
                                      <a:gd name="T69" fmla="*/ 242 h 639"/>
                                      <a:gd name="T70" fmla="*/ 26 w 578"/>
                                      <a:gd name="T71" fmla="*/ 270 h 639"/>
                                      <a:gd name="T72" fmla="*/ 15 w 578"/>
                                      <a:gd name="T73" fmla="*/ 301 h 639"/>
                                      <a:gd name="T74" fmla="*/ 8 w 578"/>
                                      <a:gd name="T75" fmla="*/ 334 h 639"/>
                                      <a:gd name="T76" fmla="*/ 3 w 578"/>
                                      <a:gd name="T77" fmla="*/ 368 h 639"/>
                                      <a:gd name="T78" fmla="*/ 0 w 578"/>
                                      <a:gd name="T79" fmla="*/ 430 h 639"/>
                                      <a:gd name="T80" fmla="*/ 3 w 578"/>
                                      <a:gd name="T81" fmla="*/ 491 h 639"/>
                                      <a:gd name="T82" fmla="*/ 9 w 578"/>
                                      <a:gd name="T83" fmla="*/ 521 h 639"/>
                                      <a:gd name="T84" fmla="*/ 16 w 578"/>
                                      <a:gd name="T85" fmla="*/ 541 h 639"/>
                                      <a:gd name="T86" fmla="*/ 31 w 578"/>
                                      <a:gd name="T87" fmla="*/ 568 h 639"/>
                                      <a:gd name="T88" fmla="*/ 52 w 578"/>
                                      <a:gd name="T89" fmla="*/ 599 h 639"/>
                                      <a:gd name="T90" fmla="*/ 71 w 578"/>
                                      <a:gd name="T91" fmla="*/ 618 h 639"/>
                                      <a:gd name="T92" fmla="*/ 86 w 578"/>
                                      <a:gd name="T93" fmla="*/ 628 h 639"/>
                                      <a:gd name="T94" fmla="*/ 103 w 578"/>
                                      <a:gd name="T95" fmla="*/ 634 h 639"/>
                                      <a:gd name="T96" fmla="*/ 124 w 578"/>
                                      <a:gd name="T97" fmla="*/ 637 h 6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578" h="639">
                                        <a:moveTo>
                                          <a:pt x="135" y="639"/>
                                        </a:moveTo>
                                        <a:lnTo>
                                          <a:pt x="159" y="637"/>
                                        </a:lnTo>
                                        <a:lnTo>
                                          <a:pt x="184" y="635"/>
                                        </a:lnTo>
                                        <a:lnTo>
                                          <a:pt x="210" y="629"/>
                                        </a:lnTo>
                                        <a:lnTo>
                                          <a:pt x="239" y="620"/>
                                        </a:lnTo>
                                        <a:lnTo>
                                          <a:pt x="253" y="614"/>
                                        </a:lnTo>
                                        <a:lnTo>
                                          <a:pt x="266" y="608"/>
                                        </a:lnTo>
                                        <a:lnTo>
                                          <a:pt x="281" y="602"/>
                                        </a:lnTo>
                                        <a:lnTo>
                                          <a:pt x="295" y="594"/>
                                        </a:lnTo>
                                        <a:lnTo>
                                          <a:pt x="308" y="585"/>
                                        </a:lnTo>
                                        <a:lnTo>
                                          <a:pt x="322" y="577"/>
                                        </a:lnTo>
                                        <a:lnTo>
                                          <a:pt x="335" y="567"/>
                                        </a:lnTo>
                                        <a:lnTo>
                                          <a:pt x="349" y="556"/>
                                        </a:lnTo>
                                        <a:lnTo>
                                          <a:pt x="364" y="545"/>
                                        </a:lnTo>
                                        <a:lnTo>
                                          <a:pt x="377" y="532"/>
                                        </a:lnTo>
                                        <a:lnTo>
                                          <a:pt x="392" y="517"/>
                                        </a:lnTo>
                                        <a:lnTo>
                                          <a:pt x="406" y="503"/>
                                        </a:lnTo>
                                        <a:lnTo>
                                          <a:pt x="436" y="469"/>
                                        </a:lnTo>
                                        <a:lnTo>
                                          <a:pt x="464" y="435"/>
                                        </a:lnTo>
                                        <a:lnTo>
                                          <a:pt x="490" y="399"/>
                                        </a:lnTo>
                                        <a:lnTo>
                                          <a:pt x="515" y="364"/>
                                        </a:lnTo>
                                        <a:lnTo>
                                          <a:pt x="536" y="332"/>
                                        </a:lnTo>
                                        <a:lnTo>
                                          <a:pt x="552" y="303"/>
                                        </a:lnTo>
                                        <a:lnTo>
                                          <a:pt x="558" y="290"/>
                                        </a:lnTo>
                                        <a:lnTo>
                                          <a:pt x="564" y="277"/>
                                        </a:lnTo>
                                        <a:lnTo>
                                          <a:pt x="568" y="266"/>
                                        </a:lnTo>
                                        <a:lnTo>
                                          <a:pt x="572" y="255"/>
                                        </a:lnTo>
                                        <a:lnTo>
                                          <a:pt x="577" y="234"/>
                                        </a:lnTo>
                                        <a:lnTo>
                                          <a:pt x="578" y="214"/>
                                        </a:lnTo>
                                        <a:lnTo>
                                          <a:pt x="578" y="197"/>
                                        </a:lnTo>
                                        <a:lnTo>
                                          <a:pt x="577" y="179"/>
                                        </a:lnTo>
                                        <a:lnTo>
                                          <a:pt x="574" y="162"/>
                                        </a:lnTo>
                                        <a:lnTo>
                                          <a:pt x="570" y="145"/>
                                        </a:lnTo>
                                        <a:lnTo>
                                          <a:pt x="568" y="128"/>
                                        </a:lnTo>
                                        <a:lnTo>
                                          <a:pt x="565" y="112"/>
                                        </a:lnTo>
                                        <a:lnTo>
                                          <a:pt x="562" y="97"/>
                                        </a:lnTo>
                                        <a:lnTo>
                                          <a:pt x="557" y="83"/>
                                        </a:lnTo>
                                        <a:lnTo>
                                          <a:pt x="549" y="70"/>
                                        </a:lnTo>
                                        <a:lnTo>
                                          <a:pt x="541" y="57"/>
                                        </a:lnTo>
                                        <a:lnTo>
                                          <a:pt x="535" y="52"/>
                                        </a:lnTo>
                                        <a:lnTo>
                                          <a:pt x="528" y="47"/>
                                        </a:lnTo>
                                        <a:lnTo>
                                          <a:pt x="522" y="42"/>
                                        </a:lnTo>
                                        <a:lnTo>
                                          <a:pt x="514" y="38"/>
                                        </a:lnTo>
                                        <a:lnTo>
                                          <a:pt x="497" y="28"/>
                                        </a:lnTo>
                                        <a:lnTo>
                                          <a:pt x="480" y="19"/>
                                        </a:lnTo>
                                        <a:lnTo>
                                          <a:pt x="462" y="10"/>
                                        </a:lnTo>
                                        <a:lnTo>
                                          <a:pt x="441" y="4"/>
                                        </a:lnTo>
                                        <a:lnTo>
                                          <a:pt x="431" y="2"/>
                                        </a:lnTo>
                                        <a:lnTo>
                                          <a:pt x="418" y="0"/>
                                        </a:lnTo>
                                        <a:lnTo>
                                          <a:pt x="407" y="0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381" y="2"/>
                                        </a:lnTo>
                                        <a:lnTo>
                                          <a:pt x="368" y="4"/>
                                        </a:lnTo>
                                        <a:lnTo>
                                          <a:pt x="353" y="7"/>
                                        </a:lnTo>
                                        <a:lnTo>
                                          <a:pt x="337" y="12"/>
                                        </a:lnTo>
                                        <a:lnTo>
                                          <a:pt x="304" y="24"/>
                                        </a:lnTo>
                                        <a:lnTo>
                                          <a:pt x="274" y="38"/>
                                        </a:lnTo>
                                        <a:lnTo>
                                          <a:pt x="243" y="52"/>
                                        </a:lnTo>
                                        <a:lnTo>
                                          <a:pt x="213" y="68"/>
                                        </a:lnTo>
                                        <a:lnTo>
                                          <a:pt x="184" y="87"/>
                                        </a:lnTo>
                                        <a:lnTo>
                                          <a:pt x="157" y="107"/>
                                        </a:lnTo>
                                        <a:lnTo>
                                          <a:pt x="131" y="128"/>
                                        </a:lnTo>
                                        <a:lnTo>
                                          <a:pt x="108" y="150"/>
                                        </a:lnTo>
                                        <a:lnTo>
                                          <a:pt x="95" y="161"/>
                                        </a:lnTo>
                                        <a:lnTo>
                                          <a:pt x="86" y="174"/>
                                        </a:lnTo>
                                        <a:lnTo>
                                          <a:pt x="74" y="187"/>
                                        </a:lnTo>
                                        <a:lnTo>
                                          <a:pt x="66" y="200"/>
                                        </a:lnTo>
                                        <a:lnTo>
                                          <a:pt x="56" y="213"/>
                                        </a:lnTo>
                                        <a:lnTo>
                                          <a:pt x="48" y="227"/>
                                        </a:lnTo>
                                        <a:lnTo>
                                          <a:pt x="40" y="242"/>
                                        </a:lnTo>
                                        <a:lnTo>
                                          <a:pt x="32" y="255"/>
                                        </a:lnTo>
                                        <a:lnTo>
                                          <a:pt x="26" y="270"/>
                                        </a:lnTo>
                                        <a:lnTo>
                                          <a:pt x="20" y="286"/>
                                        </a:lnTo>
                                        <a:lnTo>
                                          <a:pt x="15" y="301"/>
                                        </a:lnTo>
                                        <a:lnTo>
                                          <a:pt x="11" y="317"/>
                                        </a:lnTo>
                                        <a:lnTo>
                                          <a:pt x="8" y="334"/>
                                        </a:lnTo>
                                        <a:lnTo>
                                          <a:pt x="5" y="350"/>
                                        </a:lnTo>
                                        <a:lnTo>
                                          <a:pt x="3" y="368"/>
                                        </a:lnTo>
                                        <a:lnTo>
                                          <a:pt x="1" y="385"/>
                                        </a:lnTo>
                                        <a:lnTo>
                                          <a:pt x="0" y="430"/>
                                        </a:lnTo>
                                        <a:lnTo>
                                          <a:pt x="1" y="472"/>
                                        </a:lnTo>
                                        <a:lnTo>
                                          <a:pt x="3" y="491"/>
                                        </a:lnTo>
                                        <a:lnTo>
                                          <a:pt x="6" y="511"/>
                                        </a:lnTo>
                                        <a:lnTo>
                                          <a:pt x="9" y="521"/>
                                        </a:lnTo>
                                        <a:lnTo>
                                          <a:pt x="13" y="531"/>
                                        </a:lnTo>
                                        <a:lnTo>
                                          <a:pt x="16" y="541"/>
                                        </a:lnTo>
                                        <a:lnTo>
                                          <a:pt x="21" y="550"/>
                                        </a:lnTo>
                                        <a:lnTo>
                                          <a:pt x="31" y="568"/>
                                        </a:lnTo>
                                        <a:lnTo>
                                          <a:pt x="41" y="584"/>
                                        </a:lnTo>
                                        <a:lnTo>
                                          <a:pt x="52" y="599"/>
                                        </a:lnTo>
                                        <a:lnTo>
                                          <a:pt x="65" y="613"/>
                                        </a:lnTo>
                                        <a:lnTo>
                                          <a:pt x="71" y="618"/>
                                        </a:lnTo>
                                        <a:lnTo>
                                          <a:pt x="78" y="624"/>
                                        </a:lnTo>
                                        <a:lnTo>
                                          <a:pt x="86" y="628"/>
                                        </a:lnTo>
                                        <a:lnTo>
                                          <a:pt x="94" y="631"/>
                                        </a:lnTo>
                                        <a:lnTo>
                                          <a:pt x="103" y="634"/>
                                        </a:lnTo>
                                        <a:lnTo>
                                          <a:pt x="113" y="636"/>
                                        </a:lnTo>
                                        <a:lnTo>
                                          <a:pt x="124" y="637"/>
                                        </a:lnTo>
                                        <a:lnTo>
                                          <a:pt x="135" y="6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33" y="4594"/>
                                    <a:ext cx="133" cy="108"/>
                                  </a:xfrm>
                                  <a:custGeom>
                                    <a:avLst/>
                                    <a:gdLst>
                                      <a:gd name="T0" fmla="*/ 89 w 664"/>
                                      <a:gd name="T1" fmla="*/ 524 h 538"/>
                                      <a:gd name="T2" fmla="*/ 114 w 664"/>
                                      <a:gd name="T3" fmla="*/ 531 h 538"/>
                                      <a:gd name="T4" fmla="*/ 154 w 664"/>
                                      <a:gd name="T5" fmla="*/ 537 h 538"/>
                                      <a:gd name="T6" fmla="*/ 198 w 664"/>
                                      <a:gd name="T7" fmla="*/ 538 h 538"/>
                                      <a:gd name="T8" fmla="*/ 228 w 664"/>
                                      <a:gd name="T9" fmla="*/ 536 h 538"/>
                                      <a:gd name="T10" fmla="*/ 260 w 664"/>
                                      <a:gd name="T11" fmla="*/ 529 h 538"/>
                                      <a:gd name="T12" fmla="*/ 292 w 664"/>
                                      <a:gd name="T13" fmla="*/ 522 h 538"/>
                                      <a:gd name="T14" fmla="*/ 325 w 664"/>
                                      <a:gd name="T15" fmla="*/ 510 h 538"/>
                                      <a:gd name="T16" fmla="*/ 361 w 664"/>
                                      <a:gd name="T17" fmla="*/ 494 h 538"/>
                                      <a:gd name="T18" fmla="*/ 418 w 664"/>
                                      <a:gd name="T19" fmla="*/ 464 h 538"/>
                                      <a:gd name="T20" fmla="*/ 494 w 664"/>
                                      <a:gd name="T21" fmla="*/ 416 h 538"/>
                                      <a:gd name="T22" fmla="*/ 559 w 664"/>
                                      <a:gd name="T23" fmla="*/ 369 h 538"/>
                                      <a:gd name="T24" fmla="*/ 595 w 664"/>
                                      <a:gd name="T25" fmla="*/ 336 h 538"/>
                                      <a:gd name="T26" fmla="*/ 614 w 664"/>
                                      <a:gd name="T27" fmla="*/ 318 h 538"/>
                                      <a:gd name="T28" fmla="*/ 631 w 664"/>
                                      <a:gd name="T29" fmla="*/ 291 h 538"/>
                                      <a:gd name="T30" fmla="*/ 646 w 664"/>
                                      <a:gd name="T31" fmla="*/ 255 h 538"/>
                                      <a:gd name="T32" fmla="*/ 653 w 664"/>
                                      <a:gd name="T33" fmla="*/ 221 h 538"/>
                                      <a:gd name="T34" fmla="*/ 659 w 664"/>
                                      <a:gd name="T35" fmla="*/ 188 h 538"/>
                                      <a:gd name="T36" fmla="*/ 664 w 664"/>
                                      <a:gd name="T37" fmla="*/ 156 h 538"/>
                                      <a:gd name="T38" fmla="*/ 662 w 664"/>
                                      <a:gd name="T39" fmla="*/ 126 h 538"/>
                                      <a:gd name="T40" fmla="*/ 655 w 664"/>
                                      <a:gd name="T41" fmla="*/ 105 h 538"/>
                                      <a:gd name="T42" fmla="*/ 646 w 664"/>
                                      <a:gd name="T43" fmla="*/ 90 h 538"/>
                                      <a:gd name="T44" fmla="*/ 627 w 664"/>
                                      <a:gd name="T45" fmla="*/ 69 h 538"/>
                                      <a:gd name="T46" fmla="*/ 599 w 664"/>
                                      <a:gd name="T47" fmla="*/ 41 h 538"/>
                                      <a:gd name="T48" fmla="*/ 573 w 664"/>
                                      <a:gd name="T49" fmla="*/ 22 h 538"/>
                                      <a:gd name="T50" fmla="*/ 552 w 664"/>
                                      <a:gd name="T51" fmla="*/ 12 h 538"/>
                                      <a:gd name="T52" fmla="*/ 527 w 664"/>
                                      <a:gd name="T53" fmla="*/ 5 h 538"/>
                                      <a:gd name="T54" fmla="*/ 497 w 664"/>
                                      <a:gd name="T55" fmla="*/ 0 h 538"/>
                                      <a:gd name="T56" fmla="*/ 448 w 664"/>
                                      <a:gd name="T57" fmla="*/ 0 h 538"/>
                                      <a:gd name="T58" fmla="*/ 380 w 664"/>
                                      <a:gd name="T59" fmla="*/ 6 h 538"/>
                                      <a:gd name="T60" fmla="*/ 313 w 664"/>
                                      <a:gd name="T61" fmla="*/ 19 h 538"/>
                                      <a:gd name="T62" fmla="*/ 249 w 664"/>
                                      <a:gd name="T63" fmla="*/ 38 h 538"/>
                                      <a:gd name="T64" fmla="*/ 204 w 664"/>
                                      <a:gd name="T65" fmla="*/ 59 h 538"/>
                                      <a:gd name="T66" fmla="*/ 176 w 664"/>
                                      <a:gd name="T67" fmla="*/ 76 h 538"/>
                                      <a:gd name="T68" fmla="*/ 150 w 664"/>
                                      <a:gd name="T69" fmla="*/ 94 h 538"/>
                                      <a:gd name="T70" fmla="*/ 125 w 664"/>
                                      <a:gd name="T71" fmla="*/ 115 h 538"/>
                                      <a:gd name="T72" fmla="*/ 102 w 664"/>
                                      <a:gd name="T73" fmla="*/ 137 h 538"/>
                                      <a:gd name="T74" fmla="*/ 81 w 664"/>
                                      <a:gd name="T75" fmla="*/ 163 h 538"/>
                                      <a:gd name="T76" fmla="*/ 62 w 664"/>
                                      <a:gd name="T77" fmla="*/ 191 h 538"/>
                                      <a:gd name="T78" fmla="*/ 47 w 664"/>
                                      <a:gd name="T79" fmla="*/ 221 h 538"/>
                                      <a:gd name="T80" fmla="*/ 24 w 664"/>
                                      <a:gd name="T81" fmla="*/ 278 h 538"/>
                                      <a:gd name="T82" fmla="*/ 5 w 664"/>
                                      <a:gd name="T83" fmla="*/ 338 h 538"/>
                                      <a:gd name="T84" fmla="*/ 0 w 664"/>
                                      <a:gd name="T85" fmla="*/ 367 h 538"/>
                                      <a:gd name="T86" fmla="*/ 0 w 664"/>
                                      <a:gd name="T87" fmla="*/ 388 h 538"/>
                                      <a:gd name="T88" fmla="*/ 5 w 664"/>
                                      <a:gd name="T89" fmla="*/ 419 h 538"/>
                                      <a:gd name="T90" fmla="*/ 14 w 664"/>
                                      <a:gd name="T91" fmla="*/ 455 h 538"/>
                                      <a:gd name="T92" fmla="*/ 26 w 664"/>
                                      <a:gd name="T93" fmla="*/ 480 h 538"/>
                                      <a:gd name="T94" fmla="*/ 36 w 664"/>
                                      <a:gd name="T95" fmla="*/ 494 h 538"/>
                                      <a:gd name="T96" fmla="*/ 51 w 664"/>
                                      <a:gd name="T97" fmla="*/ 506 h 538"/>
                                      <a:gd name="T98" fmla="*/ 68 w 664"/>
                                      <a:gd name="T99" fmla="*/ 516 h 5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664" h="538">
                                        <a:moveTo>
                                          <a:pt x="78" y="521"/>
                                        </a:moveTo>
                                        <a:lnTo>
                                          <a:pt x="89" y="524"/>
                                        </a:lnTo>
                                        <a:lnTo>
                                          <a:pt x="102" y="528"/>
                                        </a:lnTo>
                                        <a:lnTo>
                                          <a:pt x="114" y="531"/>
                                        </a:lnTo>
                                        <a:lnTo>
                                          <a:pt x="126" y="533"/>
                                        </a:lnTo>
                                        <a:lnTo>
                                          <a:pt x="154" y="537"/>
                                        </a:lnTo>
                                        <a:lnTo>
                                          <a:pt x="183" y="538"/>
                                        </a:lnTo>
                                        <a:lnTo>
                                          <a:pt x="198" y="538"/>
                                        </a:lnTo>
                                        <a:lnTo>
                                          <a:pt x="213" y="537"/>
                                        </a:lnTo>
                                        <a:lnTo>
                                          <a:pt x="228" y="536"/>
                                        </a:lnTo>
                                        <a:lnTo>
                                          <a:pt x="244" y="533"/>
                                        </a:lnTo>
                                        <a:lnTo>
                                          <a:pt x="260" y="529"/>
                                        </a:lnTo>
                                        <a:lnTo>
                                          <a:pt x="276" y="526"/>
                                        </a:lnTo>
                                        <a:lnTo>
                                          <a:pt x="292" y="522"/>
                                        </a:lnTo>
                                        <a:lnTo>
                                          <a:pt x="308" y="516"/>
                                        </a:lnTo>
                                        <a:lnTo>
                                          <a:pt x="325" y="510"/>
                                        </a:lnTo>
                                        <a:lnTo>
                                          <a:pt x="343" y="502"/>
                                        </a:lnTo>
                                        <a:lnTo>
                                          <a:pt x="361" y="494"/>
                                        </a:lnTo>
                                        <a:lnTo>
                                          <a:pt x="380" y="485"/>
                                        </a:lnTo>
                                        <a:lnTo>
                                          <a:pt x="418" y="464"/>
                                        </a:lnTo>
                                        <a:lnTo>
                                          <a:pt x="457" y="440"/>
                                        </a:lnTo>
                                        <a:lnTo>
                                          <a:pt x="494" y="416"/>
                                        </a:lnTo>
                                        <a:lnTo>
                                          <a:pt x="528" y="392"/>
                                        </a:lnTo>
                                        <a:lnTo>
                                          <a:pt x="559" y="369"/>
                                        </a:lnTo>
                                        <a:lnTo>
                                          <a:pt x="585" y="346"/>
                                        </a:lnTo>
                                        <a:lnTo>
                                          <a:pt x="595" y="336"/>
                                        </a:lnTo>
                                        <a:lnTo>
                                          <a:pt x="605" y="327"/>
                                        </a:lnTo>
                                        <a:lnTo>
                                          <a:pt x="614" y="318"/>
                                        </a:lnTo>
                                        <a:lnTo>
                                          <a:pt x="620" y="308"/>
                                        </a:lnTo>
                                        <a:lnTo>
                                          <a:pt x="631" y="291"/>
                                        </a:lnTo>
                                        <a:lnTo>
                                          <a:pt x="640" y="272"/>
                                        </a:lnTo>
                                        <a:lnTo>
                                          <a:pt x="646" y="255"/>
                                        </a:lnTo>
                                        <a:lnTo>
                                          <a:pt x="650" y="239"/>
                                        </a:lnTo>
                                        <a:lnTo>
                                          <a:pt x="653" y="221"/>
                                        </a:lnTo>
                                        <a:lnTo>
                                          <a:pt x="657" y="204"/>
                                        </a:lnTo>
                                        <a:lnTo>
                                          <a:pt x="659" y="188"/>
                                        </a:lnTo>
                                        <a:lnTo>
                                          <a:pt x="663" y="172"/>
                                        </a:lnTo>
                                        <a:lnTo>
                                          <a:pt x="664" y="156"/>
                                        </a:lnTo>
                                        <a:lnTo>
                                          <a:pt x="664" y="141"/>
                                        </a:lnTo>
                                        <a:lnTo>
                                          <a:pt x="662" y="126"/>
                                        </a:lnTo>
                                        <a:lnTo>
                                          <a:pt x="657" y="113"/>
                                        </a:lnTo>
                                        <a:lnTo>
                                          <a:pt x="655" y="105"/>
                                        </a:lnTo>
                                        <a:lnTo>
                                          <a:pt x="651" y="98"/>
                                        </a:lnTo>
                                        <a:lnTo>
                                          <a:pt x="646" y="90"/>
                                        </a:lnTo>
                                        <a:lnTo>
                                          <a:pt x="640" y="84"/>
                                        </a:lnTo>
                                        <a:lnTo>
                                          <a:pt x="627" y="69"/>
                                        </a:lnTo>
                                        <a:lnTo>
                                          <a:pt x="614" y="54"/>
                                        </a:lnTo>
                                        <a:lnTo>
                                          <a:pt x="599" y="41"/>
                                        </a:lnTo>
                                        <a:lnTo>
                                          <a:pt x="582" y="29"/>
                                        </a:lnTo>
                                        <a:lnTo>
                                          <a:pt x="573" y="22"/>
                                        </a:lnTo>
                                        <a:lnTo>
                                          <a:pt x="563" y="17"/>
                                        </a:lnTo>
                                        <a:lnTo>
                                          <a:pt x="552" y="12"/>
                                        </a:lnTo>
                                        <a:lnTo>
                                          <a:pt x="539" y="9"/>
                                        </a:lnTo>
                                        <a:lnTo>
                                          <a:pt x="527" y="5"/>
                                        </a:lnTo>
                                        <a:lnTo>
                                          <a:pt x="513" y="3"/>
                                        </a:lnTo>
                                        <a:lnTo>
                                          <a:pt x="497" y="0"/>
                                        </a:lnTo>
                                        <a:lnTo>
                                          <a:pt x="481" y="0"/>
                                        </a:lnTo>
                                        <a:lnTo>
                                          <a:pt x="448" y="0"/>
                                        </a:lnTo>
                                        <a:lnTo>
                                          <a:pt x="413" y="3"/>
                                        </a:lnTo>
                                        <a:lnTo>
                                          <a:pt x="380" y="6"/>
                                        </a:lnTo>
                                        <a:lnTo>
                                          <a:pt x="345" y="11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281" y="27"/>
                                        </a:lnTo>
                                        <a:lnTo>
                                          <a:pt x="249" y="38"/>
                                        </a:lnTo>
                                        <a:lnTo>
                                          <a:pt x="219" y="52"/>
                                        </a:lnTo>
                                        <a:lnTo>
                                          <a:pt x="204" y="59"/>
                                        </a:lnTo>
                                        <a:lnTo>
                                          <a:pt x="189" y="67"/>
                                        </a:lnTo>
                                        <a:lnTo>
                                          <a:pt x="176" y="76"/>
                                        </a:lnTo>
                                        <a:lnTo>
                                          <a:pt x="162" y="84"/>
                                        </a:lnTo>
                                        <a:lnTo>
                                          <a:pt x="150" y="94"/>
                                        </a:lnTo>
                                        <a:lnTo>
                                          <a:pt x="136" y="104"/>
                                        </a:lnTo>
                                        <a:lnTo>
                                          <a:pt x="125" y="115"/>
                                        </a:lnTo>
                                        <a:lnTo>
                                          <a:pt x="113" y="126"/>
                                        </a:lnTo>
                                        <a:lnTo>
                                          <a:pt x="102" y="137"/>
                                        </a:lnTo>
                                        <a:lnTo>
                                          <a:pt x="92" y="150"/>
                                        </a:lnTo>
                                        <a:lnTo>
                                          <a:pt x="81" y="163"/>
                                        </a:lnTo>
                                        <a:lnTo>
                                          <a:pt x="72" y="177"/>
                                        </a:lnTo>
                                        <a:lnTo>
                                          <a:pt x="62" y="191"/>
                                        </a:lnTo>
                                        <a:lnTo>
                                          <a:pt x="55" y="205"/>
                                        </a:lnTo>
                                        <a:lnTo>
                                          <a:pt x="47" y="221"/>
                                        </a:lnTo>
                                        <a:lnTo>
                                          <a:pt x="40" y="238"/>
                                        </a:lnTo>
                                        <a:lnTo>
                                          <a:pt x="24" y="278"/>
                                        </a:lnTo>
                                        <a:lnTo>
                                          <a:pt x="10" y="318"/>
                                        </a:lnTo>
                                        <a:lnTo>
                                          <a:pt x="5" y="338"/>
                                        </a:lnTo>
                                        <a:lnTo>
                                          <a:pt x="1" y="358"/>
                                        </a:lnTo>
                                        <a:lnTo>
                                          <a:pt x="0" y="367"/>
                                        </a:lnTo>
                                        <a:lnTo>
                                          <a:pt x="0" y="379"/>
                                        </a:lnTo>
                                        <a:lnTo>
                                          <a:pt x="0" y="388"/>
                                        </a:lnTo>
                                        <a:lnTo>
                                          <a:pt x="1" y="398"/>
                                        </a:lnTo>
                                        <a:lnTo>
                                          <a:pt x="5" y="419"/>
                                        </a:lnTo>
                                        <a:lnTo>
                                          <a:pt x="9" y="438"/>
                                        </a:lnTo>
                                        <a:lnTo>
                                          <a:pt x="14" y="455"/>
                                        </a:lnTo>
                                        <a:lnTo>
                                          <a:pt x="21" y="473"/>
                                        </a:lnTo>
                                        <a:lnTo>
                                          <a:pt x="26" y="480"/>
                                        </a:lnTo>
                                        <a:lnTo>
                                          <a:pt x="31" y="487"/>
                                        </a:lnTo>
                                        <a:lnTo>
                                          <a:pt x="36" y="494"/>
                                        </a:lnTo>
                                        <a:lnTo>
                                          <a:pt x="43" y="500"/>
                                        </a:lnTo>
                                        <a:lnTo>
                                          <a:pt x="51" y="506"/>
                                        </a:lnTo>
                                        <a:lnTo>
                                          <a:pt x="58" y="511"/>
                                        </a:lnTo>
                                        <a:lnTo>
                                          <a:pt x="68" y="516"/>
                                        </a:lnTo>
                                        <a:lnTo>
                                          <a:pt x="78" y="5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9" y="4675"/>
                                    <a:ext cx="122" cy="99"/>
                                  </a:xfrm>
                                  <a:custGeom>
                                    <a:avLst/>
                                    <a:gdLst>
                                      <a:gd name="T0" fmla="*/ 514 w 607"/>
                                      <a:gd name="T1" fmla="*/ 9 h 492"/>
                                      <a:gd name="T2" fmla="*/ 466 w 607"/>
                                      <a:gd name="T3" fmla="*/ 1 h 492"/>
                                      <a:gd name="T4" fmla="*/ 412 w 607"/>
                                      <a:gd name="T5" fmla="*/ 1 h 492"/>
                                      <a:gd name="T6" fmla="*/ 355 w 607"/>
                                      <a:gd name="T7" fmla="*/ 11 h 492"/>
                                      <a:gd name="T8" fmla="*/ 309 w 607"/>
                                      <a:gd name="T9" fmla="*/ 25 h 492"/>
                                      <a:gd name="T10" fmla="*/ 275 w 607"/>
                                      <a:gd name="T11" fmla="*/ 40 h 492"/>
                                      <a:gd name="T12" fmla="*/ 224 w 607"/>
                                      <a:gd name="T13" fmla="*/ 68 h 492"/>
                                      <a:gd name="T14" fmla="*/ 154 w 607"/>
                                      <a:gd name="T15" fmla="*/ 111 h 492"/>
                                      <a:gd name="T16" fmla="*/ 95 w 607"/>
                                      <a:gd name="T17" fmla="*/ 155 h 492"/>
                                      <a:gd name="T18" fmla="*/ 61 w 607"/>
                                      <a:gd name="T19" fmla="*/ 184 h 492"/>
                                      <a:gd name="T20" fmla="*/ 45 w 607"/>
                                      <a:gd name="T21" fmla="*/ 202 h 492"/>
                                      <a:gd name="T22" fmla="*/ 29 w 607"/>
                                      <a:gd name="T23" fmla="*/ 226 h 492"/>
                                      <a:gd name="T24" fmla="*/ 16 w 607"/>
                                      <a:gd name="T25" fmla="*/ 258 h 492"/>
                                      <a:gd name="T26" fmla="*/ 10 w 607"/>
                                      <a:gd name="T27" fmla="*/ 289 h 492"/>
                                      <a:gd name="T28" fmla="*/ 3 w 607"/>
                                      <a:gd name="T29" fmla="*/ 320 h 492"/>
                                      <a:gd name="T30" fmla="*/ 0 w 607"/>
                                      <a:gd name="T31" fmla="*/ 349 h 492"/>
                                      <a:gd name="T32" fmla="*/ 1 w 607"/>
                                      <a:gd name="T33" fmla="*/ 376 h 492"/>
                                      <a:gd name="T34" fmla="*/ 8 w 607"/>
                                      <a:gd name="T35" fmla="*/ 396 h 492"/>
                                      <a:gd name="T36" fmla="*/ 17 w 607"/>
                                      <a:gd name="T37" fmla="*/ 408 h 492"/>
                                      <a:gd name="T38" fmla="*/ 33 w 607"/>
                                      <a:gd name="T39" fmla="*/ 428 h 492"/>
                                      <a:gd name="T40" fmla="*/ 59 w 607"/>
                                      <a:gd name="T41" fmla="*/ 454 h 492"/>
                                      <a:gd name="T42" fmla="*/ 82 w 607"/>
                                      <a:gd name="T43" fmla="*/ 471 h 492"/>
                                      <a:gd name="T44" fmla="*/ 102 w 607"/>
                                      <a:gd name="T45" fmla="*/ 480 h 492"/>
                                      <a:gd name="T46" fmla="*/ 125 w 607"/>
                                      <a:gd name="T47" fmla="*/ 487 h 492"/>
                                      <a:gd name="T48" fmla="*/ 152 w 607"/>
                                      <a:gd name="T49" fmla="*/ 491 h 492"/>
                                      <a:gd name="T50" fmla="*/ 198 w 607"/>
                                      <a:gd name="T51" fmla="*/ 492 h 492"/>
                                      <a:gd name="T52" fmla="*/ 259 w 607"/>
                                      <a:gd name="T53" fmla="*/ 486 h 492"/>
                                      <a:gd name="T54" fmla="*/ 321 w 607"/>
                                      <a:gd name="T55" fmla="*/ 475 h 492"/>
                                      <a:gd name="T56" fmla="*/ 379 w 607"/>
                                      <a:gd name="T57" fmla="*/ 456 h 492"/>
                                      <a:gd name="T58" fmla="*/ 433 w 607"/>
                                      <a:gd name="T59" fmla="*/ 430 h 492"/>
                                      <a:gd name="T60" fmla="*/ 470 w 607"/>
                                      <a:gd name="T61" fmla="*/ 406 h 492"/>
                                      <a:gd name="T62" fmla="*/ 493 w 607"/>
                                      <a:gd name="T63" fmla="*/ 387 h 492"/>
                                      <a:gd name="T64" fmla="*/ 514 w 607"/>
                                      <a:gd name="T65" fmla="*/ 366 h 492"/>
                                      <a:gd name="T66" fmla="*/ 533 w 607"/>
                                      <a:gd name="T67" fmla="*/ 343 h 492"/>
                                      <a:gd name="T68" fmla="*/ 549 w 607"/>
                                      <a:gd name="T69" fmla="*/ 317 h 492"/>
                                      <a:gd name="T70" fmla="*/ 564 w 607"/>
                                      <a:gd name="T71" fmla="*/ 289 h 492"/>
                                      <a:gd name="T72" fmla="*/ 586 w 607"/>
                                      <a:gd name="T73" fmla="*/ 237 h 492"/>
                                      <a:gd name="T74" fmla="*/ 602 w 607"/>
                                      <a:gd name="T75" fmla="*/ 183 h 492"/>
                                      <a:gd name="T76" fmla="*/ 607 w 607"/>
                                      <a:gd name="T77" fmla="*/ 146 h 492"/>
                                      <a:gd name="T78" fmla="*/ 602 w 607"/>
                                      <a:gd name="T79" fmla="*/ 109 h 492"/>
                                      <a:gd name="T80" fmla="*/ 593 w 607"/>
                                      <a:gd name="T81" fmla="*/ 75 h 492"/>
                                      <a:gd name="T82" fmla="*/ 583 w 607"/>
                                      <a:gd name="T83" fmla="*/ 53 h 492"/>
                                      <a:gd name="T84" fmla="*/ 574 w 607"/>
                                      <a:gd name="T85" fmla="*/ 41 h 492"/>
                                      <a:gd name="T86" fmla="*/ 560 w 607"/>
                                      <a:gd name="T87" fmla="*/ 30 h 492"/>
                                      <a:gd name="T88" fmla="*/ 544 w 607"/>
                                      <a:gd name="T89" fmla="*/ 20 h 4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607" h="492">
                                        <a:moveTo>
                                          <a:pt x="535" y="16"/>
                                        </a:moveTo>
                                        <a:lnTo>
                                          <a:pt x="514" y="9"/>
                                        </a:lnTo>
                                        <a:lnTo>
                                          <a:pt x="491" y="4"/>
                                        </a:lnTo>
                                        <a:lnTo>
                                          <a:pt x="466" y="1"/>
                                        </a:lnTo>
                                        <a:lnTo>
                                          <a:pt x="440" y="0"/>
                                        </a:lnTo>
                                        <a:lnTo>
                                          <a:pt x="412" y="1"/>
                                        </a:lnTo>
                                        <a:lnTo>
                                          <a:pt x="383" y="5"/>
                                        </a:lnTo>
                                        <a:lnTo>
                                          <a:pt x="355" y="11"/>
                                        </a:lnTo>
                                        <a:lnTo>
                                          <a:pt x="325" y="20"/>
                                        </a:lnTo>
                                        <a:lnTo>
                                          <a:pt x="309" y="25"/>
                                        </a:lnTo>
                                        <a:lnTo>
                                          <a:pt x="293" y="32"/>
                                        </a:lnTo>
                                        <a:lnTo>
                                          <a:pt x="275" y="40"/>
                                        </a:lnTo>
                                        <a:lnTo>
                                          <a:pt x="259" y="48"/>
                                        </a:lnTo>
                                        <a:lnTo>
                                          <a:pt x="224" y="68"/>
                                        </a:lnTo>
                                        <a:lnTo>
                                          <a:pt x="189" y="89"/>
                                        </a:lnTo>
                                        <a:lnTo>
                                          <a:pt x="154" y="111"/>
                                        </a:lnTo>
                                        <a:lnTo>
                                          <a:pt x="123" y="134"/>
                                        </a:lnTo>
                                        <a:lnTo>
                                          <a:pt x="95" y="155"/>
                                        </a:lnTo>
                                        <a:lnTo>
                                          <a:pt x="71" y="174"/>
                                        </a:lnTo>
                                        <a:lnTo>
                                          <a:pt x="61" y="184"/>
                                        </a:lnTo>
                                        <a:lnTo>
                                          <a:pt x="53" y="193"/>
                                        </a:lnTo>
                                        <a:lnTo>
                                          <a:pt x="45" y="202"/>
                                        </a:lnTo>
                                        <a:lnTo>
                                          <a:pt x="39" y="210"/>
                                        </a:lnTo>
                                        <a:lnTo>
                                          <a:pt x="29" y="226"/>
                                        </a:lnTo>
                                        <a:lnTo>
                                          <a:pt x="22" y="242"/>
                                        </a:lnTo>
                                        <a:lnTo>
                                          <a:pt x="16" y="258"/>
                                        </a:lnTo>
                                        <a:lnTo>
                                          <a:pt x="12" y="273"/>
                                        </a:lnTo>
                                        <a:lnTo>
                                          <a:pt x="10" y="289"/>
                                        </a:lnTo>
                                        <a:lnTo>
                                          <a:pt x="6" y="304"/>
                                        </a:lnTo>
                                        <a:lnTo>
                                          <a:pt x="3" y="320"/>
                                        </a:lnTo>
                                        <a:lnTo>
                                          <a:pt x="1" y="335"/>
                                        </a:lnTo>
                                        <a:lnTo>
                                          <a:pt x="0" y="349"/>
                                        </a:lnTo>
                                        <a:lnTo>
                                          <a:pt x="0" y="362"/>
                                        </a:lnTo>
                                        <a:lnTo>
                                          <a:pt x="1" y="376"/>
                                        </a:lnTo>
                                        <a:lnTo>
                                          <a:pt x="6" y="390"/>
                                        </a:lnTo>
                                        <a:lnTo>
                                          <a:pt x="8" y="396"/>
                                        </a:lnTo>
                                        <a:lnTo>
                                          <a:pt x="12" y="402"/>
                                        </a:lnTo>
                                        <a:lnTo>
                                          <a:pt x="17" y="408"/>
                                        </a:lnTo>
                                        <a:lnTo>
                                          <a:pt x="22" y="416"/>
                                        </a:lnTo>
                                        <a:lnTo>
                                          <a:pt x="33" y="428"/>
                                        </a:lnTo>
                                        <a:lnTo>
                                          <a:pt x="45" y="442"/>
                                        </a:lnTo>
                                        <a:lnTo>
                                          <a:pt x="59" y="454"/>
                                        </a:lnTo>
                                        <a:lnTo>
                                          <a:pt x="74" y="466"/>
                                        </a:lnTo>
                                        <a:lnTo>
                                          <a:pt x="82" y="471"/>
                                        </a:lnTo>
                                        <a:lnTo>
                                          <a:pt x="92" y="476"/>
                                        </a:lnTo>
                                        <a:lnTo>
                                          <a:pt x="102" y="480"/>
                                        </a:lnTo>
                                        <a:lnTo>
                                          <a:pt x="113" y="484"/>
                                        </a:lnTo>
                                        <a:lnTo>
                                          <a:pt x="125" y="487"/>
                                        </a:lnTo>
                                        <a:lnTo>
                                          <a:pt x="138" y="490"/>
                                        </a:lnTo>
                                        <a:lnTo>
                                          <a:pt x="152" y="491"/>
                                        </a:lnTo>
                                        <a:lnTo>
                                          <a:pt x="167" y="492"/>
                                        </a:lnTo>
                                        <a:lnTo>
                                          <a:pt x="198" y="492"/>
                                        </a:lnTo>
                                        <a:lnTo>
                                          <a:pt x="228" y="490"/>
                                        </a:lnTo>
                                        <a:lnTo>
                                          <a:pt x="259" y="486"/>
                                        </a:lnTo>
                                        <a:lnTo>
                                          <a:pt x="290" y="481"/>
                                        </a:lnTo>
                                        <a:lnTo>
                                          <a:pt x="321" y="475"/>
                                        </a:lnTo>
                                        <a:lnTo>
                                          <a:pt x="350" y="466"/>
                                        </a:lnTo>
                                        <a:lnTo>
                                          <a:pt x="379" y="456"/>
                                        </a:lnTo>
                                        <a:lnTo>
                                          <a:pt x="407" y="444"/>
                                        </a:lnTo>
                                        <a:lnTo>
                                          <a:pt x="433" y="430"/>
                                        </a:lnTo>
                                        <a:lnTo>
                                          <a:pt x="459" y="414"/>
                                        </a:lnTo>
                                        <a:lnTo>
                                          <a:pt x="470" y="406"/>
                                        </a:lnTo>
                                        <a:lnTo>
                                          <a:pt x="482" y="397"/>
                                        </a:lnTo>
                                        <a:lnTo>
                                          <a:pt x="493" y="387"/>
                                        </a:lnTo>
                                        <a:lnTo>
                                          <a:pt x="503" y="377"/>
                                        </a:lnTo>
                                        <a:lnTo>
                                          <a:pt x="514" y="366"/>
                                        </a:lnTo>
                                        <a:lnTo>
                                          <a:pt x="523" y="355"/>
                                        </a:lnTo>
                                        <a:lnTo>
                                          <a:pt x="533" y="343"/>
                                        </a:lnTo>
                                        <a:lnTo>
                                          <a:pt x="541" y="330"/>
                                        </a:lnTo>
                                        <a:lnTo>
                                          <a:pt x="549" y="317"/>
                                        </a:lnTo>
                                        <a:lnTo>
                                          <a:pt x="557" y="303"/>
                                        </a:lnTo>
                                        <a:lnTo>
                                          <a:pt x="564" y="289"/>
                                        </a:lnTo>
                                        <a:lnTo>
                                          <a:pt x="570" y="275"/>
                                        </a:lnTo>
                                        <a:lnTo>
                                          <a:pt x="586" y="237"/>
                                        </a:lnTo>
                                        <a:lnTo>
                                          <a:pt x="598" y="202"/>
                                        </a:lnTo>
                                        <a:lnTo>
                                          <a:pt x="602" y="183"/>
                                        </a:lnTo>
                                        <a:lnTo>
                                          <a:pt x="606" y="164"/>
                                        </a:lnTo>
                                        <a:lnTo>
                                          <a:pt x="607" y="146"/>
                                        </a:lnTo>
                                        <a:lnTo>
                                          <a:pt x="606" y="127"/>
                                        </a:lnTo>
                                        <a:lnTo>
                                          <a:pt x="602" y="109"/>
                                        </a:lnTo>
                                        <a:lnTo>
                                          <a:pt x="598" y="92"/>
                                        </a:lnTo>
                                        <a:lnTo>
                                          <a:pt x="593" y="75"/>
                                        </a:lnTo>
                                        <a:lnTo>
                                          <a:pt x="587" y="59"/>
                                        </a:lnTo>
                                        <a:lnTo>
                                          <a:pt x="583" y="53"/>
                                        </a:lnTo>
                                        <a:lnTo>
                                          <a:pt x="578" y="47"/>
                                        </a:lnTo>
                                        <a:lnTo>
                                          <a:pt x="574" y="41"/>
                                        </a:lnTo>
                                        <a:lnTo>
                                          <a:pt x="567" y="35"/>
                                        </a:lnTo>
                                        <a:lnTo>
                                          <a:pt x="560" y="30"/>
                                        </a:lnTo>
                                        <a:lnTo>
                                          <a:pt x="553" y="25"/>
                                        </a:lnTo>
                                        <a:lnTo>
                                          <a:pt x="544" y="20"/>
                                        </a:lnTo>
                                        <a:lnTo>
                                          <a:pt x="535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37" y="4393"/>
                                    <a:ext cx="276" cy="352"/>
                                  </a:xfrm>
                                  <a:custGeom>
                                    <a:avLst/>
                                    <a:gdLst>
                                      <a:gd name="T0" fmla="*/ 499 w 1378"/>
                                      <a:gd name="T1" fmla="*/ 61 h 1763"/>
                                      <a:gd name="T2" fmla="*/ 427 w 1378"/>
                                      <a:gd name="T3" fmla="*/ 105 h 1763"/>
                                      <a:gd name="T4" fmla="*/ 361 w 1378"/>
                                      <a:gd name="T5" fmla="*/ 172 h 1763"/>
                                      <a:gd name="T6" fmla="*/ 302 w 1378"/>
                                      <a:gd name="T7" fmla="*/ 269 h 1763"/>
                                      <a:gd name="T8" fmla="*/ 270 w 1378"/>
                                      <a:gd name="T9" fmla="*/ 366 h 1763"/>
                                      <a:gd name="T10" fmla="*/ 265 w 1378"/>
                                      <a:gd name="T11" fmla="*/ 465 h 1763"/>
                                      <a:gd name="T12" fmla="*/ 290 w 1378"/>
                                      <a:gd name="T13" fmla="*/ 547 h 1763"/>
                                      <a:gd name="T14" fmla="*/ 316 w 1378"/>
                                      <a:gd name="T15" fmla="*/ 589 h 1763"/>
                                      <a:gd name="T16" fmla="*/ 323 w 1378"/>
                                      <a:gd name="T17" fmla="*/ 626 h 1763"/>
                                      <a:gd name="T18" fmla="*/ 253 w 1378"/>
                                      <a:gd name="T19" fmla="*/ 672 h 1763"/>
                                      <a:gd name="T20" fmla="*/ 193 w 1378"/>
                                      <a:gd name="T21" fmla="*/ 736 h 1763"/>
                                      <a:gd name="T22" fmla="*/ 145 w 1378"/>
                                      <a:gd name="T23" fmla="*/ 812 h 1763"/>
                                      <a:gd name="T24" fmla="*/ 113 w 1378"/>
                                      <a:gd name="T25" fmla="*/ 893 h 1763"/>
                                      <a:gd name="T26" fmla="*/ 98 w 1378"/>
                                      <a:gd name="T27" fmla="*/ 977 h 1763"/>
                                      <a:gd name="T28" fmla="*/ 103 w 1378"/>
                                      <a:gd name="T29" fmla="*/ 1057 h 1763"/>
                                      <a:gd name="T30" fmla="*/ 131 w 1378"/>
                                      <a:gd name="T31" fmla="*/ 1127 h 1763"/>
                                      <a:gd name="T32" fmla="*/ 149 w 1378"/>
                                      <a:gd name="T33" fmla="*/ 1181 h 1763"/>
                                      <a:gd name="T34" fmla="*/ 82 w 1378"/>
                                      <a:gd name="T35" fmla="*/ 1247 h 1763"/>
                                      <a:gd name="T36" fmla="*/ 32 w 1378"/>
                                      <a:gd name="T37" fmla="*/ 1337 h 1763"/>
                                      <a:gd name="T38" fmla="*/ 5 w 1378"/>
                                      <a:gd name="T39" fmla="*/ 1441 h 1763"/>
                                      <a:gd name="T40" fmla="*/ 3 w 1378"/>
                                      <a:gd name="T41" fmla="*/ 1548 h 1763"/>
                                      <a:gd name="T42" fmla="*/ 29 w 1378"/>
                                      <a:gd name="T43" fmla="*/ 1644 h 1763"/>
                                      <a:gd name="T44" fmla="*/ 87 w 1378"/>
                                      <a:gd name="T45" fmla="*/ 1718 h 1763"/>
                                      <a:gd name="T46" fmla="*/ 180 w 1378"/>
                                      <a:gd name="T47" fmla="*/ 1759 h 1763"/>
                                      <a:gd name="T48" fmla="*/ 296 w 1378"/>
                                      <a:gd name="T49" fmla="*/ 1757 h 1763"/>
                                      <a:gd name="T50" fmla="*/ 384 w 1378"/>
                                      <a:gd name="T51" fmla="*/ 1736 h 1763"/>
                                      <a:gd name="T52" fmla="*/ 470 w 1378"/>
                                      <a:gd name="T53" fmla="*/ 1701 h 1763"/>
                                      <a:gd name="T54" fmla="*/ 551 w 1378"/>
                                      <a:gd name="T55" fmla="*/ 1653 h 1763"/>
                                      <a:gd name="T56" fmla="*/ 617 w 1378"/>
                                      <a:gd name="T57" fmla="*/ 1592 h 1763"/>
                                      <a:gd name="T58" fmla="*/ 663 w 1378"/>
                                      <a:gd name="T59" fmla="*/ 1522 h 1763"/>
                                      <a:gd name="T60" fmla="*/ 683 w 1378"/>
                                      <a:gd name="T61" fmla="*/ 1441 h 1763"/>
                                      <a:gd name="T62" fmla="*/ 667 w 1378"/>
                                      <a:gd name="T63" fmla="*/ 1352 h 1763"/>
                                      <a:gd name="T64" fmla="*/ 663 w 1378"/>
                                      <a:gd name="T65" fmla="*/ 1274 h 1763"/>
                                      <a:gd name="T66" fmla="*/ 781 w 1378"/>
                                      <a:gd name="T67" fmla="*/ 1237 h 1763"/>
                                      <a:gd name="T68" fmla="*/ 862 w 1378"/>
                                      <a:gd name="T69" fmla="*/ 1185 h 1763"/>
                                      <a:gd name="T70" fmla="*/ 900 w 1378"/>
                                      <a:gd name="T71" fmla="*/ 1146 h 1763"/>
                                      <a:gd name="T72" fmla="*/ 929 w 1378"/>
                                      <a:gd name="T73" fmla="*/ 1096 h 1763"/>
                                      <a:gd name="T74" fmla="*/ 958 w 1378"/>
                                      <a:gd name="T75" fmla="*/ 1018 h 1763"/>
                                      <a:gd name="T76" fmla="*/ 977 w 1378"/>
                                      <a:gd name="T77" fmla="*/ 892 h 1763"/>
                                      <a:gd name="T78" fmla="*/ 974 w 1378"/>
                                      <a:gd name="T79" fmla="*/ 840 h 1763"/>
                                      <a:gd name="T80" fmla="*/ 954 w 1378"/>
                                      <a:gd name="T81" fmla="*/ 779 h 1763"/>
                                      <a:gd name="T82" fmla="*/ 1001 w 1378"/>
                                      <a:gd name="T83" fmla="*/ 730 h 1763"/>
                                      <a:gd name="T84" fmla="*/ 1085 w 1378"/>
                                      <a:gd name="T85" fmla="*/ 690 h 1763"/>
                                      <a:gd name="T86" fmla="*/ 1169 w 1378"/>
                                      <a:gd name="T87" fmla="*/ 640 h 1763"/>
                                      <a:gd name="T88" fmla="*/ 1246 w 1378"/>
                                      <a:gd name="T89" fmla="*/ 579 h 1763"/>
                                      <a:gd name="T90" fmla="*/ 1310 w 1378"/>
                                      <a:gd name="T91" fmla="*/ 510 h 1763"/>
                                      <a:gd name="T92" fmla="*/ 1356 w 1378"/>
                                      <a:gd name="T93" fmla="*/ 436 h 1763"/>
                                      <a:gd name="T94" fmla="*/ 1377 w 1378"/>
                                      <a:gd name="T95" fmla="*/ 356 h 1763"/>
                                      <a:gd name="T96" fmla="*/ 1368 w 1378"/>
                                      <a:gd name="T97" fmla="*/ 277 h 1763"/>
                                      <a:gd name="T98" fmla="*/ 1329 w 1378"/>
                                      <a:gd name="T99" fmla="*/ 211 h 1763"/>
                                      <a:gd name="T100" fmla="*/ 1257 w 1378"/>
                                      <a:gd name="T101" fmla="*/ 152 h 1763"/>
                                      <a:gd name="T102" fmla="*/ 1160 w 1378"/>
                                      <a:gd name="T103" fmla="*/ 100 h 1763"/>
                                      <a:gd name="T104" fmla="*/ 1049 w 1378"/>
                                      <a:gd name="T105" fmla="*/ 57 h 1763"/>
                                      <a:gd name="T106" fmla="*/ 929 w 1378"/>
                                      <a:gd name="T107" fmla="*/ 25 h 1763"/>
                                      <a:gd name="T108" fmla="*/ 812 w 1378"/>
                                      <a:gd name="T109" fmla="*/ 5 h 1763"/>
                                      <a:gd name="T110" fmla="*/ 705 w 1378"/>
                                      <a:gd name="T111" fmla="*/ 0 h 1763"/>
                                      <a:gd name="T112" fmla="*/ 619 w 1378"/>
                                      <a:gd name="T113" fmla="*/ 11 h 17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378" h="1763">
                                        <a:moveTo>
                                          <a:pt x="601" y="18"/>
                                        </a:moveTo>
                                        <a:lnTo>
                                          <a:pt x="558" y="34"/>
                                        </a:lnTo>
                                        <a:lnTo>
                                          <a:pt x="517" y="51"/>
                                        </a:lnTo>
                                        <a:lnTo>
                                          <a:pt x="499" y="61"/>
                                        </a:lnTo>
                                        <a:lnTo>
                                          <a:pt x="480" y="70"/>
                                        </a:lnTo>
                                        <a:lnTo>
                                          <a:pt x="462" y="81"/>
                                        </a:lnTo>
                                        <a:lnTo>
                                          <a:pt x="444" y="92"/>
                                        </a:lnTo>
                                        <a:lnTo>
                                          <a:pt x="427" y="105"/>
                                        </a:lnTo>
                                        <a:lnTo>
                                          <a:pt x="411" y="119"/>
                                        </a:lnTo>
                                        <a:lnTo>
                                          <a:pt x="395" y="135"/>
                                        </a:lnTo>
                                        <a:lnTo>
                                          <a:pt x="378" y="152"/>
                                        </a:lnTo>
                                        <a:lnTo>
                                          <a:pt x="361" y="172"/>
                                        </a:lnTo>
                                        <a:lnTo>
                                          <a:pt x="345" y="194"/>
                                        </a:lnTo>
                                        <a:lnTo>
                                          <a:pt x="329" y="219"/>
                                        </a:lnTo>
                                        <a:lnTo>
                                          <a:pt x="313" y="246"/>
                                        </a:lnTo>
                                        <a:lnTo>
                                          <a:pt x="302" y="269"/>
                                        </a:lnTo>
                                        <a:lnTo>
                                          <a:pt x="291" y="292"/>
                                        </a:lnTo>
                                        <a:lnTo>
                                          <a:pt x="282" y="317"/>
                                        </a:lnTo>
                                        <a:lnTo>
                                          <a:pt x="275" y="342"/>
                                        </a:lnTo>
                                        <a:lnTo>
                                          <a:pt x="270" y="366"/>
                                        </a:lnTo>
                                        <a:lnTo>
                                          <a:pt x="266" y="391"/>
                                        </a:lnTo>
                                        <a:lnTo>
                                          <a:pt x="264" y="416"/>
                                        </a:lnTo>
                                        <a:lnTo>
                                          <a:pt x="264" y="441"/>
                                        </a:lnTo>
                                        <a:lnTo>
                                          <a:pt x="265" y="465"/>
                                        </a:lnTo>
                                        <a:lnTo>
                                          <a:pt x="270" y="490"/>
                                        </a:lnTo>
                                        <a:lnTo>
                                          <a:pt x="276" y="514"/>
                                        </a:lnTo>
                                        <a:lnTo>
                                          <a:pt x="284" y="536"/>
                                        </a:lnTo>
                                        <a:lnTo>
                                          <a:pt x="290" y="547"/>
                                        </a:lnTo>
                                        <a:lnTo>
                                          <a:pt x="295" y="558"/>
                                        </a:lnTo>
                                        <a:lnTo>
                                          <a:pt x="301" y="569"/>
                                        </a:lnTo>
                                        <a:lnTo>
                                          <a:pt x="308" y="579"/>
                                        </a:lnTo>
                                        <a:lnTo>
                                          <a:pt x="316" y="589"/>
                                        </a:lnTo>
                                        <a:lnTo>
                                          <a:pt x="323" y="599"/>
                                        </a:lnTo>
                                        <a:lnTo>
                                          <a:pt x="332" y="609"/>
                                        </a:lnTo>
                                        <a:lnTo>
                                          <a:pt x="342" y="617"/>
                                        </a:lnTo>
                                        <a:lnTo>
                                          <a:pt x="323" y="626"/>
                                        </a:lnTo>
                                        <a:lnTo>
                                          <a:pt x="305" y="636"/>
                                        </a:lnTo>
                                        <a:lnTo>
                                          <a:pt x="286" y="647"/>
                                        </a:lnTo>
                                        <a:lnTo>
                                          <a:pt x="270" y="659"/>
                                        </a:lnTo>
                                        <a:lnTo>
                                          <a:pt x="253" y="672"/>
                                        </a:lnTo>
                                        <a:lnTo>
                                          <a:pt x="237" y="687"/>
                                        </a:lnTo>
                                        <a:lnTo>
                                          <a:pt x="222" y="703"/>
                                        </a:lnTo>
                                        <a:lnTo>
                                          <a:pt x="207" y="719"/>
                                        </a:lnTo>
                                        <a:lnTo>
                                          <a:pt x="193" y="736"/>
                                        </a:lnTo>
                                        <a:lnTo>
                                          <a:pt x="180" y="753"/>
                                        </a:lnTo>
                                        <a:lnTo>
                                          <a:pt x="167" y="772"/>
                                        </a:lnTo>
                                        <a:lnTo>
                                          <a:pt x="156" y="792"/>
                                        </a:lnTo>
                                        <a:lnTo>
                                          <a:pt x="145" y="812"/>
                                        </a:lnTo>
                                        <a:lnTo>
                                          <a:pt x="136" y="831"/>
                                        </a:lnTo>
                                        <a:lnTo>
                                          <a:pt x="128" y="851"/>
                                        </a:lnTo>
                                        <a:lnTo>
                                          <a:pt x="120" y="872"/>
                                        </a:lnTo>
                                        <a:lnTo>
                                          <a:pt x="113" y="893"/>
                                        </a:lnTo>
                                        <a:lnTo>
                                          <a:pt x="108" y="914"/>
                                        </a:lnTo>
                                        <a:lnTo>
                                          <a:pt x="103" y="935"/>
                                        </a:lnTo>
                                        <a:lnTo>
                                          <a:pt x="100" y="956"/>
                                        </a:lnTo>
                                        <a:lnTo>
                                          <a:pt x="98" y="977"/>
                                        </a:lnTo>
                                        <a:lnTo>
                                          <a:pt x="98" y="997"/>
                                        </a:lnTo>
                                        <a:lnTo>
                                          <a:pt x="98" y="1017"/>
                                        </a:lnTo>
                                        <a:lnTo>
                                          <a:pt x="100" y="1037"/>
                                        </a:lnTo>
                                        <a:lnTo>
                                          <a:pt x="103" y="1057"/>
                                        </a:lnTo>
                                        <a:lnTo>
                                          <a:pt x="108" y="1075"/>
                                        </a:lnTo>
                                        <a:lnTo>
                                          <a:pt x="114" y="1092"/>
                                        </a:lnTo>
                                        <a:lnTo>
                                          <a:pt x="121" y="1110"/>
                                        </a:lnTo>
                                        <a:lnTo>
                                          <a:pt x="131" y="1127"/>
                                        </a:lnTo>
                                        <a:lnTo>
                                          <a:pt x="141" y="1142"/>
                                        </a:lnTo>
                                        <a:lnTo>
                                          <a:pt x="154" y="1157"/>
                                        </a:lnTo>
                                        <a:lnTo>
                                          <a:pt x="168" y="1170"/>
                                        </a:lnTo>
                                        <a:lnTo>
                                          <a:pt x="149" y="1181"/>
                                        </a:lnTo>
                                        <a:lnTo>
                                          <a:pt x="130" y="1194"/>
                                        </a:lnTo>
                                        <a:lnTo>
                                          <a:pt x="113" y="1210"/>
                                        </a:lnTo>
                                        <a:lnTo>
                                          <a:pt x="97" y="1227"/>
                                        </a:lnTo>
                                        <a:lnTo>
                                          <a:pt x="82" y="1247"/>
                                        </a:lnTo>
                                        <a:lnTo>
                                          <a:pt x="68" y="1267"/>
                                        </a:lnTo>
                                        <a:lnTo>
                                          <a:pt x="55" y="1289"/>
                                        </a:lnTo>
                                        <a:lnTo>
                                          <a:pt x="44" y="1313"/>
                                        </a:lnTo>
                                        <a:lnTo>
                                          <a:pt x="32" y="1337"/>
                                        </a:lnTo>
                                        <a:lnTo>
                                          <a:pt x="24" y="1362"/>
                                        </a:lnTo>
                                        <a:lnTo>
                                          <a:pt x="16" y="1388"/>
                                        </a:lnTo>
                                        <a:lnTo>
                                          <a:pt x="10" y="1415"/>
                                        </a:lnTo>
                                        <a:lnTo>
                                          <a:pt x="5" y="1441"/>
                                        </a:lnTo>
                                        <a:lnTo>
                                          <a:pt x="2" y="1468"/>
                                        </a:lnTo>
                                        <a:lnTo>
                                          <a:pt x="0" y="1496"/>
                                        </a:lnTo>
                                        <a:lnTo>
                                          <a:pt x="0" y="1522"/>
                                        </a:lnTo>
                                        <a:lnTo>
                                          <a:pt x="3" y="1548"/>
                                        </a:lnTo>
                                        <a:lnTo>
                                          <a:pt x="6" y="1574"/>
                                        </a:lnTo>
                                        <a:lnTo>
                                          <a:pt x="11" y="1598"/>
                                        </a:lnTo>
                                        <a:lnTo>
                                          <a:pt x="19" y="1622"/>
                                        </a:lnTo>
                                        <a:lnTo>
                                          <a:pt x="29" y="1644"/>
                                        </a:lnTo>
                                        <a:lnTo>
                                          <a:pt x="40" y="1665"/>
                                        </a:lnTo>
                                        <a:lnTo>
                                          <a:pt x="53" y="1685"/>
                                        </a:lnTo>
                                        <a:lnTo>
                                          <a:pt x="68" y="1702"/>
                                        </a:lnTo>
                                        <a:lnTo>
                                          <a:pt x="87" y="1718"/>
                                        </a:lnTo>
                                        <a:lnTo>
                                          <a:pt x="107" y="1732"/>
                                        </a:lnTo>
                                        <a:lnTo>
                                          <a:pt x="129" y="1743"/>
                                        </a:lnTo>
                                        <a:lnTo>
                                          <a:pt x="154" y="1753"/>
                                        </a:lnTo>
                                        <a:lnTo>
                                          <a:pt x="180" y="1759"/>
                                        </a:lnTo>
                                        <a:lnTo>
                                          <a:pt x="209" y="1763"/>
                                        </a:lnTo>
                                        <a:lnTo>
                                          <a:pt x="241" y="1763"/>
                                        </a:lnTo>
                                        <a:lnTo>
                                          <a:pt x="276" y="1760"/>
                                        </a:lnTo>
                                        <a:lnTo>
                                          <a:pt x="296" y="1757"/>
                                        </a:lnTo>
                                        <a:lnTo>
                                          <a:pt x="318" y="1753"/>
                                        </a:lnTo>
                                        <a:lnTo>
                                          <a:pt x="339" y="1748"/>
                                        </a:lnTo>
                                        <a:lnTo>
                                          <a:pt x="361" y="1743"/>
                                        </a:lnTo>
                                        <a:lnTo>
                                          <a:pt x="384" y="1736"/>
                                        </a:lnTo>
                                        <a:lnTo>
                                          <a:pt x="405" y="1728"/>
                                        </a:lnTo>
                                        <a:lnTo>
                                          <a:pt x="427" y="1719"/>
                                        </a:lnTo>
                                        <a:lnTo>
                                          <a:pt x="449" y="1711"/>
                                        </a:lnTo>
                                        <a:lnTo>
                                          <a:pt x="470" y="1701"/>
                                        </a:lnTo>
                                        <a:lnTo>
                                          <a:pt x="491" y="1690"/>
                                        </a:lnTo>
                                        <a:lnTo>
                                          <a:pt x="512" y="1677"/>
                                        </a:lnTo>
                                        <a:lnTo>
                                          <a:pt x="532" y="1665"/>
                                        </a:lnTo>
                                        <a:lnTo>
                                          <a:pt x="551" y="1653"/>
                                        </a:lnTo>
                                        <a:lnTo>
                                          <a:pt x="569" y="1638"/>
                                        </a:lnTo>
                                        <a:lnTo>
                                          <a:pt x="587" y="1623"/>
                                        </a:lnTo>
                                        <a:lnTo>
                                          <a:pt x="603" y="1608"/>
                                        </a:lnTo>
                                        <a:lnTo>
                                          <a:pt x="617" y="1592"/>
                                        </a:lnTo>
                                        <a:lnTo>
                                          <a:pt x="631" y="1576"/>
                                        </a:lnTo>
                                        <a:lnTo>
                                          <a:pt x="643" y="1559"/>
                                        </a:lnTo>
                                        <a:lnTo>
                                          <a:pt x="655" y="1540"/>
                                        </a:lnTo>
                                        <a:lnTo>
                                          <a:pt x="663" y="1522"/>
                                        </a:lnTo>
                                        <a:lnTo>
                                          <a:pt x="672" y="1502"/>
                                        </a:lnTo>
                                        <a:lnTo>
                                          <a:pt x="677" y="1482"/>
                                        </a:lnTo>
                                        <a:lnTo>
                                          <a:pt x="681" y="1462"/>
                                        </a:lnTo>
                                        <a:lnTo>
                                          <a:pt x="683" y="1441"/>
                                        </a:lnTo>
                                        <a:lnTo>
                                          <a:pt x="682" y="1420"/>
                                        </a:lnTo>
                                        <a:lnTo>
                                          <a:pt x="679" y="1398"/>
                                        </a:lnTo>
                                        <a:lnTo>
                                          <a:pt x="674" y="1376"/>
                                        </a:lnTo>
                                        <a:lnTo>
                                          <a:pt x="667" y="1352"/>
                                        </a:lnTo>
                                        <a:lnTo>
                                          <a:pt x="657" y="1329"/>
                                        </a:lnTo>
                                        <a:lnTo>
                                          <a:pt x="645" y="1305"/>
                                        </a:lnTo>
                                        <a:lnTo>
                                          <a:pt x="629" y="1280"/>
                                        </a:lnTo>
                                        <a:lnTo>
                                          <a:pt x="663" y="1274"/>
                                        </a:lnTo>
                                        <a:lnTo>
                                          <a:pt x="695" y="1267"/>
                                        </a:lnTo>
                                        <a:lnTo>
                                          <a:pt x="725" y="1258"/>
                                        </a:lnTo>
                                        <a:lnTo>
                                          <a:pt x="755" y="1248"/>
                                        </a:lnTo>
                                        <a:lnTo>
                                          <a:pt x="781" y="1237"/>
                                        </a:lnTo>
                                        <a:lnTo>
                                          <a:pt x="807" y="1225"/>
                                        </a:lnTo>
                                        <a:lnTo>
                                          <a:pt x="830" y="1210"/>
                                        </a:lnTo>
                                        <a:lnTo>
                                          <a:pt x="853" y="1194"/>
                                        </a:lnTo>
                                        <a:lnTo>
                                          <a:pt x="862" y="1185"/>
                                        </a:lnTo>
                                        <a:lnTo>
                                          <a:pt x="872" y="1177"/>
                                        </a:lnTo>
                                        <a:lnTo>
                                          <a:pt x="882" y="1167"/>
                                        </a:lnTo>
                                        <a:lnTo>
                                          <a:pt x="891" y="1157"/>
                                        </a:lnTo>
                                        <a:lnTo>
                                          <a:pt x="900" y="1146"/>
                                        </a:lnTo>
                                        <a:lnTo>
                                          <a:pt x="908" y="1134"/>
                                        </a:lnTo>
                                        <a:lnTo>
                                          <a:pt x="916" y="1122"/>
                                        </a:lnTo>
                                        <a:lnTo>
                                          <a:pt x="923" y="1110"/>
                                        </a:lnTo>
                                        <a:lnTo>
                                          <a:pt x="929" y="1096"/>
                                        </a:lnTo>
                                        <a:lnTo>
                                          <a:pt x="937" y="1083"/>
                                        </a:lnTo>
                                        <a:lnTo>
                                          <a:pt x="942" y="1068"/>
                                        </a:lnTo>
                                        <a:lnTo>
                                          <a:pt x="948" y="1052"/>
                                        </a:lnTo>
                                        <a:lnTo>
                                          <a:pt x="958" y="1018"/>
                                        </a:lnTo>
                                        <a:lnTo>
                                          <a:pt x="965" y="982"/>
                                        </a:lnTo>
                                        <a:lnTo>
                                          <a:pt x="972" y="941"/>
                                        </a:lnTo>
                                        <a:lnTo>
                                          <a:pt x="976" y="907"/>
                                        </a:lnTo>
                                        <a:lnTo>
                                          <a:pt x="977" y="892"/>
                                        </a:lnTo>
                                        <a:lnTo>
                                          <a:pt x="977" y="878"/>
                                        </a:lnTo>
                                        <a:lnTo>
                                          <a:pt x="976" y="865"/>
                                        </a:lnTo>
                                        <a:lnTo>
                                          <a:pt x="976" y="852"/>
                                        </a:lnTo>
                                        <a:lnTo>
                                          <a:pt x="974" y="840"/>
                                        </a:lnTo>
                                        <a:lnTo>
                                          <a:pt x="971" y="829"/>
                                        </a:lnTo>
                                        <a:lnTo>
                                          <a:pt x="968" y="817"/>
                                        </a:lnTo>
                                        <a:lnTo>
                                          <a:pt x="964" y="804"/>
                                        </a:lnTo>
                                        <a:lnTo>
                                          <a:pt x="954" y="779"/>
                                        </a:lnTo>
                                        <a:lnTo>
                                          <a:pt x="942" y="750"/>
                                        </a:lnTo>
                                        <a:lnTo>
                                          <a:pt x="960" y="744"/>
                                        </a:lnTo>
                                        <a:lnTo>
                                          <a:pt x="981" y="737"/>
                                        </a:lnTo>
                                        <a:lnTo>
                                          <a:pt x="1001" y="730"/>
                                        </a:lnTo>
                                        <a:lnTo>
                                          <a:pt x="1022" y="721"/>
                                        </a:lnTo>
                                        <a:lnTo>
                                          <a:pt x="1043" y="711"/>
                                        </a:lnTo>
                                        <a:lnTo>
                                          <a:pt x="1064" y="702"/>
                                        </a:lnTo>
                                        <a:lnTo>
                                          <a:pt x="1085" y="690"/>
                                        </a:lnTo>
                                        <a:lnTo>
                                          <a:pt x="1106" y="679"/>
                                        </a:lnTo>
                                        <a:lnTo>
                                          <a:pt x="1127" y="667"/>
                                        </a:lnTo>
                                        <a:lnTo>
                                          <a:pt x="1148" y="653"/>
                                        </a:lnTo>
                                        <a:lnTo>
                                          <a:pt x="1169" y="640"/>
                                        </a:lnTo>
                                        <a:lnTo>
                                          <a:pt x="1189" y="625"/>
                                        </a:lnTo>
                                        <a:lnTo>
                                          <a:pt x="1209" y="610"/>
                                        </a:lnTo>
                                        <a:lnTo>
                                          <a:pt x="1227" y="595"/>
                                        </a:lnTo>
                                        <a:lnTo>
                                          <a:pt x="1246" y="579"/>
                                        </a:lnTo>
                                        <a:lnTo>
                                          <a:pt x="1263" y="562"/>
                                        </a:lnTo>
                                        <a:lnTo>
                                          <a:pt x="1280" y="546"/>
                                        </a:lnTo>
                                        <a:lnTo>
                                          <a:pt x="1295" y="527"/>
                                        </a:lnTo>
                                        <a:lnTo>
                                          <a:pt x="1310" y="510"/>
                                        </a:lnTo>
                                        <a:lnTo>
                                          <a:pt x="1324" y="491"/>
                                        </a:lnTo>
                                        <a:lnTo>
                                          <a:pt x="1336" y="473"/>
                                        </a:lnTo>
                                        <a:lnTo>
                                          <a:pt x="1347" y="454"/>
                                        </a:lnTo>
                                        <a:lnTo>
                                          <a:pt x="1356" y="436"/>
                                        </a:lnTo>
                                        <a:lnTo>
                                          <a:pt x="1365" y="416"/>
                                        </a:lnTo>
                                        <a:lnTo>
                                          <a:pt x="1371" y="396"/>
                                        </a:lnTo>
                                        <a:lnTo>
                                          <a:pt x="1374" y="376"/>
                                        </a:lnTo>
                                        <a:lnTo>
                                          <a:pt x="1377" y="356"/>
                                        </a:lnTo>
                                        <a:lnTo>
                                          <a:pt x="1378" y="337"/>
                                        </a:lnTo>
                                        <a:lnTo>
                                          <a:pt x="1377" y="317"/>
                                        </a:lnTo>
                                        <a:lnTo>
                                          <a:pt x="1373" y="297"/>
                                        </a:lnTo>
                                        <a:lnTo>
                                          <a:pt x="1368" y="277"/>
                                        </a:lnTo>
                                        <a:lnTo>
                                          <a:pt x="1361" y="256"/>
                                        </a:lnTo>
                                        <a:lnTo>
                                          <a:pt x="1352" y="241"/>
                                        </a:lnTo>
                                        <a:lnTo>
                                          <a:pt x="1341" y="225"/>
                                        </a:lnTo>
                                        <a:lnTo>
                                          <a:pt x="1329" y="211"/>
                                        </a:lnTo>
                                        <a:lnTo>
                                          <a:pt x="1314" y="196"/>
                                        </a:lnTo>
                                        <a:lnTo>
                                          <a:pt x="1297" y="181"/>
                                        </a:lnTo>
                                        <a:lnTo>
                                          <a:pt x="1278" y="166"/>
                                        </a:lnTo>
                                        <a:lnTo>
                                          <a:pt x="1257" y="152"/>
                                        </a:lnTo>
                                        <a:lnTo>
                                          <a:pt x="1235" y="139"/>
                                        </a:lnTo>
                                        <a:lnTo>
                                          <a:pt x="1211" y="126"/>
                                        </a:lnTo>
                                        <a:lnTo>
                                          <a:pt x="1186" y="113"/>
                                        </a:lnTo>
                                        <a:lnTo>
                                          <a:pt x="1160" y="100"/>
                                        </a:lnTo>
                                        <a:lnTo>
                                          <a:pt x="1135" y="89"/>
                                        </a:lnTo>
                                        <a:lnTo>
                                          <a:pt x="1106" y="78"/>
                                        </a:lnTo>
                                        <a:lnTo>
                                          <a:pt x="1078" y="67"/>
                                        </a:lnTo>
                                        <a:lnTo>
                                          <a:pt x="1049" y="57"/>
                                        </a:lnTo>
                                        <a:lnTo>
                                          <a:pt x="1019" y="48"/>
                                        </a:lnTo>
                                        <a:lnTo>
                                          <a:pt x="990" y="40"/>
                                        </a:lnTo>
                                        <a:lnTo>
                                          <a:pt x="959" y="32"/>
                                        </a:lnTo>
                                        <a:lnTo>
                                          <a:pt x="929" y="25"/>
                                        </a:lnTo>
                                        <a:lnTo>
                                          <a:pt x="900" y="19"/>
                                        </a:lnTo>
                                        <a:lnTo>
                                          <a:pt x="870" y="14"/>
                                        </a:lnTo>
                                        <a:lnTo>
                                          <a:pt x="840" y="9"/>
                                        </a:lnTo>
                                        <a:lnTo>
                                          <a:pt x="812" y="5"/>
                                        </a:lnTo>
                                        <a:lnTo>
                                          <a:pt x="784" y="3"/>
                                        </a:lnTo>
                                        <a:lnTo>
                                          <a:pt x="757" y="0"/>
                                        </a:lnTo>
                                        <a:lnTo>
                                          <a:pt x="731" y="0"/>
                                        </a:lnTo>
                                        <a:lnTo>
                                          <a:pt x="705" y="0"/>
                                        </a:lnTo>
                                        <a:lnTo>
                                          <a:pt x="682" y="1"/>
                                        </a:lnTo>
                                        <a:lnTo>
                                          <a:pt x="660" y="4"/>
                                        </a:lnTo>
                                        <a:lnTo>
                                          <a:pt x="639" y="6"/>
                                        </a:lnTo>
                                        <a:lnTo>
                                          <a:pt x="619" y="11"/>
                                        </a:lnTo>
                                        <a:lnTo>
                                          <a:pt x="601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8" y="4420"/>
                                    <a:ext cx="161" cy="104"/>
                                  </a:xfrm>
                                  <a:custGeom>
                                    <a:avLst/>
                                    <a:gdLst>
                                      <a:gd name="T0" fmla="*/ 198 w 802"/>
                                      <a:gd name="T1" fmla="*/ 3 h 521"/>
                                      <a:gd name="T2" fmla="*/ 169 w 802"/>
                                      <a:gd name="T3" fmla="*/ 11 h 521"/>
                                      <a:gd name="T4" fmla="*/ 143 w 802"/>
                                      <a:gd name="T5" fmla="*/ 22 h 521"/>
                                      <a:gd name="T6" fmla="*/ 119 w 802"/>
                                      <a:gd name="T7" fmla="*/ 38 h 521"/>
                                      <a:gd name="T8" fmla="*/ 96 w 802"/>
                                      <a:gd name="T9" fmla="*/ 58 h 521"/>
                                      <a:gd name="T10" fmla="*/ 75 w 802"/>
                                      <a:gd name="T11" fmla="*/ 79 h 521"/>
                                      <a:gd name="T12" fmla="*/ 57 w 802"/>
                                      <a:gd name="T13" fmla="*/ 103 h 521"/>
                                      <a:gd name="T14" fmla="*/ 41 w 802"/>
                                      <a:gd name="T15" fmla="*/ 131 h 521"/>
                                      <a:gd name="T16" fmla="*/ 27 w 802"/>
                                      <a:gd name="T17" fmla="*/ 158 h 521"/>
                                      <a:gd name="T18" fmla="*/ 16 w 802"/>
                                      <a:gd name="T19" fmla="*/ 186 h 521"/>
                                      <a:gd name="T20" fmla="*/ 9 w 802"/>
                                      <a:gd name="T21" fmla="*/ 216 h 521"/>
                                      <a:gd name="T22" fmla="*/ 2 w 802"/>
                                      <a:gd name="T23" fmla="*/ 244 h 521"/>
                                      <a:gd name="T24" fmla="*/ 0 w 802"/>
                                      <a:gd name="T25" fmla="*/ 273 h 521"/>
                                      <a:gd name="T26" fmla="*/ 1 w 802"/>
                                      <a:gd name="T27" fmla="*/ 300 h 521"/>
                                      <a:gd name="T28" fmla="*/ 6 w 802"/>
                                      <a:gd name="T29" fmla="*/ 325 h 521"/>
                                      <a:gd name="T30" fmla="*/ 14 w 802"/>
                                      <a:gd name="T31" fmla="*/ 348 h 521"/>
                                      <a:gd name="T32" fmla="*/ 26 w 802"/>
                                      <a:gd name="T33" fmla="*/ 371 h 521"/>
                                      <a:gd name="T34" fmla="*/ 42 w 802"/>
                                      <a:gd name="T35" fmla="*/ 393 h 521"/>
                                      <a:gd name="T36" fmla="*/ 62 w 802"/>
                                      <a:gd name="T37" fmla="*/ 414 h 521"/>
                                      <a:gd name="T38" fmla="*/ 83 w 802"/>
                                      <a:gd name="T39" fmla="*/ 432 h 521"/>
                                      <a:gd name="T40" fmla="*/ 119 w 802"/>
                                      <a:gd name="T41" fmla="*/ 457 h 521"/>
                                      <a:gd name="T42" fmla="*/ 172 w 802"/>
                                      <a:gd name="T43" fmla="*/ 484 h 521"/>
                                      <a:gd name="T44" fmla="*/ 230 w 802"/>
                                      <a:gd name="T45" fmla="*/ 503 h 521"/>
                                      <a:gd name="T46" fmla="*/ 289 w 802"/>
                                      <a:gd name="T47" fmla="*/ 515 h 521"/>
                                      <a:gd name="T48" fmla="*/ 348 w 802"/>
                                      <a:gd name="T49" fmla="*/ 521 h 521"/>
                                      <a:gd name="T50" fmla="*/ 404 w 802"/>
                                      <a:gd name="T51" fmla="*/ 520 h 521"/>
                                      <a:gd name="T52" fmla="*/ 447 w 802"/>
                                      <a:gd name="T53" fmla="*/ 515 h 521"/>
                                      <a:gd name="T54" fmla="*/ 482 w 802"/>
                                      <a:gd name="T55" fmla="*/ 508 h 521"/>
                                      <a:gd name="T56" fmla="*/ 543 w 802"/>
                                      <a:gd name="T57" fmla="*/ 489 h 521"/>
                                      <a:gd name="T58" fmla="*/ 606 w 802"/>
                                      <a:gd name="T59" fmla="*/ 466 h 521"/>
                                      <a:gd name="T60" fmla="*/ 646 w 802"/>
                                      <a:gd name="T61" fmla="*/ 447 h 521"/>
                                      <a:gd name="T62" fmla="*/ 683 w 802"/>
                                      <a:gd name="T63" fmla="*/ 427 h 521"/>
                                      <a:gd name="T64" fmla="*/ 712 w 802"/>
                                      <a:gd name="T65" fmla="*/ 406 h 521"/>
                                      <a:gd name="T66" fmla="*/ 738 w 802"/>
                                      <a:gd name="T67" fmla="*/ 385 h 521"/>
                                      <a:gd name="T68" fmla="*/ 759 w 802"/>
                                      <a:gd name="T69" fmla="*/ 364 h 521"/>
                                      <a:gd name="T70" fmla="*/ 774 w 802"/>
                                      <a:gd name="T71" fmla="*/ 343 h 521"/>
                                      <a:gd name="T72" fmla="*/ 785 w 802"/>
                                      <a:gd name="T73" fmla="*/ 324 h 521"/>
                                      <a:gd name="T74" fmla="*/ 794 w 802"/>
                                      <a:gd name="T75" fmla="*/ 304 h 521"/>
                                      <a:gd name="T76" fmla="*/ 799 w 802"/>
                                      <a:gd name="T77" fmla="*/ 282 h 521"/>
                                      <a:gd name="T78" fmla="*/ 802 w 802"/>
                                      <a:gd name="T79" fmla="*/ 243 h 521"/>
                                      <a:gd name="T80" fmla="*/ 802 w 802"/>
                                      <a:gd name="T81" fmla="*/ 200 h 521"/>
                                      <a:gd name="T82" fmla="*/ 799 w 802"/>
                                      <a:gd name="T83" fmla="*/ 178 h 521"/>
                                      <a:gd name="T84" fmla="*/ 793 w 802"/>
                                      <a:gd name="T85" fmla="*/ 158 h 521"/>
                                      <a:gd name="T86" fmla="*/ 784 w 802"/>
                                      <a:gd name="T87" fmla="*/ 139 h 521"/>
                                      <a:gd name="T88" fmla="*/ 773 w 802"/>
                                      <a:gd name="T89" fmla="*/ 123 h 521"/>
                                      <a:gd name="T90" fmla="*/ 759 w 802"/>
                                      <a:gd name="T91" fmla="*/ 108 h 521"/>
                                      <a:gd name="T92" fmla="*/ 737 w 802"/>
                                      <a:gd name="T93" fmla="*/ 90 h 521"/>
                                      <a:gd name="T94" fmla="*/ 701 w 802"/>
                                      <a:gd name="T95" fmla="*/ 70 h 521"/>
                                      <a:gd name="T96" fmla="*/ 662 w 802"/>
                                      <a:gd name="T97" fmla="*/ 55 h 521"/>
                                      <a:gd name="T98" fmla="*/ 600 w 802"/>
                                      <a:gd name="T99" fmla="*/ 38 h 521"/>
                                      <a:gd name="T100" fmla="*/ 536 w 802"/>
                                      <a:gd name="T101" fmla="*/ 24 h 521"/>
                                      <a:gd name="T102" fmla="*/ 439 w 802"/>
                                      <a:gd name="T103" fmla="*/ 14 h 521"/>
                                      <a:gd name="T104" fmla="*/ 320 w 802"/>
                                      <a:gd name="T105" fmla="*/ 4 h 521"/>
                                      <a:gd name="T106" fmla="*/ 230 w 802"/>
                                      <a:gd name="T107" fmla="*/ 0 h 5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802" h="521">
                                        <a:moveTo>
                                          <a:pt x="213" y="1"/>
                                        </a:moveTo>
                                        <a:lnTo>
                                          <a:pt x="198" y="3"/>
                                        </a:lnTo>
                                        <a:lnTo>
                                          <a:pt x="184" y="6"/>
                                        </a:lnTo>
                                        <a:lnTo>
                                          <a:pt x="169" y="11"/>
                                        </a:lnTo>
                                        <a:lnTo>
                                          <a:pt x="157" y="16"/>
                                        </a:lnTo>
                                        <a:lnTo>
                                          <a:pt x="143" y="22"/>
                                        </a:lnTo>
                                        <a:lnTo>
                                          <a:pt x="131" y="29"/>
                                        </a:lnTo>
                                        <a:lnTo>
                                          <a:pt x="119" y="38"/>
                                        </a:lnTo>
                                        <a:lnTo>
                                          <a:pt x="108" y="47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85" y="68"/>
                                        </a:lnTo>
                                        <a:lnTo>
                                          <a:pt x="75" y="79"/>
                                        </a:lnTo>
                                        <a:lnTo>
                                          <a:pt x="66" y="91"/>
                                        </a:lnTo>
                                        <a:lnTo>
                                          <a:pt x="57" y="103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1" y="131"/>
                                        </a:lnTo>
                                        <a:lnTo>
                                          <a:pt x="33" y="144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21" y="173"/>
                                        </a:lnTo>
                                        <a:lnTo>
                                          <a:pt x="16" y="186"/>
                                        </a:lnTo>
                                        <a:lnTo>
                                          <a:pt x="12" y="201"/>
                                        </a:lnTo>
                                        <a:lnTo>
                                          <a:pt x="9" y="216"/>
                                        </a:lnTo>
                                        <a:lnTo>
                                          <a:pt x="5" y="230"/>
                                        </a:lnTo>
                                        <a:lnTo>
                                          <a:pt x="2" y="244"/>
                                        </a:lnTo>
                                        <a:lnTo>
                                          <a:pt x="1" y="259"/>
                                        </a:lnTo>
                                        <a:lnTo>
                                          <a:pt x="0" y="273"/>
                                        </a:lnTo>
                                        <a:lnTo>
                                          <a:pt x="0" y="286"/>
                                        </a:lnTo>
                                        <a:lnTo>
                                          <a:pt x="1" y="300"/>
                                        </a:lnTo>
                                        <a:lnTo>
                                          <a:pt x="4" y="312"/>
                                        </a:lnTo>
                                        <a:lnTo>
                                          <a:pt x="6" y="325"/>
                                        </a:lnTo>
                                        <a:lnTo>
                                          <a:pt x="9" y="337"/>
                                        </a:lnTo>
                                        <a:lnTo>
                                          <a:pt x="14" y="348"/>
                                        </a:lnTo>
                                        <a:lnTo>
                                          <a:pt x="19" y="358"/>
                                        </a:lnTo>
                                        <a:lnTo>
                                          <a:pt x="26" y="371"/>
                                        </a:lnTo>
                                        <a:lnTo>
                                          <a:pt x="33" y="382"/>
                                        </a:lnTo>
                                        <a:lnTo>
                                          <a:pt x="42" y="393"/>
                                        </a:lnTo>
                                        <a:lnTo>
                                          <a:pt x="52" y="404"/>
                                        </a:lnTo>
                                        <a:lnTo>
                                          <a:pt x="62" y="414"/>
                                        </a:lnTo>
                                        <a:lnTo>
                                          <a:pt x="72" y="424"/>
                                        </a:lnTo>
                                        <a:lnTo>
                                          <a:pt x="83" y="432"/>
                                        </a:lnTo>
                                        <a:lnTo>
                                          <a:pt x="94" y="441"/>
                                        </a:lnTo>
                                        <a:lnTo>
                                          <a:pt x="119" y="457"/>
                                        </a:lnTo>
                                        <a:lnTo>
                                          <a:pt x="145" y="472"/>
                                        </a:lnTo>
                                        <a:lnTo>
                                          <a:pt x="172" y="484"/>
                                        </a:lnTo>
                                        <a:lnTo>
                                          <a:pt x="200" y="494"/>
                                        </a:lnTo>
                                        <a:lnTo>
                                          <a:pt x="230" y="503"/>
                                        </a:lnTo>
                                        <a:lnTo>
                                          <a:pt x="260" y="510"/>
                                        </a:lnTo>
                                        <a:lnTo>
                                          <a:pt x="289" y="515"/>
                                        </a:lnTo>
                                        <a:lnTo>
                                          <a:pt x="319" y="519"/>
                                        </a:lnTo>
                                        <a:lnTo>
                                          <a:pt x="348" y="521"/>
                                        </a:lnTo>
                                        <a:lnTo>
                                          <a:pt x="377" y="521"/>
                                        </a:lnTo>
                                        <a:lnTo>
                                          <a:pt x="404" y="520"/>
                                        </a:lnTo>
                                        <a:lnTo>
                                          <a:pt x="432" y="518"/>
                                        </a:lnTo>
                                        <a:lnTo>
                                          <a:pt x="447" y="515"/>
                                        </a:lnTo>
                                        <a:lnTo>
                                          <a:pt x="464" y="512"/>
                                        </a:lnTo>
                                        <a:lnTo>
                                          <a:pt x="482" y="508"/>
                                        </a:lnTo>
                                        <a:lnTo>
                                          <a:pt x="502" y="503"/>
                                        </a:lnTo>
                                        <a:lnTo>
                                          <a:pt x="543" y="489"/>
                                        </a:lnTo>
                                        <a:lnTo>
                                          <a:pt x="585" y="474"/>
                                        </a:lnTo>
                                        <a:lnTo>
                                          <a:pt x="606" y="466"/>
                                        </a:lnTo>
                                        <a:lnTo>
                                          <a:pt x="626" y="456"/>
                                        </a:lnTo>
                                        <a:lnTo>
                                          <a:pt x="646" y="447"/>
                                        </a:lnTo>
                                        <a:lnTo>
                                          <a:pt x="664" y="437"/>
                                        </a:lnTo>
                                        <a:lnTo>
                                          <a:pt x="683" y="427"/>
                                        </a:lnTo>
                                        <a:lnTo>
                                          <a:pt x="699" y="418"/>
                                        </a:lnTo>
                                        <a:lnTo>
                                          <a:pt x="712" y="406"/>
                                        </a:lnTo>
                                        <a:lnTo>
                                          <a:pt x="726" y="397"/>
                                        </a:lnTo>
                                        <a:lnTo>
                                          <a:pt x="738" y="385"/>
                                        </a:lnTo>
                                        <a:lnTo>
                                          <a:pt x="750" y="374"/>
                                        </a:lnTo>
                                        <a:lnTo>
                                          <a:pt x="759" y="364"/>
                                        </a:lnTo>
                                        <a:lnTo>
                                          <a:pt x="767" y="353"/>
                                        </a:lnTo>
                                        <a:lnTo>
                                          <a:pt x="774" y="343"/>
                                        </a:lnTo>
                                        <a:lnTo>
                                          <a:pt x="780" y="333"/>
                                        </a:lnTo>
                                        <a:lnTo>
                                          <a:pt x="785" y="324"/>
                                        </a:lnTo>
                                        <a:lnTo>
                                          <a:pt x="790" y="314"/>
                                        </a:lnTo>
                                        <a:lnTo>
                                          <a:pt x="794" y="304"/>
                                        </a:lnTo>
                                        <a:lnTo>
                                          <a:pt x="797" y="293"/>
                                        </a:lnTo>
                                        <a:lnTo>
                                          <a:pt x="799" y="282"/>
                                        </a:lnTo>
                                        <a:lnTo>
                                          <a:pt x="800" y="269"/>
                                        </a:lnTo>
                                        <a:lnTo>
                                          <a:pt x="802" y="243"/>
                                        </a:lnTo>
                                        <a:lnTo>
                                          <a:pt x="802" y="212"/>
                                        </a:lnTo>
                                        <a:lnTo>
                                          <a:pt x="802" y="200"/>
                                        </a:lnTo>
                                        <a:lnTo>
                                          <a:pt x="800" y="189"/>
                                        </a:lnTo>
                                        <a:lnTo>
                                          <a:pt x="799" y="178"/>
                                        </a:lnTo>
                                        <a:lnTo>
                                          <a:pt x="795" y="168"/>
                                        </a:lnTo>
                                        <a:lnTo>
                                          <a:pt x="793" y="158"/>
                                        </a:lnTo>
                                        <a:lnTo>
                                          <a:pt x="788" y="148"/>
                                        </a:lnTo>
                                        <a:lnTo>
                                          <a:pt x="784" y="139"/>
                                        </a:lnTo>
                                        <a:lnTo>
                                          <a:pt x="778" y="131"/>
                                        </a:lnTo>
                                        <a:lnTo>
                                          <a:pt x="773" y="123"/>
                                        </a:lnTo>
                                        <a:lnTo>
                                          <a:pt x="767" y="116"/>
                                        </a:lnTo>
                                        <a:lnTo>
                                          <a:pt x="759" y="108"/>
                                        </a:lnTo>
                                        <a:lnTo>
                                          <a:pt x="752" y="102"/>
                                        </a:lnTo>
                                        <a:lnTo>
                                          <a:pt x="737" y="90"/>
                                        </a:lnTo>
                                        <a:lnTo>
                                          <a:pt x="720" y="80"/>
                                        </a:lnTo>
                                        <a:lnTo>
                                          <a:pt x="701" y="70"/>
                                        </a:lnTo>
                                        <a:lnTo>
                                          <a:pt x="682" y="63"/>
                                        </a:lnTo>
                                        <a:lnTo>
                                          <a:pt x="662" y="55"/>
                                        </a:lnTo>
                                        <a:lnTo>
                                          <a:pt x="641" y="49"/>
                                        </a:lnTo>
                                        <a:lnTo>
                                          <a:pt x="600" y="38"/>
                                        </a:lnTo>
                                        <a:lnTo>
                                          <a:pt x="559" y="28"/>
                                        </a:lnTo>
                                        <a:lnTo>
                                          <a:pt x="536" y="24"/>
                                        </a:lnTo>
                                        <a:lnTo>
                                          <a:pt x="494" y="21"/>
                                        </a:lnTo>
                                        <a:lnTo>
                                          <a:pt x="439" y="14"/>
                                        </a:lnTo>
                                        <a:lnTo>
                                          <a:pt x="380" y="9"/>
                                        </a:lnTo>
                                        <a:lnTo>
                                          <a:pt x="320" y="4"/>
                                        </a:lnTo>
                                        <a:lnTo>
                                          <a:pt x="268" y="1"/>
                                        </a:lnTo>
                                        <a:lnTo>
                                          <a:pt x="230" y="0"/>
                                        </a:lnTo>
                                        <a:lnTo>
                                          <a:pt x="213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79" y="4536"/>
                                    <a:ext cx="129" cy="95"/>
                                  </a:xfrm>
                                  <a:custGeom>
                                    <a:avLst/>
                                    <a:gdLst>
                                      <a:gd name="T0" fmla="*/ 130 w 642"/>
                                      <a:gd name="T1" fmla="*/ 49 h 477"/>
                                      <a:gd name="T2" fmla="*/ 93 w 642"/>
                                      <a:gd name="T3" fmla="*/ 86 h 477"/>
                                      <a:gd name="T4" fmla="*/ 60 w 642"/>
                                      <a:gd name="T5" fmla="*/ 124 h 477"/>
                                      <a:gd name="T6" fmla="*/ 34 w 642"/>
                                      <a:gd name="T7" fmla="*/ 165 h 477"/>
                                      <a:gd name="T8" fmla="*/ 15 w 642"/>
                                      <a:gd name="T9" fmla="*/ 206 h 477"/>
                                      <a:gd name="T10" fmla="*/ 2 w 642"/>
                                      <a:gd name="T11" fmla="*/ 247 h 477"/>
                                      <a:gd name="T12" fmla="*/ 0 w 642"/>
                                      <a:gd name="T13" fmla="*/ 289 h 477"/>
                                      <a:gd name="T14" fmla="*/ 2 w 642"/>
                                      <a:gd name="T15" fmla="*/ 320 h 477"/>
                                      <a:gd name="T16" fmla="*/ 8 w 642"/>
                                      <a:gd name="T17" fmla="*/ 339 h 477"/>
                                      <a:gd name="T18" fmla="*/ 17 w 642"/>
                                      <a:gd name="T19" fmla="*/ 362 h 477"/>
                                      <a:gd name="T20" fmla="*/ 31 w 642"/>
                                      <a:gd name="T21" fmla="*/ 384 h 477"/>
                                      <a:gd name="T22" fmla="*/ 49 w 642"/>
                                      <a:gd name="T23" fmla="*/ 404 h 477"/>
                                      <a:gd name="T24" fmla="*/ 70 w 642"/>
                                      <a:gd name="T25" fmla="*/ 421 h 477"/>
                                      <a:gd name="T26" fmla="*/ 95 w 642"/>
                                      <a:gd name="T27" fmla="*/ 436 h 477"/>
                                      <a:gd name="T28" fmla="*/ 122 w 642"/>
                                      <a:gd name="T29" fmla="*/ 449 h 477"/>
                                      <a:gd name="T30" fmla="*/ 152 w 642"/>
                                      <a:gd name="T31" fmla="*/ 459 h 477"/>
                                      <a:gd name="T32" fmla="*/ 184 w 642"/>
                                      <a:gd name="T33" fmla="*/ 468 h 477"/>
                                      <a:gd name="T34" fmla="*/ 216 w 642"/>
                                      <a:gd name="T35" fmla="*/ 473 h 477"/>
                                      <a:gd name="T36" fmla="*/ 251 w 642"/>
                                      <a:gd name="T37" fmla="*/ 477 h 477"/>
                                      <a:gd name="T38" fmla="*/ 286 w 642"/>
                                      <a:gd name="T39" fmla="*/ 477 h 477"/>
                                      <a:gd name="T40" fmla="*/ 320 w 642"/>
                                      <a:gd name="T41" fmla="*/ 475 h 477"/>
                                      <a:gd name="T42" fmla="*/ 355 w 642"/>
                                      <a:gd name="T43" fmla="*/ 472 h 477"/>
                                      <a:gd name="T44" fmla="*/ 388 w 642"/>
                                      <a:gd name="T45" fmla="*/ 464 h 477"/>
                                      <a:gd name="T46" fmla="*/ 420 w 642"/>
                                      <a:gd name="T47" fmla="*/ 456 h 477"/>
                                      <a:gd name="T48" fmla="*/ 451 w 642"/>
                                      <a:gd name="T49" fmla="*/ 443 h 477"/>
                                      <a:gd name="T50" fmla="*/ 492 w 642"/>
                                      <a:gd name="T51" fmla="*/ 422 h 477"/>
                                      <a:gd name="T52" fmla="*/ 539 w 642"/>
                                      <a:gd name="T53" fmla="*/ 389 h 477"/>
                                      <a:gd name="T54" fmla="*/ 577 w 642"/>
                                      <a:gd name="T55" fmla="*/ 352 h 477"/>
                                      <a:gd name="T56" fmla="*/ 608 w 642"/>
                                      <a:gd name="T57" fmla="*/ 310 h 477"/>
                                      <a:gd name="T58" fmla="*/ 626 w 642"/>
                                      <a:gd name="T59" fmla="*/ 275 h 477"/>
                                      <a:gd name="T60" fmla="*/ 633 w 642"/>
                                      <a:gd name="T61" fmla="*/ 253 h 477"/>
                                      <a:gd name="T62" fmla="*/ 639 w 642"/>
                                      <a:gd name="T63" fmla="*/ 229 h 477"/>
                                      <a:gd name="T64" fmla="*/ 642 w 642"/>
                                      <a:gd name="T65" fmla="*/ 204 h 477"/>
                                      <a:gd name="T66" fmla="*/ 642 w 642"/>
                                      <a:gd name="T67" fmla="*/ 181 h 477"/>
                                      <a:gd name="T68" fmla="*/ 639 w 642"/>
                                      <a:gd name="T69" fmla="*/ 156 h 477"/>
                                      <a:gd name="T70" fmla="*/ 633 w 642"/>
                                      <a:gd name="T71" fmla="*/ 133 h 477"/>
                                      <a:gd name="T72" fmla="*/ 624 w 642"/>
                                      <a:gd name="T73" fmla="*/ 108 h 477"/>
                                      <a:gd name="T74" fmla="*/ 610 w 642"/>
                                      <a:gd name="T75" fmla="*/ 88 h 477"/>
                                      <a:gd name="T76" fmla="*/ 589 w 642"/>
                                      <a:gd name="T77" fmla="*/ 73 h 477"/>
                                      <a:gd name="T78" fmla="*/ 550 w 642"/>
                                      <a:gd name="T79" fmla="*/ 54 h 477"/>
                                      <a:gd name="T80" fmla="*/ 486 w 642"/>
                                      <a:gd name="T81" fmla="*/ 30 h 477"/>
                                      <a:gd name="T82" fmla="*/ 414 w 642"/>
                                      <a:gd name="T83" fmla="*/ 14 h 477"/>
                                      <a:gd name="T84" fmla="*/ 341 w 642"/>
                                      <a:gd name="T85" fmla="*/ 3 h 477"/>
                                      <a:gd name="T86" fmla="*/ 271 w 642"/>
                                      <a:gd name="T87" fmla="*/ 0 h 477"/>
                                      <a:gd name="T88" fmla="*/ 224 w 642"/>
                                      <a:gd name="T89" fmla="*/ 3 h 477"/>
                                      <a:gd name="T90" fmla="*/ 198 w 642"/>
                                      <a:gd name="T91" fmla="*/ 8 h 477"/>
                                      <a:gd name="T92" fmla="*/ 174 w 642"/>
                                      <a:gd name="T93" fmla="*/ 15 h 477"/>
                                      <a:gd name="T94" fmla="*/ 157 w 642"/>
                                      <a:gd name="T95" fmla="*/ 25 h 4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642" h="477">
                                        <a:moveTo>
                                          <a:pt x="151" y="30"/>
                                        </a:moveTo>
                                        <a:lnTo>
                                          <a:pt x="130" y="49"/>
                                        </a:lnTo>
                                        <a:lnTo>
                                          <a:pt x="110" y="66"/>
                                        </a:lnTo>
                                        <a:lnTo>
                                          <a:pt x="93" y="86"/>
                                        </a:lnTo>
                                        <a:lnTo>
                                          <a:pt x="75" y="104"/>
                                        </a:lnTo>
                                        <a:lnTo>
                                          <a:pt x="60" y="12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34" y="165"/>
                                        </a:lnTo>
                                        <a:lnTo>
                                          <a:pt x="23" y="185"/>
                                        </a:lnTo>
                                        <a:lnTo>
                                          <a:pt x="15" y="206"/>
                                        </a:lnTo>
                                        <a:lnTo>
                                          <a:pt x="7" y="227"/>
                                        </a:lnTo>
                                        <a:lnTo>
                                          <a:pt x="2" y="247"/>
                                        </a:lnTo>
                                        <a:lnTo>
                                          <a:pt x="0" y="268"/>
                                        </a:lnTo>
                                        <a:lnTo>
                                          <a:pt x="0" y="289"/>
                                        </a:lnTo>
                                        <a:lnTo>
                                          <a:pt x="1" y="310"/>
                                        </a:lnTo>
                                        <a:lnTo>
                                          <a:pt x="2" y="320"/>
                                        </a:lnTo>
                                        <a:lnTo>
                                          <a:pt x="5" y="329"/>
                                        </a:lnTo>
                                        <a:lnTo>
                                          <a:pt x="8" y="339"/>
                                        </a:lnTo>
                                        <a:lnTo>
                                          <a:pt x="11" y="349"/>
                                        </a:lnTo>
                                        <a:lnTo>
                                          <a:pt x="17" y="362"/>
                                        </a:lnTo>
                                        <a:lnTo>
                                          <a:pt x="23" y="373"/>
                                        </a:lnTo>
                                        <a:lnTo>
                                          <a:pt x="31" y="384"/>
                                        </a:lnTo>
                                        <a:lnTo>
                                          <a:pt x="39" y="394"/>
                                        </a:lnTo>
                                        <a:lnTo>
                                          <a:pt x="49" y="404"/>
                                        </a:lnTo>
                                        <a:lnTo>
                                          <a:pt x="59" y="412"/>
                                        </a:lnTo>
                                        <a:lnTo>
                                          <a:pt x="70" y="421"/>
                                        </a:lnTo>
                                        <a:lnTo>
                                          <a:pt x="83" y="428"/>
                                        </a:lnTo>
                                        <a:lnTo>
                                          <a:pt x="95" y="436"/>
                                        </a:lnTo>
                                        <a:lnTo>
                                          <a:pt x="109" y="443"/>
                                        </a:lnTo>
                                        <a:lnTo>
                                          <a:pt x="122" y="449"/>
                                        </a:lnTo>
                                        <a:lnTo>
                                          <a:pt x="137" y="454"/>
                                        </a:lnTo>
                                        <a:lnTo>
                                          <a:pt x="152" y="459"/>
                                        </a:lnTo>
                                        <a:lnTo>
                                          <a:pt x="168" y="464"/>
                                        </a:lnTo>
                                        <a:lnTo>
                                          <a:pt x="184" y="468"/>
                                        </a:lnTo>
                                        <a:lnTo>
                                          <a:pt x="200" y="470"/>
                                        </a:lnTo>
                                        <a:lnTo>
                                          <a:pt x="216" y="473"/>
                                        </a:lnTo>
                                        <a:lnTo>
                                          <a:pt x="234" y="475"/>
                                        </a:lnTo>
                                        <a:lnTo>
                                          <a:pt x="251" y="477"/>
                                        </a:lnTo>
                                        <a:lnTo>
                                          <a:pt x="268" y="477"/>
                                        </a:lnTo>
                                        <a:lnTo>
                                          <a:pt x="286" y="477"/>
                                        </a:lnTo>
                                        <a:lnTo>
                                          <a:pt x="303" y="477"/>
                                        </a:lnTo>
                                        <a:lnTo>
                                          <a:pt x="320" y="475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55" y="472"/>
                                        </a:lnTo>
                                        <a:lnTo>
                                          <a:pt x="371" y="468"/>
                                        </a:lnTo>
                                        <a:lnTo>
                                          <a:pt x="388" y="464"/>
                                        </a:lnTo>
                                        <a:lnTo>
                                          <a:pt x="404" y="461"/>
                                        </a:lnTo>
                                        <a:lnTo>
                                          <a:pt x="420" y="456"/>
                                        </a:lnTo>
                                        <a:lnTo>
                                          <a:pt x="436" y="449"/>
                                        </a:lnTo>
                                        <a:lnTo>
                                          <a:pt x="451" y="443"/>
                                        </a:lnTo>
                                        <a:lnTo>
                                          <a:pt x="466" y="437"/>
                                        </a:lnTo>
                                        <a:lnTo>
                                          <a:pt x="492" y="422"/>
                                        </a:lnTo>
                                        <a:lnTo>
                                          <a:pt x="516" y="406"/>
                                        </a:lnTo>
                                        <a:lnTo>
                                          <a:pt x="539" y="389"/>
                                        </a:lnTo>
                                        <a:lnTo>
                                          <a:pt x="559" y="370"/>
                                        </a:lnTo>
                                        <a:lnTo>
                                          <a:pt x="577" y="352"/>
                                        </a:lnTo>
                                        <a:lnTo>
                                          <a:pt x="595" y="331"/>
                                        </a:lnTo>
                                        <a:lnTo>
                                          <a:pt x="608" y="310"/>
                                        </a:lnTo>
                                        <a:lnTo>
                                          <a:pt x="621" y="287"/>
                                        </a:lnTo>
                                        <a:lnTo>
                                          <a:pt x="626" y="275"/>
                                        </a:lnTo>
                                        <a:lnTo>
                                          <a:pt x="629" y="264"/>
                                        </a:lnTo>
                                        <a:lnTo>
                                          <a:pt x="633" y="253"/>
                                        </a:lnTo>
                                        <a:lnTo>
                                          <a:pt x="637" y="240"/>
                                        </a:lnTo>
                                        <a:lnTo>
                                          <a:pt x="639" y="229"/>
                                        </a:lnTo>
                                        <a:lnTo>
                                          <a:pt x="641" y="217"/>
                                        </a:lnTo>
                                        <a:lnTo>
                                          <a:pt x="642" y="204"/>
                                        </a:lnTo>
                                        <a:lnTo>
                                          <a:pt x="642" y="192"/>
                                        </a:lnTo>
                                        <a:lnTo>
                                          <a:pt x="642" y="181"/>
                                        </a:lnTo>
                                        <a:lnTo>
                                          <a:pt x="641" y="169"/>
                                        </a:lnTo>
                                        <a:lnTo>
                                          <a:pt x="639" y="156"/>
                                        </a:lnTo>
                                        <a:lnTo>
                                          <a:pt x="637" y="144"/>
                                        </a:lnTo>
                                        <a:lnTo>
                                          <a:pt x="633" y="133"/>
                                        </a:lnTo>
                                        <a:lnTo>
                                          <a:pt x="629" y="120"/>
                                        </a:lnTo>
                                        <a:lnTo>
                                          <a:pt x="624" y="108"/>
                                        </a:lnTo>
                                        <a:lnTo>
                                          <a:pt x="618" y="97"/>
                                        </a:lnTo>
                                        <a:lnTo>
                                          <a:pt x="610" y="88"/>
                                        </a:lnTo>
                                        <a:lnTo>
                                          <a:pt x="600" y="81"/>
                                        </a:lnTo>
                                        <a:lnTo>
                                          <a:pt x="589" y="73"/>
                                        </a:lnTo>
                                        <a:lnTo>
                                          <a:pt x="577" y="66"/>
                                        </a:lnTo>
                                        <a:lnTo>
                                          <a:pt x="550" y="54"/>
                                        </a:lnTo>
                                        <a:lnTo>
                                          <a:pt x="519" y="41"/>
                                        </a:lnTo>
                                        <a:lnTo>
                                          <a:pt x="486" y="30"/>
                                        </a:lnTo>
                                        <a:lnTo>
                                          <a:pt x="451" y="21"/>
                                        </a:lnTo>
                                        <a:lnTo>
                                          <a:pt x="414" y="14"/>
                                        </a:lnTo>
                                        <a:lnTo>
                                          <a:pt x="377" y="8"/>
                                        </a:lnTo>
                                        <a:lnTo>
                                          <a:pt x="341" y="3"/>
                                        </a:lnTo>
                                        <a:lnTo>
                                          <a:pt x="305" y="0"/>
                                        </a:lnTo>
                                        <a:lnTo>
                                          <a:pt x="271" y="0"/>
                                        </a:lnTo>
                                        <a:lnTo>
                                          <a:pt x="239" y="2"/>
                                        </a:lnTo>
                                        <a:lnTo>
                                          <a:pt x="224" y="3"/>
                                        </a:lnTo>
                                        <a:lnTo>
                                          <a:pt x="210" y="5"/>
                                        </a:lnTo>
                                        <a:lnTo>
                                          <a:pt x="198" y="8"/>
                                        </a:lnTo>
                                        <a:lnTo>
                                          <a:pt x="185" y="12"/>
                                        </a:lnTo>
                                        <a:lnTo>
                                          <a:pt x="174" y="15"/>
                                        </a:lnTo>
                                        <a:lnTo>
                                          <a:pt x="166" y="19"/>
                                        </a:lnTo>
                                        <a:lnTo>
                                          <a:pt x="157" y="25"/>
                                        </a:lnTo>
                                        <a:lnTo>
                                          <a:pt x="151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5" y="4649"/>
                                    <a:ext cx="100" cy="78"/>
                                  </a:xfrm>
                                  <a:custGeom>
                                    <a:avLst/>
                                    <a:gdLst>
                                      <a:gd name="T0" fmla="*/ 39 w 501"/>
                                      <a:gd name="T1" fmla="*/ 345 h 394"/>
                                      <a:gd name="T2" fmla="*/ 51 w 501"/>
                                      <a:gd name="T3" fmla="*/ 358 h 394"/>
                                      <a:gd name="T4" fmla="*/ 65 w 501"/>
                                      <a:gd name="T5" fmla="*/ 368 h 394"/>
                                      <a:gd name="T6" fmla="*/ 81 w 501"/>
                                      <a:gd name="T7" fmla="*/ 376 h 394"/>
                                      <a:gd name="T8" fmla="*/ 107 w 501"/>
                                      <a:gd name="T9" fmla="*/ 386 h 394"/>
                                      <a:gd name="T10" fmla="*/ 146 w 501"/>
                                      <a:gd name="T11" fmla="*/ 392 h 394"/>
                                      <a:gd name="T12" fmla="*/ 188 w 501"/>
                                      <a:gd name="T13" fmla="*/ 394 h 394"/>
                                      <a:gd name="T14" fmla="*/ 229 w 501"/>
                                      <a:gd name="T15" fmla="*/ 389 h 394"/>
                                      <a:gd name="T16" fmla="*/ 268 w 501"/>
                                      <a:gd name="T17" fmla="*/ 381 h 394"/>
                                      <a:gd name="T18" fmla="*/ 301 w 501"/>
                                      <a:gd name="T19" fmla="*/ 371 h 394"/>
                                      <a:gd name="T20" fmla="*/ 344 w 501"/>
                                      <a:gd name="T21" fmla="*/ 347 h 394"/>
                                      <a:gd name="T22" fmla="*/ 395 w 501"/>
                                      <a:gd name="T23" fmla="*/ 310 h 394"/>
                                      <a:gd name="T24" fmla="*/ 436 w 501"/>
                                      <a:gd name="T25" fmla="*/ 274 h 394"/>
                                      <a:gd name="T26" fmla="*/ 465 w 501"/>
                                      <a:gd name="T27" fmla="*/ 238 h 394"/>
                                      <a:gd name="T28" fmla="*/ 486 w 501"/>
                                      <a:gd name="T29" fmla="*/ 203 h 394"/>
                                      <a:gd name="T30" fmla="*/ 499 w 501"/>
                                      <a:gd name="T31" fmla="*/ 170 h 394"/>
                                      <a:gd name="T32" fmla="*/ 501 w 501"/>
                                      <a:gd name="T33" fmla="*/ 139 h 394"/>
                                      <a:gd name="T34" fmla="*/ 496 w 501"/>
                                      <a:gd name="T35" fmla="*/ 110 h 394"/>
                                      <a:gd name="T36" fmla="*/ 484 w 501"/>
                                      <a:gd name="T37" fmla="*/ 83 h 394"/>
                                      <a:gd name="T38" fmla="*/ 464 w 501"/>
                                      <a:gd name="T39" fmla="*/ 60 h 394"/>
                                      <a:gd name="T40" fmla="*/ 437 w 501"/>
                                      <a:gd name="T41" fmla="*/ 40 h 394"/>
                                      <a:gd name="T42" fmla="*/ 402 w 501"/>
                                      <a:gd name="T43" fmla="*/ 24 h 394"/>
                                      <a:gd name="T44" fmla="*/ 363 w 501"/>
                                      <a:gd name="T45" fmla="*/ 12 h 394"/>
                                      <a:gd name="T46" fmla="*/ 317 w 501"/>
                                      <a:gd name="T47" fmla="*/ 3 h 394"/>
                                      <a:gd name="T48" fmla="*/ 265 w 501"/>
                                      <a:gd name="T49" fmla="*/ 0 h 394"/>
                                      <a:gd name="T50" fmla="*/ 209 w 501"/>
                                      <a:gd name="T51" fmla="*/ 2 h 394"/>
                                      <a:gd name="T52" fmla="*/ 176 w 501"/>
                                      <a:gd name="T53" fmla="*/ 4 h 394"/>
                                      <a:gd name="T54" fmla="*/ 155 w 501"/>
                                      <a:gd name="T55" fmla="*/ 5 h 394"/>
                                      <a:gd name="T56" fmla="*/ 119 w 501"/>
                                      <a:gd name="T57" fmla="*/ 15 h 394"/>
                                      <a:gd name="T58" fmla="*/ 89 w 501"/>
                                      <a:gd name="T59" fmla="*/ 29 h 394"/>
                                      <a:gd name="T60" fmla="*/ 68 w 501"/>
                                      <a:gd name="T61" fmla="*/ 41 h 394"/>
                                      <a:gd name="T62" fmla="*/ 49 w 501"/>
                                      <a:gd name="T63" fmla="*/ 59 h 394"/>
                                      <a:gd name="T64" fmla="*/ 31 w 501"/>
                                      <a:gd name="T65" fmla="*/ 80 h 394"/>
                                      <a:gd name="T66" fmla="*/ 16 w 501"/>
                                      <a:gd name="T67" fmla="*/ 104 h 394"/>
                                      <a:gd name="T68" fmla="*/ 7 w 501"/>
                                      <a:gd name="T69" fmla="*/ 134 h 394"/>
                                      <a:gd name="T70" fmla="*/ 0 w 501"/>
                                      <a:gd name="T71" fmla="*/ 169 h 394"/>
                                      <a:gd name="T72" fmla="*/ 0 w 501"/>
                                      <a:gd name="T73" fmla="*/ 209 h 394"/>
                                      <a:gd name="T74" fmla="*/ 8 w 501"/>
                                      <a:gd name="T75" fmla="*/ 256 h 394"/>
                                      <a:gd name="T76" fmla="*/ 23 w 501"/>
                                      <a:gd name="T77" fmla="*/ 308 h 3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501" h="394">
                                        <a:moveTo>
                                          <a:pt x="34" y="338"/>
                                        </a:moveTo>
                                        <a:lnTo>
                                          <a:pt x="39" y="345"/>
                                        </a:lnTo>
                                        <a:lnTo>
                                          <a:pt x="45" y="352"/>
                                        </a:lnTo>
                                        <a:lnTo>
                                          <a:pt x="51" y="358"/>
                                        </a:lnTo>
                                        <a:lnTo>
                                          <a:pt x="57" y="363"/>
                                        </a:lnTo>
                                        <a:lnTo>
                                          <a:pt x="65" y="368"/>
                                        </a:lnTo>
                                        <a:lnTo>
                                          <a:pt x="72" y="373"/>
                                        </a:lnTo>
                                        <a:lnTo>
                                          <a:pt x="81" y="376"/>
                                        </a:lnTo>
                                        <a:lnTo>
                                          <a:pt x="89" y="380"/>
                                        </a:lnTo>
                                        <a:lnTo>
                                          <a:pt x="107" y="386"/>
                                        </a:lnTo>
                                        <a:lnTo>
                                          <a:pt x="126" y="390"/>
                                        </a:lnTo>
                                        <a:lnTo>
                                          <a:pt x="146" y="392"/>
                                        </a:lnTo>
                                        <a:lnTo>
                                          <a:pt x="167" y="394"/>
                                        </a:lnTo>
                                        <a:lnTo>
                                          <a:pt x="188" y="394"/>
                                        </a:lnTo>
                                        <a:lnTo>
                                          <a:pt x="208" y="391"/>
                                        </a:lnTo>
                                        <a:lnTo>
                                          <a:pt x="229" y="389"/>
                                        </a:lnTo>
                                        <a:lnTo>
                                          <a:pt x="249" y="386"/>
                                        </a:lnTo>
                                        <a:lnTo>
                                          <a:pt x="268" y="381"/>
                                        </a:lnTo>
                                        <a:lnTo>
                                          <a:pt x="285" y="376"/>
                                        </a:lnTo>
                                        <a:lnTo>
                                          <a:pt x="301" y="371"/>
                                        </a:lnTo>
                                        <a:lnTo>
                                          <a:pt x="315" y="365"/>
                                        </a:lnTo>
                                        <a:lnTo>
                                          <a:pt x="344" y="347"/>
                                        </a:lnTo>
                                        <a:lnTo>
                                          <a:pt x="370" y="328"/>
                                        </a:lnTo>
                                        <a:lnTo>
                                          <a:pt x="395" y="310"/>
                                        </a:lnTo>
                                        <a:lnTo>
                                          <a:pt x="416" y="291"/>
                                        </a:lnTo>
                                        <a:lnTo>
                                          <a:pt x="436" y="274"/>
                                        </a:lnTo>
                                        <a:lnTo>
                                          <a:pt x="452" y="255"/>
                                        </a:lnTo>
                                        <a:lnTo>
                                          <a:pt x="465" y="238"/>
                                        </a:lnTo>
                                        <a:lnTo>
                                          <a:pt x="478" y="221"/>
                                        </a:lnTo>
                                        <a:lnTo>
                                          <a:pt x="486" y="203"/>
                                        </a:lnTo>
                                        <a:lnTo>
                                          <a:pt x="494" y="186"/>
                                        </a:lnTo>
                                        <a:lnTo>
                                          <a:pt x="499" y="170"/>
                                        </a:lnTo>
                                        <a:lnTo>
                                          <a:pt x="501" y="154"/>
                                        </a:lnTo>
                                        <a:lnTo>
                                          <a:pt x="501" y="139"/>
                                        </a:lnTo>
                                        <a:lnTo>
                                          <a:pt x="500" y="124"/>
                                        </a:lnTo>
                                        <a:lnTo>
                                          <a:pt x="496" y="110"/>
                                        </a:lnTo>
                                        <a:lnTo>
                                          <a:pt x="491" y="97"/>
                                        </a:lnTo>
                                        <a:lnTo>
                                          <a:pt x="484" y="83"/>
                                        </a:lnTo>
                                        <a:lnTo>
                                          <a:pt x="475" y="72"/>
                                        </a:lnTo>
                                        <a:lnTo>
                                          <a:pt x="464" y="60"/>
                                        </a:lnTo>
                                        <a:lnTo>
                                          <a:pt x="451" y="50"/>
                                        </a:lnTo>
                                        <a:lnTo>
                                          <a:pt x="437" y="40"/>
                                        </a:lnTo>
                                        <a:lnTo>
                                          <a:pt x="421" y="31"/>
                                        </a:lnTo>
                                        <a:lnTo>
                                          <a:pt x="402" y="24"/>
                                        </a:lnTo>
                                        <a:lnTo>
                                          <a:pt x="384" y="16"/>
                                        </a:lnTo>
                                        <a:lnTo>
                                          <a:pt x="363" y="12"/>
                                        </a:lnTo>
                                        <a:lnTo>
                                          <a:pt x="340" y="7"/>
                                        </a:lnTo>
                                        <a:lnTo>
                                          <a:pt x="317" y="3"/>
                                        </a:lnTo>
                                        <a:lnTo>
                                          <a:pt x="292" y="0"/>
                                        </a:lnTo>
                                        <a:lnTo>
                                          <a:pt x="265" y="0"/>
                                        </a:lnTo>
                                        <a:lnTo>
                                          <a:pt x="238" y="0"/>
                                        </a:lnTo>
                                        <a:lnTo>
                                          <a:pt x="209" y="2"/>
                                        </a:lnTo>
                                        <a:lnTo>
                                          <a:pt x="180" y="4"/>
                                        </a:lnTo>
                                        <a:lnTo>
                                          <a:pt x="176" y="4"/>
                                        </a:lnTo>
                                        <a:lnTo>
                                          <a:pt x="167" y="4"/>
                                        </a:lnTo>
                                        <a:lnTo>
                                          <a:pt x="155" y="5"/>
                                        </a:lnTo>
                                        <a:lnTo>
                                          <a:pt x="138" y="9"/>
                                        </a:lnTo>
                                        <a:lnTo>
                                          <a:pt x="119" y="15"/>
                                        </a:lnTo>
                                        <a:lnTo>
                                          <a:pt x="99" y="24"/>
                                        </a:lnTo>
                                        <a:lnTo>
                                          <a:pt x="89" y="29"/>
                                        </a:lnTo>
                                        <a:lnTo>
                                          <a:pt x="78" y="35"/>
                                        </a:lnTo>
                                        <a:lnTo>
                                          <a:pt x="68" y="41"/>
                                        </a:lnTo>
                                        <a:lnTo>
                                          <a:pt x="58" y="50"/>
                                        </a:lnTo>
                                        <a:lnTo>
                                          <a:pt x="49" y="59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1" y="80"/>
                                        </a:lnTo>
                                        <a:lnTo>
                                          <a:pt x="24" y="91"/>
                                        </a:lnTo>
                                        <a:lnTo>
                                          <a:pt x="16" y="104"/>
                                        </a:lnTo>
                                        <a:lnTo>
                                          <a:pt x="11" y="118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209"/>
                                        </a:lnTo>
                                        <a:lnTo>
                                          <a:pt x="4" y="232"/>
                                        </a:lnTo>
                                        <a:lnTo>
                                          <a:pt x="8" y="256"/>
                                        </a:lnTo>
                                        <a:lnTo>
                                          <a:pt x="15" y="281"/>
                                        </a:lnTo>
                                        <a:lnTo>
                                          <a:pt x="23" y="308"/>
                                        </a:lnTo>
                                        <a:lnTo>
                                          <a:pt x="34" y="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35" name="AutoShape 36"/>
                          <wps:cNvSpPr>
                            <a:spLocks noChangeArrowheads="1"/>
                          </wps:cNvSpPr>
                          <wps:spPr bwMode="auto">
                            <a:xfrm rot="-1375926">
                              <a:off x="8476" y="12921"/>
                              <a:ext cx="258" cy="224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37"/>
                          <wps:cNvSpPr>
                            <a:spLocks noChangeArrowheads="1"/>
                          </wps:cNvSpPr>
                          <wps:spPr bwMode="auto">
                            <a:xfrm rot="468174">
                              <a:off x="9357" y="13641"/>
                              <a:ext cx="363" cy="274"/>
                            </a:xfrm>
                            <a:prstGeom prst="star5">
                              <a:avLst/>
                            </a:prstGeom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38"/>
                          <wps:cNvSpPr>
                            <a:spLocks noChangeArrowheads="1"/>
                          </wps:cNvSpPr>
                          <wps:spPr bwMode="auto">
                            <a:xfrm rot="-2819864">
                              <a:off x="9516" y="13128"/>
                              <a:ext cx="177" cy="190"/>
                            </a:xfrm>
                            <a:prstGeom prst="star5">
                              <a:avLst/>
                            </a:prstGeom>
                            <a:solidFill>
                              <a:schemeClr val="tx2">
                                <a:lumMod val="25000"/>
                                <a:lumOff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39"/>
                          <wps:cNvSpPr>
                            <a:spLocks noChangeArrowheads="1"/>
                          </wps:cNvSpPr>
                          <wps:spPr bwMode="auto">
                            <a:xfrm rot="-1375926">
                              <a:off x="8988" y="13212"/>
                              <a:ext cx="258" cy="224"/>
                            </a:xfrm>
                            <a:prstGeom prst="star5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7319" y="12059"/>
                              <a:ext cx="2689" cy="1946"/>
                              <a:chOff x="7319" y="12059"/>
                              <a:chExt cx="2689" cy="1946"/>
                            </a:xfrm>
                          </wpg:grpSpPr>
                          <wps:wsp>
                            <wps:cNvPr id="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7319" y="12490"/>
                                <a:ext cx="436" cy="454"/>
                              </a:xfrm>
                              <a:custGeom>
                                <a:avLst/>
                                <a:gdLst>
                                  <a:gd name="T0" fmla="*/ 139 w 436"/>
                                  <a:gd name="T1" fmla="*/ 86 h 454"/>
                                  <a:gd name="T2" fmla="*/ 162 w 436"/>
                                  <a:gd name="T3" fmla="*/ 454 h 454"/>
                                  <a:gd name="T4" fmla="*/ 131 w 436"/>
                                  <a:gd name="T5" fmla="*/ 264 h 454"/>
                                  <a:gd name="T6" fmla="*/ 317 w 436"/>
                                  <a:gd name="T7" fmla="*/ 378 h 454"/>
                                  <a:gd name="T8" fmla="*/ 436 w 436"/>
                                  <a:gd name="T9" fmla="*/ 27 h 454"/>
                                  <a:gd name="T10" fmla="*/ 139 w 436"/>
                                  <a:gd name="T11" fmla="*/ 8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36" h="454">
                                    <a:moveTo>
                                      <a:pt x="139" y="86"/>
                                    </a:moveTo>
                                    <a:cubicBezTo>
                                      <a:pt x="22" y="167"/>
                                      <a:pt x="0" y="373"/>
                                      <a:pt x="162" y="454"/>
                                    </a:cubicBezTo>
                                    <a:cubicBezTo>
                                      <a:pt x="147" y="389"/>
                                      <a:pt x="125" y="320"/>
                                      <a:pt x="131" y="264"/>
                                    </a:cubicBezTo>
                                    <a:cubicBezTo>
                                      <a:pt x="156" y="302"/>
                                      <a:pt x="212" y="373"/>
                                      <a:pt x="317" y="378"/>
                                    </a:cubicBezTo>
                                    <a:cubicBezTo>
                                      <a:pt x="68" y="83"/>
                                      <a:pt x="356" y="36"/>
                                      <a:pt x="436" y="27"/>
                                    </a:cubicBezTo>
                                    <a:cubicBezTo>
                                      <a:pt x="421" y="0"/>
                                      <a:pt x="201" y="74"/>
                                      <a:pt x="139" y="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90000"/>
                                  <a:lumOff val="1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8140" y="12820"/>
                                <a:ext cx="1580" cy="1185"/>
                              </a:xfrm>
                              <a:custGeom>
                                <a:avLst/>
                                <a:gdLst>
                                  <a:gd name="T0" fmla="*/ 110 w 1580"/>
                                  <a:gd name="T1" fmla="*/ 0 h 1185"/>
                                  <a:gd name="T2" fmla="*/ 1580 w 1580"/>
                                  <a:gd name="T3" fmla="*/ 1100 h 1185"/>
                                  <a:gd name="T4" fmla="*/ 1390 w 1580"/>
                                  <a:gd name="T5" fmla="*/ 1185 h 1185"/>
                                  <a:gd name="T6" fmla="*/ 110 w 1580"/>
                                  <a:gd name="T7" fmla="*/ 0 h 1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80" h="1185">
                                    <a:moveTo>
                                      <a:pt x="110" y="0"/>
                                    </a:moveTo>
                                    <a:cubicBezTo>
                                      <a:pt x="60" y="210"/>
                                      <a:pt x="1152" y="1059"/>
                                      <a:pt x="1580" y="1100"/>
                                    </a:cubicBezTo>
                                    <a:cubicBezTo>
                                      <a:pt x="1529" y="1157"/>
                                      <a:pt x="1460" y="1175"/>
                                      <a:pt x="1390" y="1185"/>
                                    </a:cubicBezTo>
                                    <a:cubicBezTo>
                                      <a:pt x="1004" y="1167"/>
                                      <a:pt x="0" y="355"/>
                                      <a:pt x="11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8235" y="12526"/>
                                <a:ext cx="1773" cy="786"/>
                              </a:xfrm>
                              <a:custGeom>
                                <a:avLst/>
                                <a:gdLst>
                                  <a:gd name="T0" fmla="*/ 0 w 1773"/>
                                  <a:gd name="T1" fmla="*/ 289 h 786"/>
                                  <a:gd name="T2" fmla="*/ 1773 w 1773"/>
                                  <a:gd name="T3" fmla="*/ 786 h 786"/>
                                  <a:gd name="T4" fmla="*/ 1682 w 1773"/>
                                  <a:gd name="T5" fmla="*/ 538 h 786"/>
                                  <a:gd name="T6" fmla="*/ 0 w 1773"/>
                                  <a:gd name="T7" fmla="*/ 289 h 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773" h="786">
                                    <a:moveTo>
                                      <a:pt x="0" y="289"/>
                                    </a:moveTo>
                                    <a:cubicBezTo>
                                      <a:pt x="410" y="184"/>
                                      <a:pt x="1481" y="445"/>
                                      <a:pt x="1773" y="786"/>
                                    </a:cubicBezTo>
                                    <a:cubicBezTo>
                                      <a:pt x="1767" y="597"/>
                                      <a:pt x="1708" y="584"/>
                                      <a:pt x="1682" y="538"/>
                                    </a:cubicBezTo>
                                    <a:cubicBezTo>
                                      <a:pt x="1330" y="265"/>
                                      <a:pt x="242" y="0"/>
                                      <a:pt x="0" y="2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406" y="12233"/>
                                <a:ext cx="800" cy="530"/>
                              </a:xfrm>
                              <a:custGeom>
                                <a:avLst/>
                                <a:gdLst>
                                  <a:gd name="T0" fmla="*/ 800 w 800"/>
                                  <a:gd name="T1" fmla="*/ 474 h 530"/>
                                  <a:gd name="T2" fmla="*/ 25 w 800"/>
                                  <a:gd name="T3" fmla="*/ 374 h 530"/>
                                  <a:gd name="T4" fmla="*/ 681 w 800"/>
                                  <a:gd name="T5" fmla="*/ 530 h 530"/>
                                  <a:gd name="T6" fmla="*/ 800 w 800"/>
                                  <a:gd name="T7" fmla="*/ 474 h 5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00" h="530">
                                    <a:moveTo>
                                      <a:pt x="800" y="474"/>
                                    </a:moveTo>
                                    <a:cubicBezTo>
                                      <a:pt x="394" y="0"/>
                                      <a:pt x="0" y="377"/>
                                      <a:pt x="25" y="374"/>
                                    </a:cubicBezTo>
                                    <a:cubicBezTo>
                                      <a:pt x="7" y="386"/>
                                      <a:pt x="397" y="115"/>
                                      <a:pt x="681" y="530"/>
                                    </a:cubicBezTo>
                                    <a:cubicBezTo>
                                      <a:pt x="721" y="482"/>
                                      <a:pt x="794" y="493"/>
                                      <a:pt x="800" y="4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8047" y="12059"/>
                                <a:ext cx="593" cy="670"/>
                              </a:xfrm>
                              <a:custGeom>
                                <a:avLst/>
                                <a:gdLst>
                                  <a:gd name="T0" fmla="*/ 227 w 593"/>
                                  <a:gd name="T1" fmla="*/ 92 h 670"/>
                                  <a:gd name="T2" fmla="*/ 593 w 593"/>
                                  <a:gd name="T3" fmla="*/ 166 h 670"/>
                                  <a:gd name="T4" fmla="*/ 200 w 593"/>
                                  <a:gd name="T5" fmla="*/ 585 h 670"/>
                                  <a:gd name="T6" fmla="*/ 69 w 593"/>
                                  <a:gd name="T7" fmla="*/ 670 h 670"/>
                                  <a:gd name="T8" fmla="*/ 227 w 593"/>
                                  <a:gd name="T9" fmla="*/ 92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93" h="670">
                                    <a:moveTo>
                                      <a:pt x="227" y="92"/>
                                    </a:moveTo>
                                    <a:cubicBezTo>
                                      <a:pt x="366" y="31"/>
                                      <a:pt x="462" y="96"/>
                                      <a:pt x="593" y="166"/>
                                    </a:cubicBezTo>
                                    <a:cubicBezTo>
                                      <a:pt x="100" y="0"/>
                                      <a:pt x="200" y="585"/>
                                      <a:pt x="200" y="585"/>
                                    </a:cubicBezTo>
                                    <a:cubicBezTo>
                                      <a:pt x="83" y="596"/>
                                      <a:pt x="69" y="670"/>
                                      <a:pt x="69" y="670"/>
                                    </a:cubicBezTo>
                                    <a:cubicBezTo>
                                      <a:pt x="25" y="600"/>
                                      <a:pt x="0" y="193"/>
                                      <a:pt x="227" y="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90000"/>
                                  <a:lumOff val="1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90" y="12436"/>
                                <a:ext cx="884" cy="729"/>
                                <a:chOff x="7790" y="12436"/>
                                <a:chExt cx="884" cy="729"/>
                              </a:xfrm>
                            </wpg:grpSpPr>
                            <wps:wsp>
                              <wps:cNvPr id="4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90" y="12667"/>
                                  <a:ext cx="496" cy="498"/>
                                </a:xfrm>
                                <a:custGeom>
                                  <a:avLst/>
                                  <a:gdLst>
                                    <a:gd name="T0" fmla="*/ 0 w 496"/>
                                    <a:gd name="T1" fmla="*/ 190 h 498"/>
                                    <a:gd name="T2" fmla="*/ 468 w 496"/>
                                    <a:gd name="T3" fmla="*/ 187 h 498"/>
                                    <a:gd name="T4" fmla="*/ 316 w 496"/>
                                    <a:gd name="T5" fmla="*/ 498 h 498"/>
                                    <a:gd name="T6" fmla="*/ 0 w 496"/>
                                    <a:gd name="T7" fmla="*/ 190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6" h="498">
                                      <a:moveTo>
                                        <a:pt x="0" y="190"/>
                                      </a:moveTo>
                                      <a:cubicBezTo>
                                        <a:pt x="16" y="0"/>
                                        <a:pt x="496" y="117"/>
                                        <a:pt x="468" y="187"/>
                                      </a:cubicBezTo>
                                      <a:cubicBezTo>
                                        <a:pt x="396" y="319"/>
                                        <a:pt x="393" y="497"/>
                                        <a:pt x="316" y="498"/>
                                      </a:cubicBezTo>
                                      <a:cubicBezTo>
                                        <a:pt x="29" y="363"/>
                                        <a:pt x="0" y="190"/>
                                        <a:pt x="0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43" y="12436"/>
                                  <a:ext cx="531" cy="425"/>
                                </a:xfrm>
                                <a:custGeom>
                                  <a:avLst/>
                                  <a:gdLst>
                                    <a:gd name="T0" fmla="*/ 508 w 531"/>
                                    <a:gd name="T1" fmla="*/ 124 h 425"/>
                                    <a:gd name="T2" fmla="*/ 218 w 531"/>
                                    <a:gd name="T3" fmla="*/ 417 h 425"/>
                                    <a:gd name="T4" fmla="*/ 73 w 531"/>
                                    <a:gd name="T5" fmla="*/ 54 h 425"/>
                                    <a:gd name="T6" fmla="*/ 508 w 531"/>
                                    <a:gd name="T7" fmla="*/ 124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31" h="425">
                                      <a:moveTo>
                                        <a:pt x="508" y="124"/>
                                      </a:moveTo>
                                      <a:cubicBezTo>
                                        <a:pt x="531" y="267"/>
                                        <a:pt x="321" y="425"/>
                                        <a:pt x="218" y="417"/>
                                      </a:cubicBezTo>
                                      <a:cubicBezTo>
                                        <a:pt x="0" y="344"/>
                                        <a:pt x="10" y="99"/>
                                        <a:pt x="73" y="54"/>
                                      </a:cubicBezTo>
                                      <a:cubicBezTo>
                                        <a:pt x="385" y="0"/>
                                        <a:pt x="508" y="124"/>
                                        <a:pt x="508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2" y="12670"/>
                                  <a:ext cx="306" cy="234"/>
                                </a:xfrm>
                                <a:custGeom>
                                  <a:avLst/>
                                  <a:gdLst>
                                    <a:gd name="T0" fmla="*/ 128 w 306"/>
                                    <a:gd name="T1" fmla="*/ 9 h 234"/>
                                    <a:gd name="T2" fmla="*/ 28 w 306"/>
                                    <a:gd name="T3" fmla="*/ 106 h 234"/>
                                    <a:gd name="T4" fmla="*/ 203 w 306"/>
                                    <a:gd name="T5" fmla="*/ 234 h 234"/>
                                    <a:gd name="T6" fmla="*/ 306 w 306"/>
                                    <a:gd name="T7" fmla="*/ 178 h 234"/>
                                    <a:gd name="T8" fmla="*/ 128 w 306"/>
                                    <a:gd name="T9" fmla="*/ 9 h 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6" h="234">
                                      <a:moveTo>
                                        <a:pt x="128" y="9"/>
                                      </a:moveTo>
                                      <a:cubicBezTo>
                                        <a:pt x="34" y="0"/>
                                        <a:pt x="0" y="34"/>
                                        <a:pt x="28" y="106"/>
                                      </a:cubicBezTo>
                                      <a:cubicBezTo>
                                        <a:pt x="68" y="212"/>
                                        <a:pt x="203" y="234"/>
                                        <a:pt x="203" y="234"/>
                                      </a:cubicBezTo>
                                      <a:cubicBezTo>
                                        <a:pt x="291" y="215"/>
                                        <a:pt x="288" y="199"/>
                                        <a:pt x="306" y="178"/>
                                      </a:cubicBezTo>
                                      <a:cubicBezTo>
                                        <a:pt x="188" y="118"/>
                                        <a:pt x="140" y="97"/>
                                        <a:pt x="128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6" y="12508"/>
                                  <a:ext cx="287" cy="326"/>
                                </a:xfrm>
                                <a:custGeom>
                                  <a:avLst/>
                                  <a:gdLst>
                                    <a:gd name="T0" fmla="*/ 240 w 287"/>
                                    <a:gd name="T1" fmla="*/ 71 h 326"/>
                                    <a:gd name="T2" fmla="*/ 0 w 287"/>
                                    <a:gd name="T3" fmla="*/ 293 h 326"/>
                                    <a:gd name="T4" fmla="*/ 240 w 287"/>
                                    <a:gd name="T5" fmla="*/ 71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7" h="326">
                                      <a:moveTo>
                                        <a:pt x="240" y="71"/>
                                      </a:moveTo>
                                      <a:cubicBezTo>
                                        <a:pt x="287" y="141"/>
                                        <a:pt x="7" y="326"/>
                                        <a:pt x="0" y="293"/>
                                      </a:cubicBezTo>
                                      <a:cubicBezTo>
                                        <a:pt x="6" y="0"/>
                                        <a:pt x="240" y="71"/>
                                        <a:pt x="240" y="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2" y="12883"/>
                                  <a:ext cx="305" cy="269"/>
                                </a:xfrm>
                                <a:custGeom>
                                  <a:avLst/>
                                  <a:gdLst>
                                    <a:gd name="T0" fmla="*/ 202 w 305"/>
                                    <a:gd name="T1" fmla="*/ 248 h 269"/>
                                    <a:gd name="T2" fmla="*/ 305 w 305"/>
                                    <a:gd name="T3" fmla="*/ 34 h 269"/>
                                    <a:gd name="T4" fmla="*/ 202 w 305"/>
                                    <a:gd name="T5" fmla="*/ 248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5" h="269">
                                      <a:moveTo>
                                        <a:pt x="202" y="248"/>
                                      </a:moveTo>
                                      <a:cubicBezTo>
                                        <a:pt x="0" y="111"/>
                                        <a:pt x="305" y="0"/>
                                        <a:pt x="305" y="34"/>
                                      </a:cubicBezTo>
                                      <a:cubicBezTo>
                                        <a:pt x="219" y="158"/>
                                        <a:pt x="249" y="269"/>
                                        <a:pt x="202" y="2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1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8300" y="12121"/>
                                <a:ext cx="1179" cy="1180"/>
                              </a:xfrm>
                              <a:custGeom>
                                <a:avLst/>
                                <a:gdLst>
                                  <a:gd name="T0" fmla="*/ 363 w 1179"/>
                                  <a:gd name="T1" fmla="*/ 133 h 1180"/>
                                  <a:gd name="T2" fmla="*/ 1179 w 1179"/>
                                  <a:gd name="T3" fmla="*/ 999 h 1180"/>
                                  <a:gd name="T4" fmla="*/ 817 w 1179"/>
                                  <a:gd name="T5" fmla="*/ 992 h 1180"/>
                                  <a:gd name="T6" fmla="*/ 902 w 1179"/>
                                  <a:gd name="T7" fmla="*/ 1180 h 1180"/>
                                  <a:gd name="T8" fmla="*/ 0 w 1179"/>
                                  <a:gd name="T9" fmla="*/ 34 h 1180"/>
                                  <a:gd name="T10" fmla="*/ 363 w 1179"/>
                                  <a:gd name="T11" fmla="*/ 133 h 1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79" h="1180">
                                    <a:moveTo>
                                      <a:pt x="363" y="133"/>
                                    </a:moveTo>
                                    <a:cubicBezTo>
                                      <a:pt x="536" y="391"/>
                                      <a:pt x="778" y="973"/>
                                      <a:pt x="1179" y="999"/>
                                    </a:cubicBezTo>
                                    <a:cubicBezTo>
                                      <a:pt x="948" y="1061"/>
                                      <a:pt x="925" y="1023"/>
                                      <a:pt x="817" y="992"/>
                                    </a:cubicBezTo>
                                    <a:cubicBezTo>
                                      <a:pt x="836" y="1084"/>
                                      <a:pt x="836" y="1073"/>
                                      <a:pt x="902" y="1180"/>
                                    </a:cubicBezTo>
                                    <a:cubicBezTo>
                                      <a:pt x="251" y="1033"/>
                                      <a:pt x="437" y="20"/>
                                      <a:pt x="0" y="34"/>
                                    </a:cubicBezTo>
                                    <a:cubicBezTo>
                                      <a:pt x="152" y="0"/>
                                      <a:pt x="236" y="14"/>
                                      <a:pt x="363" y="1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0CF1C" id="Group 2" o:spid="_x0000_s1026" style="position:absolute;margin-left:636.8pt;margin-top:429.85pt;width:90.3pt;height:92.5pt;z-index:251704320" coordorigin="6989,9560" coordsize="4640,4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">
                <v:group id="Group 3" o:spid="_x0000_s1027" style="position:absolute;left:6989;top:9560;width:4640;height:3377" coordorigin="6989,9560" coordsize="4640,3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7108;top:9678;width:4398;height:3246;visibility:visible;mso-wrap-style:square;v-text-anchor:top" coordsize="4398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" path="m2239,1860c1893,1501,1548,1143,1548,1143l517,845,141,1127,,1503r266,203l751,1831r797,63l1910,1925v,,177,82,266,173c2102,2115,1681,2027,1637,2237v14,173,29,346,29,346l2220,3183r465,63c2897,3188,3332,2973,3491,2836v139,-128,179,-310,149,-412c3606,2090,3155,1934,3028,1885v-5,-284,42,-389,128,-562c3245,1124,3335,1027,3542,846l4398,235,4227,,3782,9,3322,342,2984,987r-69,276c2915,1263,2920,1505,2925,1748,2807,1566,2778,1424,2432,1409v-49,19,380,69,150,471c2514,1640,2278,1562,2144,1596v71,34,306,73,286,392c2376,1939,2386,1895,2239,1860xe" stroked="f">
                    <v:path arrowok="t" o:connecttype="custom" o:connectlocs="2239,1860;1548,1143;517,845;141,1127;0,1503;266,1706;751,1831;1548,1894;1910,1925;2176,2098;1637,2237;1666,2583;2220,3183;2685,3246;3491,2836;3640,2424;3028,1885;3156,1323;3542,846;4398,235;4227,0;3782,9;3322,342;2984,987;2915,1263;2925,1748;2432,1409;2582,1880;2144,1596;2430,1988;2239,1860" o:connectangles="0,0,0,0,0,0,0,0,0,0,0,0,0,0,0,0,0,0,0,0,0,0,0,0,0,0,0,0,0,0,0"/>
                  </v:shape>
                  <v:shape id="Freeform 5" o:spid="_x0000_s1029" style="position:absolute;left:9780;top:11556;width:1045;height:1365;visibility:visible;mso-wrap-style:square;v-text-anchor:top" coordsize="1045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" path="m352,8c382,,923,220,973,492v72,195,-11,335,-239,556c483,1194,711,1076,244,1309,128,1348,94,1365,,1365,817,1020,912,692,839,470,778,270,453,104,352,8xe" fillcolor="silver" stroked="f">
                    <v:path arrowok="t" o:connecttype="custom" o:connectlocs="352,8;973,492;734,1048;244,1309;0,1365;839,470;352,8" o:connectangles="0,0,0,0,0,0,0"/>
                  </v:shape>
                  <v:group id="Group 6" o:spid="_x0000_s1030" style="position:absolute;left:6989;top:9560;width:4640;height:3377" coordorigin="6989,9560" coordsize="4640,3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7" o:spid="_x0000_s1031" style="position:absolute;left:6989;top:9560;width:4640;height:3377;visibility:visible;mso-wrap-style:square;v-text-anchor:top" coordsize="19610,1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" path="m9946,8316l9814,8108,9680,7905,9548,7704,9413,7509,9278,7317,9142,7129,9003,6946,8864,6767,8723,6593,8578,6422,8431,6256,8281,6094,8129,5936,7973,5782,7814,5634,7650,5489,7483,5349,7311,5215,7136,5084,6955,4957,6768,4835,6578,4719,6381,4606,6178,4499,5971,4396r-216,-99l5534,4204r-228,-89l5071,4031r-242,-79l4579,3878r-258,-70l4160,3771r-168,-32l3818,3712r-178,-21l3460,3676r-185,-9l3089,3665r-188,4l2713,3678r-188,18l2338,3719r-186,30l1969,3787r-179,45l1614,3885r-171,59l1278,4012r-159,76l969,4171r-144,91l690,4362,565,4471,451,4588,348,4714r-92,135l177,4992r-66,152l61,5306,25,5478,4,5660,,5850r14,202l58,6328r73,253l228,6815r122,213l494,7222r165,177l845,7559r204,142l1270,7829r238,113l1759,8042r265,88l2299,8205r286,66l2881,8327r303,45l3492,8411r314,32l4123,8468r319,19l4761,8504r318,12l5395,8526r313,7l6016,8541r301,8l6611,8558r285,11l7169,8583r262,17l7680,8623r235,29l7962,8659r51,9l8063,8679r54,13l8171,8706r56,16l8284,8740r58,18l8400,8778r59,20l8520,8820r59,24l8640,8867r60,24l8761,8917r61,24l8942,8995r116,53l9172,9102r107,55l9381,9209r94,50l9560,9309r76,44l9632,9356r-3,2l9195,9299r-388,-25l8463,9283r-299,39l7905,9390r-218,96l7509,9606r-139,142l7264,9910r-68,180l7160,10287r-2,210l7186,10719r59,231l7331,11189r113,243l7582,11680r164,247l7931,12173r207,243l8365,12652r245,229l8874,13100r278,208l9445,13499r307,177l10071,13833r329,136l10738,14083r345,89l11435,14233r356,32l11821,14267r31,3l11884,14270r32,-1l11951,14267r35,-3l12022,14260r35,-5l12095,14249r38,-6l12171,14234r39,-7l12286,14207r79,-21l12442,14163r77,-24l12594,14114r73,-26l12736,14063r66,-24l12863,14015r55,-21l13325,13826r378,-173l14050,13476r320,-180l14661,13115r264,-186l15161,12742r209,-189l15553,12361r156,-191l15839,11978r105,-193l16024,11591r56,-192l16111,11206r7,-190l16103,10825r-39,-188l16003,10452r-84,-185l15814,10087r-126,-178l15541,9735r-167,-170l15186,9399r-208,-162l14751,9080r-244,-151l14242,8783r-282,-140l13660,8511r-316,-127l13366,7875r72,-481l13553,6940r156,-427l13900,6110r226,-378l14380,5375r280,-335l14960,4726r318,-296l15610,4152r341,-261l16298,3646r350,-231l16994,3197r341,-205l17668,2797r318,-186l18287,2434r280,-169l18822,2101r225,-158l19241,1790r156,-152l19514,1487r72,-150l19610,1186r-28,-152l19497,877,19354,717,19146,550,18872,378,18428,216,18000,101,17590,30,17198,r-374,11l16467,59r-340,84l15803,262r-306,150l15207,591r-273,207l14677,1030r-240,256l14213,1563r-207,297l13814,2173r-176,329l13479,2844r-145,352l13205,3557r-114,368l12993,4298r-83,375l12840,5049r-53,375l12749,5794r-25,364l12714,6516r5,347l12738,7199r33,321l12818,7826r-36,-109l12744,7613r-42,-99l12656,7421r-49,-89l12555,7247r-56,-79l12441,7092r-62,-70l12316,6956r-67,-62l12180,6836r-72,-53l12035,6734r-77,-45l11881,6648r-81,-37l11719,6578r-85,-29l11549,6523r-87,-21l11373,6484r-89,-14l11193,6459r-92,-7l11007,6447r-94,l10819,6449r-96,6l10626,6464r-96,11l10433,6490r86,11l10603,6515r80,16l10762,6550r75,23l10910,6597r69,29l11044,6656r63,34l11167,6726r57,40l11276,6809r49,46l11370,6903r42,51l11449,7008r33,58l11512,7127r25,63l11558,7257r16,69l11586,7399r8,75l11597,7554r-2,81l11589,7719r-13,89l11560,7899r-22,94l11511,8090r-32,101l11441,8294r-48,-105l11344,8090r-51,-92l11241,7911r-53,-82l11133,7753r-54,-71l11022,7617r-58,-61l10905,7500r-61,-50l10782,7404r-63,-42l10655,7325r-66,-34l10522,7263r-68,-26l10386,7216r-70,-17l10244,7185r-73,-11l10097,7166r-76,-4l9945,7160r-78,2l9788,7166r-81,7l9626,7181r-83,13l9459,7206r-86,16l9287,7239r107,15l9498,7274r99,22l9691,7322r89,30l9864,7384r80,35l10019,7457r72,40l10158,7540r61,45l10278,7632r54,48l10383,7730r47,54l10473,7837r38,55l10547,7948r32,57l10609,8063r25,60l10657,8182r19,59l10693,8301r14,60l10717,8422r8,59l10730,8541r4,59l10734,8658r-1,58l10728,8772r-24,-33l10681,8706r-24,-31l10632,8646r-23,-29l10584,8591r-24,-26l10535,8542r-24,-22l10487,8499r-25,-20l10436,8460r-25,-17l10386,8426r-24,-15l10337,8397r-25,-12l10287,8374r-26,-11l10237,8354r-25,-9l10187,8338r-25,-6l10138,8327r-24,-5l10089,8319r-24,-2l10041,8314r-24,l9993,8314r-23,l9946,8316xm9737,9260r-16,-28l9700,9202r-26,-31l9644,9139r-33,-32l9572,9074r-42,-35l9485,9004r-51,-34l9381,8935r-56,-36l9264,8865r-61,-35l9137,8795r-69,-33l8997,8729r-74,-33l8848,8666r-78,-30l8691,8606r-82,-27l8525,8553r-84,-25l8354,8506r-88,-21l8178,8466r-89,-16l7999,8435r-90,-11l7817,8416r-91,-6l7634,8406r-495,-11l6661,8377r-462,-23l5754,8325r-425,-33l4920,8252r-389,-44l4161,8158r-350,-55l3481,8043r-311,-65l2882,7909r-267,-76l2370,7754r-223,-85l1947,7580r-176,-94l1618,7388,1489,7285,1385,7178r-78,-112l1254,6950r-27,-120l1226,6705r27,-129l1306,6444r82,-136l1498,6167r140,-145l1806,5875r197,-152l2231,5567r135,-83l2505,5409r140,-69l2787,5279r143,-54l3076,5178r149,-41l3374,5102r151,-27l3677,5055r154,-15l3985,5032r156,-2l4298,5034r157,11l4614,5060r158,22l4930,5110r160,33l5249,5181r160,44l5567,5274r160,53l5885,5387r159,64l6201,5519r155,74l6512,5671r156,82l6822,5841r152,90l7125,6026r50,33l7233,6100r65,47l7368,6199r76,57l7525,6319r87,67l7702,6456r192,154l8097,6774r210,172l8521,7123r213,178l8944,7479r203,172l9337,7815r176,152l9669,8104r134,119l9910,8320r-27,4l9857,8329r-26,5l9806,8340r-26,8l9756,8356r-25,9l9707,8374r-23,10l9660,8395r-23,10l9615,8417r-44,23l9529,8466r-38,28l9452,8522r-34,29l9386,8580r-30,29l9329,8638r-25,29l9283,8694r45,-14l9371,8669r41,-7l9452,8657r40,-1l9529,8656r36,3l9600,8666r32,7l9663,8684r29,12l9720,8710r24,17l9767,8746r21,20l9806,8787r16,23l9836,8835r11,26l9857,8887r6,28l9866,8944r1,30l9864,9004r-5,31l9852,9068r-11,30l9826,9132r-17,32l9788,9196r-24,32l9737,9260xm12915,7201r-19,-314l12903,6564r31,-328l12989,5904r75,-336l13161,5231r115,-337l13409,4560r149,-330l13722,3904r178,-318l14091,3275r202,-299l14504,2689r220,-275l14952,2156r232,-243l15423,1690r241,-203l15907,1305r245,-158l16395,1013r241,-106l16875,829r234,-49l17337,764r221,18l17771,834r203,89l18165,1049r180,167l18512,1424r7,76l18504,1578r-33,79l18418,1739r-72,84l18258,1910r-104,89l18037,2090r-133,96l17761,2285r-156,102l17440,2492r-356,225l16701,2961r-199,129l16300,3225r-205,139l15889,3510r-205,152l15480,3819r-202,166l15080,4156r-194,178l14698,4520r-182,192l14343,4913r-164,209l14025,5338r-143,225l13752,5797r-27,56l13699,5909r-25,56l13651,6024r-23,58l13607,6141r-21,59l13568,6261r-20,59l13531,6381r-18,62l13496,6503r-31,124l13435,6750r-28,122l13381,6993r-27,122l13328,7232r-26,116l13275,7462r-14,56l13246,7572r-15,53l13216,7677r-6,47l13204,7774r-5,52l13197,7878r-3,54l13194,7988r1,55l13199,8098r4,55l13209,8207r9,53l13228,8311r6,24l13240,8360r7,24l13255,8406r8,22l13272,8450r9,20l13291,8490r120,47l13568,8602r90,39l13756,8684r102,48l13965,8784r112,56l14192,8901r117,64l14427,9034r120,73l14666,9184r119,81l14901,9351r114,90l15124,9535r106,98l15330,9734r94,105l15512,9949r79,114l15662,10181r62,122l15774,10429r41,129l15842,10692r15,137l15858,10971r-13,145l15816,11264r-16,102l15776,11468r-36,104l15694,11676r-54,104l15578,11885r-72,104l15427,12094r-88,104l15245,12302r-101,103l15036,12507r-114,100l14803,12708r-126,97l14547,12902r-135,95l14274,13090r-142,89l13985,13267r-150,85l13683,13434r-155,79l13371,13590r-158,71l13053,13731r-161,64l12732,13855r-163,57l12409,13964r-161,47l12088,14053r-165,24l11747,14082r-183,-14l11373,14037r-195,-47l10976,13928r-204,-76l10566,13761r-209,-102l10148,13545r-208,-125l9732,13285r-204,-142l9328,12992r-196,-158l8943,12671r-183,-169l8585,12330r-164,-175l8265,11978r-143,-179l7989,11620r-119,-178l7767,11265r-88,-173l7607,10922r-54,-166l7517,10595r-15,-153l7507,10296r27,-139l7584,10027r9,-37l7608,9952r19,-37l7649,9879r26,-37l7705,9806r33,-35l7775,9738r41,-33l7859,9672r49,-29l7960,9613r54,-27l8072,9560r62,-25l8199,9512r69,-20l8339,9473r76,-17l8493,9442r81,-12l8658,9421r88,-7l8838,9410r93,l9028,9411r99,5l9230,9425r105,11l9444,9451r111,20l9669,9493r22,-15l9716,9461r26,-19l9768,9421r27,-22l9822,9374r28,-26l9876,9321r27,-28l9927,9262r24,-31l9974,9199r20,-34l10013,9131r16,-35l10042,9060r12,-36l10060,8988r4,-35l10064,8915r-4,-35l10050,8842r-14,-35l10018,8771r-24,-36l9965,8700r-36,-34l9888,8632r-48,-32l9784,8569r-62,-31l9653,8510r115,-5l9874,8500r51,-1l9972,8497r46,l10061,8497r42,3l10143,8501r38,4l10218,8510r36,6l10287,8523r34,9l10352,8543r31,12l10412,8570r29,16l10469,8605r27,21l10524,8648r26,26l10576,8703r26,31l10628,8767r24,36l10678,8842r26,44l10730,8931r26,49l10783,9033r26,-63l10830,8906r15,-66l10856,8774r5,-68l10863,8640r-4,-68l10851,8502r-11,-68l10824,8366r-18,-67l10782,8233r-26,-67l10728,8100r-32,-63l10662,7974r-37,-60l10587,7854r-41,-57l10503,7742r-45,-54l10412,7639r-45,-47l10318,7547r-48,-42l10221,7468r-50,-34l10122,7403r-50,-26l10023,7354r-50,-18l9925,7322r89,18l10097,7357r79,18l10252,7394r69,21l10388,7436r63,22l10510,7482r56,25l10619,7531r49,28l10715,7587r45,28l10803,7646r41,33l10882,7712r37,35l10955,7782r35,38l11025,7859r32,41l11090,7942r32,45l11154,8032r66,97l11289,8233r72,112l11440,8465r57,-79l11548,8307r46,-77l11634,8153r36,-75l11701,8004r26,-73l11748,7859r18,-72l11778,7718r7,-68l11788,7583r,-65l11782,7452r-9,-62l11759,7328r-17,-59l11721,7210r-25,-57l11667,7098r-33,-53l11599,6993r-40,-50l11517,6894r-46,-45l11422,6804r-52,-42l11315,6721r-58,-38l11197,6646r-65,-35l11067,6579r112,11l11289,6609r105,23l11497,6661r98,34l11690,6734r90,43l11868,6825r83,52l12031,6933r77,58l12181,7053r69,63l12316,7183r63,68l12438,7321r56,71l12547,7463r50,73l12642,7609r44,73l12725,7755r37,72l12796,7897r31,70l12854,8035r25,67l12900,8165r18,60l12934,8283r13,55l12957,8390r,-3l12954,8375r-2,-25l12947,8314r-4,-47l12938,8210r-5,-65l12928,8069r-5,-82l12918,7895r-3,-100l12912,7688r-2,-112l12910,7456r1,-125l12915,7201xe" fillcolor="#622423 [1605]" stroked="f">
                      <v:path arrowok="t" o:connecttype="custom" o:connectlocs="1810,1299;984,892;265,967;54,1613;1051,2008;1933,2060;2242,2191;1700,2537;2622,3354;2944,3352;3717,2880;3490,2149;3774,921;4613,208;3363,370;3022,1780;2811,1573;2489,1538;2724,1687;2672,1893;2424,1700;2314,1740;2522,1936;2499,2027;2399,1971;2244,2131;1956,2008;824,1903;328,1493;943,1191;1578,1361;2116,1770;2280,1989;2255,2048;2335,2124;3141,1158;3993,196;4236,517;3394,1163;3186,1568;3122,1890;3232,2045;3670,2354;3669,2837;3164,3216;2451,3232;1800,2585;1871,2282;2184,2230;2365,2169;2315,2028;2457,2025;2563,2108;2495,1845;2426,1750;2616,1870;2787,1826;2690,1600;2882,1669;3057,1946;3055,1764" o:connectangles="0,0,0,0,0,0,0,0,0,0,0,0,0,0,0,0,0,0,0,0,0,0,0,0,0,0,0,0,0,0,0,0,0,0,0,0,0,0,0,0,0,0,0,0,0,0,0,0,0,0,0,0,0,0,0,0,0,0,0,0,0"/>
                      <o:lock v:ext="edit" verticies="t"/>
                    </v:shape>
                    <v:group id="Group 8" o:spid="_x0000_s1032" style="position:absolute;left:9540;top:11776;width:724;height:777" coordorigin="9540,11776" coordsize="724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Freeform 9" o:spid="_x0000_s1033" style="position:absolute;left:9669;top:11976;width:122;height:91;visibility:visible;mso-wrap-style:square;v-text-anchor:top" coordsize="51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" path="m74,51l53,70,34,90,21,110,11,129,3,148,,167r,17l2,202r5,17l13,235r10,16l34,266r14,15l62,294r16,13l95,319r17,11l131,341r18,9l168,359r20,7l206,372r19,5l242,382r16,3l274,387r15,l301,386r13,-1l323,381r7,-5l335,370r4,-8l344,355r6,-8l357,341r15,-15l389,312r40,-31l466,249r16,-18l497,213r5,-10l507,194r4,-10l514,174r1,-11l515,153r-1,-11l512,131r-4,-11l502,108,494,95,485,83,473,72,462,61,450,51,438,42,424,33,410,26,397,21,382,15,368,11,353,7,337,5,323,2,293,,262,,232,2,204,6r-27,5l151,18r-24,8l107,33,89,42,74,51xe" fillcolor="#622423 [1605]" stroked="f">
                        <v:path arrowok="t" o:connecttype="custom" o:connectlocs="13,16;5,26;1,35;0,43;2,51;5,59;11,66;18,72;27,78;35,82;45,86;53,89;61,91;68,91;74,91;78,88;80,85;83,82;88,77;102,66;114,54;119,48;121,43;122,38;122,33;120,28;117,22;112,17;107,12;100,8;94,5;87,3;80,1;69,0;55,0;42,3;30,6;21,10" o:connectangles="0,0,0,0,0,0,0,0,0,0,0,0,0,0,0,0,0,0,0,0,0,0,0,0,0,0,0,0,0,0,0,0,0,0,0,0,0,0"/>
                      </v:shape>
                      <v:shape id="Freeform 10" o:spid="_x0000_s1034" style="position:absolute;left:9540;top:11790;width:47;height:127;visibility:visible;mso-wrap-style:square;v-text-anchor:top" coordsize="199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" path="m52,r4,1l61,1r5,2l71,6r8,6l89,21,99,32r10,14l118,62r10,17l136,97r9,21l154,141r7,22l168,188r8,26l182,241r5,27l192,295r4,26l198,347r1,25l199,396r,22l198,438r-2,19l193,475r-4,15l184,503r-6,11l172,523r-7,7l161,533r-4,1l154,535r-5,l144,535r-4,-1l135,533r-5,-3l120,523r-9,-9l102,503,92,490,82,475,73,457,63,438,55,418,47,396,39,372,31,347,25,321,19,295,14,268,9,241,5,214,3,188,1,163,,141,1,118,3,97,4,79,8,62,11,46,16,32,21,21r8,-9l35,6,39,3,43,1r4,l52,xe" fillcolor="#622423 [1605]" stroked="f" strokecolor="#1f1a17" strokeweight="0">
                        <v:path arrowok="t" o:connecttype="custom" o:connectlocs="13,0;16,1;19,3;23,8;28,15;32,23;36,33;40,45;43,57;45,70;47,82;47,94;47,104;46,113;43,119;41,124;38,127;36,127;34,127;32,127;28,124;24,119;19,113;15,104;11,94;7,82;4,70;2,57;1,45;0,33;1,23;2,15;4,8;7,3;9,1;11,0" o:connectangles="0,0,0,0,0,0,0,0,0,0,0,0,0,0,0,0,0,0,0,0,0,0,0,0,0,0,0,0,0,0,0,0,0,0,0,0"/>
                      </v:shape>
                      <v:shape id="Freeform 11" o:spid="_x0000_s1035" style="position:absolute;left:9775;top:11776;width:43;height:139;visibility:visible;mso-wrap-style:square;v-text-anchor:top" coordsize="181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" path="m127,2l131,r4,l140,2r3,1l150,8r6,7l162,25r5,14l172,54r2,17l178,89r1,21l181,134r,25l181,185r-2,27l177,240r-4,30l169,300r-5,29l158,358r-6,27l146,412r-8,25l131,462r-7,21l115,504r-9,18l98,540r-9,13l80,566r-8,10l63,582r-9,3l51,587r-5,l42,585r-4,-1l31,579r-6,-7l20,562,15,550,10,535,6,517,4,498,1,477,,454,,430,1,404,2,376,5,347,7,317r5,-30l17,258r5,-29l28,202r7,-26l42,150r7,-23l58,104,65,83,74,65,83,49,91,34r9,-13l110,13r9,-8l127,2xe" fillcolor="#622423 [1605]" stroked="f" strokecolor="#1f1a17" strokeweight="0">
                        <v:path arrowok="t" o:connecttype="custom" o:connectlocs="31,0;33,0;36,2;38,6;41,13;42,21;43,32;43,44;42,57;40,71;38,85;35,98;31,109;27,119;23,128;19,134;15,138;12,139;10,139;7,137;5,133;2,127;1,118;0,108;0,96;1,82;3,68;5,54;8,42;12,30;15,20;20,12;24,5;28,1" o:connectangles="0,0,0,0,0,0,0,0,0,0,0,0,0,0,0,0,0,0,0,0,0,0,0,0,0,0,0,0,0,0,0,0,0,0"/>
                      </v:shape>
                      <v:group id="Group 12" o:spid="_x0000_s1036" style="position:absolute;left:9802;top:12119;width:462;height:434" coordorigin="8834,3389" coordsize="39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13" o:spid="_x0000_s1037" style="position:absolute;left:8834;top:3389;width:390;height:366;visibility:visible;mso-wrap-style:square;v-text-anchor:top" coordsize="1951,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" path="m1948,r3,55l1951,114r-3,67l1942,252r-9,76l1923,407r-14,83l1892,577r-18,86l1853,752r-24,91l1803,932r-29,89l1743,1109r-34,86l1674,1278r-39,79l1596,1434r-44,71l1508,1571r-47,60l1413,1684r-52,47l1307,1769r-54,30l1195,1820r-58,11l1075,1831r-63,-11l947,1798r-66,-36l813,1714r-55,4l706,1721r-48,l613,1718r-19,-1l574,1715r-17,-3l539,1709r-15,-5l511,1699r-13,-5l489,1686r-23,-17l443,1646r-24,-28l393,1586r-26,-37l340,1508r-27,-43l286,1418r-28,-51l232,1314r-27,-56l179,1201r-24,-59l131,1082r-22,-62l88,957,69,893,52,830,36,767,23,704,14,642,6,581,1,521,,463,1,407,7,353r9,-52l30,253,47,207,69,165,95,127,126,93r47,11l221,114r51,9l324,130r54,8l433,144r57,5l548,153r59,3l667,159r60,1l789,161r62,-1l913,159r63,-1l1038,155r63,-4l1163,146r63,-5l1288,135r60,-7l1409,120r60,-8l1528,103r58,-11l1643,82r54,-12l1751,57r52,-12l1853,30r48,-13l1948,xe" fillcolor="#622423 [1605]" stroked="f" strokecolor="#1f1a17" strokeweight="0">
                          <v:path arrowok="t" o:connecttype="custom" o:connectlocs="390,11;389,36;386,66;382,98;375,133;366,169;355,204;342,239;327,271;310,301;292,326;272,346;250,360;227,366;202,364;176,352;152,343;132,344;119,343;111,342;105,341;100,339;93,334;84,323;73,310;63,293;52,273;41,251;31,228;22,204;14,179;7,153;3,128;0,104;0,81;3,60;9,41;19,25;35,21;54,25;76,28;98,30;121,31;145,32;170,32;195,32;220,30;245,28;269,26;294,22;317,18;339,14;360,9;380,3" o:connectangles="0,0,0,0,0,0,0,0,0,0,0,0,0,0,0,0,0,0,0,0,0,0,0,0,0,0,0,0,0,0,0,0,0,0,0,0,0,0,0,0,0,0,0,0,0,0,0,0,0,0,0,0,0,0"/>
                        </v:shape>
                        <v:shape id="Freeform 14" o:spid="_x0000_s1038" style="position:absolute;left:8846;top:3421;width:233;height:301;visibility:visible;mso-wrap-style:square;v-text-anchor:top" coordsize="1161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" path="m115,r62,12l238,25r62,9l359,44r61,8l479,59r59,6l598,69r59,4l716,75r60,1l834,76r59,l953,74r58,-2l1070,68r15,62l1099,195r12,66l1122,329r10,69l1139,466r8,68l1153,601r4,65l1159,730r2,60l1161,847r-3,53l1154,948r-5,43l1142,1028r-17,14l1107,1056r-16,11l1076,1076r-14,9l1049,1091r-13,3l1023,1098r-11,1l1001,1101r-11,l980,1098r-10,-2l961,1092r-8,-4l944,1083r-17,-12l911,1057r-16,-15l878,1026r-16,-16l844,995r-9,-7l825,982r-10,-6l804,970r3,51l810,1073r4,54l818,1179r5,53l827,1284r2,52l831,1388r-7,14l815,1416r-9,12l796,1440r-12,9l772,1459r-13,8l745,1474r-14,6l716,1487r-14,4l687,1495r-15,3l656,1500r-16,1l624,1503r-15,l593,1503r-16,-2l562,1500r-30,-5l504,1488r-26,-9l454,1469r-10,-6l434,1458r-8,-6l418,1446r-21,-30l375,1384r-22,-36l329,1310r-23,-41l282,1226r-23,-45l235,1133r-23,-48l188,1034,166,982,144,929,123,875,103,821,84,767,67,712,52,658,37,603,26,549,16,496,8,444,3,393,,344,,295,3,250,8,206,18,164,30,126,45,89,65,57,88,26,115,xe" stroked="f">
                          <v:path arrowok="t" o:connecttype="custom" o:connectlocs="36,2;60,7;84,10;108,13;132,15;156,15;179,15;203,14;218,26;223,52;227,80;230,107;232,133;233,158;232,180;231,198;226,209;219,214;213,217;208,219;203,220;199,220;195,219;191,218;186,214;180,209;173,202;168,198;164,195;162,204;163,226;165,247;166,268;165,281;162,286;157,290;152,294;147,296;141,299;135,300;128,301;122,301;116,301;107,299;96,296;89,293;85,291;80,284;71,270;61,254;52,237;43,217;33,197;25,175;17,154;10,132;5,110;2,89;0,69;1,50;4,33;9,18;18,5" o:connectangles="0,0,0,0,0,0,0,0,0,0,0,0,0,0,0,0,0,0,0,0,0,0,0,0,0,0,0,0,0,0,0,0,0,0,0,0,0,0,0,0,0,0,0,0,0,0,0,0,0,0,0,0,0,0,0,0,0,0,0,0,0,0,0"/>
                        </v:shape>
                        <v:shape id="Freeform 15" o:spid="_x0000_s1039" style="position:absolute;left:8939;top:3441;width:62;height:164;visibility:visible;mso-wrap-style:square;v-text-anchor:top" coordsize="309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" path="m,l10,32r28,84l78,236r48,140l152,449r25,70l203,589r23,62l250,706r19,47l279,772r9,16l295,800r6,10l309,819r-1,-3l299,804,283,782,262,751,237,712,209,665,178,611,162,581,146,550,131,518,115,484,100,449,85,413,71,375,59,336,47,297,36,257,26,215,17,173,10,131,5,88,1,45,,xe" fillcolor="#622423 [1605]" stroked="f">
                          <v:path arrowok="t" o:connecttype="custom" o:connectlocs="0,0;2,6;8,23;16,47;25,75;30,90;36,104;41,118;45,130;50,141;54,151;56,155;58,158;59,160;60,162;62,164;62,163;60,161;57,157;53,150;48,143;42,133;36,122;33,116;29,110;26,104;23,97;20,90;17,83;14,75;12,67;9,59;7,51;5,43;3,35;2,26;1,18;0,9;0,0" o:connectangles="0,0,0,0,0,0,0,0,0,0,0,0,0,0,0,0,0,0,0,0,0,0,0,0,0,0,0,0,0,0,0,0,0,0,0,0,0,0,0"/>
                        </v:shape>
                      </v:group>
                    </v:group>
                  </v:group>
                </v:group>
                <v:group id="Group 16" o:spid="_x0000_s1040" style="position:absolute;left:7614;top:12064;width:2813;height:2227" coordorigin="7319,12059" coordsize="2813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17" o:spid="_x0000_s1041" style="position:absolute;left:8200;top:12601;width:1932;height:1685" coordorigin="7480,3796" coordsize="1633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18" o:spid="_x0000_s1042" style="position:absolute;left:7713;top:4310;width:1366;height:910;visibility:visible;mso-wrap-style:square;v-text-anchor:top" coordsize="6829,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" path="m1199,3256r-44,6l1108,3269r-50,10l1007,3290r-53,14l900,3320r-56,17l788,3357r-55,21l676,3400r-57,25l563,3452r-54,29l456,3511r-54,30l353,3575r-48,36l258,3647r-44,38l175,3725r-37,42l104,3809r-28,44l51,3899r-21,48l15,3995,5,4046,,4097r2,53l9,4204r14,56l44,4317r23,36l108,4385r55,30l232,4442r81,23l406,4485r104,19l624,4519r122,12l876,4540r136,7l1155,4551r145,1l1450,4551r151,-4l1754,4541r153,-9l2060,4521r150,-14l2357,4491r143,-17l2638,4453r132,-22l2895,4406r116,-27l3118,4350r96,-31l3299,4287r73,-36l3432,4216r44,-39l3505,4136r32,47l3585,4227r66,39l3730,4303r94,35l3930,4369r118,27l4174,4421r135,21l4452,4460r149,17l4753,4489r157,9l5068,4504r160,3l5386,4507r157,-2l5696,4499r150,-9l5990,4479r136,-15l6254,4447r119,-20l6481,4404r96,-26l6659,4349r68,-32l6779,4282r34,-37l6829,4206r-4,-42l6800,4118r-39,-67l6722,3987r-40,-61l6644,3869r-40,-54l6565,3763r-40,-48l6486,3668r-40,-44l6406,3585r-39,-39l6327,3511r-38,-33l6249,3447r-39,-27l6171,3394r-39,-23l6094,3350r-39,-19l6017,3315r-39,-15l5941,3288r-38,-11l5866,3268r-37,-6l5793,3256r-37,-3l5720,3251r-35,l5649,3253r-34,3l5581,3261r108,-353l5760,2578r33,-312l5792,1976r-34,-270l5696,1455r-90,-230l5490,1015,5351,825,5192,655,5015,504,4821,374,4613,263,4394,171,4165,99,3929,47,3689,14,3445,,3202,6,2960,32,2723,76r-230,64l2270,222,2060,323,1862,444,1680,583,1516,741,1372,918r-121,195l1153,1327r-69,233l1043,1811r-5,50l1036,1911r-3,52l1033,2016r,54l1035,2124r1,56l1038,2235r4,56l1047,2345r5,56l1057,2457r12,109l1083,2672r15,101l1114,2870r16,89l1146,3039r16,72l1176,3172r12,48l1199,3256xm1359,3378r-41,5l1273,3389r-48,8l1176,3405r-51,10l1070,3426r-54,13l960,3452r-55,15l848,3483r-57,19l734,3520r-56,21l624,3564r-55,23l518,3612r-50,27l420,3668r-45,29l333,3728r-38,34l259,3796r-31,36l201,3870r-22,40l161,3952r-12,43l141,4040r,47l146,4136r13,51l177,4240r24,32l238,4302r53,27l357,4353r78,21l524,4391r100,14l733,4417r117,9l975,4432r131,4l1242,4437r140,-3l1526,4431r146,-8l1819,4415r146,-11l2111,4390r144,-15l2396,4357r138,-20l2667,4316r126,-24l2912,4266r113,-27l3127,4211r92,-31l3301,4148r70,-34l3427,4080r42,-38l3496,4005r28,44l3569,4089r59,38l3701,4162r86,33l3884,4224r108,27l4108,4276r125,21l4364,4317r136,16l4641,4345r145,12l4932,4364r146,5l5225,4371r145,l5511,4369r138,-6l5782,4354r126,-12l6025,4328r111,-17l6235,4291r89,-22l6399,4243r63,-29l6509,4183r32,-33l6555,4113r-4,-38l6528,4031r-37,-55l6452,3924r-37,-50l6378,3828r-38,-43l6303,3744r-39,-37l6227,3671r-37,-32l6152,3610r-37,-28l6077,3558r-37,-24l6003,3514r-37,-18l5930,3480r-37,-15l5857,3452r-36,-11l5786,3433r-36,-8l5714,3419r-35,-5l5645,3412r-35,-3l5575,3409r-33,l5508,3410r-33,3l5443,3415r-32,4l5379,3424r115,-346l5573,2751r42,-305l5625,2159r-23,-268l5552,1645r-78,-227l5371,1210,5246,1021,5102,851,4938,702,4759,570,4567,459,4362,366,4149,292,3928,238,3703,201,3474,183r-229,2l3017,203r-224,38l2576,297r-211,74l2166,463,1980,574,1808,702,1652,848r-136,164l1401,1193r-92,199l1242,1608r-37,234l1200,1889r-2,48l1197,1988r-2,53l1197,2096r1,55l1199,2208r4,58l1210,2385r10,119l1232,2622r15,117l1262,2851r15,107l1293,3058r16,89l1324,3226r14,66l1349,3344r10,34xe" fillcolor="#622423 [1605]" stroked="f">
                      <v:path arrowok="t" o:connecttype="custom" o:connectlocs="191,661;124,685;61,722;15,770;0,830;33,883;149,906;320,909;500,894;643,863;708,836;810,879;982,899;1169,898;1316,875;1365,832;1321,763;1274,709;1227,674;1181,655;1137,650;1159,453;1070,165;833,20;545,15;303,148;208,372;207,436;214,513;232,622;255,678;192,690;125,712;67,745;32,790;35,848;105,878;248,887;422,878;582,853;686,816;740,832;873,863;1045,874;1205,865;1302,836;1291,784;1246,734;1201,702;1157,686;1115,682;1076,684;1111,329;952,114;695,37;433,93;262,278;239,408;244,501;262,629" o:connectangles="0,0,0,0,0,0,0,0,0,0,0,0,0,0,0,0,0,0,0,0,0,0,0,0,0,0,0,0,0,0,0,0,0,0,0,0,0,0,0,0,0,0,0,0,0,0,0,0,0,0,0,0,0,0,0,0,0,0,0,0"/>
                      <o:lock v:ext="edit" verticies="t"/>
                    </v:shape>
                    <v:shape id="Freeform 19" o:spid="_x0000_s1043" style="position:absolute;left:7746;top:4346;width:1282;height:851;visibility:visible;mso-wrap-style:square;v-text-anchor:top" coordsize="6414,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" path="m1064,1659r-5,47l1057,1754r-1,51l1054,1858r2,55l1057,1968r1,57l1062,2083r7,119l1079,2321r12,118l1106,2556r15,112l1136,2775r16,100l1168,2964r15,79l1197,3109r11,52l1218,3195r-41,5l1132,3206r-48,8l1035,3222r-51,10l929,3243r-54,13l819,3269r-55,15l707,3300r-57,19l593,3337r-56,21l483,3381r-55,23l377,3429r-50,27l279,3485r-45,29l192,3545r-38,34l118,3613r-31,36l60,3687r-22,40l20,3769,8,3812,,3857r,47l5,3953r13,51l36,4057r24,32l97,4119r53,27l216,4170r78,21l383,4208r100,14l592,4234r117,9l834,4249r131,4l1101,4254r140,-3l1385,4248r146,-8l1678,4232r146,-11l1970,4207r144,-15l2255,4174r138,-20l2526,4133r126,-24l2771,4083r113,-27l2986,4028r92,-31l3160,3965r70,-34l3286,3897r42,-38l3355,3822r28,44l3428,3906r59,38l3560,3979r86,33l3743,4041r108,27l3967,4093r125,21l4223,4134r136,16l4500,4162r145,12l4791,4181r146,5l5084,4188r145,l5370,4186r138,-6l5641,4171r126,-12l5884,4145r111,-17l6094,4108r89,-22l6258,4060r63,-29l6368,4000r32,-33l6414,3930r-4,-38l6387,3848r-37,-55l6311,3741r-37,-50l6237,3645r-38,-43l6162,3561r-39,-37l6086,3488r-37,-32l6011,3427r-37,-28l5936,3375r-37,-24l5862,3331r-37,-18l5789,3297r-37,-15l5716,3269r-36,-11l5645,3250r-36,-8l5573,3236r-35,-5l5504,3229r-35,-3l5434,3226r-33,l5367,3227r-33,3l5302,3232r-32,4l5238,3241r115,-346l5432,2568r42,-305l5484,1976r-23,-268l5411,1462r-78,-227l5230,1027,5105,838,4961,668,4797,519,4618,387,4426,276,4221,183,4008,109,3787,55,3562,18,3333,,3104,2,2876,20,2652,58r-217,56l2224,188r-199,92l1839,391,1667,519,1511,665,1375,829r-115,181l1168,1209r-67,216l1064,1659xe" stroked="f">
                      <v:path arrowok="t" o:connecttype="custom" o:connectlocs="211,351;211,383;212,417;218,488;227,555;236,609;243,639;217,643;186,649;153,657;119,668;86,681;56,697;31,716;12,738;2,763;1,791;12,818;43,834;97,845;167,850;248,850;335,847;423,839;505,827;576,811;632,793;665,772;685,781;729,803;793,819;871,830;958,836;1045,838;1127,834;1198,826;1251,812;1279,794;1277,770;1254,738;1232,712;1209,691;1186,675;1164,663;1142,654;1121,649;1100,646;1080,645;1060,647;1070,579;1096,395;1066,247;992,134;885,55;757,11;620,0;487,23;368,78;275,166;220,285" o:connectangles="0,0,0,0,0,0,0,0,0,0,0,0,0,0,0,0,0,0,0,0,0,0,0,0,0,0,0,0,0,0,0,0,0,0,0,0,0,0,0,0,0,0,0,0,0,0,0,0,0,0,0,0,0,0,0,0,0,0,0,0"/>
                    </v:shape>
                    <v:shape id="Freeform 20" o:spid="_x0000_s1044" style="position:absolute;left:8009;top:4947;width:771;height:130;visibility:visible;mso-wrap-style:square;v-text-anchor:top" coordsize="385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" path="m,l74,34r90,37l267,112r115,43l507,199r135,46l711,267r72,24l856,313r74,23l1005,357r76,21l1157,397r78,20l1312,436r78,17l1467,469r77,15l1620,499r77,12l1771,521r74,9l1917,537r70,5l2057,546r66,1l2177,547r53,-2l2283,542r54,-4l2392,535r54,-7l2502,522r56,-7l2613,506r56,-10l2724,486r57,-11l2837,463r57,-12l2950,437r55,-15l3061,406r56,-16l3172,374r55,-19l3282,337r54,-19l3390,297r52,-20l3495,255r52,-22l3598,211r49,-24l3697,162r48,-24l3793,113r47,-26l3848,98r3,11l3853,122r-3,12l3845,146r-7,14l3828,173r-13,14l3801,201r-16,15l3766,230r-20,15l3724,259r-24,15l3676,289r-25,14l3597,332r-56,28l3484,387r-57,25l3371,436r-52,21l3270,474r-42,15l3181,504r-50,16l3076,535r-60,16l2953,566r-66,14l2816,594r-74,14l2665,619r-79,10l2503,637r-84,5l2376,645r-44,1l2289,647r-44,l2199,646r-45,-1l2109,642r-46,-2l1971,632r-91,-10l1787,611r-93,-12l1601,587r-92,-15l1417,556r-91,-18l1235,521r-89,-20l1058,481,973,462,889,439,807,418,728,395,651,373,577,349,508,326,441,301,378,277,319,253,263,229,212,204,168,180,126,156,91,133,60,109,37,87,18,63,6,42,,21,,xe" fillcolor="#622423 [1605]" stroked="f">
                      <v:path arrowok="t" o:connecttype="custom" o:connectlocs="33,14;101,40;157,58;201,72;247,84;294,94;340,103;384,108;425,110;457,109;489,106;523,102;556,95;590,88;624,78;657,68;689,56;720,42;749,28;770,20;770,27;766,35;757,43;745,52;731,61;697,78;664,92;637,101;604,111;563,119;517,126;475,130;449,130;422,129;376,125;320,118;265,108;212,97;161,84;115,70;76,56;42,41;18,27;4,13;0,0" o:connectangles="0,0,0,0,0,0,0,0,0,0,0,0,0,0,0,0,0,0,0,0,0,0,0,0,0,0,0,0,0,0,0,0,0,0,0,0,0,0,0,0,0,0,0,0,0"/>
                    </v:shape>
                    <v:group id="Group 21" o:spid="_x0000_s1045" style="position:absolute;left:7480;top:3796;width:1633;height:1202" coordorigin="7480,3796" coordsize="1633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Freeform 22" o:spid="_x0000_s1046" style="position:absolute;left:7495;top:3815;width:1508;height:1164;visibility:visible;mso-wrap-style:square;v-text-anchor:top" coordsize="7543,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" path="m134,896l200,794r75,-95l361,610r96,-83l561,451,675,380,797,316,927,258r139,-52l1210,160r151,-41l1520,84,1683,56,1851,34,2026,16,2204,5,2387,r185,l2762,7r193,11l3149,34r196,22l3543,84r199,33l3943,156r199,44l4342,248r199,54l4739,362r197,64l5130,496r192,75l5520,641r188,76l5886,798r169,87l6215,976r150,97l6506,1174r132,105l6761,1389r113,113l6978,1618r97,120l7160,1862r78,126l7307,2117r60,131l7417,2380r44,135l7494,2652r25,139l7535,2929r8,141l7542,3210r-8,142l7516,3493r-26,143l7456,3777r-42,141l7363,4057r-58,140l7238,4336r-75,136l7090,4589r-80,114l6925,4814r-92,108l6735,5025r-106,99l6519,5218r-115,87l6282,5388r-126,77l6023,5535r-136,63l5746,5655r-146,49l5449,5744r-153,33l5138,5800r-162,14l4810,5819r-170,-5l4469,5798r-176,-28l4116,5733r-181,-49l3752,5623r-185,-73l3380,5464r-189,-99l2999,5252,2807,5126,2613,4985,2419,4829,2246,4702,2078,4573,1916,4443,1760,4312,1610,4180,1467,4047,1329,3914,1198,3781,1073,3648,954,3514,843,3381,738,3247,639,3115,548,2982,462,2851,384,2721,314,2592,249,2464,193,2338,143,2213,100,2089,65,1968,37,1849,17,1732,5,1618,,1506,2,1397,13,1290,30,1187,58,1086,91,989r43,-93xe" fillcolor="#fabf8f" stroked="f">
                        <v:fill rotate="t" angle="135" focus="100%" type="gradient"/>
                        <v:path arrowok="t" o:connecttype="custom" o:connectlocs="55,140;112,90;185,52;272,24;370,7;477,0;591,4;708,17;828,40;947,72;1064,114;1177,160;1272,215;1352,278;1414,348;1461,423;1492,503;1506,586;1506,671;1491,756;1460,840;1417,918;1366,985;1303,1044;1231,1093;1149,1131;1059,1156;962,1164;858,1154;750,1125;638,1073;522,997;415,915;322,836;240,756;169,676;110,597;63,518;29,443;7,370;0,301;6,237;27,179" o:connectangles="0,0,0,0,0,0,0,0,0,0,0,0,0,0,0,0,0,0,0,0,0,0,0,0,0,0,0,0,0,0,0,0,0,0,0,0,0,0,0,0,0,0,0"/>
                      </v:shape>
                      <v:group id="Group 23" o:spid="_x0000_s1047" style="position:absolute;left:7480;top:3796;width:1537;height:1202" coordorigin="7480,3796" coordsize="1537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24" o:spid="_x0000_s1048" style="position:absolute;left:7480;top:3796;width:1537;height:1202;visibility:visible;mso-wrap-style:square;v-text-anchor:top" coordsize="7683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" path="m141,904r1,-4l272,1076r-2,2l141,904xm142,900r18,-28l178,842r20,-28l218,787r21,-28l260,732r22,-26l306,680r24,-26l355,629r26,-24l407,581r27,-23l463,535r28,-22l521,491,640,675r-29,22l584,719r-27,22l529,764r-26,24l479,811r-24,24l432,860r-24,25l386,911r-21,26l345,963r-20,28l307,1019r-18,29l272,1076,142,900xm521,491r29,-21l581,449r31,-21l644,408r34,-20l711,370r34,-19l779,334r36,-17l851,299r36,-17l924,267r38,-16l1001,236r38,-15l1079,208r112,189l1152,411r-39,14l1075,440r-37,15l1001,471r-36,16l930,505r-36,17l861,539r-33,19l794,576r-32,19l730,615r-30,19l669,655r-29,20l521,491xm1079,208r104,-35l1290,142r110,-27l1514,90,1632,68,1752,49,1874,33,1999,21,2126,11,2256,5,2389,1,2522,r136,2l2795,7r139,8l3074,26r141,13l3357,56r144,18l3644,96r143,25l3932,150r144,29l4220,213r145,36l4509,287r143,41l4796,372r141,46l5078,467r139,52l5356,574r74,185l5293,705,5154,654,5014,606,4873,559,4732,516,4590,475,4448,437,4305,402,4162,368,4019,339,3875,312,3733,287,3591,265,3450,246,3309,230,3169,216,3030,206r-137,-8l2757,193r-135,-1l2490,192r-131,5l2230,203r-126,10l1979,225r-121,16l1739,260r-116,21l1510,305r-110,28l1294,364r-103,33l1079,208xm5393,667r-37,-93l5368,580r14,10l5395,602r13,15l5420,633r13,19l5442,670r9,20l5457,707r4,16l5461,731r1,6l5461,743r-1,5l5459,753r-3,4l5454,759r-4,2l5446,762r-5,l5436,761r-6,-2l5393,667xm5353,573r60,19l5470,613r57,21l5583,655r55,21l5692,699r55,23l5800,746r52,23l5903,793r50,24l6004,842r48,26l6101,894r48,26l6196,947r55,177l6207,1098r-47,-26l6113,1048r-47,-25l6018,998r-50,-23l5917,951r-50,-22l5816,905r-53,-22l5710,862r-54,-21l5602,820r-56,-21l5489,779r-56,-18l5353,573xm6196,947r60,36l6316,1020r58,37l6431,1097r55,38l6542,1175r53,41l6646,1257r51,42l6746,1341r48,43l6841,1427r46,45l6932,1516r42,46l7016,1608r41,47l7095,1702r38,47l7170,1797r35,50l7240,1895r33,49l7304,1995r31,49l7363,2096r29,51l7419,2199r25,52l7469,2303r22,53l7513,2409r-115,-45l7379,2319r-18,-43l7340,2232r-21,-43l7297,2147r-24,-43l7248,2062r-26,-42l7195,1978r-28,-41l7137,1896r-30,-41l7075,1814r-32,-39l7008,1734r-34,-38l6937,1656r-37,-38l6861,1579r-39,-37l6781,1504r-42,-37l6695,1431r-44,-36l6605,1359r-47,-34l6510,1290r-50,-35l6410,1222r-51,-33l6306,1156r-55,-32l6196,947xm7513,2409r20,51l7551,2512r18,52l7585,2616r15,52l7613,2720r13,52l7637,2825r10,53l7655,2930r8,53l7669,3036r5,54l7678,3143r3,53l7683,3249r,55l7683,3357r-3,53l7678,3463r-5,55l7668,3571r-8,53l7653,3677r-9,55l7634,3785r-11,53l7611,3891r-14,53l7582,3997r-16,54l7549,4103,7417,3937r16,-51l7447,3837r14,-51l7475,3735r11,-50l7497,3635r10,-51l7516,3534r8,-50l7530,3433r5,-50l7540,3333r4,-50l7545,3233r1,-49l7546,3134r,-51l7544,3034r-4,-48l7537,2936r-7,-49l7524,2839r-7,-49l7508,2741r-10,-48l7487,2646r-12,-49l7461,2550r-14,-47l7431,2456r-16,-47l7398,2364r115,45xm7549,4103r-24,70l7498,4242r-28,70l7440,4381r-32,69l7373,4519r-37,68l7298,4655,7169,4480r37,-67l7242,4346r35,-68l7308,4211r31,-69l7366,4074r26,-68l7417,3937r132,166xm7298,4655r-29,47l7240,4751r-31,47l7178,4843r-34,46l7111,4935r-36,45l7039,5024,6914,4843r35,-43l6984,4756r33,-45l7050,4665r31,-45l7112,4574r29,-47l7169,4480r129,175xm7039,5024r-36,42l6966,5108r-38,41l6888,5190r-39,41l6808,5269r-42,38l6723,5346r-44,37l6635,5419r-46,36l6543,5488r-48,35l6448,5555r-49,32l6349,5618r-51,29l6248,5676r-52,28l6143,5730r-55,26l6035,5781r-56,24l5924,5827r-57,21l5810,5868r-58,19l5694,5905r-60,16l5574,5936r-60,13l5452,5962,5345,5771r60,-12l5465,5745r59,-15l5583,5714r57,-17l5699,5678r55,-19l5811,5638r54,-23l5920,5592r54,-24l6026,5542r53,-26l6130,5488r51,-29l6232,5431r48,-31l6328,5369r48,-33l6422,5304r46,-35l6514,5234r43,-36l6600,5161r44,-37l6684,5086r41,-38l6765,5008r38,-40l6841,4928r38,-42l6914,4843r125,181xm5452,5962r-61,11l5327,5983r-63,8l5201,5998r-65,6l5071,6007r-65,3l4940,6010r-67,l4805,6007r-66,-3l4671,5998r-70,-8l4532,5981r-69,-9l4392,5959r-70,-13l4251,5929r-71,-17l4108,5892r-72,-21l3963,5848r-73,-25l3817,5796r-74,-29l3670,5737r-75,-34l3520,5668r-75,-37l3371,5593r-76,-41l3218,5509r-55,-177l3236,5374r74,40l3383,5452r73,36l3529,5521r72,32l3674,5583r71,29l3817,5638r71,23l3958,5685r71,19l4099,5724r69,16l4238,5756r69,14l4375,5781r69,11l4511,5800r67,7l4645,5812r66,4l4777,5818r66,l4907,5818r64,-2l5036,5812r63,-6l5160,5800r62,-9l5284,5782r61,-11l5452,5962xm3218,5509r-87,-53l3042,5400r-89,-58l2864,5280r-91,-64l2683,5148r-90,-71l2502,5003r-24,-155l2564,4919r86,67l2736,5051r85,62l2907,5171r85,57l3077,5281r86,51l3218,5509xm2490,4925r12,78l2489,4991r-14,-16l2463,4959r-11,-18l2442,4923r-9,-19l2427,4887r-4,-18l2422,4862r,-7l2422,4848r1,-5l2424,4840r3,-4l2429,4834r4,-3l2437,4830r5,l2447,4831r5,1l2464,4839r14,9l2490,4925xm2511,5009r,l2469,4841r42,168xm2490,4925r21,84l2497,4998r-13,-13l2470,4970r-11,-18l2448,4934r-10,-19l2431,4898r-7,-19l2422,4863r,-12l2422,4845r2,-4l2426,4836r2,-2l2432,4831r4,-1l2440,4830r4,l2450,4831r5,3l2462,4837r7,4l2490,4925xm2510,5008r-100,-72l2312,4863r-95,-74l2123,4716r-92,-74l1941,4568r-88,-75l1768,4419r-19,-149l1832,4343r87,71l2005,4487r90,72l2186,4631r92,70l2374,4772r96,70l2510,5008xm1768,4419r-86,-75l1599,4267r-80,-75l1440,4115r-78,-77l1288,3962r-73,-77l1143,3808r11,-119l1222,3761r69,73l1362,3907r74,73l1512,4052r76,73l1667,4197r82,73l1768,4419xm1143,3808r-92,-101l965,3605,881,3504,800,3403,724,3301,651,3201,581,3101,517,3001r-62,-99l397,2803r-54,-98l292,2607r-46,-96l203,2416r-38,-96l130,2226r-30,-92l73,2042,51,1952,32,1861,17,1774,7,1687,1,1602,,1518r3,-83l9,1354r11,-79l35,1197r19,-75l79,1048r27,-72l140,905r131,173l240,1142r-26,65l193,1275r-19,68l161,1414r-11,71l144,1558r-3,75l142,1709r5,77l156,1865r12,79l184,2025r20,81l228,2189r26,83l285,2357r34,86l356,2528r41,87l442,2702r48,88l542,2878r54,89l654,3056r62,91l782,3237r68,90l922,3417r74,91l1074,3598r80,91l1143,3808xm205,992l140,905r2,-3l146,899r2,-2l153,895r5,l163,897r5,2l174,902r13,7l199,920r14,14l226,951r13,17l250,987r10,18l266,1024r5,16l273,1055r,7l273,1069r-1,5l271,1078,205,992xe" fillcolor="#622423 [1605]" stroked="f">
                          <v:path arrowok="t" o:connecttype="custom" o:connectlocs="52,146;122,139;65,198;149,70;223,85;140,127;400,4;729,19;1071,115;775,62;446,41;1071,115;1093,147;1071,115;1201,168;1184,190;1252,197;1378,294;1467,409;1464,438;1395,339;1292,251;1523,544;1537,671;1517,799;1505,697;1506,577;1503,482;1449,869;1436,969;1429,905;1336,1077;1218,1151;1069,1154;1206,1108;1320,1032;1066,1197;907,1196;734,1147;706,1104;875,1156;1032,1160;519,1015;498,985;485,970;498,985;490,987;488,966;406,928;494,968;244,752;176,701;33,464;4,255;30,297;64,489;199,702;34,180;55,212" o:connectangles="0,0,0,0,0,0,0,0,0,0,0,0,0,0,0,0,0,0,0,0,0,0,0,0,0,0,0,0,0,0,0,0,0,0,0,0,0,0,0,0,0,0,0,0,0,0,0,0,0,0,0,0,0,0,0,0,0,0,0"/>
                          <o:lock v:ext="edit" verticies="t"/>
                        </v:shape>
                        <v:shape id="Freeform 25" o:spid="_x0000_s1049" style="position:absolute;left:8505;top:3895;width:107;height:61;visibility:visible;mso-wrap-style:square;v-text-anchor:top" coordsize="10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" path="m,l107,35,87,61,6,32,,xe" fillcolor="#622423 [1605]" stroked="f">
                          <v:path arrowok="t" o:connecttype="custom" o:connectlocs="0,0;107,35;87,61;6,32;0,0" o:connectangles="0,0,0,0,0"/>
                        </v:shape>
                        <v:shape id="Freeform 26" o:spid="_x0000_s1050" style="position:absolute;left:7506;top:3918;width:54;height:123;visibility:visible;mso-wrap-style:square;v-text-anchor:top" coordsize="5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" path="m30,30l54,,18,123,,66,30,30xe" fillcolor="#622423 [1605]" stroked="f">
                          <v:path arrowok="t" o:connecttype="custom" o:connectlocs="30,30;54,0;18,123;0,66;30,30" o:connectangles="0,0,0,0,0"/>
                        </v:shape>
                      </v:group>
                      <v:group id="Group 27" o:spid="_x0000_s1051" style="position:absolute;left:7635;top:4393;width:1478;height:403" coordorigin="7635,4393" coordsize="147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<v:shape id="Freeform 28" o:spid="_x0000_s1052" style="position:absolute;left:7635;top:4471;width:323;height:325;visibility:visible;mso-wrap-style:square;v-text-anchor:top" coordsize="1615,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" path="m783,500r-5,-1l773,496r-4,-3l766,489r-2,-5l762,478r-1,-6l761,464r1,-16l763,430r4,-19l772,390r8,-45l788,301r2,-22l790,259r-1,-10l788,239r-1,-9l783,222,770,187,756,154r-9,-18l738,120,728,103,719,88,707,73,695,60,681,46,668,35,652,25,634,16,617,9,597,4,576,2,555,,533,,511,3,487,5r-23,5l440,16r-25,8l392,32r-24,9l346,52,323,63,302,75,281,87,260,99r-19,14l223,126r-18,17l189,159r-15,17l158,195r-13,18l131,233r-12,18l95,292,74,332,56,371,39,407,26,441,16,473r-5,16l7,504,5,519,2,533,1,548,,563r,15l,593r1,15l4,624r2,15l9,655r3,26l17,703r5,22l28,745r8,18l43,781r9,16l60,812r10,12l82,836r9,12l104,857r11,9l127,874r13,7l152,887r12,5l177,897r13,4l203,904r26,7l253,914r46,4l339,922r5,5l349,933r3,6l356,945r6,15l366,976r6,35l377,1048r3,19l382,1085r5,19l393,1122r8,16l411,1156r6,7l423,1170r7,7l438,1183r18,12l477,1206r24,10l526,1224r27,7l580,1237r28,4l638,1245r29,1l695,1246r28,-1l749,1242r26,-4l799,1233r22,-7l840,1219r-6,12l829,1247r-3,17l825,1285r1,21l830,1330r5,23l842,1378r10,25l862,1429r14,25l889,1478r18,24l924,1524r20,21l966,1565r22,16l1014,1596r26,12l1069,1617r29,5l1129,1624r34,-2l1196,1614r36,-11l1270,1587r39,-21l1349,1539r41,-33l1433,1466r45,-46l1524,1367r24,-32l1570,1303r16,-30l1599,1243r9,-27l1613,1190r2,-26l1614,1141r-4,-24l1604,1095r-8,-20l1584,1055r-12,-18l1557,1020r-16,-17l1524,989r-20,-14l1484,963r-20,-13l1443,940r-21,-10l1401,922r-21,-6l1359,908r-20,-5l1320,900r-18,-4l1285,893r-15,-1l1255,892r-11,1l1234,895r3,-45l1237,810r-3,-38l1229,738r-7,-31l1213,678r-11,-26l1190,629r-14,-21l1161,589r-17,-16l1127,558r-19,-12l1088,535r-19,-9l1049,519r-21,-7l1007,507r-21,-3l966,501r-41,-2l887,498r-65,2l783,500xe" fillcolor="#622423 [1605]" stroked="f">
                          <v:path arrowok="t" o:connecttype="custom" o:connectlocs="154,99;152,94;153,82;158,56;157,46;149,27;141,15;130,5;115,0;97,1;78,6;60,15;45,25;32,39;19,58;5,88;1,104;0,116;1,128;4,145;10,159;18,170;28,176;38,180;60,184;70,188;74,202;77,221;83,233;91,239;111,246;133,249;155,248;167,246;165,261;170,281;181,301;198,316;220,325;246,321;278,301;310,267;322,243;322,224;314,208;301,195;284,186;268,181;254,179;247,170;244,141;235,122;222,109;206,102;185,100" o:connectangles="0,0,0,0,0,0,0,0,0,0,0,0,0,0,0,0,0,0,0,0,0,0,0,0,0,0,0,0,0,0,0,0,0,0,0,0,0,0,0,0,0,0,0,0,0,0,0,0,0,0,0,0,0,0,0"/>
                        </v:shape>
                        <v:shape id="Freeform 29" o:spid="_x0000_s1053" style="position:absolute;left:7662;top:4502;width:116;height:128;visibility:visible;mso-wrap-style:square;v-text-anchor:top" coordsize="578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" path="m135,639r24,-2l184,635r26,-6l239,620r14,-6l266,608r15,-6l295,594r13,-9l322,577r13,-10l349,556r15,-11l377,532r15,-15l406,503r30,-34l464,435r26,-36l515,364r21,-32l552,303r6,-13l564,277r4,-11l572,255r5,-21l578,214r,-17l577,179r-3,-17l570,145r-2,-17l565,112,562,97,557,83,549,70,541,57r-6,-5l528,47r-6,-5l514,38,497,28,480,19,462,10,441,4,431,2,418,,407,,395,,381,2,368,4,353,7r-16,5l304,24,274,38,243,52,213,68,184,87r-27,20l131,128r-23,22l95,161r-9,13l74,187r-8,13l56,213r-8,14l40,242r-8,13l26,270r-6,16l15,301r-4,16l8,334,5,350,3,368,1,385,,430r1,42l3,491r3,20l9,521r4,10l16,541r5,9l31,568r10,16l52,599r13,14l71,618r7,6l86,628r8,3l103,634r10,2l124,637r11,2xe" stroked="f">
                          <v:path arrowok="t" o:connecttype="custom" o:connectlocs="32,128;42,126;51,123;56,121;62,117;67,114;73,109;79,104;88,94;98,80;108,67;112,58;114,53;116,47;116,39;115,32;114,26;113,19;110,14;107,10;105,8;100,6;93,2;86,0;82,0;76,0;71,1;61,5;49,10;37,17;26,26;19,32;15,37;11,43;8,48;5,54;3,60;2,67;1,74;0,86;1,98;2,104;3,108;6,114;10,120;14,124;17,126;21,127;25,128" o:connectangles="0,0,0,0,0,0,0,0,0,0,0,0,0,0,0,0,0,0,0,0,0,0,0,0,0,0,0,0,0,0,0,0,0,0,0,0,0,0,0,0,0,0,0,0,0,0,0,0,0"/>
                        </v:shape>
                        <v:shape id="Freeform 30" o:spid="_x0000_s1054" style="position:absolute;left:7733;top:4594;width:133;height:108;visibility:visible;mso-wrap-style:square;v-text-anchor:top" coordsize="664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" path="m78,521r11,3l102,528r12,3l126,533r28,4l183,538r15,l213,537r15,-1l244,533r16,-4l276,526r16,-4l308,516r17,-6l343,502r18,-8l380,485r38,-21l457,440r37,-24l528,392r31,-23l585,346r10,-10l605,327r9,-9l620,308r11,-17l640,272r6,-17l650,239r3,-18l657,204r2,-16l663,172r1,-16l664,141r-2,-15l657,113r-2,-8l651,98r-5,-8l640,84,627,69,614,54,599,41,582,29r-9,-7l563,17,552,12,539,9,527,5,513,3,497,,481,,448,,413,3,380,6r-35,5l313,19r-32,8l249,38,219,52r-15,7l189,67r-13,9l162,84,150,94r-14,10l125,115r-12,11l102,137,92,150,81,163r-9,14l62,191r-7,14l47,221r-7,17l24,278,10,318,5,338,1,358,,367r,12l,388r1,10l5,419r4,19l14,455r7,18l26,480r5,7l36,494r7,6l51,506r7,5l68,516r10,5xe" stroked="f">
                          <v:path arrowok="t" o:connecttype="custom" o:connectlocs="18,105;23,107;31,108;40,108;46,108;52,106;58,105;65,102;72,99;84,93;99,84;112,74;119,67;123,64;126,58;129,51;131,44;132,38;133,31;133,25;131,21;129,18;126,14;120,8;115,4;111,2;106,1;100,0;90,0;76,1;63,4;50,8;41,12;35,15;30,19;25,23;20,28;16,33;12,38;9,44;5,56;1,68;0,74;0,78;1,84;3,91;5,96;7,99;10,102;14,104" o:connectangles="0,0,0,0,0,0,0,0,0,0,0,0,0,0,0,0,0,0,0,0,0,0,0,0,0,0,0,0,0,0,0,0,0,0,0,0,0,0,0,0,0,0,0,0,0,0,0,0,0,0"/>
                        </v:shape>
                        <v:shape id="Freeform 31" o:spid="_x0000_s1055" style="position:absolute;left:7819;top:4675;width:122;height:99;visibility:visible;mso-wrap-style:square;v-text-anchor:top" coordsize="607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" path="m535,16l514,9,491,4,466,1,440,,412,1,383,5r-28,6l325,20r-16,5l293,32r-18,8l259,48,224,68,189,89r-35,22l123,134,95,155,71,174,61,184r-8,9l45,202r-6,8l29,226r-7,16l16,258r-4,15l10,289,6,304,3,320,1,335,,349r,13l1,376r5,14l8,396r4,6l17,408r5,8l33,428r12,14l59,454r15,12l82,471r10,5l102,480r11,4l125,487r13,3l152,491r15,1l198,492r30,-2l259,486r31,-5l321,475r29,-9l379,456r28,-12l433,430r26,-16l470,406r12,-9l493,387r10,-10l514,366r9,-11l533,343r8,-13l549,317r8,-14l564,289r6,-14l586,237r12,-35l602,183r4,-19l607,146r-1,-19l602,109,598,92,593,75,587,59r-4,-6l578,47r-4,-6l567,35r-7,-5l553,25r-9,-5l535,16xe" stroked="f">
                          <v:path arrowok="t" o:connecttype="custom" o:connectlocs="103,2;94,0;83,0;71,2;62,5;55,8;45,14;31,22;19,31;12,37;9,41;6,45;3,52;2,58;1,64;0,70;0,76;2,80;3,82;7,86;12,91;16,95;21,97;25,98;31,99;40,99;52,98;65,96;76,92;87,87;94,82;99,78;103,74;107,69;110,64;113,58;118,48;121,37;122,29;121,22;119,15;117,11;115,8;113,6;109,4" o:connectangles="0,0,0,0,0,0,0,0,0,0,0,0,0,0,0,0,0,0,0,0,0,0,0,0,0,0,0,0,0,0,0,0,0,0,0,0,0,0,0,0,0,0,0,0,0"/>
                        </v:shape>
                        <v:shape id="Freeform 32" o:spid="_x0000_s1056" style="position:absolute;left:8837;top:4393;width:276;height:352;visibility:visible;mso-wrap-style:square;v-text-anchor:top" coordsize="1378,1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" path="m601,18l558,34,517,51,499,61r-19,9l462,81,444,92r-17,13l411,119r-16,16l378,152r-17,20l345,194r-16,25l313,246r-11,23l291,292r-9,25l275,342r-5,24l266,391r-2,25l264,441r1,24l270,490r6,24l284,536r6,11l295,558r6,11l308,579r8,10l323,599r9,10l342,617r-19,9l305,636r-19,11l270,659r-17,13l237,687r-15,16l207,719r-14,17l180,753r-13,19l156,792r-11,20l136,831r-8,20l120,872r-7,21l108,914r-5,21l100,956r-2,21l98,997r,20l100,1037r3,20l108,1075r6,17l121,1110r10,17l141,1142r13,15l168,1170r-19,11l130,1194r-17,16l97,1227r-15,20l68,1267r-13,22l44,1313r-12,24l24,1362r-8,26l10,1415r-5,26l2,1468,,1496r,26l3,1548r3,26l11,1598r8,24l29,1644r11,21l53,1685r15,17l87,1718r20,14l129,1743r25,10l180,1759r29,4l241,1763r35,-3l296,1757r22,-4l339,1748r22,-5l384,1736r21,-8l427,1719r22,-8l470,1701r21,-11l512,1677r20,-12l551,1653r18,-15l587,1623r16,-15l617,1592r14,-16l643,1559r12,-19l663,1522r9,-20l677,1482r4,-20l683,1441r-1,-21l679,1398r-5,-22l667,1352r-10,-23l645,1305r-16,-25l663,1274r32,-7l725,1258r30,-10l781,1237r26,-12l830,1210r23,-16l862,1185r10,-8l882,1167r9,-10l900,1146r8,-12l916,1122r7,-12l929,1096r8,-13l942,1068r6,-16l958,1018r7,-36l972,941r4,-34l977,892r,-14l976,865r,-13l974,840r-3,-11l968,817r-4,-13l954,779,942,750r18,-6l981,737r20,-7l1022,721r21,-10l1064,702r21,-12l1106,679r21,-12l1148,653r21,-13l1189,625r20,-15l1227,595r19,-16l1263,562r17,-16l1295,527r15,-17l1324,491r12,-18l1347,454r9,-18l1365,416r6,-20l1374,376r3,-20l1378,337r-1,-20l1373,297r-5,-20l1361,256r-9,-15l1341,225r-12,-14l1314,196r-17,-15l1278,166r-21,-14l1235,139r-24,-13l1186,113r-26,-13l1135,89,1106,78,1078,67,1049,57r-30,-9l990,40,959,32,929,25,900,19,870,14,840,9,812,5,784,3,757,,731,,705,,682,1,660,4,639,6r-20,5l601,18xe" fillcolor="#622423 [1605]" stroked="f">
                          <v:path arrowok="t" o:connecttype="custom" o:connectlocs="100,12;86,21;72,34;60,54;54,73;53,93;58,109;63,118;65,125;51,134;39,147;29,162;23,178;20,195;21,211;26,225;30,236;16,249;6,267;1,288;1,309;6,328;17,343;36,351;59,351;77,347;94,340;110,330;124,318;133,304;137,288;134,270;133,254;156,247;173,237;180,229;186,219;192,203;196,178;195,168;191,156;200,146;217,138;234,128;250,116;262,102;272,87;276,71;274,55;266,42;252,30;232,20;210,11;186,5;163,1;141,0;124,2" o:connectangles="0,0,0,0,0,0,0,0,0,0,0,0,0,0,0,0,0,0,0,0,0,0,0,0,0,0,0,0,0,0,0,0,0,0,0,0,0,0,0,0,0,0,0,0,0,0,0,0,0,0,0,0,0,0,0,0,0"/>
                        </v:shape>
                        <v:shape id="Freeform 33" o:spid="_x0000_s1057" style="position:absolute;left:8918;top:4420;width:161;height:104;visibility:visible;mso-wrap-style:square;v-text-anchor:top" coordsize="80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" path="m213,1l198,3,184,6r-15,5l157,16r-14,6l131,29r-12,9l108,47,96,58,85,68,75,79,66,91r-9,12l48,117r-7,14l33,144r-6,14l21,173r-5,13l12,201,9,216,5,230,2,244,1,259,,273r,13l1,300r3,12l6,325r3,12l14,348r5,10l26,371r7,11l42,393r10,11l62,414r10,10l83,432r11,9l119,457r26,15l172,484r28,10l230,503r30,7l289,515r30,4l348,521r29,l404,520r28,-2l447,515r17,-3l482,508r20,-5l543,489r42,-15l606,466r20,-10l646,447r18,-10l683,427r16,-9l712,406r14,-9l738,385r12,-11l759,364r8,-11l774,343r6,-10l785,324r5,-10l794,304r3,-11l799,282r1,-13l802,243r,-31l802,200r-2,-11l799,178r-4,-10l793,158r-5,-10l784,139r-6,-8l773,123r-6,-7l759,108r-7,-6l737,90,720,80,701,70,682,63,662,55,641,49,600,38,559,28,536,24,494,21,439,14,380,9,320,4,268,1,230,,213,1xe" stroked="f">
                          <v:path arrowok="t" o:connecttype="custom" o:connectlocs="40,1;34,2;29,4;24,8;19,12;15,16;11,21;8,26;5,32;3,37;2,43;0,49;0,54;0,60;1,65;3,69;5,74;8,78;12,83;17,86;24,91;35,97;46,100;58,103;70,104;81,104;90,103;97,101;109,98;122,93;130,89;137,85;143,81;148,77;152,73;155,68;158,65;159,61;160,56;161,49;161,40;160,36;159,32;157,28;155,25;152,22;148,18;141,14;133,11;120,8;108,5;88,3;64,1;46,0" o:connectangles="0,0,0,0,0,0,0,0,0,0,0,0,0,0,0,0,0,0,0,0,0,0,0,0,0,0,0,0,0,0,0,0,0,0,0,0,0,0,0,0,0,0,0,0,0,0,0,0,0,0,0,0,0,0"/>
                        </v:shape>
                        <v:shape id="Freeform 34" o:spid="_x0000_s1058" style="position:absolute;left:8879;top:4536;width:129;height:95;visibility:visible;mso-wrap-style:square;v-text-anchor:top" coordsize="642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" path="m151,30l130,49,110,66,93,86,75,104,60,124,47,144,34,165,23,185r-8,21l7,227,2,247,,268r,21l1,310r1,10l5,329r3,10l11,349r6,13l23,373r8,11l39,394r10,10l59,412r11,9l83,428r12,8l109,443r13,6l137,454r15,5l168,464r16,4l200,470r16,3l234,475r17,2l268,477r18,l303,477r17,-2l337,474r18,-2l371,468r17,-4l404,461r16,-5l436,449r15,-6l466,437r26,-15l516,406r23,-17l559,370r18,-18l595,331r13,-21l621,287r5,-12l629,264r4,-11l637,240r2,-11l641,217r1,-13l642,192r,-11l641,169r-2,-13l637,144r-4,-11l629,120r-5,-12l618,97r-8,-9l600,81,589,73,577,66,550,54,519,41,486,30,451,21,414,14,377,8,341,3,305,,271,,239,2,224,3,210,5,198,8r-13,4l174,15r-8,4l157,25r-6,5xe" stroked="f">
                          <v:path arrowok="t" o:connecttype="custom" o:connectlocs="26,10;19,17;12,25;7,33;3,41;0,49;0,58;0,64;2,68;3,72;6,76;10,80;14,84;19,87;25,89;31,91;37,93;43,94;50,95;57,95;64,95;71,94;78,92;84,91;91,88;99,84;108,77;116,70;122,62;126,55;127,50;128,46;129,41;129,36;128,31;127,26;125,22;123,18;118,15;111,11;98,6;83,3;69,1;54,0;45,1;40,2;35,3;32,5" o:connectangles="0,0,0,0,0,0,0,0,0,0,0,0,0,0,0,0,0,0,0,0,0,0,0,0,0,0,0,0,0,0,0,0,0,0,0,0,0,0,0,0,0,0,0,0,0,0,0,0"/>
                        </v:shape>
                        <v:shape id="Freeform 35" o:spid="_x0000_s1059" style="position:absolute;left:8855;top:4649;width:100;height:78;visibility:visible;mso-wrap-style:square;v-text-anchor:top" coordsize="501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" path="m34,338r5,7l45,352r6,6l57,363r8,5l72,373r9,3l89,380r18,6l126,390r20,2l167,394r21,l208,391r21,-2l249,386r19,-5l285,376r16,-5l315,365r29,-18l370,328r25,-18l416,291r20,-17l452,255r13,-17l478,221r8,-18l494,186r5,-16l501,154r,-15l500,124r-4,-14l491,97,484,83,475,72,464,60,451,50,437,40,421,31,402,24,384,16,363,12,340,7,317,3,292,,265,,238,,209,2,180,4r-4,l167,4,155,5,138,9r-19,6l99,24,89,29,78,35,68,41,58,50r-9,9l40,68,31,80,24,91r-8,13l11,118,7,134,3,150,,169r,19l,209r4,23l8,256r7,25l23,308r11,30xe" stroked="f">
                          <v:path arrowok="t" o:connecttype="custom" o:connectlocs="8,68;10,71;13,73;16,74;21,76;29,78;38,78;46,77;53,75;60,73;69,69;79,61;87,54;93,47;97,40;100,34;100,28;99,22;97,16;93,12;87,8;80,5;72,2;63,1;53,0;42,0;35,1;31,1;24,3;18,6;14,8;10,12;6,16;3,21;1,27;0,33;0,41;2,51;5,61" o:connectangles="0,0,0,0,0,0,0,0,0,0,0,0,0,0,0,0,0,0,0,0,0,0,0,0,0,0,0,0,0,0,0,0,0,0,0,0,0,0,0"/>
                        </v:shape>
                      </v:group>
                    </v:group>
                  </v:group>
                  <v:shape id="AutoShape 36" o:spid="_x0000_s1060" style="position:absolute;left:8476;top:12921;width:258;height:224;rotation:-1502878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" path="m,3839r3837,l5000,,6163,3839r3837,l6899,6161r1202,3839l5000,7634,1899,10000,3101,6161,,3839xe" fillcolor="#ccc [669]" stroked="f">
                    <v:stroke joinstyle="miter"/>
                    <v:path o:connecttype="custom" o:connectlocs="0,86;99,86;129,0;159,86;258,86;178,138;209,224;129,171;49,224;80,138;0,86" o:connectangles="0,0,0,0,0,0,0,0,0,0,0"/>
                  </v:shape>
                  <v:shape id="AutoShape 37" o:spid="_x0000_s1061" style="position:absolute;left:9357;top:13641;width:363;height:274;rotation:51137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" path="m,3832r3829,l5014,,6171,3832r3829,l6915,6168r1184,3832l5014,7628,1901,10000,3085,6168,,3832xe" fillcolor="#7f7f7f [1612]" stroked="f">
                    <v:stroke joinstyle="miter"/>
                    <v:path o:connecttype="custom" o:connectlocs="0,105;139,105;182,0;224,105;363,105;251,169;294,274;182,209;69,274;112,169;0,105" o:connectangles="0,0,0,0,0,0,0,0,0,0,0"/>
                  </v:shape>
                  <v:shape id="AutoShape 38" o:spid="_x0000_s1062" style="position:absolute;left:9516;top:13128;width:177;height:190;rotation:-3080043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" path="m,3842r3842,l5028,,6158,3842r3842,l6893,6158r1186,3842l5028,7632,1921,10000,3107,6158,,3842xe" fillcolor="#b8d0ed [831]" stroked="f">
                    <v:stroke joinstyle="miter"/>
                    <v:path o:connecttype="custom" o:connectlocs="0,73;68,73;89,0;109,73;177,73;122,117;143,190;89,145;34,190;55,117;0,73" o:connectangles="0,0,0,0,0,0,0,0,0,0,0"/>
                  </v:shape>
                  <v:shape id="AutoShape 39" o:spid="_x0000_s1063" style="position:absolute;left:8988;top:13212;width:258;height:224;rotation:-1502878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" path="m,3839r3837,l5000,,6163,3839r3837,l6899,6161r1202,3839l5000,7634,1899,10000,3101,6161,,3839xe" fillcolor="#4bacc6 [3208]" stroked="f">
                    <v:stroke joinstyle="miter"/>
                    <v:path o:connecttype="custom" o:connectlocs="0,86;99,86;129,0;159,86;258,86;178,138;209,224;129,171;49,224;80,138;0,86" o:connectangles="0,0,0,0,0,0,0,0,0,0,0"/>
                  </v:shape>
                  <v:group id="Group 40" o:spid="_x0000_s1064" style="position:absolute;left:7319;top:12059;width:2689;height:1946" coordorigin="7319,12059" coordsize="2689,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Freeform 41" o:spid="_x0000_s1065" style="position:absolute;left:7319;top:12490;width:436;height:454;visibility:visible;mso-wrap-style:square;v-text-anchor:top" coordsize="43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" path="m139,86c22,167,,373,162,454,147,389,125,320,131,264v25,38,81,109,186,114c68,83,356,36,436,27,421,,201,74,139,86xe" fillcolor="#265999 [2911]" strokecolor="#265999 [2911]">
                      <v:path arrowok="t" o:connecttype="custom" o:connectlocs="139,86;162,454;131,264;317,378;436,27;139,86" o:connectangles="0,0,0,0,0,0"/>
                    </v:shape>
                    <v:shape id="Freeform 42" o:spid="_x0000_s1066" style="position:absolute;left:8140;top:12820;width:1580;height:1185;visibility:visible;mso-wrap-style:square;v-text-anchor:top" coordsize="158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" path="m110,c60,210,1152,1059,1580,1100v-51,57,-120,75,-190,85c1004,1167,,355,110,xe" fillcolor="#3071c3 [2431]" strokecolor="#265999 [2911]">
                      <v:path arrowok="t" o:connecttype="custom" o:connectlocs="110,0;1580,1100;1390,1185;110,0" o:connectangles="0,0,0,0"/>
                    </v:shape>
                    <v:shape id="Freeform 43" o:spid="_x0000_s1067" style="position:absolute;left:8235;top:12526;width:1773;height:786;visibility:visible;mso-wrap-style:square;v-text-anchor:top" coordsize="1773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" path="m,289c410,184,1481,445,1773,786v-6,-189,-65,-202,-91,-248c1330,265,242,,,289xe" fillcolor="#3071c3 [2431]" strokecolor="#265999 [2911]">
                      <v:path arrowok="t" o:connecttype="custom" o:connectlocs="0,289;1773,786;1682,538;0,289" o:connectangles="0,0,0,0"/>
                    </v:shape>
                    <v:shape id="Freeform 44" o:spid="_x0000_s1068" style="position:absolute;left:7406;top:12233;width:800;height:530;visibility:visible;mso-wrap-style:square;v-text-anchor:top" coordsize="800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" path="m800,474c394,,,377,25,374,7,386,397,115,681,530v40,-48,113,-37,119,-56xe" fillcolor="#3071c3 [2431]" strokecolor="#265999 [2911]">
                      <v:path arrowok="t" o:connecttype="custom" o:connectlocs="800,474;25,374;681,530;800,474" o:connectangles="0,0,0,0"/>
                    </v:shape>
                    <v:shape id="Freeform 45" o:spid="_x0000_s1069" style="position:absolute;left:8047;top:12059;width:593;height:670;visibility:visible;mso-wrap-style:square;v-text-anchor:top" coordsize="593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" path="m227,92v139,-61,235,4,366,74c100,,200,585,200,585,83,596,69,670,69,670,25,600,,193,227,92xe" fillcolor="#265999 [2911]" stroked="f">
                      <v:path arrowok="t" o:connecttype="custom" o:connectlocs="227,92;593,166;200,585;69,670;227,92" o:connectangles="0,0,0,0,0"/>
                    </v:shape>
                    <v:group id="Group 46" o:spid="_x0000_s1070" style="position:absolute;left:7790;top:12436;width:884;height:729" coordorigin="7790,12436" coordsize="884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Freeform 47" o:spid="_x0000_s1071" style="position:absolute;left:7790;top:12667;width:496;height:498;visibility:visible;mso-wrap-style:square;v-text-anchor:top" coordsize="496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" path="m,190c16,,496,117,468,187,396,319,393,497,316,498,29,363,,190,,190xe" fillcolor="#3071c3 [2431]" strokecolor="#265999 [2911]">
                        <v:path arrowok="t" o:connecttype="custom" o:connectlocs="0,190;468,187;316,498;0,190" o:connectangles="0,0,0,0"/>
                      </v:shape>
                      <v:shape id="Freeform 48" o:spid="_x0000_s1072" style="position:absolute;left:8143;top:12436;width:531;height:425;visibility:visible;mso-wrap-style:square;v-text-anchor:top" coordsize="53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" path="m508,124c531,267,321,425,218,417,,344,10,99,73,54,385,,508,124,508,124xe" fillcolor="#3071c3 [2431]" strokecolor="#265999 [2911]">
                        <v:path arrowok="t" o:connecttype="custom" o:connectlocs="508,124;218,417;73,54;508,124" o:connectangles="0,0,0,0"/>
                      </v:shape>
                      <v:shape id="Freeform 49" o:spid="_x0000_s1073" style="position:absolute;left:8062;top:12670;width:306;height:234;visibility:visible;mso-wrap-style:square;v-text-anchor:top" coordsize="3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" path="m128,9c34,,,34,28,106,68,212,203,234,203,234v88,-19,85,-35,103,-56c188,118,140,97,128,9xe" fillcolor="#3071c3 [2431]" strokecolor="#265999 [2911]">
                        <v:path arrowok="t" o:connecttype="custom" o:connectlocs="128,9;28,106;203,234;306,178;128,9" o:connectangles="0,0,0,0,0"/>
                      </v:shape>
                      <v:shape id="Freeform 50" o:spid="_x0000_s1074" style="position:absolute;left:8366;top:12508;width:287;height:326;visibility:visible;mso-wrap-style:square;v-text-anchor:top" coordsize="287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" path="m240,71c287,141,7,326,,293,6,,240,71,240,71xe" fillcolor="#265999 [2911]" stroked="f">
                        <v:path arrowok="t" o:connecttype="custom" o:connectlocs="240,71;0,293;240,71" o:connectangles="0,0,0"/>
                      </v:shape>
                      <v:shape id="Freeform 51" o:spid="_x0000_s1075" style="position:absolute;left:7902;top:12883;width:305;height:269;visibility:visible;mso-wrap-style:square;v-text-anchor:top" coordsize="3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" path="m202,248c,111,305,,305,34,219,158,249,269,202,248xe" fillcolor="#265999 [2911]" stroked="f">
                        <v:path arrowok="t" o:connecttype="custom" o:connectlocs="202,248;305,34;202,248" o:connectangles="0,0,0"/>
                      </v:shape>
                    </v:group>
                    <v:shape id="Freeform 52" o:spid="_x0000_s1076" style="position:absolute;left:8300;top:12121;width:1179;height:1180;visibility:visible;mso-wrap-style:square;v-text-anchor:top" coordsize="1179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" path="m363,133v173,258,415,840,816,866c948,1061,925,1023,817,992v19,92,19,81,85,188c251,1033,437,20,,34,152,,236,14,363,133xe" fillcolor="#3071c3 [2431]" strokecolor="#265999 [2911]">
                      <v:path arrowok="t" o:connecttype="custom" o:connectlocs="363,133;1179,999;817,992;902,1180;0,34;363,133" o:connectangles="0,0,0,0,0,0"/>
                    </v:shape>
                  </v:group>
                </v:group>
              </v:group>
            </w:pict>
          </mc:Fallback>
        </mc:AlternateContent>
      </w:r>
      <w:r w:rsidR="000031EE" w:rsidRPr="00C56DBF">
        <w:t>`</w:t>
      </w:r>
    </w:p>
    <w:sectPr w:rsidR="00AF716F" w:rsidRPr="00C56DBF" w:rsidSect="00491EE3"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CA4" w:rsidRDefault="00513CA4" w:rsidP="000031EE">
      <w:pPr>
        <w:spacing w:after="0" w:line="240" w:lineRule="auto"/>
      </w:pPr>
      <w:r>
        <w:separator/>
      </w:r>
    </w:p>
  </w:endnote>
  <w:endnote w:type="continuationSeparator" w:id="0">
    <w:p w:rsidR="00513CA4" w:rsidRDefault="00513CA4" w:rsidP="0000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PMingLiU">
    <w:altName w:val="PINGFANG HK ULTRA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MingLiU">
    <w:altName w:val="PINGFANG HK ULTRALIGHT"/>
    <w:panose1 w:val="02020509000000000000"/>
    <w:charset w:val="88"/>
    <w:family w:val="modern"/>
    <w:pitch w:val="fixed"/>
    <w:sig w:usb0="00000000" w:usb1="28CFFCFA" w:usb2="00000016" w:usb3="00000000" w:csb0="00100001" w:csb1="00000000"/>
  </w:font>
  <w:font w:name="Garamond">
    <w:altName w:val="Baskerville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CA4" w:rsidRDefault="00513CA4" w:rsidP="000031EE">
      <w:pPr>
        <w:spacing w:after="0" w:line="240" w:lineRule="auto"/>
      </w:pPr>
      <w:r>
        <w:separator/>
      </w:r>
    </w:p>
  </w:footnote>
  <w:footnote w:type="continuationSeparator" w:id="0">
    <w:p w:rsidR="00513CA4" w:rsidRDefault="00513CA4" w:rsidP="0000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7E2E"/>
    <w:multiLevelType w:val="hybridMultilevel"/>
    <w:tmpl w:val="EE3E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F7A2D"/>
    <w:multiLevelType w:val="hybridMultilevel"/>
    <w:tmpl w:val="DF84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46284"/>
    <w:multiLevelType w:val="hybridMultilevel"/>
    <w:tmpl w:val="41B2A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removePersonalInformation/>
  <w:removeDateAndTime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01"/>
    <w:rsid w:val="000031EE"/>
    <w:rsid w:val="0000413A"/>
    <w:rsid w:val="00012AC4"/>
    <w:rsid w:val="000146D9"/>
    <w:rsid w:val="0004160C"/>
    <w:rsid w:val="00090CCE"/>
    <w:rsid w:val="000B56E7"/>
    <w:rsid w:val="000B6C88"/>
    <w:rsid w:val="000C2098"/>
    <w:rsid w:val="000D613C"/>
    <w:rsid w:val="000E0C23"/>
    <w:rsid w:val="0012150E"/>
    <w:rsid w:val="00124D88"/>
    <w:rsid w:val="0013707F"/>
    <w:rsid w:val="00145112"/>
    <w:rsid w:val="00147CCF"/>
    <w:rsid w:val="001700F6"/>
    <w:rsid w:val="00187518"/>
    <w:rsid w:val="00191AEE"/>
    <w:rsid w:val="001932DC"/>
    <w:rsid w:val="00193691"/>
    <w:rsid w:val="001A1380"/>
    <w:rsid w:val="001C077E"/>
    <w:rsid w:val="001D57DD"/>
    <w:rsid w:val="00280D05"/>
    <w:rsid w:val="00281012"/>
    <w:rsid w:val="00293BD9"/>
    <w:rsid w:val="002A0F50"/>
    <w:rsid w:val="002A3CBF"/>
    <w:rsid w:val="002B56F7"/>
    <w:rsid w:val="002C490B"/>
    <w:rsid w:val="002D2238"/>
    <w:rsid w:val="00300D09"/>
    <w:rsid w:val="00307DD4"/>
    <w:rsid w:val="00332750"/>
    <w:rsid w:val="0034206B"/>
    <w:rsid w:val="003547A5"/>
    <w:rsid w:val="00370FD6"/>
    <w:rsid w:val="00371127"/>
    <w:rsid w:val="003947C5"/>
    <w:rsid w:val="003A7816"/>
    <w:rsid w:val="003B1EAC"/>
    <w:rsid w:val="003B390B"/>
    <w:rsid w:val="003B4BF3"/>
    <w:rsid w:val="003C6B3E"/>
    <w:rsid w:val="003F0F05"/>
    <w:rsid w:val="004234ED"/>
    <w:rsid w:val="00431489"/>
    <w:rsid w:val="00433728"/>
    <w:rsid w:val="004434DB"/>
    <w:rsid w:val="00444983"/>
    <w:rsid w:val="0048413B"/>
    <w:rsid w:val="00491EE3"/>
    <w:rsid w:val="004A6AE6"/>
    <w:rsid w:val="004B10FD"/>
    <w:rsid w:val="004D16F0"/>
    <w:rsid w:val="004E3BD9"/>
    <w:rsid w:val="004E45A0"/>
    <w:rsid w:val="005024B4"/>
    <w:rsid w:val="005033B6"/>
    <w:rsid w:val="005038A2"/>
    <w:rsid w:val="00511B8E"/>
    <w:rsid w:val="00513914"/>
    <w:rsid w:val="00513CA4"/>
    <w:rsid w:val="00523167"/>
    <w:rsid w:val="00532D77"/>
    <w:rsid w:val="00540C3C"/>
    <w:rsid w:val="005478BF"/>
    <w:rsid w:val="005647F0"/>
    <w:rsid w:val="00565173"/>
    <w:rsid w:val="005A261D"/>
    <w:rsid w:val="005D0AB9"/>
    <w:rsid w:val="005D4AC2"/>
    <w:rsid w:val="005D7BEF"/>
    <w:rsid w:val="005E2570"/>
    <w:rsid w:val="005E7CB9"/>
    <w:rsid w:val="005E7F01"/>
    <w:rsid w:val="005F6318"/>
    <w:rsid w:val="006027FB"/>
    <w:rsid w:val="00653007"/>
    <w:rsid w:val="0066177F"/>
    <w:rsid w:val="00666121"/>
    <w:rsid w:val="006802ED"/>
    <w:rsid w:val="00681DBF"/>
    <w:rsid w:val="006D24A9"/>
    <w:rsid w:val="00701AF9"/>
    <w:rsid w:val="00712A23"/>
    <w:rsid w:val="007261F7"/>
    <w:rsid w:val="00727BD7"/>
    <w:rsid w:val="00737F94"/>
    <w:rsid w:val="007946E3"/>
    <w:rsid w:val="007B053A"/>
    <w:rsid w:val="007B2DCA"/>
    <w:rsid w:val="007F7621"/>
    <w:rsid w:val="00827734"/>
    <w:rsid w:val="00836381"/>
    <w:rsid w:val="008502FF"/>
    <w:rsid w:val="00853622"/>
    <w:rsid w:val="00883A83"/>
    <w:rsid w:val="008A5019"/>
    <w:rsid w:val="008C0057"/>
    <w:rsid w:val="008D6FD1"/>
    <w:rsid w:val="008E2CB9"/>
    <w:rsid w:val="008E5418"/>
    <w:rsid w:val="00916F55"/>
    <w:rsid w:val="00932DEA"/>
    <w:rsid w:val="0093378D"/>
    <w:rsid w:val="009445FF"/>
    <w:rsid w:val="00951DCF"/>
    <w:rsid w:val="009520C3"/>
    <w:rsid w:val="00955BD7"/>
    <w:rsid w:val="00966D06"/>
    <w:rsid w:val="00974929"/>
    <w:rsid w:val="009811EB"/>
    <w:rsid w:val="0098193F"/>
    <w:rsid w:val="009D2504"/>
    <w:rsid w:val="009E0302"/>
    <w:rsid w:val="00A03F5B"/>
    <w:rsid w:val="00A11318"/>
    <w:rsid w:val="00A219B0"/>
    <w:rsid w:val="00A342EF"/>
    <w:rsid w:val="00A64778"/>
    <w:rsid w:val="00A73B41"/>
    <w:rsid w:val="00A83A4A"/>
    <w:rsid w:val="00AE7584"/>
    <w:rsid w:val="00AF1B5F"/>
    <w:rsid w:val="00AF716F"/>
    <w:rsid w:val="00B352F6"/>
    <w:rsid w:val="00B761FF"/>
    <w:rsid w:val="00B93086"/>
    <w:rsid w:val="00BA3E77"/>
    <w:rsid w:val="00BB3C56"/>
    <w:rsid w:val="00BB68A6"/>
    <w:rsid w:val="00BB6E3C"/>
    <w:rsid w:val="00BC133D"/>
    <w:rsid w:val="00BC61A3"/>
    <w:rsid w:val="00BE6B25"/>
    <w:rsid w:val="00BE71CA"/>
    <w:rsid w:val="00BF3C5A"/>
    <w:rsid w:val="00C01A8A"/>
    <w:rsid w:val="00C0330F"/>
    <w:rsid w:val="00C141C6"/>
    <w:rsid w:val="00C154E3"/>
    <w:rsid w:val="00C2577A"/>
    <w:rsid w:val="00C312E6"/>
    <w:rsid w:val="00C341F8"/>
    <w:rsid w:val="00C374F3"/>
    <w:rsid w:val="00C56DBF"/>
    <w:rsid w:val="00C6204B"/>
    <w:rsid w:val="00C842F7"/>
    <w:rsid w:val="00C95766"/>
    <w:rsid w:val="00C96C58"/>
    <w:rsid w:val="00CB359F"/>
    <w:rsid w:val="00CC26BB"/>
    <w:rsid w:val="00CC2ABC"/>
    <w:rsid w:val="00CF76D7"/>
    <w:rsid w:val="00D34702"/>
    <w:rsid w:val="00D4663F"/>
    <w:rsid w:val="00D5199D"/>
    <w:rsid w:val="00D901E9"/>
    <w:rsid w:val="00D92295"/>
    <w:rsid w:val="00D95F4C"/>
    <w:rsid w:val="00DA0959"/>
    <w:rsid w:val="00DA7F5A"/>
    <w:rsid w:val="00DE6F0F"/>
    <w:rsid w:val="00E0757F"/>
    <w:rsid w:val="00E317E8"/>
    <w:rsid w:val="00E32B6C"/>
    <w:rsid w:val="00E33DF3"/>
    <w:rsid w:val="00E54908"/>
    <w:rsid w:val="00E7544C"/>
    <w:rsid w:val="00E86F13"/>
    <w:rsid w:val="00E91F58"/>
    <w:rsid w:val="00EC15B0"/>
    <w:rsid w:val="00EE1619"/>
    <w:rsid w:val="00EF3166"/>
    <w:rsid w:val="00F066CF"/>
    <w:rsid w:val="00F17872"/>
    <w:rsid w:val="00F17E9C"/>
    <w:rsid w:val="00F66F0D"/>
    <w:rsid w:val="00F80567"/>
    <w:rsid w:val="00FA01CC"/>
    <w:rsid w:val="00FA6920"/>
    <w:rsid w:val="00FB56D8"/>
    <w:rsid w:val="00FC572A"/>
    <w:rsid w:val="00FE2F34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F5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Heading1"/>
    <w:rsid w:val="004234ED"/>
    <w:rPr>
      <w:color w:val="E36C0A" w:themeColor="accent6" w:themeShade="BF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327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957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EE"/>
    <w:rPr>
      <w:rFonts w:ascii="Arial" w:hAnsi="Arial"/>
      <w:color w:val="265898" w:themeColor="text2" w:themeTint="E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EE"/>
    <w:rPr>
      <w:rFonts w:ascii="Arial" w:hAnsi="Arial"/>
      <w:color w:val="265898" w:themeColor="text2" w:themeTint="E6"/>
      <w:szCs w:val="24"/>
    </w:rPr>
  </w:style>
  <w:style w:type="paragraph" w:customStyle="1" w:styleId="Address">
    <w:name w:val="Address"/>
    <w:basedOn w:val="Heading9"/>
    <w:link w:val="AddressChar"/>
    <w:autoRedefine/>
    <w:qFormat/>
    <w:rsid w:val="00F17E9C"/>
    <w:pPr>
      <w:widowControl w:val="0"/>
      <w:spacing w:before="0" w:after="80" w:line="240" w:lineRule="auto"/>
    </w:pPr>
    <w:rPr>
      <w:rFonts w:cs="Arial"/>
      <w:i w:val="0"/>
      <w:color w:val="E36C0A" w:themeColor="accent6" w:themeShade="BF"/>
    </w:rPr>
  </w:style>
  <w:style w:type="character" w:customStyle="1" w:styleId="AddressChar">
    <w:name w:val="Address Char"/>
    <w:basedOn w:val="Heading9Char"/>
    <w:link w:val="Address"/>
    <w:rsid w:val="00F17E9C"/>
    <w:rPr>
      <w:rFonts w:asciiTheme="majorHAnsi" w:eastAsiaTheme="majorEastAsia" w:hAnsiTheme="majorHAnsi" w:cs="Arial"/>
      <w:i/>
      <w:iCs/>
      <w:color w:val="E36C0A" w:themeColor="accent6" w:themeShade="BF"/>
      <w:sz w:val="20"/>
      <w:szCs w:val="20"/>
    </w:rPr>
  </w:style>
  <w:style w:type="paragraph" w:customStyle="1" w:styleId="Signpost">
    <w:name w:val="Signpost"/>
    <w:basedOn w:val="Address"/>
    <w:link w:val="SignpostChar"/>
    <w:qFormat/>
    <w:rsid w:val="004234ED"/>
    <w:rPr>
      <w:rFonts w:asciiTheme="majorHAnsi" w:hAnsiTheme="majorHAnsi"/>
      <w:color w:val="4A442A" w:themeColor="background2" w:themeShade="40"/>
      <w:lang w:eastAsia="ja-JP"/>
    </w:rPr>
  </w:style>
  <w:style w:type="character" w:customStyle="1" w:styleId="SignpostChar">
    <w:name w:val="Signpost Char"/>
    <w:basedOn w:val="AddressChar"/>
    <w:link w:val="Signpost"/>
    <w:rsid w:val="004234ED"/>
    <w:rPr>
      <w:rFonts w:asciiTheme="majorHAnsi" w:eastAsiaTheme="majorEastAsia" w:hAnsiTheme="majorHAnsi" w:cs="Arial"/>
      <w:i/>
      <w:iCs/>
      <w:color w:val="4A442A" w:themeColor="background2" w:themeShade="40"/>
      <w:sz w:val="20"/>
      <w:szCs w:val="20"/>
      <w:lang w:eastAsia="ja-JP"/>
    </w:rPr>
  </w:style>
  <w:style w:type="paragraph" w:customStyle="1" w:styleId="Eventnameinside">
    <w:name w:val="Event name (inside)"/>
    <w:basedOn w:val="Normal"/>
    <w:link w:val="EventnameinsideChar"/>
    <w:qFormat/>
    <w:rsid w:val="004234ED"/>
    <w:pPr>
      <w:spacing w:after="280" w:line="240" w:lineRule="auto"/>
      <w:jc w:val="right"/>
    </w:pPr>
    <w:rPr>
      <w:rFonts w:cs="Arial"/>
      <w:sz w:val="28"/>
      <w:szCs w:val="18"/>
      <w:lang w:eastAsia="ja-JP" w:bidi="ar-SA"/>
    </w:rPr>
  </w:style>
  <w:style w:type="paragraph" w:customStyle="1" w:styleId="Eventdetails">
    <w:name w:val="Event details"/>
    <w:basedOn w:val="Normal"/>
    <w:link w:val="EventdetailsChar"/>
    <w:qFormat/>
    <w:rsid w:val="001D57DD"/>
    <w:pPr>
      <w:spacing w:after="120" w:line="240" w:lineRule="auto"/>
      <w:contextualSpacing/>
      <w:jc w:val="right"/>
    </w:pPr>
    <w:rPr>
      <w:rFonts w:eastAsiaTheme="majorEastAsia" w:cs="Arial"/>
      <w:spacing w:val="5"/>
      <w:kern w:val="28"/>
      <w:sz w:val="18"/>
      <w:szCs w:val="52"/>
    </w:rPr>
  </w:style>
  <w:style w:type="character" w:customStyle="1" w:styleId="EventnameinsideChar">
    <w:name w:val="Event name (inside) Char"/>
    <w:basedOn w:val="DefaultParagraphFont"/>
    <w:link w:val="Eventnameinside"/>
    <w:rsid w:val="004234ED"/>
    <w:rPr>
      <w:rFonts w:eastAsiaTheme="minorEastAsia" w:cs="Arial"/>
      <w:color w:val="E36C0A" w:themeColor="accent6" w:themeShade="BF"/>
      <w:sz w:val="28"/>
      <w:szCs w:val="18"/>
      <w:lang w:eastAsia="ja-JP" w:bidi="ar-SA"/>
    </w:rPr>
  </w:style>
  <w:style w:type="character" w:customStyle="1" w:styleId="EventdetailsChar">
    <w:name w:val="Event details Char"/>
    <w:basedOn w:val="DefaultParagraphFont"/>
    <w:link w:val="Eventdetails"/>
    <w:rsid w:val="001D57DD"/>
    <w:rPr>
      <w:rFonts w:eastAsiaTheme="majorEastAsia" w:cs="Arial"/>
      <w:color w:val="E36C0A" w:themeColor="accent6" w:themeShade="BF"/>
      <w:spacing w:val="5"/>
      <w:kern w:val="28"/>
      <w:sz w:val="18"/>
      <w:szCs w:val="52"/>
    </w:rPr>
  </w:style>
  <w:style w:type="paragraph" w:styleId="ListParagraph">
    <w:name w:val="List Paragraph"/>
    <w:basedOn w:val="Normal"/>
    <w:uiPriority w:val="34"/>
    <w:rsid w:val="0030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lin\AppData\Roaming\Microsoft\Templates\Halloween%20party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7">
      <a:majorFont>
        <a:latin typeface="Garamon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BD92-B6B2-4D17-B60C-4862B9DB2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0256A-6AE3-7D4C-A44A-B198E913F9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Halloween%20party%20flyer.dotx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2018-10-12T00:59:00Z</dcterms:created>
  <dcterms:modified xsi:type="dcterms:W3CDTF">2018-10-12T00:59:00Z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TC103563341033</vt:lpwstr>
  </property>
</Properties>
</file>